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BC110A" w:rsidRDefault="004671C0" w:rsidP="00F319B7">
      <w:pPr>
        <w:spacing w:line="276" w:lineRule="auto"/>
        <w:rPr>
          <w:sz w:val="26"/>
          <w:szCs w:val="26"/>
        </w:rPr>
      </w:pPr>
      <w:r w:rsidRPr="00BC110A">
        <w:rPr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BC110A" w:rsidRDefault="004671C0" w:rsidP="00F319B7">
      <w:pPr>
        <w:spacing w:line="276" w:lineRule="auto"/>
        <w:rPr>
          <w:sz w:val="26"/>
          <w:szCs w:val="26"/>
        </w:rPr>
      </w:pPr>
      <w:r w:rsidRPr="00BC110A">
        <w:rPr>
          <w:sz w:val="26"/>
          <w:szCs w:val="26"/>
        </w:rPr>
        <w:t>United States Government &amp; Politics</w:t>
      </w:r>
    </w:p>
    <w:p w14:paraId="629B7112" w14:textId="0BD59D1A" w:rsidR="004671C0" w:rsidRPr="003B354D" w:rsidRDefault="004671C0" w:rsidP="00F319B7">
      <w:pPr>
        <w:spacing w:line="276" w:lineRule="auto"/>
        <w:rPr>
          <w:rFonts w:ascii="Georgia" w:hAnsi="Georgia"/>
        </w:rPr>
      </w:pPr>
    </w:p>
    <w:p w14:paraId="3144CDB6" w14:textId="697FED9E" w:rsidR="00D24799" w:rsidRPr="003B354D" w:rsidRDefault="004B31C3" w:rsidP="00F319B7">
      <w:pPr>
        <w:spacing w:line="276" w:lineRule="auto"/>
        <w:rPr>
          <w:rFonts w:ascii="Georgia" w:hAnsi="Georgia"/>
        </w:rPr>
      </w:pPr>
      <w:r w:rsidRPr="003B354D">
        <w:rPr>
          <w:rFonts w:ascii="Georgia" w:hAnsi="Georgia"/>
        </w:rPr>
        <w:t>Wee</w:t>
      </w:r>
      <w:r w:rsidR="00CF13E2" w:rsidRPr="003B354D">
        <w:rPr>
          <w:rFonts w:ascii="Georgia" w:hAnsi="Georgia"/>
        </w:rPr>
        <w:t>k</w:t>
      </w:r>
      <w:r w:rsidR="005A0896" w:rsidRPr="003B354D">
        <w:rPr>
          <w:rFonts w:ascii="Georgia" w:hAnsi="Georgia"/>
        </w:rPr>
        <w:t xml:space="preserve">ly Current Events: </w:t>
      </w:r>
      <w:r w:rsidR="005A0896" w:rsidRPr="003B354D">
        <w:rPr>
          <w:rFonts w:ascii="Georgia" w:hAnsi="Georgia"/>
        </w:rPr>
        <w:tab/>
        <w:t xml:space="preserve">Posted: </w:t>
      </w:r>
      <w:r w:rsidR="00E6667A" w:rsidRPr="003B354D">
        <w:rPr>
          <w:rFonts w:ascii="Georgia" w:hAnsi="Georgia"/>
        </w:rPr>
        <w:t>9.</w:t>
      </w:r>
      <w:r w:rsidR="008A119D" w:rsidRPr="003B354D">
        <w:rPr>
          <w:rFonts w:ascii="Georgia" w:hAnsi="Georgia"/>
        </w:rPr>
        <w:t>20</w:t>
      </w:r>
      <w:r w:rsidR="00A53E47" w:rsidRPr="003B354D">
        <w:rPr>
          <w:rFonts w:ascii="Georgia" w:hAnsi="Georgia"/>
        </w:rPr>
        <w:t>.21</w:t>
      </w:r>
    </w:p>
    <w:p w14:paraId="2EBC08E8" w14:textId="22D9533D" w:rsidR="008167BC" w:rsidRPr="003B354D" w:rsidRDefault="008167BC" w:rsidP="008167BC">
      <w:pPr>
        <w:spacing w:line="276" w:lineRule="auto"/>
        <w:rPr>
          <w:rFonts w:ascii="Georgia" w:hAnsi="Georgia"/>
          <w:bCs/>
          <w:bdr w:val="none" w:sz="0" w:space="0" w:color="auto" w:frame="1"/>
          <w:shd w:val="clear" w:color="auto" w:fill="FFFFFF"/>
        </w:rPr>
      </w:pPr>
    </w:p>
    <w:p w14:paraId="3C5D2449" w14:textId="77777777" w:rsidR="006A145B" w:rsidRDefault="006A145B" w:rsidP="006A145B">
      <w:pPr>
        <w:spacing w:line="276" w:lineRule="auto"/>
        <w:rPr>
          <w:rFonts w:ascii="Georgia" w:hAnsi="Georgia"/>
        </w:rPr>
      </w:pPr>
    </w:p>
    <w:p w14:paraId="678FF30F" w14:textId="667BF46F" w:rsidR="006A145B" w:rsidRPr="003B354D" w:rsidRDefault="006A145B" w:rsidP="006A145B">
      <w:pPr>
        <w:spacing w:line="276" w:lineRule="auto"/>
        <w:rPr>
          <w:rFonts w:ascii="Georgia" w:hAnsi="Georgia"/>
        </w:rPr>
      </w:pPr>
      <w:hyperlink r:id="rId9" w:history="1">
        <w:r w:rsidRPr="003B354D">
          <w:rPr>
            <w:rStyle w:val="Hyperlink"/>
            <w:rFonts w:ascii="Georgia" w:hAnsi="Georgia"/>
          </w:rPr>
          <w:t>Rankin, “Virginia’s Governor Race: Key Takeaways from 1</w:t>
        </w:r>
        <w:r w:rsidRPr="003B354D">
          <w:rPr>
            <w:rStyle w:val="Hyperlink"/>
            <w:rFonts w:ascii="Georgia" w:hAnsi="Georgia"/>
            <w:vertAlign w:val="superscript"/>
          </w:rPr>
          <w:t>st</w:t>
        </w:r>
        <w:r w:rsidRPr="003B354D">
          <w:rPr>
            <w:rStyle w:val="Hyperlink"/>
            <w:rFonts w:ascii="Georgia" w:hAnsi="Georgia"/>
          </w:rPr>
          <w:t xml:space="preserve"> Debate,” </w:t>
        </w:r>
        <w:r w:rsidRPr="003B354D">
          <w:rPr>
            <w:rStyle w:val="Hyperlink"/>
            <w:rFonts w:ascii="Georgia" w:hAnsi="Georgia"/>
            <w:i/>
            <w:iCs/>
          </w:rPr>
          <w:t>Richmond Times-Dispatch</w:t>
        </w:r>
        <w:r w:rsidRPr="003B354D">
          <w:rPr>
            <w:rStyle w:val="Hyperlink"/>
            <w:rFonts w:ascii="Georgia" w:hAnsi="Georgia"/>
          </w:rPr>
          <w:t>, 9.16.21.</w:t>
        </w:r>
      </w:hyperlink>
    </w:p>
    <w:p w14:paraId="186C805C" w14:textId="77777777" w:rsidR="006A145B" w:rsidRPr="003B354D" w:rsidRDefault="006A145B" w:rsidP="006A145B">
      <w:pPr>
        <w:spacing w:line="276" w:lineRule="auto"/>
        <w:rPr>
          <w:rFonts w:ascii="Georgia" w:hAnsi="Georgia"/>
        </w:rPr>
      </w:pPr>
    </w:p>
    <w:p w14:paraId="15851135" w14:textId="77777777" w:rsidR="006A145B" w:rsidRPr="003B354D" w:rsidRDefault="006A145B" w:rsidP="006A145B">
      <w:pPr>
        <w:pStyle w:val="ListParagraph"/>
        <w:numPr>
          <w:ilvl w:val="0"/>
          <w:numId w:val="44"/>
        </w:numPr>
        <w:spacing w:line="276" w:lineRule="auto"/>
        <w:rPr>
          <w:rFonts w:ascii="Georgia" w:hAnsi="Georgia"/>
        </w:rPr>
      </w:pPr>
      <w:r w:rsidRPr="003B354D">
        <w:rPr>
          <w:rFonts w:ascii="Georgia" w:hAnsi="Georgia"/>
        </w:rPr>
        <w:t>Which candidates debated recently and what office are they both running for?</w:t>
      </w:r>
    </w:p>
    <w:p w14:paraId="2CF1D22E" w14:textId="77777777" w:rsidR="006A145B" w:rsidRPr="003B354D" w:rsidRDefault="006A145B" w:rsidP="006A145B">
      <w:pPr>
        <w:pStyle w:val="ListParagraph"/>
        <w:numPr>
          <w:ilvl w:val="0"/>
          <w:numId w:val="44"/>
        </w:numPr>
        <w:spacing w:line="276" w:lineRule="auto"/>
        <w:rPr>
          <w:rFonts w:ascii="Georgia" w:hAnsi="Georgia"/>
        </w:rPr>
      </w:pPr>
      <w:r w:rsidRPr="003B354D">
        <w:rPr>
          <w:rFonts w:ascii="Georgia" w:hAnsi="Georgia"/>
        </w:rPr>
        <w:t>What were the leading topics in the debate?</w:t>
      </w:r>
    </w:p>
    <w:p w14:paraId="541903D4" w14:textId="77777777" w:rsidR="006A145B" w:rsidRPr="003B354D" w:rsidRDefault="006A145B" w:rsidP="006A145B">
      <w:pPr>
        <w:pStyle w:val="ListParagraph"/>
        <w:numPr>
          <w:ilvl w:val="0"/>
          <w:numId w:val="44"/>
        </w:numPr>
        <w:spacing w:line="276" w:lineRule="auto"/>
        <w:rPr>
          <w:rFonts w:ascii="Georgia" w:hAnsi="Georgia"/>
        </w:rPr>
      </w:pPr>
      <w:r w:rsidRPr="003B354D">
        <w:rPr>
          <w:rFonts w:ascii="Georgia" w:hAnsi="Georgia"/>
        </w:rPr>
        <w:t>What topic did you care about the most?</w:t>
      </w:r>
    </w:p>
    <w:p w14:paraId="5EB4C30A" w14:textId="77777777" w:rsidR="006A145B" w:rsidRPr="003B354D" w:rsidRDefault="006A145B" w:rsidP="006A145B">
      <w:pPr>
        <w:pStyle w:val="ListParagraph"/>
        <w:numPr>
          <w:ilvl w:val="0"/>
          <w:numId w:val="44"/>
        </w:numPr>
        <w:spacing w:line="276" w:lineRule="auto"/>
        <w:rPr>
          <w:rFonts w:ascii="Georgia" w:hAnsi="Georgia"/>
        </w:rPr>
      </w:pPr>
      <w:r w:rsidRPr="003B354D">
        <w:rPr>
          <w:rFonts w:ascii="Georgia" w:hAnsi="Georgia"/>
        </w:rPr>
        <w:t>How did the Republican candidate answer the question about election fraud?</w:t>
      </w:r>
    </w:p>
    <w:p w14:paraId="57AB4D78" w14:textId="77777777" w:rsidR="006A145B" w:rsidRPr="003B354D" w:rsidRDefault="006A145B" w:rsidP="006A145B">
      <w:pPr>
        <w:pStyle w:val="ListParagraph"/>
        <w:numPr>
          <w:ilvl w:val="0"/>
          <w:numId w:val="44"/>
        </w:numPr>
        <w:spacing w:line="276" w:lineRule="auto"/>
        <w:rPr>
          <w:rFonts w:ascii="Georgia" w:hAnsi="Georgia"/>
        </w:rPr>
      </w:pPr>
      <w:r w:rsidRPr="003B354D">
        <w:rPr>
          <w:rFonts w:ascii="Georgia" w:hAnsi="Georgia"/>
        </w:rPr>
        <w:t>How did each candidate respond to the question about the removal of the Gen. Robert E. Lee statue?</w:t>
      </w:r>
    </w:p>
    <w:p w14:paraId="61C7D194" w14:textId="77777777" w:rsidR="006A145B" w:rsidRPr="003B354D" w:rsidRDefault="006A145B" w:rsidP="006A145B">
      <w:pPr>
        <w:pStyle w:val="ListParagraph"/>
        <w:numPr>
          <w:ilvl w:val="0"/>
          <w:numId w:val="44"/>
        </w:numPr>
        <w:spacing w:line="276" w:lineRule="auto"/>
        <w:rPr>
          <w:rFonts w:ascii="Georgia" w:hAnsi="Georgia"/>
        </w:rPr>
      </w:pPr>
      <w:r w:rsidRPr="003B354D">
        <w:rPr>
          <w:rFonts w:ascii="Georgia" w:hAnsi="Georgia"/>
        </w:rPr>
        <w:t xml:space="preserve">How do you think the candidates answers or positions might impact the election? Why? </w:t>
      </w:r>
    </w:p>
    <w:p w14:paraId="0CCDD30E" w14:textId="1843C87B" w:rsidR="00E6667A" w:rsidRDefault="00E6667A" w:rsidP="008167BC">
      <w:pPr>
        <w:spacing w:line="276" w:lineRule="auto"/>
        <w:rPr>
          <w:rFonts w:ascii="Georgia" w:hAnsi="Georgia"/>
        </w:rPr>
      </w:pPr>
    </w:p>
    <w:p w14:paraId="7B6EDFE3" w14:textId="77777777" w:rsidR="006A145B" w:rsidRPr="003B354D" w:rsidRDefault="006A145B" w:rsidP="008167BC">
      <w:pPr>
        <w:spacing w:line="276" w:lineRule="auto"/>
        <w:rPr>
          <w:rFonts w:ascii="Georgia" w:hAnsi="Georgia"/>
        </w:rPr>
      </w:pPr>
    </w:p>
    <w:p w14:paraId="09A5D1EB" w14:textId="056F1045" w:rsidR="00E6667A" w:rsidRPr="003B354D" w:rsidRDefault="008A119D" w:rsidP="008167BC">
      <w:pPr>
        <w:spacing w:line="276" w:lineRule="auto"/>
        <w:rPr>
          <w:rFonts w:ascii="Georgia" w:hAnsi="Georgia"/>
        </w:rPr>
      </w:pPr>
      <w:hyperlink r:id="rId10" w:history="1">
        <w:proofErr w:type="spellStart"/>
        <w:r w:rsidRPr="003B354D">
          <w:rPr>
            <w:rStyle w:val="Hyperlink"/>
            <w:rFonts w:ascii="Georgia" w:hAnsi="Georgia"/>
          </w:rPr>
          <w:t>Lieb</w:t>
        </w:r>
        <w:proofErr w:type="spellEnd"/>
        <w:r w:rsidRPr="003B354D">
          <w:rPr>
            <w:rStyle w:val="Hyperlink"/>
            <w:rFonts w:ascii="Georgia" w:hAnsi="Georgia"/>
          </w:rPr>
          <w:t>, “New Redistricting Commissions Splinter along Partisan Lines,” Associated Press, 9.18.21.</w:t>
        </w:r>
      </w:hyperlink>
    </w:p>
    <w:p w14:paraId="7DB5761F" w14:textId="77777777" w:rsidR="008A119D" w:rsidRPr="003B354D" w:rsidRDefault="008A119D" w:rsidP="008167BC">
      <w:pPr>
        <w:spacing w:line="276" w:lineRule="auto"/>
        <w:rPr>
          <w:rFonts w:ascii="Georgia" w:hAnsi="Georgia"/>
        </w:rPr>
      </w:pPr>
    </w:p>
    <w:p w14:paraId="64C7FCFE" w14:textId="7C262734" w:rsidR="008A119D" w:rsidRPr="003B354D" w:rsidRDefault="008A119D" w:rsidP="008A119D">
      <w:pPr>
        <w:pStyle w:val="ListParagraph"/>
        <w:numPr>
          <w:ilvl w:val="0"/>
          <w:numId w:val="43"/>
        </w:numPr>
        <w:spacing w:line="276" w:lineRule="auto"/>
        <w:rPr>
          <w:rFonts w:ascii="Georgia" w:hAnsi="Georgia"/>
        </w:rPr>
      </w:pPr>
      <w:r w:rsidRPr="003B354D">
        <w:rPr>
          <w:rFonts w:ascii="Georgia" w:hAnsi="Georgia"/>
        </w:rPr>
        <w:t>What is re-districting? What is gerrymandering?</w:t>
      </w:r>
    </w:p>
    <w:p w14:paraId="1FC67A82" w14:textId="015120E4" w:rsidR="008A119D" w:rsidRPr="003B354D" w:rsidRDefault="008A119D" w:rsidP="008A119D">
      <w:pPr>
        <w:pStyle w:val="ListParagraph"/>
        <w:numPr>
          <w:ilvl w:val="0"/>
          <w:numId w:val="43"/>
        </w:numPr>
        <w:spacing w:line="276" w:lineRule="auto"/>
        <w:rPr>
          <w:rFonts w:ascii="Georgia" w:hAnsi="Georgia"/>
        </w:rPr>
      </w:pPr>
      <w:r w:rsidRPr="003B354D">
        <w:rPr>
          <w:rFonts w:ascii="Georgia" w:hAnsi="Georgia"/>
        </w:rPr>
        <w:t>What governing authorities traditionally draw updated congressional district lines?</w:t>
      </w:r>
    </w:p>
    <w:p w14:paraId="206781E7" w14:textId="41D9B35B" w:rsidR="008A119D" w:rsidRPr="003B354D" w:rsidRDefault="008A119D" w:rsidP="008A119D">
      <w:pPr>
        <w:pStyle w:val="ListParagraph"/>
        <w:numPr>
          <w:ilvl w:val="0"/>
          <w:numId w:val="43"/>
        </w:numPr>
        <w:spacing w:line="276" w:lineRule="auto"/>
        <w:rPr>
          <w:rFonts w:ascii="Georgia" w:hAnsi="Georgia"/>
        </w:rPr>
      </w:pPr>
      <w:r w:rsidRPr="003B354D">
        <w:rPr>
          <w:rFonts w:ascii="Georgia" w:hAnsi="Georgia"/>
        </w:rPr>
        <w:t xml:space="preserve">What are the commissions </w:t>
      </w:r>
      <w:r w:rsidR="003B354D" w:rsidRPr="003B354D">
        <w:rPr>
          <w:rFonts w:ascii="Georgia" w:hAnsi="Georgia"/>
        </w:rPr>
        <w:t xml:space="preserve">discussed in the article </w:t>
      </w:r>
      <w:r w:rsidRPr="003B354D">
        <w:rPr>
          <w:rFonts w:ascii="Georgia" w:hAnsi="Georgia"/>
        </w:rPr>
        <w:t>and what was the intent of these?  What’s happening?</w:t>
      </w:r>
    </w:p>
    <w:p w14:paraId="29FB5804" w14:textId="7369159A" w:rsidR="008A119D" w:rsidRPr="003B354D" w:rsidRDefault="008A119D" w:rsidP="008A119D">
      <w:pPr>
        <w:pStyle w:val="ListParagraph"/>
        <w:numPr>
          <w:ilvl w:val="0"/>
          <w:numId w:val="43"/>
        </w:numPr>
        <w:spacing w:line="276" w:lineRule="auto"/>
        <w:rPr>
          <w:rFonts w:ascii="Georgia" w:hAnsi="Georgia"/>
        </w:rPr>
      </w:pPr>
      <w:r w:rsidRPr="003B354D">
        <w:rPr>
          <w:rFonts w:ascii="Georgia" w:hAnsi="Georgia"/>
        </w:rPr>
        <w:t xml:space="preserve">Name a state </w:t>
      </w:r>
      <w:r w:rsidR="003B354D" w:rsidRPr="003B354D">
        <w:rPr>
          <w:rFonts w:ascii="Georgia" w:hAnsi="Georgia"/>
        </w:rPr>
        <w:t xml:space="preserve">examined in </w:t>
      </w:r>
      <w:r w:rsidRPr="003B354D">
        <w:rPr>
          <w:rFonts w:ascii="Georgia" w:hAnsi="Georgia"/>
        </w:rPr>
        <w:t>the article and what happened</w:t>
      </w:r>
      <w:r w:rsidR="003B354D" w:rsidRPr="003B354D">
        <w:rPr>
          <w:rFonts w:ascii="Georgia" w:hAnsi="Georgia"/>
        </w:rPr>
        <w:t xml:space="preserve"> there relevant to the redistricting process</w:t>
      </w:r>
      <w:r w:rsidRPr="003B354D">
        <w:rPr>
          <w:rFonts w:ascii="Georgia" w:hAnsi="Georgia"/>
        </w:rPr>
        <w:t xml:space="preserve">? </w:t>
      </w:r>
    </w:p>
    <w:p w14:paraId="7C57C2F0" w14:textId="44855857" w:rsidR="008A119D" w:rsidRPr="003B354D" w:rsidRDefault="008A119D" w:rsidP="008A119D">
      <w:pPr>
        <w:pStyle w:val="ListParagraph"/>
        <w:numPr>
          <w:ilvl w:val="0"/>
          <w:numId w:val="43"/>
        </w:numPr>
        <w:spacing w:line="276" w:lineRule="auto"/>
        <w:rPr>
          <w:rFonts w:ascii="Georgia" w:hAnsi="Georgia"/>
        </w:rPr>
      </w:pPr>
      <w:r w:rsidRPr="003B354D">
        <w:rPr>
          <w:rFonts w:ascii="Georgia" w:hAnsi="Georgia"/>
        </w:rPr>
        <w:t xml:space="preserve">What are the different ways states have set up these commissions? </w:t>
      </w:r>
    </w:p>
    <w:p w14:paraId="71B0686C" w14:textId="480AB3AD" w:rsidR="008A119D" w:rsidRPr="003B354D" w:rsidRDefault="008A119D" w:rsidP="008A119D">
      <w:pPr>
        <w:pStyle w:val="ListParagraph"/>
        <w:numPr>
          <w:ilvl w:val="0"/>
          <w:numId w:val="43"/>
        </w:numPr>
        <w:spacing w:line="276" w:lineRule="auto"/>
        <w:rPr>
          <w:rFonts w:ascii="Georgia" w:hAnsi="Georgia"/>
        </w:rPr>
      </w:pPr>
      <w:r w:rsidRPr="003B354D">
        <w:rPr>
          <w:rFonts w:ascii="Georgia" w:hAnsi="Georgia"/>
        </w:rPr>
        <w:t>What do you think is the solution to this problem?</w:t>
      </w:r>
      <w:r w:rsidR="003B354D" w:rsidRPr="003B354D">
        <w:rPr>
          <w:rFonts w:ascii="Georgia" w:hAnsi="Georgia"/>
        </w:rPr>
        <w:t xml:space="preserve"> Why? </w:t>
      </w:r>
    </w:p>
    <w:p w14:paraId="0D265A8D" w14:textId="216EAB69" w:rsidR="008A119D" w:rsidRPr="003B354D" w:rsidRDefault="008A119D" w:rsidP="008A119D">
      <w:pPr>
        <w:spacing w:line="276" w:lineRule="auto"/>
        <w:rPr>
          <w:rFonts w:ascii="Georgia" w:hAnsi="Georgia"/>
        </w:rPr>
      </w:pPr>
    </w:p>
    <w:p w14:paraId="640B76C5" w14:textId="77777777" w:rsidR="00E11DF3" w:rsidRPr="003B354D" w:rsidRDefault="00E11DF3" w:rsidP="00E11DF3">
      <w:pPr>
        <w:spacing w:line="276" w:lineRule="auto"/>
        <w:rPr>
          <w:rFonts w:ascii="Georgia" w:hAnsi="Georgia"/>
        </w:rPr>
      </w:pPr>
    </w:p>
    <w:p w14:paraId="024FFD0D" w14:textId="2B966304" w:rsidR="00AB33B6" w:rsidRPr="003B354D" w:rsidRDefault="00DD7EA2" w:rsidP="008167BC">
      <w:pPr>
        <w:spacing w:line="276" w:lineRule="auto"/>
        <w:rPr>
          <w:rFonts w:ascii="Georgia" w:hAnsi="Georgia"/>
        </w:rPr>
      </w:pPr>
      <w:hyperlink r:id="rId11" w:history="1">
        <w:proofErr w:type="spellStart"/>
        <w:r w:rsidRPr="003B354D">
          <w:rPr>
            <w:rStyle w:val="Hyperlink"/>
            <w:rFonts w:ascii="Georgia" w:hAnsi="Georgia"/>
          </w:rPr>
          <w:t>Kapos</w:t>
        </w:r>
        <w:proofErr w:type="spellEnd"/>
        <w:r w:rsidRPr="003B354D">
          <w:rPr>
            <w:rStyle w:val="Hyperlink"/>
            <w:rFonts w:ascii="Georgia" w:hAnsi="Georgia"/>
          </w:rPr>
          <w:t>, “Lawyers, Race, and Money: the Illinois Messy Weed Experiment,” Politico.Com, 9.18.21.</w:t>
        </w:r>
      </w:hyperlink>
    </w:p>
    <w:p w14:paraId="2A0658D9" w14:textId="77777777" w:rsidR="00E6667A" w:rsidRPr="003B354D" w:rsidRDefault="00E6667A" w:rsidP="008167BC">
      <w:pPr>
        <w:spacing w:line="276" w:lineRule="auto"/>
        <w:rPr>
          <w:rFonts w:ascii="Georgia" w:hAnsi="Georgia"/>
          <w:bCs/>
          <w:bdr w:val="none" w:sz="0" w:space="0" w:color="auto" w:frame="1"/>
          <w:shd w:val="clear" w:color="auto" w:fill="FFFFFF"/>
        </w:rPr>
      </w:pPr>
    </w:p>
    <w:p w14:paraId="40BCC2C3" w14:textId="712862E1" w:rsidR="00747884" w:rsidRPr="003B354D" w:rsidRDefault="003B354D" w:rsidP="0066729D">
      <w:pPr>
        <w:pStyle w:val="ListParagraph"/>
        <w:numPr>
          <w:ilvl w:val="0"/>
          <w:numId w:val="42"/>
        </w:numPr>
        <w:spacing w:line="276" w:lineRule="auto"/>
        <w:rPr>
          <w:rFonts w:ascii="Georgia" w:hAnsi="Georgia"/>
          <w:bCs/>
          <w:bdr w:val="none" w:sz="0" w:space="0" w:color="auto" w:frame="1"/>
          <w:shd w:val="clear" w:color="auto" w:fill="FFFFFF"/>
        </w:rPr>
      </w:pPr>
      <w:r w:rsidRPr="003B354D">
        <w:rPr>
          <w:rFonts w:ascii="Georgia" w:hAnsi="Georgia"/>
          <w:bCs/>
          <w:bdr w:val="none" w:sz="0" w:space="0" w:color="auto" w:frame="1"/>
          <w:shd w:val="clear" w:color="auto" w:fill="FFFFFF"/>
        </w:rPr>
        <w:t>What method</w:t>
      </w:r>
      <w:r w:rsidR="0066729D" w:rsidRPr="003B354D">
        <w:rPr>
          <w:rFonts w:ascii="Georgia" w:hAnsi="Georgia"/>
          <w:bCs/>
          <w:bdr w:val="none" w:sz="0" w:space="0" w:color="auto" w:frame="1"/>
          <w:shd w:val="clear" w:color="auto" w:fill="FFFFFF"/>
        </w:rPr>
        <w:t xml:space="preserve"> have most states </w:t>
      </w:r>
      <w:r w:rsidRPr="003B354D">
        <w:rPr>
          <w:rFonts w:ascii="Georgia" w:hAnsi="Georgia"/>
          <w:bCs/>
          <w:bdr w:val="none" w:sz="0" w:space="0" w:color="auto" w:frame="1"/>
          <w:shd w:val="clear" w:color="auto" w:fill="FFFFFF"/>
        </w:rPr>
        <w:t xml:space="preserve">used to </w:t>
      </w:r>
      <w:r w:rsidR="0066729D" w:rsidRPr="003B354D">
        <w:rPr>
          <w:rFonts w:ascii="Georgia" w:hAnsi="Georgia"/>
          <w:bCs/>
          <w:bdr w:val="none" w:sz="0" w:space="0" w:color="auto" w:frame="1"/>
          <w:shd w:val="clear" w:color="auto" w:fill="FFFFFF"/>
        </w:rPr>
        <w:t xml:space="preserve">legalize recreational cannabis/marijuana, and how </w:t>
      </w:r>
      <w:r w:rsidRPr="003B354D">
        <w:rPr>
          <w:rFonts w:ascii="Georgia" w:hAnsi="Georgia"/>
          <w:bCs/>
          <w:bdr w:val="none" w:sz="0" w:space="0" w:color="auto" w:frame="1"/>
          <w:shd w:val="clear" w:color="auto" w:fill="FFFFFF"/>
        </w:rPr>
        <w:t>did</w:t>
      </w:r>
      <w:r w:rsidR="0066729D" w:rsidRPr="003B354D">
        <w:rPr>
          <w:rFonts w:ascii="Georgia" w:hAnsi="Georgia"/>
          <w:bCs/>
          <w:bdr w:val="none" w:sz="0" w:space="0" w:color="auto" w:frame="1"/>
          <w:shd w:val="clear" w:color="auto" w:fill="FFFFFF"/>
        </w:rPr>
        <w:t xml:space="preserve"> Illinois do it?</w:t>
      </w:r>
    </w:p>
    <w:p w14:paraId="6CF7E5FC" w14:textId="7ECB1499" w:rsidR="0066729D" w:rsidRPr="003B354D" w:rsidRDefault="0066729D" w:rsidP="0066729D">
      <w:pPr>
        <w:pStyle w:val="ListParagraph"/>
        <w:numPr>
          <w:ilvl w:val="0"/>
          <w:numId w:val="42"/>
        </w:numPr>
        <w:spacing w:line="276" w:lineRule="auto"/>
        <w:rPr>
          <w:rFonts w:ascii="Georgia" w:hAnsi="Georgia"/>
          <w:bCs/>
          <w:bdr w:val="none" w:sz="0" w:space="0" w:color="auto" w:frame="1"/>
          <w:shd w:val="clear" w:color="auto" w:fill="FFFFFF"/>
        </w:rPr>
      </w:pPr>
      <w:r w:rsidRPr="003B354D">
        <w:rPr>
          <w:rFonts w:ascii="Georgia" w:hAnsi="Georgia"/>
          <w:bCs/>
          <w:bdr w:val="none" w:sz="0" w:space="0" w:color="auto" w:frame="1"/>
          <w:shd w:val="clear" w:color="auto" w:fill="FFFFFF"/>
        </w:rPr>
        <w:t xml:space="preserve">What unique goal </w:t>
      </w:r>
      <w:r w:rsidR="003B354D" w:rsidRPr="003B354D">
        <w:rPr>
          <w:rFonts w:ascii="Georgia" w:hAnsi="Georgia"/>
          <w:bCs/>
          <w:bdr w:val="none" w:sz="0" w:space="0" w:color="auto" w:frame="1"/>
          <w:shd w:val="clear" w:color="auto" w:fill="FFFFFF"/>
        </w:rPr>
        <w:t>did Illinois try to achieve in issuing</w:t>
      </w:r>
      <w:r w:rsidRPr="003B354D">
        <w:rPr>
          <w:rFonts w:ascii="Georgia" w:hAnsi="Georgia"/>
          <w:bCs/>
          <w:bdr w:val="none" w:sz="0" w:space="0" w:color="auto" w:frame="1"/>
          <w:shd w:val="clear" w:color="auto" w:fill="FFFFFF"/>
        </w:rPr>
        <w:t xml:space="preserve"> </w:t>
      </w:r>
      <w:r w:rsidR="003B354D" w:rsidRPr="003B354D">
        <w:rPr>
          <w:rFonts w:ascii="Georgia" w:hAnsi="Georgia"/>
          <w:bCs/>
          <w:bdr w:val="none" w:sz="0" w:space="0" w:color="auto" w:frame="1"/>
          <w:shd w:val="clear" w:color="auto" w:fill="FFFFFF"/>
        </w:rPr>
        <w:t>marijuana dispensary</w:t>
      </w:r>
      <w:r w:rsidRPr="003B354D">
        <w:rPr>
          <w:rFonts w:ascii="Georgia" w:hAnsi="Georgia"/>
          <w:bCs/>
          <w:bdr w:val="none" w:sz="0" w:space="0" w:color="auto" w:frame="1"/>
          <w:shd w:val="clear" w:color="auto" w:fill="FFFFFF"/>
        </w:rPr>
        <w:t xml:space="preserve"> licenses?</w:t>
      </w:r>
    </w:p>
    <w:p w14:paraId="00E218DF" w14:textId="43CF1039" w:rsidR="0066729D" w:rsidRPr="003B354D" w:rsidRDefault="0066729D" w:rsidP="0066729D">
      <w:pPr>
        <w:pStyle w:val="ListParagraph"/>
        <w:numPr>
          <w:ilvl w:val="0"/>
          <w:numId w:val="42"/>
        </w:numPr>
        <w:spacing w:line="276" w:lineRule="auto"/>
        <w:rPr>
          <w:rFonts w:ascii="Georgia" w:hAnsi="Georgia"/>
          <w:bCs/>
          <w:bdr w:val="none" w:sz="0" w:space="0" w:color="auto" w:frame="1"/>
          <w:shd w:val="clear" w:color="auto" w:fill="FFFFFF"/>
        </w:rPr>
      </w:pPr>
      <w:r w:rsidRPr="003B354D">
        <w:rPr>
          <w:rFonts w:ascii="Georgia" w:hAnsi="Georgia"/>
          <w:bCs/>
          <w:bdr w:val="none" w:sz="0" w:space="0" w:color="auto" w:frame="1"/>
          <w:shd w:val="clear" w:color="auto" w:fill="FFFFFF"/>
        </w:rPr>
        <w:t xml:space="preserve">What does the law allow the state to do regarding past </w:t>
      </w:r>
      <w:r w:rsidR="003B354D" w:rsidRPr="003B354D">
        <w:rPr>
          <w:rFonts w:ascii="Georgia" w:hAnsi="Georgia"/>
          <w:bCs/>
          <w:bdr w:val="none" w:sz="0" w:space="0" w:color="auto" w:frame="1"/>
          <w:shd w:val="clear" w:color="auto" w:fill="FFFFFF"/>
        </w:rPr>
        <w:t xml:space="preserve">marijuana </w:t>
      </w:r>
      <w:r w:rsidRPr="003B354D">
        <w:rPr>
          <w:rFonts w:ascii="Georgia" w:hAnsi="Georgia"/>
          <w:bCs/>
          <w:bdr w:val="none" w:sz="0" w:space="0" w:color="auto" w:frame="1"/>
          <w:shd w:val="clear" w:color="auto" w:fill="FFFFFF"/>
        </w:rPr>
        <w:t>offenders?</w:t>
      </w:r>
    </w:p>
    <w:p w14:paraId="7AD2EFE2" w14:textId="6C46CD94" w:rsidR="0066729D" w:rsidRPr="003B354D" w:rsidRDefault="0066729D" w:rsidP="0066729D">
      <w:pPr>
        <w:pStyle w:val="ListParagraph"/>
        <w:numPr>
          <w:ilvl w:val="0"/>
          <w:numId w:val="42"/>
        </w:numPr>
        <w:spacing w:line="276" w:lineRule="auto"/>
        <w:rPr>
          <w:rFonts w:ascii="Georgia" w:hAnsi="Georgia"/>
          <w:bCs/>
          <w:bdr w:val="none" w:sz="0" w:space="0" w:color="auto" w:frame="1"/>
          <w:shd w:val="clear" w:color="auto" w:fill="FFFFFF"/>
        </w:rPr>
      </w:pPr>
      <w:r w:rsidRPr="003B354D">
        <w:rPr>
          <w:rFonts w:ascii="Georgia" w:hAnsi="Georgia"/>
          <w:bCs/>
          <w:bdr w:val="none" w:sz="0" w:space="0" w:color="auto" w:frame="1"/>
          <w:shd w:val="clear" w:color="auto" w:fill="FFFFFF"/>
        </w:rPr>
        <w:t xml:space="preserve">What are cannabis </w:t>
      </w:r>
      <w:r w:rsidR="003B354D" w:rsidRPr="003B354D">
        <w:rPr>
          <w:rFonts w:ascii="Georgia" w:hAnsi="Georgia"/>
          <w:bCs/>
          <w:bdr w:val="none" w:sz="0" w:space="0" w:color="auto" w:frame="1"/>
          <w:shd w:val="clear" w:color="auto" w:fill="FFFFFF"/>
        </w:rPr>
        <w:t>entrepreneurs</w:t>
      </w:r>
      <w:r w:rsidRPr="003B354D">
        <w:rPr>
          <w:rFonts w:ascii="Georgia" w:hAnsi="Georgia"/>
          <w:bCs/>
          <w:bdr w:val="none" w:sz="0" w:space="0" w:color="auto" w:frame="1"/>
          <w:shd w:val="clear" w:color="auto" w:fill="FFFFFF"/>
        </w:rPr>
        <w:t xml:space="preserve"> and sellers not happy about?</w:t>
      </w:r>
    </w:p>
    <w:p w14:paraId="6F40996C" w14:textId="77777777" w:rsidR="003B354D" w:rsidRPr="003B354D" w:rsidRDefault="0066729D" w:rsidP="0066729D">
      <w:pPr>
        <w:pStyle w:val="ListParagraph"/>
        <w:numPr>
          <w:ilvl w:val="0"/>
          <w:numId w:val="42"/>
        </w:numPr>
        <w:spacing w:line="276" w:lineRule="auto"/>
        <w:rPr>
          <w:rFonts w:ascii="Georgia" w:hAnsi="Georgia"/>
          <w:bCs/>
          <w:bdr w:val="none" w:sz="0" w:space="0" w:color="auto" w:frame="1"/>
          <w:shd w:val="clear" w:color="auto" w:fill="FFFFFF"/>
        </w:rPr>
      </w:pPr>
      <w:r w:rsidRPr="003B354D">
        <w:rPr>
          <w:rFonts w:ascii="Georgia" w:hAnsi="Georgia"/>
          <w:bCs/>
          <w:bdr w:val="none" w:sz="0" w:space="0" w:color="auto" w:frame="1"/>
          <w:shd w:val="clear" w:color="auto" w:fill="FFFFFF"/>
        </w:rPr>
        <w:t xml:space="preserve">What did Charlie </w:t>
      </w:r>
      <w:proofErr w:type="spellStart"/>
      <w:r w:rsidRPr="003B354D">
        <w:rPr>
          <w:rFonts w:ascii="Georgia" w:hAnsi="Georgia"/>
          <w:bCs/>
          <w:bdr w:val="none" w:sz="0" w:space="0" w:color="auto" w:frame="1"/>
          <w:shd w:val="clear" w:color="auto" w:fill="FFFFFF"/>
        </w:rPr>
        <w:t>Batchell</w:t>
      </w:r>
      <w:proofErr w:type="spellEnd"/>
      <w:r w:rsidRPr="003B354D">
        <w:rPr>
          <w:rFonts w:ascii="Georgia" w:hAnsi="Georgia"/>
          <w:bCs/>
          <w:bdr w:val="none" w:sz="0" w:space="0" w:color="auto" w:frame="1"/>
          <w:shd w:val="clear" w:color="auto" w:fill="FFFFFF"/>
        </w:rPr>
        <w:t xml:space="preserve"> say about how new laws are handled?  </w:t>
      </w:r>
    </w:p>
    <w:p w14:paraId="1BF956F2" w14:textId="13FBCFF0" w:rsidR="0066729D" w:rsidRPr="003B354D" w:rsidRDefault="0066729D" w:rsidP="0066729D">
      <w:pPr>
        <w:pStyle w:val="ListParagraph"/>
        <w:numPr>
          <w:ilvl w:val="0"/>
          <w:numId w:val="42"/>
        </w:numPr>
        <w:spacing w:line="276" w:lineRule="auto"/>
        <w:rPr>
          <w:rFonts w:ascii="Georgia" w:hAnsi="Georgia"/>
          <w:bCs/>
          <w:bdr w:val="none" w:sz="0" w:space="0" w:color="auto" w:frame="1"/>
          <w:shd w:val="clear" w:color="auto" w:fill="FFFFFF"/>
        </w:rPr>
      </w:pPr>
      <w:r w:rsidRPr="003B354D">
        <w:rPr>
          <w:rFonts w:ascii="Georgia" w:hAnsi="Georgia"/>
          <w:bCs/>
          <w:bdr w:val="none" w:sz="0" w:space="0" w:color="auto" w:frame="1"/>
          <w:shd w:val="clear" w:color="auto" w:fill="FFFFFF"/>
        </w:rPr>
        <w:t>How do</w:t>
      </w:r>
      <w:r w:rsidR="003B354D" w:rsidRPr="003B354D">
        <w:rPr>
          <w:rFonts w:ascii="Georgia" w:hAnsi="Georgia"/>
          <w:bCs/>
          <w:bdr w:val="none" w:sz="0" w:space="0" w:color="auto" w:frame="1"/>
          <w:shd w:val="clear" w:color="auto" w:fill="FFFFFF"/>
        </w:rPr>
        <w:t xml:space="preserve"> “</w:t>
      </w:r>
      <w:r w:rsidRPr="003B354D">
        <w:rPr>
          <w:rFonts w:ascii="Georgia" w:hAnsi="Georgia"/>
          <w:bCs/>
          <w:bdr w:val="none" w:sz="0" w:space="0" w:color="auto" w:frame="1"/>
          <w:shd w:val="clear" w:color="auto" w:fill="FFFFFF"/>
        </w:rPr>
        <w:t>Laboratories of Democracy</w:t>
      </w:r>
      <w:r w:rsidR="003B354D" w:rsidRPr="003B354D">
        <w:rPr>
          <w:rFonts w:ascii="Georgia" w:hAnsi="Georgia"/>
          <w:bCs/>
          <w:bdr w:val="none" w:sz="0" w:space="0" w:color="auto" w:frame="1"/>
          <w:shd w:val="clear" w:color="auto" w:fill="FFFFFF"/>
        </w:rPr>
        <w:t>” factor into this story</w:t>
      </w:r>
      <w:r w:rsidRPr="003B354D">
        <w:rPr>
          <w:rFonts w:ascii="Georgia" w:hAnsi="Georgia"/>
          <w:bCs/>
          <w:bdr w:val="none" w:sz="0" w:space="0" w:color="auto" w:frame="1"/>
          <w:shd w:val="clear" w:color="auto" w:fill="FFFFFF"/>
        </w:rPr>
        <w:t xml:space="preserve">? </w:t>
      </w:r>
    </w:p>
    <w:p w14:paraId="27E2E40F" w14:textId="5015EE4E" w:rsidR="0066729D" w:rsidRPr="003B354D" w:rsidRDefault="00DD7EA2" w:rsidP="0066729D">
      <w:pPr>
        <w:pStyle w:val="ListParagraph"/>
        <w:numPr>
          <w:ilvl w:val="0"/>
          <w:numId w:val="42"/>
        </w:numPr>
        <w:spacing w:line="276" w:lineRule="auto"/>
        <w:rPr>
          <w:rFonts w:ascii="Georgia" w:hAnsi="Georgia"/>
          <w:bCs/>
          <w:bdr w:val="none" w:sz="0" w:space="0" w:color="auto" w:frame="1"/>
          <w:shd w:val="clear" w:color="auto" w:fill="FFFFFF"/>
        </w:rPr>
      </w:pPr>
      <w:r w:rsidRPr="003B354D">
        <w:rPr>
          <w:rFonts w:ascii="Georgia" w:hAnsi="Georgia"/>
          <w:bCs/>
          <w:bdr w:val="none" w:sz="0" w:space="0" w:color="auto" w:frame="1"/>
          <w:shd w:val="clear" w:color="auto" w:fill="FFFFFF"/>
        </w:rPr>
        <w:t>What are some of the complications with how licenses are being handed out?</w:t>
      </w:r>
    </w:p>
    <w:p w14:paraId="74641946" w14:textId="451A53C6" w:rsidR="00DD7EA2" w:rsidRPr="003B354D" w:rsidRDefault="00DD7EA2" w:rsidP="0066729D">
      <w:pPr>
        <w:pStyle w:val="ListParagraph"/>
        <w:numPr>
          <w:ilvl w:val="0"/>
          <w:numId w:val="42"/>
        </w:numPr>
        <w:spacing w:line="276" w:lineRule="auto"/>
        <w:rPr>
          <w:rFonts w:ascii="Georgia" w:hAnsi="Georgia"/>
          <w:bCs/>
          <w:bdr w:val="none" w:sz="0" w:space="0" w:color="auto" w:frame="1"/>
          <w:shd w:val="clear" w:color="auto" w:fill="FFFFFF"/>
        </w:rPr>
      </w:pPr>
      <w:r w:rsidRPr="003B354D">
        <w:rPr>
          <w:rFonts w:ascii="Georgia" w:hAnsi="Georgia"/>
          <w:bCs/>
          <w:bdr w:val="none" w:sz="0" w:space="0" w:color="auto" w:frame="1"/>
          <w:shd w:val="clear" w:color="auto" w:fill="FFFFFF"/>
        </w:rPr>
        <w:t>What might some winners of licenses do to get money more quickly?</w:t>
      </w:r>
    </w:p>
    <w:p w14:paraId="2636E5DB" w14:textId="6B71A7B7" w:rsidR="00DD7EA2" w:rsidRPr="006A145B" w:rsidRDefault="00DD7EA2" w:rsidP="00DD7EA2">
      <w:pPr>
        <w:pStyle w:val="ListParagraph"/>
        <w:numPr>
          <w:ilvl w:val="0"/>
          <w:numId w:val="42"/>
        </w:numPr>
        <w:spacing w:line="276" w:lineRule="auto"/>
        <w:rPr>
          <w:rFonts w:ascii="Georgia" w:hAnsi="Georgia"/>
          <w:bCs/>
          <w:bdr w:val="none" w:sz="0" w:space="0" w:color="auto" w:frame="1"/>
          <w:shd w:val="clear" w:color="auto" w:fill="FFFFFF"/>
        </w:rPr>
      </w:pPr>
      <w:r w:rsidRPr="003B354D">
        <w:rPr>
          <w:rFonts w:ascii="Georgia" w:hAnsi="Georgia"/>
          <w:bCs/>
          <w:bdr w:val="none" w:sz="0" w:space="0" w:color="auto" w:frame="1"/>
          <w:shd w:val="clear" w:color="auto" w:fill="FFFFFF"/>
        </w:rPr>
        <w:t>What is your overall take on the Illinois legalization process?</w:t>
      </w:r>
    </w:p>
    <w:sectPr w:rsidR="00DD7EA2" w:rsidRPr="006A145B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96ED" w14:textId="77777777" w:rsidR="005A076B" w:rsidRDefault="005A076B" w:rsidP="00413FC7">
      <w:r>
        <w:separator/>
      </w:r>
    </w:p>
  </w:endnote>
  <w:endnote w:type="continuationSeparator" w:id="0">
    <w:p w14:paraId="1E21FB9D" w14:textId="77777777" w:rsidR="005A076B" w:rsidRDefault="005A076B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2FD7" w14:textId="77777777" w:rsidR="005A076B" w:rsidRDefault="005A076B" w:rsidP="00413FC7">
      <w:r>
        <w:separator/>
      </w:r>
    </w:p>
  </w:footnote>
  <w:footnote w:type="continuationSeparator" w:id="0">
    <w:p w14:paraId="77475C56" w14:textId="77777777" w:rsidR="005A076B" w:rsidRDefault="005A076B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822"/>
    <w:multiLevelType w:val="hybridMultilevel"/>
    <w:tmpl w:val="A15A9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6F06"/>
    <w:multiLevelType w:val="hybridMultilevel"/>
    <w:tmpl w:val="1F0EE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578DE"/>
    <w:multiLevelType w:val="hybridMultilevel"/>
    <w:tmpl w:val="151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3758"/>
    <w:multiLevelType w:val="hybridMultilevel"/>
    <w:tmpl w:val="F18E7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E30AC"/>
    <w:multiLevelType w:val="hybridMultilevel"/>
    <w:tmpl w:val="F6081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4707E2"/>
    <w:multiLevelType w:val="hybridMultilevel"/>
    <w:tmpl w:val="FB7C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D070E"/>
    <w:multiLevelType w:val="hybridMultilevel"/>
    <w:tmpl w:val="E9BE9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55B9"/>
    <w:multiLevelType w:val="hybridMultilevel"/>
    <w:tmpl w:val="2DC2C0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9E266E"/>
    <w:multiLevelType w:val="hybridMultilevel"/>
    <w:tmpl w:val="AA005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670A4"/>
    <w:multiLevelType w:val="hybridMultilevel"/>
    <w:tmpl w:val="E1D6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E512D"/>
    <w:multiLevelType w:val="hybridMultilevel"/>
    <w:tmpl w:val="A9D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45438"/>
    <w:multiLevelType w:val="hybridMultilevel"/>
    <w:tmpl w:val="5582D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42164"/>
    <w:multiLevelType w:val="hybridMultilevel"/>
    <w:tmpl w:val="DD3E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E5C95"/>
    <w:multiLevelType w:val="hybridMultilevel"/>
    <w:tmpl w:val="07F24E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862EC0"/>
    <w:multiLevelType w:val="hybridMultilevel"/>
    <w:tmpl w:val="F8A6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12811"/>
    <w:multiLevelType w:val="hybridMultilevel"/>
    <w:tmpl w:val="49244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D0E05"/>
    <w:multiLevelType w:val="hybridMultilevel"/>
    <w:tmpl w:val="617C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572B3"/>
    <w:multiLevelType w:val="hybridMultilevel"/>
    <w:tmpl w:val="05083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55675C"/>
    <w:multiLevelType w:val="hybridMultilevel"/>
    <w:tmpl w:val="2ECE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7336B"/>
    <w:multiLevelType w:val="hybridMultilevel"/>
    <w:tmpl w:val="C5A27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84771"/>
    <w:multiLevelType w:val="hybridMultilevel"/>
    <w:tmpl w:val="0E4CF6F0"/>
    <w:lvl w:ilvl="0" w:tplc="FEF23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0943504"/>
    <w:multiLevelType w:val="hybridMultilevel"/>
    <w:tmpl w:val="D87A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31743"/>
    <w:multiLevelType w:val="hybridMultilevel"/>
    <w:tmpl w:val="0CE27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F4FC3"/>
    <w:multiLevelType w:val="hybridMultilevel"/>
    <w:tmpl w:val="C2B42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43E79"/>
    <w:multiLevelType w:val="hybridMultilevel"/>
    <w:tmpl w:val="BA4E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17985"/>
    <w:multiLevelType w:val="hybridMultilevel"/>
    <w:tmpl w:val="E5FA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63082"/>
    <w:multiLevelType w:val="hybridMultilevel"/>
    <w:tmpl w:val="8118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F206E"/>
    <w:multiLevelType w:val="hybridMultilevel"/>
    <w:tmpl w:val="9126C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922496"/>
    <w:multiLevelType w:val="hybridMultilevel"/>
    <w:tmpl w:val="8410B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E6A5B"/>
    <w:multiLevelType w:val="hybridMultilevel"/>
    <w:tmpl w:val="D26E8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AB7CC4"/>
    <w:multiLevelType w:val="hybridMultilevel"/>
    <w:tmpl w:val="28A2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276B4"/>
    <w:multiLevelType w:val="hybridMultilevel"/>
    <w:tmpl w:val="A6BA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01323"/>
    <w:multiLevelType w:val="hybridMultilevel"/>
    <w:tmpl w:val="8FEC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37856"/>
    <w:multiLevelType w:val="hybridMultilevel"/>
    <w:tmpl w:val="F4C0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95A22"/>
    <w:multiLevelType w:val="hybridMultilevel"/>
    <w:tmpl w:val="0EAC18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72194A"/>
    <w:multiLevelType w:val="hybridMultilevel"/>
    <w:tmpl w:val="599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B193E"/>
    <w:multiLevelType w:val="hybridMultilevel"/>
    <w:tmpl w:val="118C9E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4"/>
  </w:num>
  <w:num w:numId="4">
    <w:abstractNumId w:val="28"/>
  </w:num>
  <w:num w:numId="5">
    <w:abstractNumId w:val="43"/>
  </w:num>
  <w:num w:numId="6">
    <w:abstractNumId w:val="27"/>
  </w:num>
  <w:num w:numId="7">
    <w:abstractNumId w:val="26"/>
  </w:num>
  <w:num w:numId="8">
    <w:abstractNumId w:val="12"/>
  </w:num>
  <w:num w:numId="9">
    <w:abstractNumId w:val="2"/>
  </w:num>
  <w:num w:numId="10">
    <w:abstractNumId w:val="6"/>
  </w:num>
  <w:num w:numId="11">
    <w:abstractNumId w:val="31"/>
  </w:num>
  <w:num w:numId="12">
    <w:abstractNumId w:val="32"/>
  </w:num>
  <w:num w:numId="13">
    <w:abstractNumId w:val="18"/>
  </w:num>
  <w:num w:numId="14">
    <w:abstractNumId w:val="30"/>
  </w:num>
  <w:num w:numId="15">
    <w:abstractNumId w:val="41"/>
  </w:num>
  <w:num w:numId="16">
    <w:abstractNumId w:val="5"/>
  </w:num>
  <w:num w:numId="17">
    <w:abstractNumId w:val="13"/>
  </w:num>
  <w:num w:numId="18">
    <w:abstractNumId w:val="19"/>
  </w:num>
  <w:num w:numId="19">
    <w:abstractNumId w:val="22"/>
  </w:num>
  <w:num w:numId="20">
    <w:abstractNumId w:val="39"/>
  </w:num>
  <w:num w:numId="21">
    <w:abstractNumId w:val="11"/>
  </w:num>
  <w:num w:numId="22">
    <w:abstractNumId w:val="14"/>
  </w:num>
  <w:num w:numId="23">
    <w:abstractNumId w:val="36"/>
  </w:num>
  <w:num w:numId="24">
    <w:abstractNumId w:val="34"/>
  </w:num>
  <w:num w:numId="25">
    <w:abstractNumId w:val="3"/>
  </w:num>
  <w:num w:numId="26">
    <w:abstractNumId w:val="0"/>
  </w:num>
  <w:num w:numId="27">
    <w:abstractNumId w:val="20"/>
  </w:num>
  <w:num w:numId="28">
    <w:abstractNumId w:val="23"/>
  </w:num>
  <w:num w:numId="29">
    <w:abstractNumId w:val="16"/>
  </w:num>
  <w:num w:numId="30">
    <w:abstractNumId w:val="33"/>
  </w:num>
  <w:num w:numId="31">
    <w:abstractNumId w:val="1"/>
  </w:num>
  <w:num w:numId="32">
    <w:abstractNumId w:val="15"/>
  </w:num>
  <w:num w:numId="33">
    <w:abstractNumId w:val="8"/>
  </w:num>
  <w:num w:numId="34">
    <w:abstractNumId w:val="7"/>
  </w:num>
  <w:num w:numId="35">
    <w:abstractNumId w:val="24"/>
  </w:num>
  <w:num w:numId="36">
    <w:abstractNumId w:val="29"/>
  </w:num>
  <w:num w:numId="37">
    <w:abstractNumId w:val="37"/>
  </w:num>
  <w:num w:numId="38">
    <w:abstractNumId w:val="21"/>
  </w:num>
  <w:num w:numId="39">
    <w:abstractNumId w:val="17"/>
  </w:num>
  <w:num w:numId="40">
    <w:abstractNumId w:val="9"/>
  </w:num>
  <w:num w:numId="41">
    <w:abstractNumId w:val="38"/>
  </w:num>
  <w:num w:numId="42">
    <w:abstractNumId w:val="40"/>
  </w:num>
  <w:num w:numId="43">
    <w:abstractNumId w:val="42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10507"/>
    <w:rsid w:val="00021F72"/>
    <w:rsid w:val="00050333"/>
    <w:rsid w:val="000657A2"/>
    <w:rsid w:val="000838D9"/>
    <w:rsid w:val="00083C91"/>
    <w:rsid w:val="00093196"/>
    <w:rsid w:val="000B0AE9"/>
    <w:rsid w:val="000B32BD"/>
    <w:rsid w:val="000B45FC"/>
    <w:rsid w:val="000B48A6"/>
    <w:rsid w:val="000C696B"/>
    <w:rsid w:val="000D2D86"/>
    <w:rsid w:val="000F0124"/>
    <w:rsid w:val="000F0653"/>
    <w:rsid w:val="00106B95"/>
    <w:rsid w:val="00124994"/>
    <w:rsid w:val="00127F6D"/>
    <w:rsid w:val="00146BEC"/>
    <w:rsid w:val="00163824"/>
    <w:rsid w:val="00163EB7"/>
    <w:rsid w:val="00174428"/>
    <w:rsid w:val="001755BA"/>
    <w:rsid w:val="00192A61"/>
    <w:rsid w:val="001943C5"/>
    <w:rsid w:val="00197381"/>
    <w:rsid w:val="00197448"/>
    <w:rsid w:val="001A7BEA"/>
    <w:rsid w:val="001B3B5B"/>
    <w:rsid w:val="001D5C48"/>
    <w:rsid w:val="001E169C"/>
    <w:rsid w:val="001F447D"/>
    <w:rsid w:val="00216E20"/>
    <w:rsid w:val="00240DAD"/>
    <w:rsid w:val="00240EDB"/>
    <w:rsid w:val="00243E0B"/>
    <w:rsid w:val="002456B2"/>
    <w:rsid w:val="0025271B"/>
    <w:rsid w:val="002560CC"/>
    <w:rsid w:val="00263EBA"/>
    <w:rsid w:val="00264640"/>
    <w:rsid w:val="0027594C"/>
    <w:rsid w:val="002B13AA"/>
    <w:rsid w:val="002B1F6C"/>
    <w:rsid w:val="002B1F86"/>
    <w:rsid w:val="002B28E3"/>
    <w:rsid w:val="002B4687"/>
    <w:rsid w:val="002B5DDE"/>
    <w:rsid w:val="002C2BA8"/>
    <w:rsid w:val="002C4AC4"/>
    <w:rsid w:val="002D0506"/>
    <w:rsid w:val="002D2F60"/>
    <w:rsid w:val="002D5E2F"/>
    <w:rsid w:val="00305CA8"/>
    <w:rsid w:val="00307847"/>
    <w:rsid w:val="003366D3"/>
    <w:rsid w:val="00340506"/>
    <w:rsid w:val="00350001"/>
    <w:rsid w:val="003549CC"/>
    <w:rsid w:val="00370D04"/>
    <w:rsid w:val="00395C5B"/>
    <w:rsid w:val="003B354D"/>
    <w:rsid w:val="003C346E"/>
    <w:rsid w:val="003C4BBE"/>
    <w:rsid w:val="003F308C"/>
    <w:rsid w:val="003F7D19"/>
    <w:rsid w:val="003F7E18"/>
    <w:rsid w:val="00403134"/>
    <w:rsid w:val="0041130E"/>
    <w:rsid w:val="00413FC7"/>
    <w:rsid w:val="00422443"/>
    <w:rsid w:val="00425E57"/>
    <w:rsid w:val="00430242"/>
    <w:rsid w:val="00441803"/>
    <w:rsid w:val="0044365A"/>
    <w:rsid w:val="0045549B"/>
    <w:rsid w:val="004671C0"/>
    <w:rsid w:val="004701BA"/>
    <w:rsid w:val="00483B98"/>
    <w:rsid w:val="00483DD4"/>
    <w:rsid w:val="004B1A2C"/>
    <w:rsid w:val="004B31C3"/>
    <w:rsid w:val="004B3B89"/>
    <w:rsid w:val="004C20DC"/>
    <w:rsid w:val="004C5A8B"/>
    <w:rsid w:val="004F02D5"/>
    <w:rsid w:val="004F5452"/>
    <w:rsid w:val="00505D32"/>
    <w:rsid w:val="005177D9"/>
    <w:rsid w:val="0052011F"/>
    <w:rsid w:val="00521A19"/>
    <w:rsid w:val="0052604F"/>
    <w:rsid w:val="00527449"/>
    <w:rsid w:val="005274A1"/>
    <w:rsid w:val="00540D62"/>
    <w:rsid w:val="0054730D"/>
    <w:rsid w:val="00556393"/>
    <w:rsid w:val="005751AC"/>
    <w:rsid w:val="00585956"/>
    <w:rsid w:val="00585F58"/>
    <w:rsid w:val="00587598"/>
    <w:rsid w:val="005A076B"/>
    <w:rsid w:val="005A0896"/>
    <w:rsid w:val="005C0E15"/>
    <w:rsid w:val="005E317E"/>
    <w:rsid w:val="005E329D"/>
    <w:rsid w:val="005E4410"/>
    <w:rsid w:val="005F4BE4"/>
    <w:rsid w:val="006026EC"/>
    <w:rsid w:val="00635B67"/>
    <w:rsid w:val="00647287"/>
    <w:rsid w:val="00660B4E"/>
    <w:rsid w:val="0066729D"/>
    <w:rsid w:val="006676C1"/>
    <w:rsid w:val="0067087B"/>
    <w:rsid w:val="00686699"/>
    <w:rsid w:val="0068767A"/>
    <w:rsid w:val="00694419"/>
    <w:rsid w:val="006950AF"/>
    <w:rsid w:val="006A145B"/>
    <w:rsid w:val="006A47BD"/>
    <w:rsid w:val="006E02DC"/>
    <w:rsid w:val="006E659F"/>
    <w:rsid w:val="006F1114"/>
    <w:rsid w:val="006F4539"/>
    <w:rsid w:val="006F7E5C"/>
    <w:rsid w:val="00710293"/>
    <w:rsid w:val="00730AFD"/>
    <w:rsid w:val="00747884"/>
    <w:rsid w:val="00750FC1"/>
    <w:rsid w:val="0075286E"/>
    <w:rsid w:val="007573BD"/>
    <w:rsid w:val="00757A93"/>
    <w:rsid w:val="00760A09"/>
    <w:rsid w:val="00781D78"/>
    <w:rsid w:val="00791D89"/>
    <w:rsid w:val="007969BE"/>
    <w:rsid w:val="007A52AB"/>
    <w:rsid w:val="007A572C"/>
    <w:rsid w:val="007C09D2"/>
    <w:rsid w:val="007C29E5"/>
    <w:rsid w:val="00803CA6"/>
    <w:rsid w:val="008167BC"/>
    <w:rsid w:val="00834585"/>
    <w:rsid w:val="008468A9"/>
    <w:rsid w:val="00865474"/>
    <w:rsid w:val="00872544"/>
    <w:rsid w:val="008943C0"/>
    <w:rsid w:val="00895A23"/>
    <w:rsid w:val="00896273"/>
    <w:rsid w:val="00896954"/>
    <w:rsid w:val="008A119D"/>
    <w:rsid w:val="008C0344"/>
    <w:rsid w:val="008C2BAE"/>
    <w:rsid w:val="008E081D"/>
    <w:rsid w:val="008E2E0C"/>
    <w:rsid w:val="008F78FA"/>
    <w:rsid w:val="009170E2"/>
    <w:rsid w:val="0091771B"/>
    <w:rsid w:val="00951E92"/>
    <w:rsid w:val="00965D8C"/>
    <w:rsid w:val="00983FA2"/>
    <w:rsid w:val="00984D4F"/>
    <w:rsid w:val="00996CC9"/>
    <w:rsid w:val="00996D1E"/>
    <w:rsid w:val="009A1609"/>
    <w:rsid w:val="009B7B6D"/>
    <w:rsid w:val="009C7ABE"/>
    <w:rsid w:val="009D0E80"/>
    <w:rsid w:val="009F06CC"/>
    <w:rsid w:val="00A02F22"/>
    <w:rsid w:val="00A0555D"/>
    <w:rsid w:val="00A36EEC"/>
    <w:rsid w:val="00A47899"/>
    <w:rsid w:val="00A53372"/>
    <w:rsid w:val="00A53E47"/>
    <w:rsid w:val="00A56FD1"/>
    <w:rsid w:val="00A66DA8"/>
    <w:rsid w:val="00A756F3"/>
    <w:rsid w:val="00A7662A"/>
    <w:rsid w:val="00A81EEA"/>
    <w:rsid w:val="00A866CE"/>
    <w:rsid w:val="00AA7BE5"/>
    <w:rsid w:val="00AB0A1B"/>
    <w:rsid w:val="00AB33B6"/>
    <w:rsid w:val="00AD26CA"/>
    <w:rsid w:val="00AE02E9"/>
    <w:rsid w:val="00AF295E"/>
    <w:rsid w:val="00B2056B"/>
    <w:rsid w:val="00B43B4B"/>
    <w:rsid w:val="00B447E5"/>
    <w:rsid w:val="00B506FB"/>
    <w:rsid w:val="00B53B9E"/>
    <w:rsid w:val="00B571C4"/>
    <w:rsid w:val="00B627C4"/>
    <w:rsid w:val="00B65567"/>
    <w:rsid w:val="00B6758D"/>
    <w:rsid w:val="00B82524"/>
    <w:rsid w:val="00BA0AA3"/>
    <w:rsid w:val="00BA3E83"/>
    <w:rsid w:val="00BB0CEF"/>
    <w:rsid w:val="00BC110A"/>
    <w:rsid w:val="00BD144D"/>
    <w:rsid w:val="00BD45C5"/>
    <w:rsid w:val="00BF1F74"/>
    <w:rsid w:val="00BF3BFF"/>
    <w:rsid w:val="00BF407B"/>
    <w:rsid w:val="00C0339B"/>
    <w:rsid w:val="00C060A6"/>
    <w:rsid w:val="00C11E7D"/>
    <w:rsid w:val="00C21EFF"/>
    <w:rsid w:val="00C27A62"/>
    <w:rsid w:val="00C30106"/>
    <w:rsid w:val="00C37373"/>
    <w:rsid w:val="00C42132"/>
    <w:rsid w:val="00C53E35"/>
    <w:rsid w:val="00C665EF"/>
    <w:rsid w:val="00C6695F"/>
    <w:rsid w:val="00C77D09"/>
    <w:rsid w:val="00C857CF"/>
    <w:rsid w:val="00C8648F"/>
    <w:rsid w:val="00CA3271"/>
    <w:rsid w:val="00CB1CE2"/>
    <w:rsid w:val="00CB6A15"/>
    <w:rsid w:val="00CD0F7B"/>
    <w:rsid w:val="00CD59B7"/>
    <w:rsid w:val="00CE7AB1"/>
    <w:rsid w:val="00CF13E2"/>
    <w:rsid w:val="00D10EE5"/>
    <w:rsid w:val="00D12F45"/>
    <w:rsid w:val="00D2319A"/>
    <w:rsid w:val="00D24799"/>
    <w:rsid w:val="00D257B2"/>
    <w:rsid w:val="00D2634F"/>
    <w:rsid w:val="00D267F0"/>
    <w:rsid w:val="00D269CD"/>
    <w:rsid w:val="00D32D99"/>
    <w:rsid w:val="00D33A17"/>
    <w:rsid w:val="00D61498"/>
    <w:rsid w:val="00D6355D"/>
    <w:rsid w:val="00D67B3C"/>
    <w:rsid w:val="00D72530"/>
    <w:rsid w:val="00D9043E"/>
    <w:rsid w:val="00D92182"/>
    <w:rsid w:val="00DA576E"/>
    <w:rsid w:val="00DC070B"/>
    <w:rsid w:val="00DC34C7"/>
    <w:rsid w:val="00DD14BB"/>
    <w:rsid w:val="00DD7EA2"/>
    <w:rsid w:val="00DF2047"/>
    <w:rsid w:val="00DF5106"/>
    <w:rsid w:val="00DF6209"/>
    <w:rsid w:val="00E11DF3"/>
    <w:rsid w:val="00E2313C"/>
    <w:rsid w:val="00E239E2"/>
    <w:rsid w:val="00E23AA0"/>
    <w:rsid w:val="00E37E7D"/>
    <w:rsid w:val="00E51B08"/>
    <w:rsid w:val="00E568A5"/>
    <w:rsid w:val="00E6667A"/>
    <w:rsid w:val="00E70A7F"/>
    <w:rsid w:val="00E70BF9"/>
    <w:rsid w:val="00EE3058"/>
    <w:rsid w:val="00EF31DA"/>
    <w:rsid w:val="00F05BDE"/>
    <w:rsid w:val="00F319B7"/>
    <w:rsid w:val="00F414C6"/>
    <w:rsid w:val="00F4243F"/>
    <w:rsid w:val="00F442CD"/>
    <w:rsid w:val="00F527E6"/>
    <w:rsid w:val="00F57356"/>
    <w:rsid w:val="00F6343D"/>
    <w:rsid w:val="00F6790C"/>
    <w:rsid w:val="00F67DBF"/>
    <w:rsid w:val="00F7610C"/>
    <w:rsid w:val="00F77833"/>
    <w:rsid w:val="00F908C0"/>
    <w:rsid w:val="00F91B38"/>
    <w:rsid w:val="00F97FB0"/>
    <w:rsid w:val="00FA4FB4"/>
    <w:rsid w:val="00FE402C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D5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litico.com/news/2021/09/18/illinois-weed-experiment-51262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pnews.com/article/elections-ohio-virginia-redistricting-voting-districts-b27ebd5a7dd99ad613ac896ed16ffc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chmond.com/news/national/virginia-governors-race-key-takeaways-from-the-1st-debate/article_52e3b500-4e7f-5573-a06b-4b83d84707bb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100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8</cp:revision>
  <cp:lastPrinted>2021-08-22T12:13:00Z</cp:lastPrinted>
  <dcterms:created xsi:type="dcterms:W3CDTF">2021-09-19T10:53:00Z</dcterms:created>
  <dcterms:modified xsi:type="dcterms:W3CDTF">2021-09-19T12:33:00Z</dcterms:modified>
</cp:coreProperties>
</file>