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384DF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384DF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384DF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</w:p>
    <w:p w14:paraId="7DE7DACA" w14:textId="39026EE8" w:rsidR="00F66305" w:rsidRDefault="004B31C3" w:rsidP="00B558B6">
      <w:pPr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Wee</w:t>
      </w:r>
      <w:r w:rsidR="00CF13E2" w:rsidRPr="00384DF3">
        <w:rPr>
          <w:rFonts w:ascii="Georgia" w:hAnsi="Georgia"/>
          <w:sz w:val="26"/>
          <w:szCs w:val="26"/>
        </w:rPr>
        <w:t>k</w:t>
      </w:r>
      <w:r w:rsidR="005A0896" w:rsidRPr="00384DF3">
        <w:rPr>
          <w:rFonts w:ascii="Georgia" w:hAnsi="Georgia"/>
          <w:sz w:val="26"/>
          <w:szCs w:val="26"/>
        </w:rPr>
        <w:t xml:space="preserve">ly Current Events: </w:t>
      </w:r>
      <w:r w:rsidR="005A0896" w:rsidRPr="00384DF3">
        <w:rPr>
          <w:rFonts w:ascii="Georgia" w:hAnsi="Georgia"/>
          <w:sz w:val="26"/>
          <w:szCs w:val="26"/>
        </w:rPr>
        <w:tab/>
        <w:t xml:space="preserve">Posted: </w:t>
      </w:r>
      <w:r w:rsidR="002715D6" w:rsidRPr="00384DF3">
        <w:rPr>
          <w:rFonts w:ascii="Georgia" w:hAnsi="Georgia"/>
          <w:sz w:val="26"/>
          <w:szCs w:val="26"/>
        </w:rPr>
        <w:t>5</w:t>
      </w:r>
      <w:r w:rsidR="00184803" w:rsidRPr="00384DF3">
        <w:rPr>
          <w:rFonts w:ascii="Georgia" w:hAnsi="Georgia"/>
          <w:sz w:val="26"/>
          <w:szCs w:val="26"/>
        </w:rPr>
        <w:t>.</w:t>
      </w:r>
      <w:r w:rsidR="00F66305" w:rsidRPr="00384DF3">
        <w:rPr>
          <w:rFonts w:ascii="Georgia" w:hAnsi="Georgia"/>
          <w:sz w:val="26"/>
          <w:szCs w:val="26"/>
        </w:rPr>
        <w:t>16</w:t>
      </w:r>
      <w:r w:rsidR="00D36089" w:rsidRPr="00384DF3">
        <w:rPr>
          <w:rFonts w:ascii="Georgia" w:hAnsi="Georgia"/>
          <w:sz w:val="26"/>
          <w:szCs w:val="26"/>
        </w:rPr>
        <w:t>.2</w:t>
      </w:r>
      <w:r w:rsidR="00E976DC" w:rsidRPr="00384DF3">
        <w:rPr>
          <w:rFonts w:ascii="Georgia" w:hAnsi="Georgia"/>
          <w:sz w:val="26"/>
          <w:szCs w:val="26"/>
        </w:rPr>
        <w:t>2</w:t>
      </w:r>
    </w:p>
    <w:p w14:paraId="2D658D01" w14:textId="77777777" w:rsidR="00384DF3" w:rsidRPr="00384DF3" w:rsidRDefault="00384DF3" w:rsidP="00B558B6">
      <w:pPr>
        <w:spacing w:line="276" w:lineRule="auto"/>
        <w:rPr>
          <w:rFonts w:ascii="Georgia" w:hAnsi="Georgia"/>
          <w:sz w:val="26"/>
          <w:szCs w:val="26"/>
        </w:rPr>
      </w:pPr>
    </w:p>
    <w:p w14:paraId="58A20BA4" w14:textId="77777777" w:rsidR="00384DF3" w:rsidRPr="00384DF3" w:rsidRDefault="00384DF3" w:rsidP="00384DF3">
      <w:p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hyperlink r:id="rId9" w:history="1">
        <w:r w:rsidRPr="00384DF3">
          <w:rPr>
            <w:rStyle w:val="Hyperlink"/>
            <w:rFonts w:ascii="Georgia" w:hAnsi="Georgia"/>
            <w:sz w:val="26"/>
            <w:szCs w:val="26"/>
          </w:rPr>
          <w:t xml:space="preserve">Tamari, et al, “Oz, Barnett . . . PA Sen. Primary,” </w:t>
        </w:r>
        <w:r w:rsidRPr="00384DF3">
          <w:rPr>
            <w:rStyle w:val="Hyperlink"/>
            <w:rFonts w:ascii="Georgia" w:hAnsi="Georgia"/>
            <w:i/>
            <w:iCs/>
            <w:sz w:val="26"/>
            <w:szCs w:val="26"/>
          </w:rPr>
          <w:t>Philadelphia Inquirer,</w:t>
        </w:r>
        <w:r w:rsidRPr="00384DF3">
          <w:rPr>
            <w:rStyle w:val="Hyperlink"/>
            <w:rFonts w:ascii="Georgia" w:hAnsi="Georgia"/>
            <w:sz w:val="26"/>
            <w:szCs w:val="26"/>
          </w:rPr>
          <w:t xml:space="preserve"> 5.14.22.</w:t>
        </w:r>
      </w:hyperlink>
    </w:p>
    <w:p w14:paraId="5BA56EAA" w14:textId="77777777" w:rsidR="00384DF3" w:rsidRPr="00384DF3" w:rsidRDefault="00384DF3" w:rsidP="00384DF3">
      <w:p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</w:p>
    <w:p w14:paraId="749352A9" w14:textId="6736236E" w:rsidR="00384DF3" w:rsidRPr="00384DF3" w:rsidRDefault="00384DF3" w:rsidP="00384DF3">
      <w:pPr>
        <w:pStyle w:val="ListParagraph"/>
        <w:numPr>
          <w:ilvl w:val="0"/>
          <w:numId w:val="49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What campaign</w:t>
      </w:r>
      <w:r>
        <w:rPr>
          <w:rFonts w:ascii="Georgia" w:hAnsi="Georgia"/>
          <w:sz w:val="26"/>
          <w:szCs w:val="26"/>
        </w:rPr>
        <w:t>s</w:t>
      </w:r>
      <w:r w:rsidRPr="00384DF3">
        <w:rPr>
          <w:rFonts w:ascii="Georgia" w:hAnsi="Georgia"/>
          <w:sz w:val="26"/>
          <w:szCs w:val="26"/>
        </w:rPr>
        <w:t xml:space="preserve">/election </w:t>
      </w:r>
      <w:r>
        <w:rPr>
          <w:rFonts w:ascii="Georgia" w:hAnsi="Georgia"/>
          <w:sz w:val="26"/>
          <w:szCs w:val="26"/>
        </w:rPr>
        <w:t>does</w:t>
      </w:r>
      <w:r w:rsidRPr="00384DF3">
        <w:rPr>
          <w:rFonts w:ascii="Georgia" w:hAnsi="Georgia"/>
          <w:sz w:val="26"/>
          <w:szCs w:val="26"/>
        </w:rPr>
        <w:t xml:space="preserve"> this article </w:t>
      </w:r>
      <w:r>
        <w:rPr>
          <w:rFonts w:ascii="Georgia" w:hAnsi="Georgia"/>
          <w:sz w:val="26"/>
          <w:szCs w:val="26"/>
        </w:rPr>
        <w:t>cover</w:t>
      </w:r>
      <w:r w:rsidRPr="00384DF3">
        <w:rPr>
          <w:rFonts w:ascii="Georgia" w:hAnsi="Georgia"/>
          <w:sz w:val="26"/>
          <w:szCs w:val="26"/>
        </w:rPr>
        <w:t>?</w:t>
      </w:r>
    </w:p>
    <w:p w14:paraId="52D7149B" w14:textId="77777777" w:rsidR="00384DF3" w:rsidRPr="00384DF3" w:rsidRDefault="00384DF3" w:rsidP="00384DF3">
      <w:pPr>
        <w:pStyle w:val="ListParagraph"/>
        <w:numPr>
          <w:ilvl w:val="0"/>
          <w:numId w:val="49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Who are the candidates?</w:t>
      </w:r>
    </w:p>
    <w:p w14:paraId="203E57DA" w14:textId="77777777" w:rsidR="00384DF3" w:rsidRPr="00384DF3" w:rsidRDefault="00384DF3" w:rsidP="00384DF3">
      <w:pPr>
        <w:pStyle w:val="ListParagraph"/>
        <w:numPr>
          <w:ilvl w:val="0"/>
          <w:numId w:val="49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How close is this race?</w:t>
      </w:r>
    </w:p>
    <w:p w14:paraId="12BCFBFF" w14:textId="77777777" w:rsidR="00384DF3" w:rsidRPr="00384DF3" w:rsidRDefault="00384DF3" w:rsidP="00384DF3">
      <w:pPr>
        <w:pStyle w:val="ListParagraph"/>
        <w:numPr>
          <w:ilvl w:val="0"/>
          <w:numId w:val="49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Describe one event/campaign stop in the article.</w:t>
      </w:r>
    </w:p>
    <w:p w14:paraId="771C2925" w14:textId="77777777" w:rsidR="00384DF3" w:rsidRPr="00384DF3" w:rsidRDefault="00384DF3" w:rsidP="00384DF3">
      <w:pPr>
        <w:pStyle w:val="ListParagraph"/>
        <w:numPr>
          <w:ilvl w:val="0"/>
          <w:numId w:val="49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 xml:space="preserve">Why did Dr. Oz say he cannot pull into a clear first place in the Republican contest? </w:t>
      </w:r>
    </w:p>
    <w:p w14:paraId="0E636389" w14:textId="77777777" w:rsidR="00384DF3" w:rsidRPr="00384DF3" w:rsidRDefault="00384DF3" w:rsidP="00384DF3">
      <w:pPr>
        <w:pStyle w:val="ListParagraph"/>
        <w:numPr>
          <w:ilvl w:val="0"/>
          <w:numId w:val="49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How would you describe McCormick’s closing message?</w:t>
      </w:r>
    </w:p>
    <w:p w14:paraId="15EE3240" w14:textId="58EAE6C6" w:rsidR="00384DF3" w:rsidRPr="00384DF3" w:rsidRDefault="00384DF3" w:rsidP="00384DF3">
      <w:pPr>
        <w:pStyle w:val="ListParagraph"/>
        <w:numPr>
          <w:ilvl w:val="0"/>
          <w:numId w:val="49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Wh</w:t>
      </w:r>
      <w:r>
        <w:rPr>
          <w:rFonts w:ascii="Georgia" w:hAnsi="Georgia"/>
          <w:sz w:val="26"/>
          <w:szCs w:val="26"/>
        </w:rPr>
        <w:t>y</w:t>
      </w:r>
      <w:r w:rsidRPr="00384DF3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d</w:t>
      </w:r>
      <w:r w:rsidRPr="00384DF3">
        <w:rPr>
          <w:rFonts w:ascii="Georgia" w:hAnsi="Georgia"/>
          <w:sz w:val="26"/>
          <w:szCs w:val="26"/>
        </w:rPr>
        <w:t xml:space="preserve">id </w:t>
      </w:r>
      <w:r>
        <w:rPr>
          <w:rFonts w:ascii="Georgia" w:hAnsi="Georgia"/>
          <w:sz w:val="26"/>
          <w:szCs w:val="26"/>
        </w:rPr>
        <w:t xml:space="preserve">Democrat </w:t>
      </w:r>
      <w:r w:rsidRPr="00384DF3">
        <w:rPr>
          <w:rFonts w:ascii="Georgia" w:hAnsi="Georgia"/>
          <w:sz w:val="26"/>
          <w:szCs w:val="26"/>
        </w:rPr>
        <w:t xml:space="preserve">candidate Lamb say he’s the best suited </w:t>
      </w:r>
      <w:r>
        <w:rPr>
          <w:rFonts w:ascii="Georgia" w:hAnsi="Georgia"/>
          <w:sz w:val="26"/>
          <w:szCs w:val="26"/>
        </w:rPr>
        <w:t>for his party</w:t>
      </w:r>
      <w:r w:rsidRPr="00384DF3">
        <w:rPr>
          <w:rFonts w:ascii="Georgia" w:hAnsi="Georgia"/>
          <w:sz w:val="26"/>
          <w:szCs w:val="26"/>
        </w:rPr>
        <w:t xml:space="preserve">? </w:t>
      </w:r>
    </w:p>
    <w:p w14:paraId="6E0A6C8E" w14:textId="4EA5678F" w:rsidR="00384DF3" w:rsidRPr="00384DF3" w:rsidRDefault="00384DF3" w:rsidP="00384DF3">
      <w:pPr>
        <w:pStyle w:val="ListParagraph"/>
        <w:numPr>
          <w:ilvl w:val="0"/>
          <w:numId w:val="49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 xml:space="preserve">What labor </w:t>
      </w:r>
      <w:r>
        <w:rPr>
          <w:rFonts w:ascii="Georgia" w:hAnsi="Georgia"/>
          <w:sz w:val="26"/>
          <w:szCs w:val="26"/>
        </w:rPr>
        <w:t>u</w:t>
      </w:r>
      <w:r w:rsidRPr="00384DF3">
        <w:rPr>
          <w:rFonts w:ascii="Georgia" w:hAnsi="Georgia"/>
          <w:sz w:val="26"/>
          <w:szCs w:val="26"/>
        </w:rPr>
        <w:t xml:space="preserve">nion did underdog candidate Kenyatta address? </w:t>
      </w:r>
    </w:p>
    <w:p w14:paraId="20F38357" w14:textId="77777777" w:rsidR="00384DF3" w:rsidRPr="00384DF3" w:rsidRDefault="00384DF3" w:rsidP="00384DF3">
      <w:pPr>
        <w:pStyle w:val="ListParagraph"/>
        <w:numPr>
          <w:ilvl w:val="0"/>
          <w:numId w:val="49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 xml:space="preserve">What recent issue did he bring up to rally Democrat voters? </w:t>
      </w:r>
    </w:p>
    <w:p w14:paraId="6C8F8303" w14:textId="77777777" w:rsidR="00384DF3" w:rsidRPr="00384DF3" w:rsidRDefault="00384DF3" w:rsidP="00251F98">
      <w:p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</w:p>
    <w:p w14:paraId="0CDF9DDA" w14:textId="443413FE" w:rsidR="00703716" w:rsidRPr="00384DF3" w:rsidRDefault="00F04296" w:rsidP="00251F98">
      <w:p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hyperlink r:id="rId10" w:history="1">
        <w:r w:rsidRPr="00384DF3">
          <w:rPr>
            <w:rStyle w:val="Hyperlink"/>
            <w:rFonts w:ascii="Georgia" w:hAnsi="Georgia"/>
            <w:sz w:val="26"/>
            <w:szCs w:val="26"/>
          </w:rPr>
          <w:t xml:space="preserve">MacFarlane, et al, “Jan. 6 Committee </w:t>
        </w:r>
        <w:r w:rsidR="00384DF3" w:rsidRPr="00384DF3">
          <w:rPr>
            <w:rStyle w:val="Hyperlink"/>
            <w:rFonts w:ascii="Georgia" w:hAnsi="Georgia"/>
            <w:sz w:val="26"/>
            <w:szCs w:val="26"/>
          </w:rPr>
          <w:t>Subpoenas</w:t>
        </w:r>
        <w:r w:rsidRPr="00384DF3">
          <w:rPr>
            <w:rStyle w:val="Hyperlink"/>
            <w:rFonts w:ascii="Georgia" w:hAnsi="Georgia"/>
            <w:sz w:val="26"/>
            <w:szCs w:val="26"/>
          </w:rPr>
          <w:t xml:space="preserve"> 5 GOP Lawmakers,” CBS News, 5.13.22.</w:t>
        </w:r>
      </w:hyperlink>
      <w:r w:rsidR="00384DF3" w:rsidRPr="00384DF3">
        <w:rPr>
          <w:rFonts w:ascii="Georgia" w:hAnsi="Georgia"/>
          <w:sz w:val="26"/>
          <w:szCs w:val="26"/>
        </w:rPr>
        <w:t xml:space="preserve"> </w:t>
      </w:r>
    </w:p>
    <w:p w14:paraId="0A6F36AB" w14:textId="77777777" w:rsidR="00384DF3" w:rsidRPr="00384DF3" w:rsidRDefault="00384DF3" w:rsidP="00251F98">
      <w:p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</w:p>
    <w:p w14:paraId="36097921" w14:textId="7DFC6D92" w:rsidR="00703716" w:rsidRPr="00384DF3" w:rsidRDefault="00703716" w:rsidP="00F04296">
      <w:pPr>
        <w:pStyle w:val="ListParagraph"/>
        <w:numPr>
          <w:ilvl w:val="0"/>
          <w:numId w:val="50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Which House members did the January 6 Committee subpoena last week?</w:t>
      </w:r>
      <w:r w:rsidR="00384DF3">
        <w:rPr>
          <w:rFonts w:ascii="Georgia" w:hAnsi="Georgia"/>
          <w:sz w:val="26"/>
          <w:szCs w:val="26"/>
        </w:rPr>
        <w:t xml:space="preserve"> Why?</w:t>
      </w:r>
    </w:p>
    <w:p w14:paraId="4114DB04" w14:textId="3169E569" w:rsidR="00703716" w:rsidRPr="00384DF3" w:rsidRDefault="00703716" w:rsidP="00F04296">
      <w:pPr>
        <w:pStyle w:val="ListParagraph"/>
        <w:numPr>
          <w:ilvl w:val="0"/>
          <w:numId w:val="50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What is a congressional subpoena, and why does Congress have this power?</w:t>
      </w:r>
    </w:p>
    <w:p w14:paraId="09CD96F2" w14:textId="3BF84F1F" w:rsidR="00703716" w:rsidRPr="00384DF3" w:rsidRDefault="00703716" w:rsidP="00F04296">
      <w:pPr>
        <w:pStyle w:val="ListParagraph"/>
        <w:numPr>
          <w:ilvl w:val="0"/>
          <w:numId w:val="50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 xml:space="preserve">What did committee chairman Bennie Thompson say about the people </w:t>
      </w:r>
      <w:r w:rsidR="00384DF3" w:rsidRPr="00384DF3">
        <w:rPr>
          <w:rFonts w:ascii="Georgia" w:hAnsi="Georgia"/>
          <w:sz w:val="26"/>
          <w:szCs w:val="26"/>
        </w:rPr>
        <w:t>subpoenaed</w:t>
      </w:r>
      <w:r w:rsidRPr="00384DF3">
        <w:rPr>
          <w:rFonts w:ascii="Georgia" w:hAnsi="Georgia"/>
          <w:sz w:val="26"/>
          <w:szCs w:val="26"/>
        </w:rPr>
        <w:t>?</w:t>
      </w:r>
    </w:p>
    <w:p w14:paraId="5AFF0C95" w14:textId="5F6CE533" w:rsidR="00703716" w:rsidRPr="00384DF3" w:rsidRDefault="00703716" w:rsidP="00F04296">
      <w:pPr>
        <w:pStyle w:val="ListParagraph"/>
        <w:numPr>
          <w:ilvl w:val="0"/>
          <w:numId w:val="50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 xml:space="preserve">How had the Committee originally </w:t>
      </w:r>
      <w:r w:rsidR="00384DF3" w:rsidRPr="00384DF3">
        <w:rPr>
          <w:rFonts w:ascii="Georgia" w:hAnsi="Georgia"/>
          <w:sz w:val="26"/>
          <w:szCs w:val="26"/>
        </w:rPr>
        <w:t>handled</w:t>
      </w:r>
      <w:r w:rsidRPr="00384DF3">
        <w:rPr>
          <w:rFonts w:ascii="Georgia" w:hAnsi="Georgia"/>
          <w:sz w:val="26"/>
          <w:szCs w:val="26"/>
        </w:rPr>
        <w:t xml:space="preserve"> their interest in these lawmakers?</w:t>
      </w:r>
    </w:p>
    <w:p w14:paraId="03D4F8D1" w14:textId="28951D8A" w:rsidR="00703716" w:rsidRPr="00384DF3" w:rsidRDefault="00703716" w:rsidP="00F04296">
      <w:pPr>
        <w:pStyle w:val="ListParagraph"/>
        <w:numPr>
          <w:ilvl w:val="0"/>
          <w:numId w:val="50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 xml:space="preserve">What activities leading to the insurrection and attack on the </w:t>
      </w:r>
      <w:r w:rsidR="00384DF3">
        <w:rPr>
          <w:rFonts w:ascii="Georgia" w:hAnsi="Georgia"/>
          <w:sz w:val="26"/>
          <w:szCs w:val="26"/>
        </w:rPr>
        <w:t>C</w:t>
      </w:r>
      <w:r w:rsidRPr="00384DF3">
        <w:rPr>
          <w:rFonts w:ascii="Georgia" w:hAnsi="Georgia"/>
          <w:sz w:val="26"/>
          <w:szCs w:val="26"/>
        </w:rPr>
        <w:t>apitol does the article mention?</w:t>
      </w:r>
    </w:p>
    <w:p w14:paraId="3F66C05C" w14:textId="45435157" w:rsidR="00F04296" w:rsidRPr="00384DF3" w:rsidRDefault="00F04296" w:rsidP="00F04296">
      <w:pPr>
        <w:pStyle w:val="ListParagraph"/>
        <w:numPr>
          <w:ilvl w:val="0"/>
          <w:numId w:val="50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 xml:space="preserve">Name a Republican serving on the committee and </w:t>
      </w:r>
      <w:r w:rsidR="00384DF3">
        <w:rPr>
          <w:rFonts w:ascii="Georgia" w:hAnsi="Georgia"/>
          <w:sz w:val="26"/>
          <w:szCs w:val="26"/>
        </w:rPr>
        <w:t xml:space="preserve">describe </w:t>
      </w:r>
      <w:r w:rsidRPr="00384DF3">
        <w:rPr>
          <w:rFonts w:ascii="Georgia" w:hAnsi="Georgia"/>
          <w:sz w:val="26"/>
          <w:szCs w:val="26"/>
        </w:rPr>
        <w:t>what they said about the issue.</w:t>
      </w:r>
    </w:p>
    <w:p w14:paraId="61FECA0C" w14:textId="77777777" w:rsidR="00F04296" w:rsidRPr="00384DF3" w:rsidRDefault="00F04296" w:rsidP="00F04296">
      <w:pPr>
        <w:pStyle w:val="ListParagraph"/>
        <w:numPr>
          <w:ilvl w:val="0"/>
          <w:numId w:val="50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How much work has this committee already done?</w:t>
      </w:r>
    </w:p>
    <w:p w14:paraId="5EADCC43" w14:textId="2EF07544" w:rsidR="00F04296" w:rsidRPr="00384DF3" w:rsidRDefault="00F04296" w:rsidP="00F04296">
      <w:pPr>
        <w:pStyle w:val="ListParagraph"/>
        <w:numPr>
          <w:ilvl w:val="0"/>
          <w:numId w:val="50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 xml:space="preserve">Should the representatives recently </w:t>
      </w:r>
      <w:r w:rsidR="00384DF3" w:rsidRPr="00384DF3">
        <w:rPr>
          <w:rFonts w:ascii="Georgia" w:hAnsi="Georgia"/>
          <w:sz w:val="26"/>
          <w:szCs w:val="26"/>
        </w:rPr>
        <w:t>subpoenaed</w:t>
      </w:r>
      <w:r w:rsidRPr="00384DF3">
        <w:rPr>
          <w:rFonts w:ascii="Georgia" w:hAnsi="Georgia"/>
          <w:sz w:val="26"/>
          <w:szCs w:val="26"/>
        </w:rPr>
        <w:t xml:space="preserve"> testify?  Why or why not? </w:t>
      </w:r>
    </w:p>
    <w:p w14:paraId="4E0881CE" w14:textId="4FA2E5A5" w:rsidR="007671CE" w:rsidRPr="00384DF3" w:rsidRDefault="007671CE" w:rsidP="00251F98">
      <w:p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</w:p>
    <w:p w14:paraId="2B53091A" w14:textId="16806453" w:rsidR="006D2AFF" w:rsidRPr="00384DF3" w:rsidRDefault="00384DF3" w:rsidP="00251F98">
      <w:p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hyperlink r:id="rId11" w:history="1">
        <w:r w:rsidR="00CB0AFB" w:rsidRPr="00384DF3">
          <w:rPr>
            <w:rStyle w:val="Hyperlink"/>
            <w:rFonts w:ascii="Georgia" w:hAnsi="Georgia"/>
            <w:sz w:val="26"/>
            <w:szCs w:val="26"/>
          </w:rPr>
          <w:t xml:space="preserve">Shaffer, </w:t>
        </w:r>
        <w:r w:rsidRPr="00384DF3">
          <w:rPr>
            <w:rStyle w:val="Hyperlink"/>
            <w:rFonts w:ascii="Georgia" w:hAnsi="Georgia"/>
            <w:sz w:val="26"/>
            <w:szCs w:val="26"/>
          </w:rPr>
          <w:t xml:space="preserve">“Why Everybody Digs Book Banning,” </w:t>
        </w:r>
        <w:r w:rsidRPr="00D73BE7">
          <w:rPr>
            <w:rStyle w:val="Hyperlink"/>
            <w:rFonts w:ascii="Georgia" w:hAnsi="Georgia"/>
            <w:i/>
            <w:iCs/>
            <w:sz w:val="26"/>
            <w:szCs w:val="26"/>
          </w:rPr>
          <w:t>Politico</w:t>
        </w:r>
        <w:r w:rsidRPr="00384DF3">
          <w:rPr>
            <w:rStyle w:val="Hyperlink"/>
            <w:rFonts w:ascii="Georgia" w:hAnsi="Georgia"/>
            <w:sz w:val="26"/>
            <w:szCs w:val="26"/>
          </w:rPr>
          <w:t>, 5.14.22.</w:t>
        </w:r>
      </w:hyperlink>
    </w:p>
    <w:p w14:paraId="10B4AE11" w14:textId="77777777" w:rsidR="00384DF3" w:rsidRPr="00384DF3" w:rsidRDefault="00384DF3" w:rsidP="00251F98">
      <w:p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</w:p>
    <w:p w14:paraId="5B3FA77C" w14:textId="0DB48B3F" w:rsidR="006D2AFF" w:rsidRPr="00384DF3" w:rsidRDefault="006D2AFF" w:rsidP="006D2AFF">
      <w:pPr>
        <w:pStyle w:val="ListParagraph"/>
        <w:numPr>
          <w:ilvl w:val="0"/>
          <w:numId w:val="48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 xml:space="preserve">How prevalent are book banning lately? </w:t>
      </w:r>
    </w:p>
    <w:p w14:paraId="1B20EEF5" w14:textId="5E1977F1" w:rsidR="006D2AFF" w:rsidRPr="00384DF3" w:rsidRDefault="006D2AFF" w:rsidP="006D2AFF">
      <w:pPr>
        <w:pStyle w:val="ListParagraph"/>
        <w:numPr>
          <w:ilvl w:val="0"/>
          <w:numId w:val="48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How are books being banned?</w:t>
      </w:r>
    </w:p>
    <w:p w14:paraId="121B4DBE" w14:textId="22B5C805" w:rsidR="006D2AFF" w:rsidRPr="00384DF3" w:rsidRDefault="006D2AFF" w:rsidP="006D2AFF">
      <w:pPr>
        <w:pStyle w:val="ListParagraph"/>
        <w:numPr>
          <w:ilvl w:val="0"/>
          <w:numId w:val="48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 xml:space="preserve">For </w:t>
      </w:r>
      <w:r w:rsidR="00D73BE7">
        <w:rPr>
          <w:rFonts w:ascii="Georgia" w:hAnsi="Georgia"/>
          <w:sz w:val="26"/>
          <w:szCs w:val="26"/>
        </w:rPr>
        <w:t>p</w:t>
      </w:r>
      <w:r w:rsidRPr="00384DF3">
        <w:rPr>
          <w:rFonts w:ascii="Georgia" w:hAnsi="Georgia"/>
          <w:sz w:val="26"/>
          <w:szCs w:val="26"/>
        </w:rPr>
        <w:t>ublic schools, what Constitutional amendment is at issue?</w:t>
      </w:r>
    </w:p>
    <w:p w14:paraId="7564F57F" w14:textId="0D6FBC28" w:rsidR="006D2AFF" w:rsidRPr="00384DF3" w:rsidRDefault="006D2AFF" w:rsidP="006D2AFF">
      <w:pPr>
        <w:pStyle w:val="ListParagraph"/>
        <w:numPr>
          <w:ilvl w:val="0"/>
          <w:numId w:val="48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What has the Supreme Court said in the past about public school book banning?  Explain.</w:t>
      </w:r>
    </w:p>
    <w:p w14:paraId="4675FD37" w14:textId="0BEC907D" w:rsidR="00EA36E8" w:rsidRPr="00384DF3" w:rsidRDefault="00EA36E8" w:rsidP="006D2AFF">
      <w:pPr>
        <w:pStyle w:val="ListParagraph"/>
        <w:numPr>
          <w:ilvl w:val="0"/>
          <w:numId w:val="48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 xml:space="preserve">How do the two sides—conservatives and liberals—regard this process/issue? </w:t>
      </w:r>
    </w:p>
    <w:p w14:paraId="0A77E098" w14:textId="529FA17F" w:rsidR="006D2AFF" w:rsidRPr="00384DF3" w:rsidRDefault="006D2AFF" w:rsidP="006D2AFF">
      <w:pPr>
        <w:pStyle w:val="ListParagraph"/>
        <w:numPr>
          <w:ilvl w:val="0"/>
          <w:numId w:val="48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 xml:space="preserve">What practical point does the author make about blocking students’ interests in controversial or adult material? </w:t>
      </w:r>
    </w:p>
    <w:p w14:paraId="7037F8B6" w14:textId="12267D5B" w:rsidR="006D2AFF" w:rsidRPr="00384DF3" w:rsidRDefault="006D2AFF" w:rsidP="00251F98">
      <w:p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</w:p>
    <w:sectPr w:rsidR="006D2AFF" w:rsidRPr="00384DF3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F137" w14:textId="77777777" w:rsidR="000562D4" w:rsidRDefault="000562D4" w:rsidP="00413FC7">
      <w:r>
        <w:separator/>
      </w:r>
    </w:p>
  </w:endnote>
  <w:endnote w:type="continuationSeparator" w:id="0">
    <w:p w14:paraId="2606B8CB" w14:textId="77777777" w:rsidR="000562D4" w:rsidRDefault="000562D4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6FC6" w14:textId="77777777" w:rsidR="000562D4" w:rsidRDefault="000562D4" w:rsidP="00413FC7">
      <w:r>
        <w:separator/>
      </w:r>
    </w:p>
  </w:footnote>
  <w:footnote w:type="continuationSeparator" w:id="0">
    <w:p w14:paraId="3AA86CBA" w14:textId="77777777" w:rsidR="000562D4" w:rsidRDefault="000562D4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3FF"/>
    <w:multiLevelType w:val="hybridMultilevel"/>
    <w:tmpl w:val="136EC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F7130"/>
    <w:multiLevelType w:val="hybridMultilevel"/>
    <w:tmpl w:val="1D9AE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32C0D"/>
    <w:multiLevelType w:val="hybridMultilevel"/>
    <w:tmpl w:val="64C8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5827"/>
    <w:multiLevelType w:val="hybridMultilevel"/>
    <w:tmpl w:val="32E8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5FD4"/>
    <w:multiLevelType w:val="hybridMultilevel"/>
    <w:tmpl w:val="C03C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1DE1"/>
    <w:multiLevelType w:val="hybridMultilevel"/>
    <w:tmpl w:val="3270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34487"/>
    <w:multiLevelType w:val="hybridMultilevel"/>
    <w:tmpl w:val="41D85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C9382A"/>
    <w:multiLevelType w:val="hybridMultilevel"/>
    <w:tmpl w:val="6CA0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65C58"/>
    <w:multiLevelType w:val="hybridMultilevel"/>
    <w:tmpl w:val="EE665944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42B05"/>
    <w:multiLevelType w:val="hybridMultilevel"/>
    <w:tmpl w:val="5ED47534"/>
    <w:lvl w:ilvl="0" w:tplc="B7B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7479C"/>
    <w:multiLevelType w:val="hybridMultilevel"/>
    <w:tmpl w:val="B064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D45B1"/>
    <w:multiLevelType w:val="hybridMultilevel"/>
    <w:tmpl w:val="CC08D7B8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1B5E20"/>
    <w:multiLevelType w:val="hybridMultilevel"/>
    <w:tmpl w:val="8530F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A34B38"/>
    <w:multiLevelType w:val="hybridMultilevel"/>
    <w:tmpl w:val="E5C0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B772A"/>
    <w:multiLevelType w:val="hybridMultilevel"/>
    <w:tmpl w:val="8C169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82004"/>
    <w:multiLevelType w:val="hybridMultilevel"/>
    <w:tmpl w:val="F18E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6780C"/>
    <w:multiLevelType w:val="hybridMultilevel"/>
    <w:tmpl w:val="6F06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F226E"/>
    <w:multiLevelType w:val="hybridMultilevel"/>
    <w:tmpl w:val="F81C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D6AC4"/>
    <w:multiLevelType w:val="hybridMultilevel"/>
    <w:tmpl w:val="7D8845EE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9F23CA"/>
    <w:multiLevelType w:val="hybridMultilevel"/>
    <w:tmpl w:val="56D23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070B6"/>
    <w:multiLevelType w:val="hybridMultilevel"/>
    <w:tmpl w:val="97F6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70CED"/>
    <w:multiLevelType w:val="hybridMultilevel"/>
    <w:tmpl w:val="8BF0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D1574"/>
    <w:multiLevelType w:val="hybridMultilevel"/>
    <w:tmpl w:val="08063D94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E5EC5"/>
    <w:multiLevelType w:val="hybridMultilevel"/>
    <w:tmpl w:val="107CB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85719"/>
    <w:multiLevelType w:val="hybridMultilevel"/>
    <w:tmpl w:val="9D70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237E4"/>
    <w:multiLevelType w:val="hybridMultilevel"/>
    <w:tmpl w:val="9182BD2E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001E1"/>
    <w:multiLevelType w:val="hybridMultilevel"/>
    <w:tmpl w:val="C238517A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74048"/>
    <w:multiLevelType w:val="hybridMultilevel"/>
    <w:tmpl w:val="8138E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846371"/>
    <w:multiLevelType w:val="hybridMultilevel"/>
    <w:tmpl w:val="5FCEF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32E3C"/>
    <w:multiLevelType w:val="hybridMultilevel"/>
    <w:tmpl w:val="E4AAEFC4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B716B"/>
    <w:multiLevelType w:val="hybridMultilevel"/>
    <w:tmpl w:val="BFB619F8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54A50"/>
    <w:multiLevelType w:val="hybridMultilevel"/>
    <w:tmpl w:val="227E8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0D22B7"/>
    <w:multiLevelType w:val="hybridMultilevel"/>
    <w:tmpl w:val="23781AEA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04F4B"/>
    <w:multiLevelType w:val="hybridMultilevel"/>
    <w:tmpl w:val="4D30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B06E9"/>
    <w:multiLevelType w:val="hybridMultilevel"/>
    <w:tmpl w:val="24EA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6542B"/>
    <w:multiLevelType w:val="hybridMultilevel"/>
    <w:tmpl w:val="5CA488A6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B5E2C"/>
    <w:multiLevelType w:val="hybridMultilevel"/>
    <w:tmpl w:val="AC9E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34AD5"/>
    <w:multiLevelType w:val="hybridMultilevel"/>
    <w:tmpl w:val="CE00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562DD"/>
    <w:multiLevelType w:val="hybridMultilevel"/>
    <w:tmpl w:val="E614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55D36"/>
    <w:multiLevelType w:val="hybridMultilevel"/>
    <w:tmpl w:val="683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66028"/>
    <w:multiLevelType w:val="hybridMultilevel"/>
    <w:tmpl w:val="6FF8D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9E68B3"/>
    <w:multiLevelType w:val="hybridMultilevel"/>
    <w:tmpl w:val="F22C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E2DC4"/>
    <w:multiLevelType w:val="hybridMultilevel"/>
    <w:tmpl w:val="04F0C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BE7027"/>
    <w:multiLevelType w:val="hybridMultilevel"/>
    <w:tmpl w:val="F7D8AD0E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25801"/>
    <w:multiLevelType w:val="hybridMultilevel"/>
    <w:tmpl w:val="8FCC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71C44"/>
    <w:multiLevelType w:val="hybridMultilevel"/>
    <w:tmpl w:val="13E0F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31536"/>
    <w:multiLevelType w:val="hybridMultilevel"/>
    <w:tmpl w:val="D688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E040C"/>
    <w:multiLevelType w:val="hybridMultilevel"/>
    <w:tmpl w:val="EAECE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A340FE"/>
    <w:multiLevelType w:val="hybridMultilevel"/>
    <w:tmpl w:val="1626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57697"/>
    <w:multiLevelType w:val="hybridMultilevel"/>
    <w:tmpl w:val="93A0C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6967795">
    <w:abstractNumId w:val="39"/>
  </w:num>
  <w:num w:numId="2" w16cid:durableId="574515836">
    <w:abstractNumId w:val="36"/>
  </w:num>
  <w:num w:numId="3" w16cid:durableId="1724256919">
    <w:abstractNumId w:val="37"/>
  </w:num>
  <w:num w:numId="4" w16cid:durableId="308486074">
    <w:abstractNumId w:val="5"/>
  </w:num>
  <w:num w:numId="5" w16cid:durableId="1038121171">
    <w:abstractNumId w:val="48"/>
  </w:num>
  <w:num w:numId="6" w16cid:durableId="671570745">
    <w:abstractNumId w:val="16"/>
  </w:num>
  <w:num w:numId="7" w16cid:durableId="947391716">
    <w:abstractNumId w:val="44"/>
  </w:num>
  <w:num w:numId="8" w16cid:durableId="2136171141">
    <w:abstractNumId w:val="47"/>
  </w:num>
  <w:num w:numId="9" w16cid:durableId="105856879">
    <w:abstractNumId w:val="17"/>
  </w:num>
  <w:num w:numId="10" w16cid:durableId="127751130">
    <w:abstractNumId w:val="12"/>
  </w:num>
  <w:num w:numId="11" w16cid:durableId="299842694">
    <w:abstractNumId w:val="27"/>
  </w:num>
  <w:num w:numId="12" w16cid:durableId="183715889">
    <w:abstractNumId w:val="1"/>
  </w:num>
  <w:num w:numId="13" w16cid:durableId="1550650629">
    <w:abstractNumId w:val="42"/>
  </w:num>
  <w:num w:numId="14" w16cid:durableId="1348602687">
    <w:abstractNumId w:val="31"/>
  </w:num>
  <w:num w:numId="15" w16cid:durableId="1698389087">
    <w:abstractNumId w:val="18"/>
  </w:num>
  <w:num w:numId="16" w16cid:durableId="623271628">
    <w:abstractNumId w:val="11"/>
  </w:num>
  <w:num w:numId="17" w16cid:durableId="1087774852">
    <w:abstractNumId w:val="35"/>
  </w:num>
  <w:num w:numId="18" w16cid:durableId="372385082">
    <w:abstractNumId w:val="41"/>
  </w:num>
  <w:num w:numId="19" w16cid:durableId="1602763899">
    <w:abstractNumId w:val="3"/>
  </w:num>
  <w:num w:numId="20" w16cid:durableId="1319070234">
    <w:abstractNumId w:val="4"/>
  </w:num>
  <w:num w:numId="21" w16cid:durableId="878470585">
    <w:abstractNumId w:val="46"/>
  </w:num>
  <w:num w:numId="22" w16cid:durableId="169293607">
    <w:abstractNumId w:val="45"/>
  </w:num>
  <w:num w:numId="23" w16cid:durableId="88082984">
    <w:abstractNumId w:val="2"/>
  </w:num>
  <w:num w:numId="24" w16cid:durableId="163858625">
    <w:abstractNumId w:val="49"/>
  </w:num>
  <w:num w:numId="25" w16cid:durableId="1412124550">
    <w:abstractNumId w:val="14"/>
  </w:num>
  <w:num w:numId="26" w16cid:durableId="1717503895">
    <w:abstractNumId w:val="40"/>
  </w:num>
  <w:num w:numId="27" w16cid:durableId="303245302">
    <w:abstractNumId w:val="10"/>
  </w:num>
  <w:num w:numId="28" w16cid:durableId="950281666">
    <w:abstractNumId w:val="24"/>
  </w:num>
  <w:num w:numId="29" w16cid:durableId="916355891">
    <w:abstractNumId w:val="21"/>
  </w:num>
  <w:num w:numId="30" w16cid:durableId="301425608">
    <w:abstractNumId w:val="33"/>
  </w:num>
  <w:num w:numId="31" w16cid:durableId="355234297">
    <w:abstractNumId w:val="20"/>
  </w:num>
  <w:num w:numId="32" w16cid:durableId="1208683902">
    <w:abstractNumId w:val="7"/>
  </w:num>
  <w:num w:numId="33" w16cid:durableId="2071415380">
    <w:abstractNumId w:val="34"/>
  </w:num>
  <w:num w:numId="34" w16cid:durableId="859470305">
    <w:abstractNumId w:val="13"/>
  </w:num>
  <w:num w:numId="35" w16cid:durableId="147020705">
    <w:abstractNumId w:val="15"/>
  </w:num>
  <w:num w:numId="36" w16cid:durableId="2072731017">
    <w:abstractNumId w:val="6"/>
  </w:num>
  <w:num w:numId="37" w16cid:durableId="1318798733">
    <w:abstractNumId w:val="0"/>
  </w:num>
  <w:num w:numId="38" w16cid:durableId="930967511">
    <w:abstractNumId w:val="28"/>
  </w:num>
  <w:num w:numId="39" w16cid:durableId="2008049149">
    <w:abstractNumId w:val="9"/>
  </w:num>
  <w:num w:numId="40" w16cid:durableId="1945071484">
    <w:abstractNumId w:val="26"/>
  </w:num>
  <w:num w:numId="41" w16cid:durableId="1233395245">
    <w:abstractNumId w:val="30"/>
  </w:num>
  <w:num w:numId="42" w16cid:durableId="1431900515">
    <w:abstractNumId w:val="25"/>
  </w:num>
  <w:num w:numId="43" w16cid:durableId="1072434729">
    <w:abstractNumId w:val="43"/>
  </w:num>
  <w:num w:numId="44" w16cid:durableId="1114443448">
    <w:abstractNumId w:val="32"/>
  </w:num>
  <w:num w:numId="45" w16cid:durableId="1412702790">
    <w:abstractNumId w:val="8"/>
  </w:num>
  <w:num w:numId="46" w16cid:durableId="1598824936">
    <w:abstractNumId w:val="29"/>
  </w:num>
  <w:num w:numId="47" w16cid:durableId="6293260">
    <w:abstractNumId w:val="22"/>
  </w:num>
  <w:num w:numId="48" w16cid:durableId="1538620235">
    <w:abstractNumId w:val="19"/>
  </w:num>
  <w:num w:numId="49" w16cid:durableId="1874422982">
    <w:abstractNumId w:val="23"/>
  </w:num>
  <w:num w:numId="50" w16cid:durableId="1393456251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204D7"/>
    <w:rsid w:val="00022E0E"/>
    <w:rsid w:val="00024794"/>
    <w:rsid w:val="00025DEB"/>
    <w:rsid w:val="0003243A"/>
    <w:rsid w:val="0003370D"/>
    <w:rsid w:val="000350B3"/>
    <w:rsid w:val="00040AF3"/>
    <w:rsid w:val="00050286"/>
    <w:rsid w:val="00050333"/>
    <w:rsid w:val="00051314"/>
    <w:rsid w:val="0005189D"/>
    <w:rsid w:val="00053674"/>
    <w:rsid w:val="000553F1"/>
    <w:rsid w:val="00055F0B"/>
    <w:rsid w:val="000562D4"/>
    <w:rsid w:val="00060862"/>
    <w:rsid w:val="000621AE"/>
    <w:rsid w:val="000637C8"/>
    <w:rsid w:val="000647F6"/>
    <w:rsid w:val="000657A2"/>
    <w:rsid w:val="00070F1C"/>
    <w:rsid w:val="000824D8"/>
    <w:rsid w:val="000838D9"/>
    <w:rsid w:val="00083C91"/>
    <w:rsid w:val="00086FEC"/>
    <w:rsid w:val="00091383"/>
    <w:rsid w:val="00091DD0"/>
    <w:rsid w:val="00093196"/>
    <w:rsid w:val="00094D12"/>
    <w:rsid w:val="000A0EF4"/>
    <w:rsid w:val="000A10AF"/>
    <w:rsid w:val="000A3DC8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350E"/>
    <w:rsid w:val="000F64FA"/>
    <w:rsid w:val="00102ABF"/>
    <w:rsid w:val="00104970"/>
    <w:rsid w:val="00106B95"/>
    <w:rsid w:val="00110F5D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448D"/>
    <w:rsid w:val="001603DA"/>
    <w:rsid w:val="00162264"/>
    <w:rsid w:val="00163824"/>
    <w:rsid w:val="001638CC"/>
    <w:rsid w:val="00163EB7"/>
    <w:rsid w:val="0017215C"/>
    <w:rsid w:val="00174876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1A1F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169C"/>
    <w:rsid w:val="001E309A"/>
    <w:rsid w:val="001F03B3"/>
    <w:rsid w:val="001F2A39"/>
    <w:rsid w:val="001F447D"/>
    <w:rsid w:val="0020064A"/>
    <w:rsid w:val="00202125"/>
    <w:rsid w:val="00202147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9F9"/>
    <w:rsid w:val="002821C9"/>
    <w:rsid w:val="00285B39"/>
    <w:rsid w:val="0029335C"/>
    <w:rsid w:val="00296B47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E55"/>
    <w:rsid w:val="002F37AB"/>
    <w:rsid w:val="002F3DD1"/>
    <w:rsid w:val="002F76DF"/>
    <w:rsid w:val="00304FBB"/>
    <w:rsid w:val="003057F5"/>
    <w:rsid w:val="00305CA8"/>
    <w:rsid w:val="00307AEC"/>
    <w:rsid w:val="0031776D"/>
    <w:rsid w:val="00320E5C"/>
    <w:rsid w:val="00327B8E"/>
    <w:rsid w:val="0033048D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3B0F"/>
    <w:rsid w:val="00364F56"/>
    <w:rsid w:val="00367129"/>
    <w:rsid w:val="003705E8"/>
    <w:rsid w:val="00371999"/>
    <w:rsid w:val="00374682"/>
    <w:rsid w:val="003806DE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5C5B"/>
    <w:rsid w:val="00396933"/>
    <w:rsid w:val="003A07C6"/>
    <w:rsid w:val="003A52E5"/>
    <w:rsid w:val="003B591A"/>
    <w:rsid w:val="003C3177"/>
    <w:rsid w:val="003C346E"/>
    <w:rsid w:val="003C4BBE"/>
    <w:rsid w:val="003C4E6D"/>
    <w:rsid w:val="003C7E56"/>
    <w:rsid w:val="003D0F0B"/>
    <w:rsid w:val="003D2469"/>
    <w:rsid w:val="003D255B"/>
    <w:rsid w:val="003E21B3"/>
    <w:rsid w:val="003E25A9"/>
    <w:rsid w:val="003E3701"/>
    <w:rsid w:val="003E50BC"/>
    <w:rsid w:val="003E545E"/>
    <w:rsid w:val="003F2E53"/>
    <w:rsid w:val="003F308C"/>
    <w:rsid w:val="003F533C"/>
    <w:rsid w:val="003F7D19"/>
    <w:rsid w:val="00403134"/>
    <w:rsid w:val="00406C0C"/>
    <w:rsid w:val="00407998"/>
    <w:rsid w:val="00410758"/>
    <w:rsid w:val="0041130E"/>
    <w:rsid w:val="00413FC7"/>
    <w:rsid w:val="004173F2"/>
    <w:rsid w:val="00422443"/>
    <w:rsid w:val="00422C80"/>
    <w:rsid w:val="00425E57"/>
    <w:rsid w:val="00426D5E"/>
    <w:rsid w:val="0043048E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392B"/>
    <w:rsid w:val="00483B98"/>
    <w:rsid w:val="00483D1C"/>
    <w:rsid w:val="00483DD4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B7D23"/>
    <w:rsid w:val="004C20DC"/>
    <w:rsid w:val="004C2403"/>
    <w:rsid w:val="004C4030"/>
    <w:rsid w:val="004C5A8B"/>
    <w:rsid w:val="004C6569"/>
    <w:rsid w:val="004D007C"/>
    <w:rsid w:val="004D1024"/>
    <w:rsid w:val="004D4A29"/>
    <w:rsid w:val="004E0AEB"/>
    <w:rsid w:val="004E19FD"/>
    <w:rsid w:val="004E24F1"/>
    <w:rsid w:val="004E36B3"/>
    <w:rsid w:val="004E78F3"/>
    <w:rsid w:val="004F02D5"/>
    <w:rsid w:val="004F2CB0"/>
    <w:rsid w:val="004F369B"/>
    <w:rsid w:val="004F4823"/>
    <w:rsid w:val="004F5452"/>
    <w:rsid w:val="00505D32"/>
    <w:rsid w:val="00507879"/>
    <w:rsid w:val="00511626"/>
    <w:rsid w:val="00511A86"/>
    <w:rsid w:val="00513CFD"/>
    <w:rsid w:val="00515209"/>
    <w:rsid w:val="0051673D"/>
    <w:rsid w:val="00516D2A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404C3"/>
    <w:rsid w:val="00540D62"/>
    <w:rsid w:val="00541AB0"/>
    <w:rsid w:val="00545C60"/>
    <w:rsid w:val="0054730D"/>
    <w:rsid w:val="00550E9F"/>
    <w:rsid w:val="005528CC"/>
    <w:rsid w:val="00554121"/>
    <w:rsid w:val="005543F0"/>
    <w:rsid w:val="0055542F"/>
    <w:rsid w:val="00556393"/>
    <w:rsid w:val="00556F72"/>
    <w:rsid w:val="0056290B"/>
    <w:rsid w:val="00566C3F"/>
    <w:rsid w:val="00567A48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B1587"/>
    <w:rsid w:val="005B415F"/>
    <w:rsid w:val="005C0E15"/>
    <w:rsid w:val="005C1501"/>
    <w:rsid w:val="005C17B1"/>
    <w:rsid w:val="005C2A95"/>
    <w:rsid w:val="005C6189"/>
    <w:rsid w:val="005C7061"/>
    <w:rsid w:val="005C7087"/>
    <w:rsid w:val="005D46B5"/>
    <w:rsid w:val="005D6805"/>
    <w:rsid w:val="005D6F5D"/>
    <w:rsid w:val="005E2468"/>
    <w:rsid w:val="005E317E"/>
    <w:rsid w:val="005E329D"/>
    <w:rsid w:val="005F4BE4"/>
    <w:rsid w:val="005F5F67"/>
    <w:rsid w:val="005F6421"/>
    <w:rsid w:val="00600FF5"/>
    <w:rsid w:val="006026EC"/>
    <w:rsid w:val="00602870"/>
    <w:rsid w:val="00604675"/>
    <w:rsid w:val="00620F59"/>
    <w:rsid w:val="00625D21"/>
    <w:rsid w:val="00627B41"/>
    <w:rsid w:val="0063175F"/>
    <w:rsid w:val="0063464E"/>
    <w:rsid w:val="00635B67"/>
    <w:rsid w:val="0063666F"/>
    <w:rsid w:val="00642E88"/>
    <w:rsid w:val="00647287"/>
    <w:rsid w:val="006514BD"/>
    <w:rsid w:val="00660B4E"/>
    <w:rsid w:val="00664554"/>
    <w:rsid w:val="006675BC"/>
    <w:rsid w:val="006676C1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A2555"/>
    <w:rsid w:val="006A2CCC"/>
    <w:rsid w:val="006A47BD"/>
    <w:rsid w:val="006B18F3"/>
    <w:rsid w:val="006B35F6"/>
    <w:rsid w:val="006C511E"/>
    <w:rsid w:val="006D0849"/>
    <w:rsid w:val="006D2AFF"/>
    <w:rsid w:val="006D3FF2"/>
    <w:rsid w:val="006D424D"/>
    <w:rsid w:val="006D4AE7"/>
    <w:rsid w:val="006E2256"/>
    <w:rsid w:val="006E659F"/>
    <w:rsid w:val="006F1114"/>
    <w:rsid w:val="006F313A"/>
    <w:rsid w:val="006F3DF8"/>
    <w:rsid w:val="006F4539"/>
    <w:rsid w:val="006F7631"/>
    <w:rsid w:val="00703716"/>
    <w:rsid w:val="0070621B"/>
    <w:rsid w:val="007074EC"/>
    <w:rsid w:val="00710293"/>
    <w:rsid w:val="00713409"/>
    <w:rsid w:val="00714763"/>
    <w:rsid w:val="0071647E"/>
    <w:rsid w:val="007204E5"/>
    <w:rsid w:val="00721BF2"/>
    <w:rsid w:val="00723303"/>
    <w:rsid w:val="00730946"/>
    <w:rsid w:val="00730AFD"/>
    <w:rsid w:val="00734615"/>
    <w:rsid w:val="00735F58"/>
    <w:rsid w:val="007423E1"/>
    <w:rsid w:val="00745D26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671CE"/>
    <w:rsid w:val="00775A10"/>
    <w:rsid w:val="007801F8"/>
    <w:rsid w:val="00780C31"/>
    <w:rsid w:val="00781D78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B16FD"/>
    <w:rsid w:val="007B17B7"/>
    <w:rsid w:val="007C0591"/>
    <w:rsid w:val="007C09D2"/>
    <w:rsid w:val="007C29E5"/>
    <w:rsid w:val="007C4811"/>
    <w:rsid w:val="007C57DC"/>
    <w:rsid w:val="007D0635"/>
    <w:rsid w:val="007E0DAE"/>
    <w:rsid w:val="007E28B4"/>
    <w:rsid w:val="007E3489"/>
    <w:rsid w:val="007E45E7"/>
    <w:rsid w:val="007E684D"/>
    <w:rsid w:val="007F0C6B"/>
    <w:rsid w:val="007F1C1C"/>
    <w:rsid w:val="007F5BD8"/>
    <w:rsid w:val="008002D8"/>
    <w:rsid w:val="00803CA6"/>
    <w:rsid w:val="008158A8"/>
    <w:rsid w:val="00817FC8"/>
    <w:rsid w:val="0082047E"/>
    <w:rsid w:val="008226DA"/>
    <w:rsid w:val="00831D82"/>
    <w:rsid w:val="008334C1"/>
    <w:rsid w:val="00834585"/>
    <w:rsid w:val="00834EEE"/>
    <w:rsid w:val="00835647"/>
    <w:rsid w:val="00841A4B"/>
    <w:rsid w:val="00844374"/>
    <w:rsid w:val="0084483A"/>
    <w:rsid w:val="008468A9"/>
    <w:rsid w:val="00856CF4"/>
    <w:rsid w:val="00865474"/>
    <w:rsid w:val="00866376"/>
    <w:rsid w:val="00883B67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5E2"/>
    <w:rsid w:val="008C2BAE"/>
    <w:rsid w:val="008C56E6"/>
    <w:rsid w:val="008C5CD4"/>
    <w:rsid w:val="008E081D"/>
    <w:rsid w:val="008E2F03"/>
    <w:rsid w:val="008E73A2"/>
    <w:rsid w:val="008F2DF2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804AD"/>
    <w:rsid w:val="0098121E"/>
    <w:rsid w:val="00983FA2"/>
    <w:rsid w:val="00984D4F"/>
    <w:rsid w:val="00990C87"/>
    <w:rsid w:val="00992181"/>
    <w:rsid w:val="0099345A"/>
    <w:rsid w:val="009934F1"/>
    <w:rsid w:val="00996CC9"/>
    <w:rsid w:val="00996D1E"/>
    <w:rsid w:val="009A62C3"/>
    <w:rsid w:val="009A6A65"/>
    <w:rsid w:val="009B5438"/>
    <w:rsid w:val="009B7B3A"/>
    <w:rsid w:val="009C07D6"/>
    <w:rsid w:val="009D0E80"/>
    <w:rsid w:val="009D14DD"/>
    <w:rsid w:val="009D734B"/>
    <w:rsid w:val="009D7ED1"/>
    <w:rsid w:val="009E355A"/>
    <w:rsid w:val="009E4E52"/>
    <w:rsid w:val="009E75DF"/>
    <w:rsid w:val="009F04AB"/>
    <w:rsid w:val="009F06CC"/>
    <w:rsid w:val="009F412B"/>
    <w:rsid w:val="009F5C42"/>
    <w:rsid w:val="009F5E58"/>
    <w:rsid w:val="009F6A7E"/>
    <w:rsid w:val="009F779A"/>
    <w:rsid w:val="00A0555D"/>
    <w:rsid w:val="00A127ED"/>
    <w:rsid w:val="00A13454"/>
    <w:rsid w:val="00A1560B"/>
    <w:rsid w:val="00A15C7D"/>
    <w:rsid w:val="00A210B9"/>
    <w:rsid w:val="00A230C7"/>
    <w:rsid w:val="00A36EEC"/>
    <w:rsid w:val="00A40D74"/>
    <w:rsid w:val="00A423D8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56F3"/>
    <w:rsid w:val="00A7709B"/>
    <w:rsid w:val="00A81242"/>
    <w:rsid w:val="00A81EEA"/>
    <w:rsid w:val="00A85EEA"/>
    <w:rsid w:val="00A866CE"/>
    <w:rsid w:val="00A8770C"/>
    <w:rsid w:val="00A94B72"/>
    <w:rsid w:val="00AA1FA2"/>
    <w:rsid w:val="00AA44E6"/>
    <w:rsid w:val="00AA5E14"/>
    <w:rsid w:val="00AA7BE5"/>
    <w:rsid w:val="00AB3D76"/>
    <w:rsid w:val="00AB5C03"/>
    <w:rsid w:val="00AC23D9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2354"/>
    <w:rsid w:val="00AE31E3"/>
    <w:rsid w:val="00AE4C17"/>
    <w:rsid w:val="00AE779F"/>
    <w:rsid w:val="00AF0BFD"/>
    <w:rsid w:val="00AF295E"/>
    <w:rsid w:val="00AF4126"/>
    <w:rsid w:val="00B005D8"/>
    <w:rsid w:val="00B02A3A"/>
    <w:rsid w:val="00B04879"/>
    <w:rsid w:val="00B05450"/>
    <w:rsid w:val="00B07477"/>
    <w:rsid w:val="00B1373A"/>
    <w:rsid w:val="00B15DA6"/>
    <w:rsid w:val="00B2056B"/>
    <w:rsid w:val="00B22C57"/>
    <w:rsid w:val="00B24EB2"/>
    <w:rsid w:val="00B2539C"/>
    <w:rsid w:val="00B34083"/>
    <w:rsid w:val="00B404C6"/>
    <w:rsid w:val="00B43B4B"/>
    <w:rsid w:val="00B447E5"/>
    <w:rsid w:val="00B476DF"/>
    <w:rsid w:val="00B506FB"/>
    <w:rsid w:val="00B558B6"/>
    <w:rsid w:val="00B55AC7"/>
    <w:rsid w:val="00B56D2E"/>
    <w:rsid w:val="00B627C4"/>
    <w:rsid w:val="00B65567"/>
    <w:rsid w:val="00B6758D"/>
    <w:rsid w:val="00B678B8"/>
    <w:rsid w:val="00B73F35"/>
    <w:rsid w:val="00B74DDE"/>
    <w:rsid w:val="00B82524"/>
    <w:rsid w:val="00B85494"/>
    <w:rsid w:val="00B86D14"/>
    <w:rsid w:val="00B87483"/>
    <w:rsid w:val="00B92E16"/>
    <w:rsid w:val="00B94ECC"/>
    <w:rsid w:val="00BA0AA3"/>
    <w:rsid w:val="00BA3DF2"/>
    <w:rsid w:val="00BA3E83"/>
    <w:rsid w:val="00BA6CE0"/>
    <w:rsid w:val="00BA704E"/>
    <w:rsid w:val="00BB0BED"/>
    <w:rsid w:val="00BB0CEF"/>
    <w:rsid w:val="00BC110A"/>
    <w:rsid w:val="00BC46DC"/>
    <w:rsid w:val="00BC4EB3"/>
    <w:rsid w:val="00BC505A"/>
    <w:rsid w:val="00BC53BC"/>
    <w:rsid w:val="00BD144D"/>
    <w:rsid w:val="00BD45C5"/>
    <w:rsid w:val="00BE0790"/>
    <w:rsid w:val="00BE287D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C0339B"/>
    <w:rsid w:val="00C036F9"/>
    <w:rsid w:val="00C05411"/>
    <w:rsid w:val="00C060A6"/>
    <w:rsid w:val="00C06F88"/>
    <w:rsid w:val="00C11E7D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37A6"/>
    <w:rsid w:val="00C53E35"/>
    <w:rsid w:val="00C544DC"/>
    <w:rsid w:val="00C553AF"/>
    <w:rsid w:val="00C64030"/>
    <w:rsid w:val="00C723BA"/>
    <w:rsid w:val="00C73632"/>
    <w:rsid w:val="00C77D09"/>
    <w:rsid w:val="00C857CF"/>
    <w:rsid w:val="00C8648F"/>
    <w:rsid w:val="00C90461"/>
    <w:rsid w:val="00C9170D"/>
    <w:rsid w:val="00CA10D7"/>
    <w:rsid w:val="00CA3271"/>
    <w:rsid w:val="00CB0AFB"/>
    <w:rsid w:val="00CB1CE2"/>
    <w:rsid w:val="00CB6A15"/>
    <w:rsid w:val="00CC11F0"/>
    <w:rsid w:val="00CC17E3"/>
    <w:rsid w:val="00CC1CCA"/>
    <w:rsid w:val="00CC3ACF"/>
    <w:rsid w:val="00CD0F7B"/>
    <w:rsid w:val="00CD59B7"/>
    <w:rsid w:val="00CE0E98"/>
    <w:rsid w:val="00CE7AB1"/>
    <w:rsid w:val="00CF0B3B"/>
    <w:rsid w:val="00CF13E2"/>
    <w:rsid w:val="00CF165A"/>
    <w:rsid w:val="00CF1E57"/>
    <w:rsid w:val="00CF3182"/>
    <w:rsid w:val="00D10EE5"/>
    <w:rsid w:val="00D10F77"/>
    <w:rsid w:val="00D17002"/>
    <w:rsid w:val="00D20556"/>
    <w:rsid w:val="00D21B74"/>
    <w:rsid w:val="00D2319A"/>
    <w:rsid w:val="00D23F46"/>
    <w:rsid w:val="00D250BC"/>
    <w:rsid w:val="00D32D99"/>
    <w:rsid w:val="00D36089"/>
    <w:rsid w:val="00D40BF3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70068"/>
    <w:rsid w:val="00D70FE2"/>
    <w:rsid w:val="00D733D7"/>
    <w:rsid w:val="00D73BE7"/>
    <w:rsid w:val="00D767FF"/>
    <w:rsid w:val="00D80826"/>
    <w:rsid w:val="00D8202F"/>
    <w:rsid w:val="00D854DB"/>
    <w:rsid w:val="00D9043E"/>
    <w:rsid w:val="00D93F1B"/>
    <w:rsid w:val="00DA3B0C"/>
    <w:rsid w:val="00DA3D66"/>
    <w:rsid w:val="00DA576E"/>
    <w:rsid w:val="00DA618B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E275B"/>
    <w:rsid w:val="00DE3DE1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5D36"/>
    <w:rsid w:val="00E14FF8"/>
    <w:rsid w:val="00E2398D"/>
    <w:rsid w:val="00E23AA0"/>
    <w:rsid w:val="00E301E5"/>
    <w:rsid w:val="00E32822"/>
    <w:rsid w:val="00E32C70"/>
    <w:rsid w:val="00E34448"/>
    <w:rsid w:val="00E37E7D"/>
    <w:rsid w:val="00E42A73"/>
    <w:rsid w:val="00E44F91"/>
    <w:rsid w:val="00E51B08"/>
    <w:rsid w:val="00E523EB"/>
    <w:rsid w:val="00E5534A"/>
    <w:rsid w:val="00E55A94"/>
    <w:rsid w:val="00E568A5"/>
    <w:rsid w:val="00E61271"/>
    <w:rsid w:val="00E63E0E"/>
    <w:rsid w:val="00E64B0E"/>
    <w:rsid w:val="00E70A7F"/>
    <w:rsid w:val="00E70BF9"/>
    <w:rsid w:val="00E7521D"/>
    <w:rsid w:val="00E75F90"/>
    <w:rsid w:val="00E95BD4"/>
    <w:rsid w:val="00E976DC"/>
    <w:rsid w:val="00EA33F4"/>
    <w:rsid w:val="00EA36E8"/>
    <w:rsid w:val="00EA3F60"/>
    <w:rsid w:val="00EC0650"/>
    <w:rsid w:val="00EC5C6D"/>
    <w:rsid w:val="00EC7039"/>
    <w:rsid w:val="00ED693A"/>
    <w:rsid w:val="00EE195C"/>
    <w:rsid w:val="00EE2C99"/>
    <w:rsid w:val="00EE3058"/>
    <w:rsid w:val="00EE34EE"/>
    <w:rsid w:val="00EE5CC6"/>
    <w:rsid w:val="00EE7A5D"/>
    <w:rsid w:val="00EF0D3B"/>
    <w:rsid w:val="00EF2B5F"/>
    <w:rsid w:val="00EF31DA"/>
    <w:rsid w:val="00EF63E2"/>
    <w:rsid w:val="00F04296"/>
    <w:rsid w:val="00F043E8"/>
    <w:rsid w:val="00F0494C"/>
    <w:rsid w:val="00F066B0"/>
    <w:rsid w:val="00F16754"/>
    <w:rsid w:val="00F229CD"/>
    <w:rsid w:val="00F26826"/>
    <w:rsid w:val="00F319B7"/>
    <w:rsid w:val="00F3311C"/>
    <w:rsid w:val="00F34E16"/>
    <w:rsid w:val="00F37413"/>
    <w:rsid w:val="00F404DA"/>
    <w:rsid w:val="00F414C6"/>
    <w:rsid w:val="00F442CD"/>
    <w:rsid w:val="00F50829"/>
    <w:rsid w:val="00F527E6"/>
    <w:rsid w:val="00F57356"/>
    <w:rsid w:val="00F57942"/>
    <w:rsid w:val="00F62B19"/>
    <w:rsid w:val="00F6343D"/>
    <w:rsid w:val="00F645E0"/>
    <w:rsid w:val="00F64654"/>
    <w:rsid w:val="00F6569C"/>
    <w:rsid w:val="00F65C75"/>
    <w:rsid w:val="00F66305"/>
    <w:rsid w:val="00F67751"/>
    <w:rsid w:val="00F6790C"/>
    <w:rsid w:val="00F748CC"/>
    <w:rsid w:val="00F7610C"/>
    <w:rsid w:val="00F76CED"/>
    <w:rsid w:val="00F7783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E02F4"/>
    <w:rsid w:val="00FE402C"/>
    <w:rsid w:val="00FF1159"/>
    <w:rsid w:val="00FF13A1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litico.com/news/magazine/2022/05/14/bipartisan-book-bannings-0003249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bsnews.com/news/january-6-committee-subpoena-kevin-mccarthy-jim-jordan-mo-brooks-scott-perry-andy-big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quirer.com/politics/election/oz-barnette-mccormick-scramble-pa-senate-2022-2022051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1171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13</cp:revision>
  <cp:lastPrinted>2022-05-08T13:11:00Z</cp:lastPrinted>
  <dcterms:created xsi:type="dcterms:W3CDTF">2022-05-14T15:53:00Z</dcterms:created>
  <dcterms:modified xsi:type="dcterms:W3CDTF">2022-05-15T12:12:00Z</dcterms:modified>
</cp:coreProperties>
</file>