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02E0F3FD" w14:textId="77777777" w:rsidR="0076426B" w:rsidRPr="00263C43" w:rsidRDefault="0076426B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10DF0AD1" w14:textId="56B72839" w:rsidR="00EC5C6D" w:rsidRPr="006F7631" w:rsidRDefault="004B31C3" w:rsidP="004F4823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E55A94">
        <w:rPr>
          <w:rFonts w:ascii="Georgia" w:hAnsi="Georgia"/>
          <w:sz w:val="28"/>
          <w:szCs w:val="28"/>
        </w:rPr>
        <w:t>3</w:t>
      </w:r>
      <w:r w:rsidR="00184803" w:rsidRPr="006F7631">
        <w:rPr>
          <w:rFonts w:ascii="Georgia" w:hAnsi="Georgia"/>
          <w:sz w:val="28"/>
          <w:szCs w:val="28"/>
        </w:rPr>
        <w:t>.</w:t>
      </w:r>
      <w:r w:rsidR="00E55A94">
        <w:rPr>
          <w:rFonts w:ascii="Georgia" w:hAnsi="Georgia"/>
          <w:sz w:val="28"/>
          <w:szCs w:val="28"/>
        </w:rPr>
        <w:t>7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2CF1ACFC" w14:textId="1CB20034" w:rsidR="007F5BD8" w:rsidRDefault="007F5BD8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5D53EFAE" w14:textId="19FACDAF" w:rsidR="00DA618B" w:rsidRDefault="00DA618B" w:rsidP="00DA618B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45B16946" w14:textId="37B38F54" w:rsidR="00E55A94" w:rsidRDefault="00E14FF8" w:rsidP="00DA618B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9" w:history="1">
        <w:r w:rsidR="00723303" w:rsidRPr="00E14FF8">
          <w:rPr>
            <w:rStyle w:val="Hyperlink"/>
            <w:rFonts w:ascii="Georgia" w:hAnsi="Georgia"/>
            <w:sz w:val="28"/>
            <w:szCs w:val="28"/>
          </w:rPr>
          <w:t>Howe, “. . . Death Penalty for Boston Marathon Bomber,” SCOTUS Blog, 3.4.22.</w:t>
        </w:r>
      </w:hyperlink>
    </w:p>
    <w:p w14:paraId="4C71110B" w14:textId="79DD8FF0" w:rsidR="00723303" w:rsidRDefault="00723303" w:rsidP="00DA618B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43E7D5A3" w14:textId="7FACDAA9" w:rsidR="00723303" w:rsidRDefault="00723303" w:rsidP="00723303">
      <w:pPr>
        <w:pStyle w:val="ListParagraph"/>
        <w:numPr>
          <w:ilvl w:val="0"/>
          <w:numId w:val="21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Describe the crime at hand, when and where it was committed.</w:t>
      </w:r>
    </w:p>
    <w:p w14:paraId="4F87D36F" w14:textId="5D0FA996" w:rsidR="006D0849" w:rsidRDefault="006D0849" w:rsidP="00723303">
      <w:pPr>
        <w:pStyle w:val="ListParagraph"/>
        <w:numPr>
          <w:ilvl w:val="0"/>
          <w:numId w:val="21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Which U.S</w:t>
      </w:r>
      <w:r w:rsidR="00E14FF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C</w:t>
      </w:r>
      <w:r w:rsidR="00E14FF8">
        <w:rPr>
          <w:rFonts w:ascii="Georgia" w:hAnsi="Georgia"/>
          <w:sz w:val="28"/>
          <w:szCs w:val="28"/>
        </w:rPr>
        <w:t>i</w:t>
      </w:r>
      <w:r>
        <w:rPr>
          <w:rFonts w:ascii="Georgia" w:hAnsi="Georgia"/>
          <w:sz w:val="28"/>
          <w:szCs w:val="28"/>
        </w:rPr>
        <w:t>rcu</w:t>
      </w:r>
      <w:r w:rsidR="00E14FF8">
        <w:rPr>
          <w:rFonts w:ascii="Georgia" w:hAnsi="Georgia"/>
          <w:sz w:val="28"/>
          <w:szCs w:val="28"/>
        </w:rPr>
        <w:t>it</w:t>
      </w:r>
      <w:r>
        <w:rPr>
          <w:rFonts w:ascii="Georgia" w:hAnsi="Georgia"/>
          <w:sz w:val="28"/>
          <w:szCs w:val="28"/>
        </w:rPr>
        <w:t xml:space="preserve"> </w:t>
      </w:r>
      <w:r w:rsidR="00E14FF8">
        <w:rPr>
          <w:rFonts w:ascii="Georgia" w:hAnsi="Georgia"/>
          <w:sz w:val="28"/>
          <w:szCs w:val="28"/>
        </w:rPr>
        <w:t>C</w:t>
      </w:r>
      <w:r>
        <w:rPr>
          <w:rFonts w:ascii="Georgia" w:hAnsi="Georgia"/>
          <w:sz w:val="28"/>
          <w:szCs w:val="28"/>
        </w:rPr>
        <w:t xml:space="preserve">ourt reviewed and ruled on the case?  </w:t>
      </w:r>
    </w:p>
    <w:p w14:paraId="60B23974" w14:textId="77777777" w:rsidR="006D0849" w:rsidRDefault="006D0849" w:rsidP="00723303">
      <w:pPr>
        <w:pStyle w:val="ListParagraph"/>
        <w:numPr>
          <w:ilvl w:val="0"/>
          <w:numId w:val="21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did they rule?</w:t>
      </w:r>
    </w:p>
    <w:p w14:paraId="200F6EBC" w14:textId="7B8C1992" w:rsidR="00E14FF8" w:rsidRDefault="00E14FF8" w:rsidP="00723303">
      <w:pPr>
        <w:pStyle w:val="ListParagraph"/>
        <w:numPr>
          <w:ilvl w:val="0"/>
          <w:numId w:val="21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had </w:t>
      </w:r>
      <w:r>
        <w:rPr>
          <w:rFonts w:ascii="Georgia" w:hAnsi="Georgia"/>
          <w:sz w:val="28"/>
          <w:szCs w:val="28"/>
        </w:rPr>
        <w:t>Tsarnaev’s attorneys</w:t>
      </w:r>
      <w:r>
        <w:rPr>
          <w:rFonts w:ascii="Georgia" w:hAnsi="Georgia"/>
          <w:sz w:val="28"/>
          <w:szCs w:val="28"/>
        </w:rPr>
        <w:t xml:space="preserve"> pointed to in arguing that the death penalty would be unfair?</w:t>
      </w:r>
    </w:p>
    <w:p w14:paraId="254D7171" w14:textId="4B6409F9" w:rsidR="00723303" w:rsidRDefault="00723303" w:rsidP="00723303">
      <w:pPr>
        <w:pStyle w:val="ListParagraph"/>
        <w:numPr>
          <w:ilvl w:val="0"/>
          <w:numId w:val="21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was the vote on</w:t>
      </w:r>
      <w:r w:rsidR="00E14FF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th</w:t>
      </w:r>
      <w:r w:rsidR="00E14FF8"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 xml:space="preserve"> Court?</w:t>
      </w:r>
    </w:p>
    <w:p w14:paraId="6CE64BDA" w14:textId="146D7ABD" w:rsidR="00723303" w:rsidRDefault="00723303" w:rsidP="00723303">
      <w:pPr>
        <w:pStyle w:val="ListParagraph"/>
        <w:numPr>
          <w:ilvl w:val="0"/>
          <w:numId w:val="21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Which justice wrote the </w:t>
      </w:r>
      <w:r w:rsidR="00E14FF8">
        <w:rPr>
          <w:rFonts w:ascii="Georgia" w:hAnsi="Georgia"/>
          <w:sz w:val="28"/>
          <w:szCs w:val="28"/>
        </w:rPr>
        <w:t xml:space="preserve">majority </w:t>
      </w:r>
      <w:r>
        <w:rPr>
          <w:rFonts w:ascii="Georgia" w:hAnsi="Georgia"/>
          <w:sz w:val="28"/>
          <w:szCs w:val="28"/>
        </w:rPr>
        <w:t>opinion?</w:t>
      </w:r>
    </w:p>
    <w:p w14:paraId="4BB65287" w14:textId="5BF2A507" w:rsidR="00E61271" w:rsidRDefault="006D0849" w:rsidP="00723303">
      <w:pPr>
        <w:pStyle w:val="ListParagraph"/>
        <w:numPr>
          <w:ilvl w:val="0"/>
          <w:numId w:val="21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about </w:t>
      </w:r>
      <w:r w:rsidR="00E14FF8">
        <w:rPr>
          <w:rFonts w:ascii="Georgia" w:hAnsi="Georgia"/>
          <w:sz w:val="28"/>
          <w:szCs w:val="28"/>
        </w:rPr>
        <w:t>the Court’s</w:t>
      </w:r>
      <w:r>
        <w:rPr>
          <w:rFonts w:ascii="Georgia" w:hAnsi="Georgia"/>
          <w:sz w:val="28"/>
          <w:szCs w:val="28"/>
        </w:rPr>
        <w:t xml:space="preserve"> opi</w:t>
      </w:r>
      <w:r w:rsidR="00E14FF8">
        <w:rPr>
          <w:rFonts w:ascii="Georgia" w:hAnsi="Georgia"/>
          <w:sz w:val="28"/>
          <w:szCs w:val="28"/>
        </w:rPr>
        <w:t>ni</w:t>
      </w:r>
      <w:r>
        <w:rPr>
          <w:rFonts w:ascii="Georgia" w:hAnsi="Georgia"/>
          <w:sz w:val="28"/>
          <w:szCs w:val="28"/>
        </w:rPr>
        <w:t>on reveals a judicial restraint, or conservatism?</w:t>
      </w:r>
    </w:p>
    <w:p w14:paraId="0164A1FF" w14:textId="278A2A50" w:rsidR="006D0849" w:rsidRDefault="006D0849" w:rsidP="00723303">
      <w:pPr>
        <w:pStyle w:val="ListParagraph"/>
        <w:numPr>
          <w:ilvl w:val="0"/>
          <w:numId w:val="21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was Justice Breyer’s take on the case?</w:t>
      </w:r>
    </w:p>
    <w:p w14:paraId="7A860305" w14:textId="206D9AF8" w:rsidR="006D0849" w:rsidRDefault="006D0849" w:rsidP="006D0849">
      <w:pPr>
        <w:tabs>
          <w:tab w:val="left" w:pos="2349"/>
        </w:tabs>
        <w:ind w:left="360"/>
        <w:rPr>
          <w:rFonts w:ascii="Georgia" w:hAnsi="Georgia"/>
          <w:sz w:val="28"/>
          <w:szCs w:val="28"/>
        </w:rPr>
      </w:pPr>
    </w:p>
    <w:p w14:paraId="27DEEA78" w14:textId="77C5ACF3" w:rsidR="00392927" w:rsidRDefault="00392927" w:rsidP="006D0849">
      <w:pPr>
        <w:tabs>
          <w:tab w:val="left" w:pos="2349"/>
        </w:tabs>
        <w:ind w:left="360"/>
        <w:rPr>
          <w:rFonts w:ascii="Georgia" w:hAnsi="Georgia"/>
          <w:sz w:val="28"/>
          <w:szCs w:val="28"/>
        </w:rPr>
      </w:pPr>
      <w:hyperlink r:id="rId10" w:history="1">
        <w:r w:rsidRPr="00392927">
          <w:rPr>
            <w:rStyle w:val="Hyperlink"/>
            <w:rFonts w:ascii="Georgia" w:hAnsi="Georgia"/>
            <w:sz w:val="28"/>
            <w:szCs w:val="28"/>
          </w:rPr>
          <w:t xml:space="preserve">Shafer, “On the Stupidity of Graham’s [message] . . .” </w:t>
        </w:r>
        <w:r w:rsidRPr="00392927">
          <w:rPr>
            <w:rStyle w:val="Hyperlink"/>
            <w:rFonts w:ascii="Georgia" w:hAnsi="Georgia"/>
            <w:i/>
            <w:iCs/>
            <w:sz w:val="28"/>
            <w:szCs w:val="28"/>
          </w:rPr>
          <w:t>Politico.Com</w:t>
        </w:r>
        <w:r w:rsidRPr="00392927">
          <w:rPr>
            <w:rStyle w:val="Hyperlink"/>
            <w:rFonts w:ascii="Georgia" w:hAnsi="Georgia"/>
            <w:sz w:val="28"/>
            <w:szCs w:val="28"/>
          </w:rPr>
          <w:t>, 4.4.22.</w:t>
        </w:r>
      </w:hyperlink>
    </w:p>
    <w:p w14:paraId="61C7FF54" w14:textId="575EF4D6" w:rsidR="006D0849" w:rsidRPr="00392927" w:rsidRDefault="00ED693A" w:rsidP="00392927">
      <w:pPr>
        <w:pStyle w:val="ListParagraph"/>
        <w:numPr>
          <w:ilvl w:val="0"/>
          <w:numId w:val="22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392927">
        <w:rPr>
          <w:rFonts w:ascii="Georgia" w:hAnsi="Georgia"/>
          <w:sz w:val="28"/>
          <w:szCs w:val="28"/>
        </w:rPr>
        <w:t>Who is Republican Lindsey Graham and what did he</w:t>
      </w:r>
      <w:r w:rsidR="00392927">
        <w:rPr>
          <w:rFonts w:ascii="Georgia" w:hAnsi="Georgia"/>
          <w:sz w:val="28"/>
          <w:szCs w:val="28"/>
        </w:rPr>
        <w:t xml:space="preserve"> recently</w:t>
      </w:r>
      <w:r w:rsidRPr="00392927">
        <w:rPr>
          <w:rFonts w:ascii="Georgia" w:hAnsi="Georgia"/>
          <w:sz w:val="28"/>
          <w:szCs w:val="28"/>
        </w:rPr>
        <w:t xml:space="preserve"> suggest?</w:t>
      </w:r>
    </w:p>
    <w:p w14:paraId="2066E052" w14:textId="7EEA3480" w:rsidR="00ED693A" w:rsidRPr="00392927" w:rsidRDefault="00ED693A" w:rsidP="00392927">
      <w:pPr>
        <w:pStyle w:val="ListParagraph"/>
        <w:numPr>
          <w:ilvl w:val="0"/>
          <w:numId w:val="22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392927">
        <w:rPr>
          <w:rFonts w:ascii="Georgia" w:hAnsi="Georgia"/>
          <w:sz w:val="28"/>
          <w:szCs w:val="28"/>
        </w:rPr>
        <w:t xml:space="preserve">What was fellow Republican </w:t>
      </w:r>
      <w:r w:rsidR="00392927">
        <w:rPr>
          <w:rFonts w:ascii="Georgia" w:hAnsi="Georgia"/>
          <w:sz w:val="28"/>
          <w:szCs w:val="28"/>
        </w:rPr>
        <w:t xml:space="preserve">Senator </w:t>
      </w:r>
      <w:r w:rsidRPr="00392927">
        <w:rPr>
          <w:rFonts w:ascii="Georgia" w:hAnsi="Georgia"/>
          <w:sz w:val="28"/>
          <w:szCs w:val="28"/>
        </w:rPr>
        <w:t>Ted Cruz’s response?</w:t>
      </w:r>
    </w:p>
    <w:p w14:paraId="07E4ABC7" w14:textId="2A0A4DE0" w:rsidR="00ED693A" w:rsidRPr="00392927" w:rsidRDefault="00ED693A" w:rsidP="00392927">
      <w:pPr>
        <w:pStyle w:val="ListParagraph"/>
        <w:numPr>
          <w:ilvl w:val="0"/>
          <w:numId w:val="22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392927">
        <w:rPr>
          <w:rFonts w:ascii="Georgia" w:hAnsi="Georgia"/>
          <w:sz w:val="28"/>
          <w:szCs w:val="28"/>
        </w:rPr>
        <w:t xml:space="preserve">When and how were U.S. </w:t>
      </w:r>
      <w:r w:rsidR="00392927" w:rsidRPr="00392927">
        <w:rPr>
          <w:rFonts w:ascii="Georgia" w:hAnsi="Georgia"/>
          <w:sz w:val="28"/>
          <w:szCs w:val="28"/>
        </w:rPr>
        <w:t>assassinations</w:t>
      </w:r>
      <w:r w:rsidRPr="00392927">
        <w:rPr>
          <w:rFonts w:ascii="Georgia" w:hAnsi="Georgia"/>
          <w:sz w:val="28"/>
          <w:szCs w:val="28"/>
        </w:rPr>
        <w:t xml:space="preserve"> of foreign leader </w:t>
      </w:r>
      <w:r w:rsidR="00392927">
        <w:rPr>
          <w:rFonts w:ascii="Georgia" w:hAnsi="Georgia"/>
          <w:sz w:val="28"/>
          <w:szCs w:val="28"/>
        </w:rPr>
        <w:t xml:space="preserve">officially </w:t>
      </w:r>
      <w:r w:rsidRPr="00392927">
        <w:rPr>
          <w:rFonts w:ascii="Georgia" w:hAnsi="Georgia"/>
          <w:sz w:val="28"/>
          <w:szCs w:val="28"/>
        </w:rPr>
        <w:t>made non-policy?</w:t>
      </w:r>
    </w:p>
    <w:p w14:paraId="5AB2B106" w14:textId="5AEB841E" w:rsidR="00ED693A" w:rsidRPr="00392927" w:rsidRDefault="00ED693A" w:rsidP="00392927">
      <w:pPr>
        <w:pStyle w:val="ListParagraph"/>
        <w:numPr>
          <w:ilvl w:val="0"/>
          <w:numId w:val="22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392927">
        <w:rPr>
          <w:rFonts w:ascii="Georgia" w:hAnsi="Georgia"/>
          <w:sz w:val="28"/>
          <w:szCs w:val="28"/>
        </w:rPr>
        <w:t xml:space="preserve">What </w:t>
      </w:r>
      <w:r w:rsidR="00392927">
        <w:rPr>
          <w:rFonts w:ascii="Georgia" w:hAnsi="Georgia"/>
          <w:sz w:val="28"/>
          <w:szCs w:val="28"/>
        </w:rPr>
        <w:t xml:space="preserve">1960s </w:t>
      </w:r>
      <w:r w:rsidRPr="00392927">
        <w:rPr>
          <w:rFonts w:ascii="Georgia" w:hAnsi="Georgia"/>
          <w:sz w:val="28"/>
          <w:szCs w:val="28"/>
        </w:rPr>
        <w:t>dictator was the potential target of a US assassination?</w:t>
      </w:r>
    </w:p>
    <w:p w14:paraId="0389E103" w14:textId="0854490A" w:rsidR="00ED693A" w:rsidRPr="00392927" w:rsidRDefault="00ED693A" w:rsidP="00392927">
      <w:pPr>
        <w:pStyle w:val="ListParagraph"/>
        <w:numPr>
          <w:ilvl w:val="0"/>
          <w:numId w:val="22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392927">
        <w:rPr>
          <w:rFonts w:ascii="Georgia" w:hAnsi="Georgia"/>
          <w:sz w:val="28"/>
          <w:szCs w:val="28"/>
        </w:rPr>
        <w:t>What unintended consequences might result f</w:t>
      </w:r>
      <w:r w:rsidR="00392927">
        <w:rPr>
          <w:rFonts w:ascii="Georgia" w:hAnsi="Georgia"/>
          <w:sz w:val="28"/>
          <w:szCs w:val="28"/>
        </w:rPr>
        <w:t>ro</w:t>
      </w:r>
      <w:r w:rsidRPr="00392927">
        <w:rPr>
          <w:rFonts w:ascii="Georgia" w:hAnsi="Georgia"/>
          <w:sz w:val="28"/>
          <w:szCs w:val="28"/>
        </w:rPr>
        <w:t>m such a plot?</w:t>
      </w:r>
    </w:p>
    <w:p w14:paraId="4A48FCBF" w14:textId="7F62F354" w:rsidR="00ED693A" w:rsidRPr="00392927" w:rsidRDefault="00392927" w:rsidP="00392927">
      <w:pPr>
        <w:pStyle w:val="ListParagraph"/>
        <w:numPr>
          <w:ilvl w:val="0"/>
          <w:numId w:val="22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392927">
        <w:rPr>
          <w:rFonts w:ascii="Georgia" w:hAnsi="Georgia"/>
          <w:sz w:val="28"/>
          <w:szCs w:val="28"/>
        </w:rPr>
        <w:t>How would characterize the author’s overall tone and message?</w:t>
      </w:r>
    </w:p>
    <w:p w14:paraId="121DE883" w14:textId="69D555B8" w:rsidR="00392927" w:rsidRDefault="00392927" w:rsidP="006D0849">
      <w:pPr>
        <w:tabs>
          <w:tab w:val="left" w:pos="2349"/>
        </w:tabs>
        <w:ind w:left="360"/>
        <w:rPr>
          <w:rFonts w:ascii="Georgia" w:hAnsi="Georgia"/>
          <w:sz w:val="28"/>
          <w:szCs w:val="28"/>
        </w:rPr>
      </w:pPr>
    </w:p>
    <w:p w14:paraId="6F15A26F" w14:textId="77777777" w:rsidR="00A85EEA" w:rsidRDefault="00A85EEA" w:rsidP="006D0849">
      <w:pPr>
        <w:tabs>
          <w:tab w:val="left" w:pos="2349"/>
        </w:tabs>
        <w:ind w:left="360"/>
        <w:rPr>
          <w:rFonts w:ascii="Georgia" w:hAnsi="Georgia"/>
          <w:sz w:val="28"/>
          <w:szCs w:val="28"/>
        </w:rPr>
      </w:pPr>
    </w:p>
    <w:p w14:paraId="3846735F" w14:textId="425FC501" w:rsidR="00575CD4" w:rsidRDefault="00575CD4" w:rsidP="006D0849">
      <w:pPr>
        <w:tabs>
          <w:tab w:val="left" w:pos="2349"/>
        </w:tabs>
        <w:ind w:left="360"/>
        <w:rPr>
          <w:rFonts w:ascii="Georgia" w:hAnsi="Georgia"/>
          <w:sz w:val="28"/>
          <w:szCs w:val="28"/>
        </w:rPr>
      </w:pPr>
      <w:hyperlink r:id="rId11" w:history="1">
        <w:r w:rsidRPr="00575CD4">
          <w:rPr>
            <w:rStyle w:val="Hyperlink"/>
            <w:rFonts w:ascii="Georgia" w:hAnsi="Georgia"/>
            <w:sz w:val="28"/>
            <w:szCs w:val="28"/>
          </w:rPr>
          <w:t xml:space="preserve">“Pence: No Room in GOP for </w:t>
        </w:r>
        <w:r w:rsidRPr="00575CD4">
          <w:rPr>
            <w:rStyle w:val="Hyperlink"/>
            <w:rFonts w:ascii="Georgia" w:hAnsi="Georgia"/>
            <w:sz w:val="28"/>
            <w:szCs w:val="28"/>
          </w:rPr>
          <w:t>Putin</w:t>
        </w:r>
        <w:r w:rsidRPr="00575CD4">
          <w:rPr>
            <w:rStyle w:val="Hyperlink"/>
            <w:rFonts w:ascii="Georgia" w:hAnsi="Georgia"/>
            <w:sz w:val="28"/>
            <w:szCs w:val="28"/>
          </w:rPr>
          <w:t xml:space="preserve"> apologists, PBS/AP, 4.4.22.</w:t>
        </w:r>
      </w:hyperlink>
    </w:p>
    <w:p w14:paraId="1B925F77" w14:textId="3B71E2E8" w:rsidR="00575CD4" w:rsidRDefault="00575CD4" w:rsidP="006D0849">
      <w:pPr>
        <w:tabs>
          <w:tab w:val="left" w:pos="2349"/>
        </w:tabs>
        <w:ind w:left="360"/>
        <w:rPr>
          <w:rFonts w:ascii="Georgia" w:hAnsi="Georgia"/>
          <w:sz w:val="28"/>
          <w:szCs w:val="28"/>
        </w:rPr>
      </w:pPr>
    </w:p>
    <w:p w14:paraId="1B1AC4B6" w14:textId="7E64C78E" w:rsidR="00575CD4" w:rsidRDefault="00575CD4" w:rsidP="00575CD4">
      <w:pPr>
        <w:pStyle w:val="ListParagraph"/>
        <w:numPr>
          <w:ilvl w:val="0"/>
          <w:numId w:val="23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is former VP Mike Pence </w:t>
      </w:r>
      <w:r w:rsidR="00A85EEA">
        <w:rPr>
          <w:rFonts w:ascii="Georgia" w:hAnsi="Georgia"/>
          <w:sz w:val="28"/>
          <w:szCs w:val="28"/>
        </w:rPr>
        <w:t>conveying in a recent public speech</w:t>
      </w:r>
      <w:r>
        <w:rPr>
          <w:rFonts w:ascii="Georgia" w:hAnsi="Georgia"/>
          <w:sz w:val="28"/>
          <w:szCs w:val="28"/>
        </w:rPr>
        <w:t>?</w:t>
      </w:r>
    </w:p>
    <w:p w14:paraId="6CF0053D" w14:textId="76797957" w:rsidR="00575CD4" w:rsidRDefault="00575CD4" w:rsidP="00575CD4">
      <w:pPr>
        <w:pStyle w:val="ListParagraph"/>
        <w:numPr>
          <w:ilvl w:val="0"/>
          <w:numId w:val="23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had former Pres. Trump said about Vladimir Putin</w:t>
      </w:r>
      <w:r w:rsidR="00A85EEA">
        <w:rPr>
          <w:rFonts w:ascii="Georgia" w:hAnsi="Georgia"/>
          <w:sz w:val="28"/>
          <w:szCs w:val="28"/>
        </w:rPr>
        <w:t>that may have encouraged Pence’s words</w:t>
      </w:r>
      <w:r>
        <w:rPr>
          <w:rFonts w:ascii="Georgia" w:hAnsi="Georgia"/>
          <w:sz w:val="28"/>
          <w:szCs w:val="28"/>
        </w:rPr>
        <w:t>?</w:t>
      </w:r>
    </w:p>
    <w:p w14:paraId="2F603416" w14:textId="7E569257" w:rsidR="00575CD4" w:rsidRDefault="00575CD4" w:rsidP="00575CD4">
      <w:pPr>
        <w:pStyle w:val="ListParagraph"/>
        <w:numPr>
          <w:ilvl w:val="0"/>
          <w:numId w:val="23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does/will Pence say about the 2020 election?</w:t>
      </w:r>
    </w:p>
    <w:p w14:paraId="5A3916F4" w14:textId="22030A7B" w:rsidR="00575CD4" w:rsidRDefault="00575CD4" w:rsidP="00575CD4">
      <w:pPr>
        <w:pStyle w:val="ListParagraph"/>
        <w:numPr>
          <w:ilvl w:val="0"/>
          <w:numId w:val="23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do you believe is Pence</w:t>
      </w:r>
      <w:r w:rsidR="00FD268E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>s purposes here?</w:t>
      </w:r>
    </w:p>
    <w:p w14:paraId="505152E1" w14:textId="6152E0E7" w:rsidR="00575CD4" w:rsidRDefault="00575CD4" w:rsidP="00575CD4">
      <w:pPr>
        <w:pStyle w:val="ListParagraph"/>
        <w:numPr>
          <w:ilvl w:val="0"/>
          <w:numId w:val="23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agree or disagree with Pence? Why or why not?</w:t>
      </w:r>
    </w:p>
    <w:p w14:paraId="438AE0C0" w14:textId="77777777" w:rsidR="00575CD4" w:rsidRPr="00575CD4" w:rsidRDefault="00575CD4" w:rsidP="00575CD4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54987B96" w14:textId="77777777" w:rsidR="00ED693A" w:rsidRDefault="00ED693A" w:rsidP="00ED693A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68EBF419" w14:textId="77777777" w:rsidR="006D0849" w:rsidRPr="006D0849" w:rsidRDefault="006D0849" w:rsidP="006D0849">
      <w:pPr>
        <w:tabs>
          <w:tab w:val="left" w:pos="2349"/>
        </w:tabs>
        <w:ind w:left="360"/>
        <w:rPr>
          <w:rFonts w:ascii="Georgia" w:hAnsi="Georgia"/>
          <w:sz w:val="28"/>
          <w:szCs w:val="28"/>
        </w:rPr>
      </w:pPr>
    </w:p>
    <w:sectPr w:rsidR="006D0849" w:rsidRPr="006D0849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AF6A" w14:textId="77777777" w:rsidR="004E24F1" w:rsidRDefault="004E24F1" w:rsidP="00413FC7">
      <w:r>
        <w:separator/>
      </w:r>
    </w:p>
  </w:endnote>
  <w:endnote w:type="continuationSeparator" w:id="0">
    <w:p w14:paraId="3D459ADC" w14:textId="77777777" w:rsidR="004E24F1" w:rsidRDefault="004E24F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C60E" w14:textId="77777777" w:rsidR="004E24F1" w:rsidRDefault="004E24F1" w:rsidP="00413FC7">
      <w:r>
        <w:separator/>
      </w:r>
    </w:p>
  </w:footnote>
  <w:footnote w:type="continuationSeparator" w:id="0">
    <w:p w14:paraId="465546E6" w14:textId="77777777" w:rsidR="004E24F1" w:rsidRDefault="004E24F1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22"/>
  </w:num>
  <w:num w:numId="6">
    <w:abstractNumId w:val="7"/>
  </w:num>
  <w:num w:numId="7">
    <w:abstractNumId w:val="18"/>
  </w:num>
  <w:num w:numId="8">
    <w:abstractNumId w:val="21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7"/>
  </w:num>
  <w:num w:numId="14">
    <w:abstractNumId w:val="11"/>
  </w:num>
  <w:num w:numId="15">
    <w:abstractNumId w:val="9"/>
  </w:num>
  <w:num w:numId="16">
    <w:abstractNumId w:val="5"/>
  </w:num>
  <w:num w:numId="17">
    <w:abstractNumId w:val="12"/>
  </w:num>
  <w:num w:numId="18">
    <w:abstractNumId w:val="16"/>
  </w:num>
  <w:num w:numId="19">
    <w:abstractNumId w:val="2"/>
  </w:num>
  <w:num w:numId="20">
    <w:abstractNumId w:val="3"/>
  </w:num>
  <w:num w:numId="21">
    <w:abstractNumId w:val="20"/>
  </w:num>
  <w:num w:numId="22">
    <w:abstractNumId w:val="19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50286"/>
    <w:rsid w:val="00050333"/>
    <w:rsid w:val="00051314"/>
    <w:rsid w:val="0005189D"/>
    <w:rsid w:val="000553F1"/>
    <w:rsid w:val="00055F0B"/>
    <w:rsid w:val="000621AE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2DAE"/>
    <w:rsid w:val="00113514"/>
    <w:rsid w:val="00121EF4"/>
    <w:rsid w:val="001226D4"/>
    <w:rsid w:val="00123284"/>
    <w:rsid w:val="00124994"/>
    <w:rsid w:val="00124DE6"/>
    <w:rsid w:val="00126BD5"/>
    <w:rsid w:val="00127F6D"/>
    <w:rsid w:val="001307BF"/>
    <w:rsid w:val="0013356C"/>
    <w:rsid w:val="00137BBF"/>
    <w:rsid w:val="0014073A"/>
    <w:rsid w:val="00141B3A"/>
    <w:rsid w:val="00143DAF"/>
    <w:rsid w:val="00144AF2"/>
    <w:rsid w:val="001603DA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447D"/>
    <w:rsid w:val="0020064A"/>
    <w:rsid w:val="00202125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E0B"/>
    <w:rsid w:val="00244C3B"/>
    <w:rsid w:val="002456B2"/>
    <w:rsid w:val="00252A4B"/>
    <w:rsid w:val="002560CC"/>
    <w:rsid w:val="002575AD"/>
    <w:rsid w:val="00262465"/>
    <w:rsid w:val="00263C43"/>
    <w:rsid w:val="00263EBA"/>
    <w:rsid w:val="00264640"/>
    <w:rsid w:val="002664B4"/>
    <w:rsid w:val="00270103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485B"/>
    <w:rsid w:val="002D5E2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4682"/>
    <w:rsid w:val="003806DE"/>
    <w:rsid w:val="00387118"/>
    <w:rsid w:val="00387731"/>
    <w:rsid w:val="00392927"/>
    <w:rsid w:val="00392C30"/>
    <w:rsid w:val="0039405D"/>
    <w:rsid w:val="00395C5B"/>
    <w:rsid w:val="00396933"/>
    <w:rsid w:val="003A07C6"/>
    <w:rsid w:val="003A52E5"/>
    <w:rsid w:val="003C346E"/>
    <w:rsid w:val="003C4BBE"/>
    <w:rsid w:val="003C4E6D"/>
    <w:rsid w:val="003C7E56"/>
    <w:rsid w:val="003D2469"/>
    <w:rsid w:val="003D255B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701BA"/>
    <w:rsid w:val="00470DA2"/>
    <w:rsid w:val="00471A24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19FD"/>
    <w:rsid w:val="004E24F1"/>
    <w:rsid w:val="004E36B3"/>
    <w:rsid w:val="004E78F3"/>
    <w:rsid w:val="004F02D5"/>
    <w:rsid w:val="004F4823"/>
    <w:rsid w:val="004F5452"/>
    <w:rsid w:val="00505D32"/>
    <w:rsid w:val="00507879"/>
    <w:rsid w:val="00511626"/>
    <w:rsid w:val="00511A86"/>
    <w:rsid w:val="00513CFD"/>
    <w:rsid w:val="00515209"/>
    <w:rsid w:val="005172ED"/>
    <w:rsid w:val="005177D9"/>
    <w:rsid w:val="0052011F"/>
    <w:rsid w:val="00521A19"/>
    <w:rsid w:val="0052604F"/>
    <w:rsid w:val="00527449"/>
    <w:rsid w:val="005274A1"/>
    <w:rsid w:val="00527564"/>
    <w:rsid w:val="00527C5E"/>
    <w:rsid w:val="00531A43"/>
    <w:rsid w:val="005404C3"/>
    <w:rsid w:val="00540D62"/>
    <w:rsid w:val="00541AB0"/>
    <w:rsid w:val="00545C60"/>
    <w:rsid w:val="0054730D"/>
    <w:rsid w:val="00550E9F"/>
    <w:rsid w:val="00554121"/>
    <w:rsid w:val="005543F0"/>
    <w:rsid w:val="00556393"/>
    <w:rsid w:val="00556F72"/>
    <w:rsid w:val="0056290B"/>
    <w:rsid w:val="00566C3F"/>
    <w:rsid w:val="005751AC"/>
    <w:rsid w:val="00575CD4"/>
    <w:rsid w:val="00585956"/>
    <w:rsid w:val="00585F58"/>
    <w:rsid w:val="00586988"/>
    <w:rsid w:val="00587598"/>
    <w:rsid w:val="00596C49"/>
    <w:rsid w:val="005A0896"/>
    <w:rsid w:val="005B1587"/>
    <w:rsid w:val="005B415F"/>
    <w:rsid w:val="005C0E15"/>
    <w:rsid w:val="005C1501"/>
    <w:rsid w:val="005C2A95"/>
    <w:rsid w:val="005C6189"/>
    <w:rsid w:val="005C7087"/>
    <w:rsid w:val="005D6805"/>
    <w:rsid w:val="005D6F5D"/>
    <w:rsid w:val="005E317E"/>
    <w:rsid w:val="005E329D"/>
    <w:rsid w:val="005F4BE4"/>
    <w:rsid w:val="005F5F67"/>
    <w:rsid w:val="005F6421"/>
    <w:rsid w:val="00600FF5"/>
    <w:rsid w:val="006026EC"/>
    <w:rsid w:val="00620F59"/>
    <w:rsid w:val="00625D21"/>
    <w:rsid w:val="00627B41"/>
    <w:rsid w:val="0063175F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B35F6"/>
    <w:rsid w:val="006C511E"/>
    <w:rsid w:val="006D0849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E0DAE"/>
    <w:rsid w:val="007E3489"/>
    <w:rsid w:val="007E45E7"/>
    <w:rsid w:val="007E684D"/>
    <w:rsid w:val="007F5BD8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804AD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D0E80"/>
    <w:rsid w:val="009D14DD"/>
    <w:rsid w:val="009D734B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560B"/>
    <w:rsid w:val="00A210B9"/>
    <w:rsid w:val="00A36EEC"/>
    <w:rsid w:val="00A40D74"/>
    <w:rsid w:val="00A423D8"/>
    <w:rsid w:val="00A46D14"/>
    <w:rsid w:val="00A5281D"/>
    <w:rsid w:val="00A52D4B"/>
    <w:rsid w:val="00A53372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5EEA"/>
    <w:rsid w:val="00A866CE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26CA"/>
    <w:rsid w:val="00AD5A84"/>
    <w:rsid w:val="00AD6E51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07477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5494"/>
    <w:rsid w:val="00B86D14"/>
    <w:rsid w:val="00B87483"/>
    <w:rsid w:val="00B92E16"/>
    <w:rsid w:val="00BA0AA3"/>
    <w:rsid w:val="00BA3DF2"/>
    <w:rsid w:val="00BA3E83"/>
    <w:rsid w:val="00BA704E"/>
    <w:rsid w:val="00BB0BED"/>
    <w:rsid w:val="00BB0CEF"/>
    <w:rsid w:val="00BC110A"/>
    <w:rsid w:val="00BC46DC"/>
    <w:rsid w:val="00BC4EB3"/>
    <w:rsid w:val="00BC53BC"/>
    <w:rsid w:val="00BD144D"/>
    <w:rsid w:val="00BD45C5"/>
    <w:rsid w:val="00BE0790"/>
    <w:rsid w:val="00BE5EC0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4185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9170D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20556"/>
    <w:rsid w:val="00D21B74"/>
    <w:rsid w:val="00D2319A"/>
    <w:rsid w:val="00D23F46"/>
    <w:rsid w:val="00D250BC"/>
    <w:rsid w:val="00D32D99"/>
    <w:rsid w:val="00D36089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70068"/>
    <w:rsid w:val="00D70FE2"/>
    <w:rsid w:val="00D733D7"/>
    <w:rsid w:val="00D767FF"/>
    <w:rsid w:val="00D80826"/>
    <w:rsid w:val="00D8202F"/>
    <w:rsid w:val="00D9043E"/>
    <w:rsid w:val="00D93F1B"/>
    <w:rsid w:val="00DA3D66"/>
    <w:rsid w:val="00DA576E"/>
    <w:rsid w:val="00DA618B"/>
    <w:rsid w:val="00DB0A5B"/>
    <w:rsid w:val="00DB3F19"/>
    <w:rsid w:val="00DC070B"/>
    <w:rsid w:val="00DC28D5"/>
    <w:rsid w:val="00DC34C7"/>
    <w:rsid w:val="00DD14BB"/>
    <w:rsid w:val="00DD3F2B"/>
    <w:rsid w:val="00DD4089"/>
    <w:rsid w:val="00DE3DE1"/>
    <w:rsid w:val="00DF2047"/>
    <w:rsid w:val="00DF5106"/>
    <w:rsid w:val="00DF5DFD"/>
    <w:rsid w:val="00DF6209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534A"/>
    <w:rsid w:val="00E55A94"/>
    <w:rsid w:val="00E568A5"/>
    <w:rsid w:val="00E61271"/>
    <w:rsid w:val="00E64B0E"/>
    <w:rsid w:val="00E70A7F"/>
    <w:rsid w:val="00E70BF9"/>
    <w:rsid w:val="00E75F90"/>
    <w:rsid w:val="00E976DC"/>
    <w:rsid w:val="00EA33F4"/>
    <w:rsid w:val="00EC5C6D"/>
    <w:rsid w:val="00ED693A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7833"/>
    <w:rsid w:val="00F908C0"/>
    <w:rsid w:val="00F91965"/>
    <w:rsid w:val="00F91B38"/>
    <w:rsid w:val="00F933B3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20DA"/>
    <w:rsid w:val="00FC7FB4"/>
    <w:rsid w:val="00FD268E"/>
    <w:rsid w:val="00FD5D51"/>
    <w:rsid w:val="00FD5F40"/>
    <w:rsid w:val="00FE02F4"/>
    <w:rsid w:val="00FE402C"/>
    <w:rsid w:val="00FF1159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s.org/newshour/politics/pence-to-urge-theres-no-room-in-gop-for-apologists-for-put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news/magazine/2022/03/04/lindsey-graham-assassination-putin-dumb-00014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tusblog.com/2022/03/in-6-3-ruling-court-reinstates-death-penalty-for-boston-marathon-bomb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104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2022-02-13T16:30:00Z</cp:lastPrinted>
  <dcterms:created xsi:type="dcterms:W3CDTF">2022-03-06T13:50:00Z</dcterms:created>
  <dcterms:modified xsi:type="dcterms:W3CDTF">2022-03-06T15:33:00Z</dcterms:modified>
</cp:coreProperties>
</file>