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noProof/>
          <w:sz w:val="28"/>
          <w:szCs w:val="28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United States Government &amp; Politics</w:t>
      </w:r>
    </w:p>
    <w:p w14:paraId="629B7112" w14:textId="0BD59D1A" w:rsidR="004671C0" w:rsidRPr="00B02A3A" w:rsidRDefault="004671C0" w:rsidP="007074EC">
      <w:pPr>
        <w:spacing w:line="276" w:lineRule="auto"/>
        <w:rPr>
          <w:rFonts w:ascii="Georgia" w:hAnsi="Georgia"/>
          <w:sz w:val="28"/>
          <w:szCs w:val="28"/>
        </w:rPr>
      </w:pPr>
    </w:p>
    <w:p w14:paraId="53984CB2" w14:textId="2E304D59" w:rsidR="00D733D7" w:rsidRPr="002C2595" w:rsidRDefault="004B31C3" w:rsidP="002C2595">
      <w:pPr>
        <w:spacing w:line="276" w:lineRule="auto"/>
        <w:rPr>
          <w:rFonts w:ascii="Georgia" w:hAnsi="Georgia"/>
          <w:sz w:val="28"/>
          <w:szCs w:val="28"/>
        </w:rPr>
      </w:pPr>
      <w:r w:rsidRPr="00B02A3A">
        <w:rPr>
          <w:rFonts w:ascii="Georgia" w:hAnsi="Georgia"/>
          <w:sz w:val="28"/>
          <w:szCs w:val="28"/>
        </w:rPr>
        <w:t>Wee</w:t>
      </w:r>
      <w:r w:rsidR="00CF13E2" w:rsidRPr="00B02A3A">
        <w:rPr>
          <w:rFonts w:ascii="Georgia" w:hAnsi="Georgia"/>
          <w:sz w:val="28"/>
          <w:szCs w:val="28"/>
        </w:rPr>
        <w:t>k</w:t>
      </w:r>
      <w:r w:rsidR="005A0896" w:rsidRPr="00B02A3A">
        <w:rPr>
          <w:rFonts w:ascii="Georgia" w:hAnsi="Georgia"/>
          <w:sz w:val="28"/>
          <w:szCs w:val="28"/>
        </w:rPr>
        <w:t xml:space="preserve">ly Current Events: </w:t>
      </w:r>
      <w:r w:rsidR="005A0896" w:rsidRPr="00B02A3A">
        <w:rPr>
          <w:rFonts w:ascii="Georgia" w:hAnsi="Georgia"/>
          <w:sz w:val="28"/>
          <w:szCs w:val="28"/>
        </w:rPr>
        <w:tab/>
        <w:t xml:space="preserve">Posted: </w:t>
      </w:r>
      <w:r w:rsidR="00CC3ACF" w:rsidRPr="00B02A3A">
        <w:rPr>
          <w:rFonts w:ascii="Georgia" w:hAnsi="Georgia"/>
          <w:sz w:val="28"/>
          <w:szCs w:val="28"/>
        </w:rPr>
        <w:t>1</w:t>
      </w:r>
      <w:r w:rsidR="00EA33F4">
        <w:rPr>
          <w:rFonts w:ascii="Georgia" w:hAnsi="Georgia"/>
          <w:sz w:val="28"/>
          <w:szCs w:val="28"/>
        </w:rPr>
        <w:t>1</w:t>
      </w:r>
      <w:r w:rsidR="00184803" w:rsidRPr="00B02A3A">
        <w:rPr>
          <w:rFonts w:ascii="Georgia" w:hAnsi="Georgia"/>
          <w:sz w:val="28"/>
          <w:szCs w:val="28"/>
        </w:rPr>
        <w:t>.</w:t>
      </w:r>
      <w:r w:rsidR="0056290B">
        <w:rPr>
          <w:rFonts w:ascii="Georgia" w:hAnsi="Georgia"/>
          <w:sz w:val="28"/>
          <w:szCs w:val="28"/>
        </w:rPr>
        <w:t>8</w:t>
      </w:r>
      <w:r w:rsidR="00D36089" w:rsidRPr="00B02A3A">
        <w:rPr>
          <w:rFonts w:ascii="Georgia" w:hAnsi="Georgia"/>
          <w:sz w:val="28"/>
          <w:szCs w:val="28"/>
        </w:rPr>
        <w:t>.21</w:t>
      </w:r>
    </w:p>
    <w:p w14:paraId="7269A1CB" w14:textId="26AEA904" w:rsidR="009F412B" w:rsidRDefault="009F412B" w:rsidP="009F412B">
      <w:pPr>
        <w:tabs>
          <w:tab w:val="left" w:pos="2349"/>
        </w:tabs>
        <w:rPr>
          <w:sz w:val="28"/>
          <w:szCs w:val="28"/>
        </w:rPr>
      </w:pPr>
    </w:p>
    <w:p w14:paraId="1596D440" w14:textId="3C31CCDE" w:rsidR="0056290B" w:rsidRDefault="008C310E" w:rsidP="009F412B">
      <w:pPr>
        <w:tabs>
          <w:tab w:val="left" w:pos="2349"/>
        </w:tabs>
        <w:rPr>
          <w:sz w:val="28"/>
          <w:szCs w:val="28"/>
        </w:rPr>
      </w:pPr>
      <w:hyperlink r:id="rId9" w:history="1">
        <w:r w:rsidR="0056290B" w:rsidRPr="0056290B">
          <w:rPr>
            <w:rStyle w:val="Hyperlink"/>
            <w:sz w:val="28"/>
            <w:szCs w:val="28"/>
          </w:rPr>
          <w:t xml:space="preserve">Editorial Board, “Police case gave Supreme Court chance . . . It </w:t>
        </w:r>
        <w:r w:rsidR="002C2595" w:rsidRPr="0056290B">
          <w:rPr>
            <w:rStyle w:val="Hyperlink"/>
            <w:sz w:val="28"/>
            <w:szCs w:val="28"/>
          </w:rPr>
          <w:t>Whiffed</w:t>
        </w:r>
        <w:r w:rsidR="0056290B" w:rsidRPr="0056290B">
          <w:rPr>
            <w:rStyle w:val="Hyperlink"/>
            <w:sz w:val="28"/>
            <w:szCs w:val="28"/>
          </w:rPr>
          <w:t xml:space="preserve">,” </w:t>
        </w:r>
        <w:r w:rsidR="0056290B" w:rsidRPr="002C2595">
          <w:rPr>
            <w:rStyle w:val="Hyperlink"/>
            <w:i/>
            <w:iCs/>
            <w:sz w:val="28"/>
            <w:szCs w:val="28"/>
          </w:rPr>
          <w:t>USA Today</w:t>
        </w:r>
        <w:r w:rsidR="0056290B" w:rsidRPr="0056290B">
          <w:rPr>
            <w:rStyle w:val="Hyperlink"/>
            <w:sz w:val="28"/>
            <w:szCs w:val="28"/>
          </w:rPr>
          <w:t>, 11</w:t>
        </w:r>
        <w:r w:rsidR="00AA1FA2">
          <w:rPr>
            <w:rStyle w:val="Hyperlink"/>
            <w:sz w:val="28"/>
            <w:szCs w:val="28"/>
          </w:rPr>
          <w:t>.</w:t>
        </w:r>
        <w:r w:rsidR="0056290B" w:rsidRPr="0056290B">
          <w:rPr>
            <w:rStyle w:val="Hyperlink"/>
            <w:sz w:val="28"/>
            <w:szCs w:val="28"/>
          </w:rPr>
          <w:t>5.21.</w:t>
        </w:r>
      </w:hyperlink>
    </w:p>
    <w:p w14:paraId="068C9BC3" w14:textId="5B403B3D" w:rsidR="0056290B" w:rsidRDefault="0056290B" w:rsidP="009F412B">
      <w:pPr>
        <w:tabs>
          <w:tab w:val="left" w:pos="2349"/>
        </w:tabs>
        <w:rPr>
          <w:sz w:val="28"/>
          <w:szCs w:val="28"/>
        </w:rPr>
      </w:pPr>
    </w:p>
    <w:p w14:paraId="4A2D843A" w14:textId="09BCA5F2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are the facts in this case?</w:t>
      </w:r>
    </w:p>
    <w:p w14:paraId="2536E804" w14:textId="64612E14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constitutional rights are in question?</w:t>
      </w:r>
    </w:p>
    <w:p w14:paraId="7F31A07C" w14:textId="0E9F185C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protections do the police want in the case</w:t>
      </w:r>
      <w:r w:rsidR="00AA1FA2">
        <w:rPr>
          <w:sz w:val="28"/>
          <w:szCs w:val="28"/>
        </w:rPr>
        <w:t>?</w:t>
      </w:r>
    </w:p>
    <w:p w14:paraId="0441863A" w14:textId="41C430DD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The Supreme Court refused to hear the case. What was the highest court that heard the case?</w:t>
      </w:r>
    </w:p>
    <w:p w14:paraId="1E9366C7" w14:textId="4CDC3D81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states comprise that court’s jurisdiction?</w:t>
      </w:r>
    </w:p>
    <w:p w14:paraId="38306D35" w14:textId="62FCB229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Pr="00AA1FA2">
        <w:rPr>
          <w:i/>
          <w:iCs/>
          <w:sz w:val="28"/>
          <w:szCs w:val="28"/>
        </w:rPr>
        <w:t>USA Today</w:t>
      </w:r>
      <w:r>
        <w:rPr>
          <w:sz w:val="28"/>
          <w:szCs w:val="28"/>
        </w:rPr>
        <w:t xml:space="preserve"> editorial board’s opinion?</w:t>
      </w:r>
    </w:p>
    <w:p w14:paraId="6D5C1D7D" w14:textId="1BB4E76D" w:rsidR="0056290B" w:rsidRDefault="0056290B" w:rsidP="0056290B">
      <w:pPr>
        <w:pStyle w:val="ListParagraph"/>
        <w:numPr>
          <w:ilvl w:val="0"/>
          <w:numId w:val="33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Do you agree or disagree with </w:t>
      </w:r>
      <w:r w:rsidR="00AA1FA2">
        <w:rPr>
          <w:sz w:val="28"/>
          <w:szCs w:val="28"/>
        </w:rPr>
        <w:t>the editors</w:t>
      </w:r>
      <w:r>
        <w:rPr>
          <w:sz w:val="28"/>
          <w:szCs w:val="28"/>
        </w:rPr>
        <w:t>?  Why?</w:t>
      </w:r>
    </w:p>
    <w:p w14:paraId="6E707EC9" w14:textId="4B08B1F3" w:rsidR="0056290B" w:rsidRDefault="0056290B" w:rsidP="0056290B">
      <w:pPr>
        <w:tabs>
          <w:tab w:val="left" w:pos="2349"/>
        </w:tabs>
        <w:rPr>
          <w:sz w:val="28"/>
          <w:szCs w:val="28"/>
        </w:rPr>
      </w:pPr>
    </w:p>
    <w:p w14:paraId="279F87FA" w14:textId="77777777" w:rsidR="002C2595" w:rsidRDefault="002C2595" w:rsidP="0056290B">
      <w:pPr>
        <w:tabs>
          <w:tab w:val="left" w:pos="2349"/>
        </w:tabs>
        <w:rPr>
          <w:sz w:val="28"/>
          <w:szCs w:val="28"/>
        </w:rPr>
      </w:pPr>
    </w:p>
    <w:p w14:paraId="166E27B6" w14:textId="07003DF5" w:rsidR="0056290B" w:rsidRDefault="008C310E" w:rsidP="0056290B">
      <w:pPr>
        <w:tabs>
          <w:tab w:val="left" w:pos="2349"/>
        </w:tabs>
        <w:rPr>
          <w:sz w:val="28"/>
          <w:szCs w:val="28"/>
        </w:rPr>
      </w:pPr>
      <w:hyperlink r:id="rId10" w:history="1">
        <w:r w:rsidR="00627B41" w:rsidRPr="00627B41">
          <w:rPr>
            <w:rStyle w:val="Hyperlink"/>
            <w:sz w:val="28"/>
            <w:szCs w:val="28"/>
          </w:rPr>
          <w:t>Long and Sisak, “Biden Vaccine face test . . .” Associated Press, 11.7.21.</w:t>
        </w:r>
      </w:hyperlink>
      <w:r w:rsidR="00627B41">
        <w:rPr>
          <w:sz w:val="28"/>
          <w:szCs w:val="28"/>
        </w:rPr>
        <w:t xml:space="preserve"> </w:t>
      </w:r>
    </w:p>
    <w:p w14:paraId="565673A5" w14:textId="77777777" w:rsidR="00627B41" w:rsidRDefault="00627B41" w:rsidP="0056290B">
      <w:pPr>
        <w:tabs>
          <w:tab w:val="left" w:pos="2349"/>
        </w:tabs>
        <w:rPr>
          <w:sz w:val="28"/>
          <w:szCs w:val="28"/>
        </w:rPr>
      </w:pPr>
    </w:p>
    <w:p w14:paraId="44CD1E58" w14:textId="646EFF4E" w:rsidR="00627B41" w:rsidRDefault="00627B41" w:rsidP="00627B41">
      <w:pPr>
        <w:pStyle w:val="ListParagraph"/>
        <w:numPr>
          <w:ilvl w:val="0"/>
          <w:numId w:val="35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 </w:t>
      </w:r>
      <w:r w:rsidR="00AA1FA2">
        <w:rPr>
          <w:sz w:val="28"/>
          <w:szCs w:val="28"/>
        </w:rPr>
        <w:t xml:space="preserve">President </w:t>
      </w:r>
      <w:r>
        <w:rPr>
          <w:sz w:val="28"/>
          <w:szCs w:val="28"/>
        </w:rPr>
        <w:t xml:space="preserve">Biden’s executive orders </w:t>
      </w:r>
      <w:r w:rsidR="00AA1FA2">
        <w:rPr>
          <w:sz w:val="28"/>
          <w:szCs w:val="28"/>
        </w:rPr>
        <w:t>require</w:t>
      </w:r>
      <w:r>
        <w:rPr>
          <w:sz w:val="28"/>
          <w:szCs w:val="28"/>
        </w:rPr>
        <w:t xml:space="preserve">? </w:t>
      </w:r>
      <w:r w:rsidR="00AA1FA2">
        <w:rPr>
          <w:sz w:val="28"/>
          <w:szCs w:val="28"/>
        </w:rPr>
        <w:t>It forces people of which</w:t>
      </w:r>
      <w:r>
        <w:rPr>
          <w:sz w:val="28"/>
          <w:szCs w:val="28"/>
        </w:rPr>
        <w:t xml:space="preserve"> two group</w:t>
      </w:r>
      <w:r w:rsidR="0071340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AA1FA2">
        <w:rPr>
          <w:sz w:val="28"/>
          <w:szCs w:val="28"/>
        </w:rPr>
        <w:t>to act?</w:t>
      </w:r>
    </w:p>
    <w:p w14:paraId="25B5D3FC" w14:textId="71FE87D9" w:rsidR="00627B41" w:rsidRDefault="00627B41" w:rsidP="00627B41">
      <w:pPr>
        <w:pStyle w:val="ListParagraph"/>
        <w:numPr>
          <w:ilvl w:val="0"/>
          <w:numId w:val="35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Why would the journalist choose to quote Corey Trammel, considering his title/role?</w:t>
      </w:r>
    </w:p>
    <w:p w14:paraId="4CAE72A9" w14:textId="78E316C7" w:rsidR="00627B41" w:rsidRDefault="00627B41" w:rsidP="00627B41">
      <w:pPr>
        <w:pStyle w:val="ListParagraph"/>
        <w:numPr>
          <w:ilvl w:val="0"/>
          <w:numId w:val="35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do Republicans in Congress say about Biden’s mandates?</w:t>
      </w:r>
    </w:p>
    <w:p w14:paraId="3AEDBC1E" w14:textId="6F7FA1B6" w:rsidR="00627B41" w:rsidRDefault="00627B41" w:rsidP="00627B41">
      <w:pPr>
        <w:pStyle w:val="ListParagraph"/>
        <w:numPr>
          <w:ilvl w:val="0"/>
          <w:numId w:val="35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constitutional provision or </w:t>
      </w:r>
      <w:r w:rsidR="00713409">
        <w:rPr>
          <w:sz w:val="28"/>
          <w:szCs w:val="28"/>
        </w:rPr>
        <w:t>principles</w:t>
      </w:r>
      <w:r>
        <w:rPr>
          <w:sz w:val="28"/>
          <w:szCs w:val="28"/>
        </w:rPr>
        <w:t xml:space="preserve"> would enable or disable </w:t>
      </w:r>
      <w:r w:rsidR="00AA1FA2">
        <w:rPr>
          <w:sz w:val="28"/>
          <w:szCs w:val="28"/>
        </w:rPr>
        <w:t xml:space="preserve">the president to issue </w:t>
      </w:r>
      <w:r>
        <w:rPr>
          <w:sz w:val="28"/>
          <w:szCs w:val="28"/>
        </w:rPr>
        <w:t xml:space="preserve">this </w:t>
      </w:r>
      <w:r w:rsidR="00713409">
        <w:rPr>
          <w:sz w:val="28"/>
          <w:szCs w:val="28"/>
        </w:rPr>
        <w:t>executive order</w:t>
      </w:r>
      <w:r>
        <w:rPr>
          <w:sz w:val="28"/>
          <w:szCs w:val="28"/>
        </w:rPr>
        <w:t>?</w:t>
      </w:r>
    </w:p>
    <w:p w14:paraId="3B1C69B3" w14:textId="64EE4D64" w:rsidR="00627B41" w:rsidRDefault="00627B41" w:rsidP="00627B41">
      <w:pPr>
        <w:pStyle w:val="ListParagraph"/>
        <w:numPr>
          <w:ilvl w:val="0"/>
          <w:numId w:val="35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Should</w:t>
      </w:r>
      <w:r w:rsidR="00713409">
        <w:rPr>
          <w:sz w:val="28"/>
          <w:szCs w:val="28"/>
        </w:rPr>
        <w:t>/could Congress pass a</w:t>
      </w:r>
      <w:r>
        <w:rPr>
          <w:sz w:val="28"/>
          <w:szCs w:val="28"/>
        </w:rPr>
        <w:t xml:space="preserve"> </w:t>
      </w:r>
      <w:r w:rsidR="00713409">
        <w:rPr>
          <w:sz w:val="28"/>
          <w:szCs w:val="28"/>
        </w:rPr>
        <w:t xml:space="preserve">similar </w:t>
      </w:r>
      <w:r>
        <w:rPr>
          <w:sz w:val="28"/>
          <w:szCs w:val="28"/>
        </w:rPr>
        <w:t xml:space="preserve">mandate </w:t>
      </w:r>
      <w:r w:rsidR="00713409">
        <w:rPr>
          <w:sz w:val="28"/>
          <w:szCs w:val="28"/>
        </w:rPr>
        <w:t>requiring</w:t>
      </w:r>
      <w:r>
        <w:rPr>
          <w:sz w:val="28"/>
          <w:szCs w:val="28"/>
        </w:rPr>
        <w:t xml:space="preserve"> employers with over 100 employees </w:t>
      </w:r>
      <w:r w:rsidR="00713409">
        <w:rPr>
          <w:sz w:val="28"/>
          <w:szCs w:val="28"/>
        </w:rPr>
        <w:t>to assure their vaccination</w:t>
      </w:r>
      <w:r>
        <w:rPr>
          <w:sz w:val="28"/>
          <w:szCs w:val="28"/>
        </w:rPr>
        <w:t>?  Why or why not?</w:t>
      </w:r>
    </w:p>
    <w:p w14:paraId="74CD8210" w14:textId="77777777" w:rsidR="00627B41" w:rsidRPr="00627B41" w:rsidRDefault="00627B41" w:rsidP="00627B41">
      <w:pPr>
        <w:tabs>
          <w:tab w:val="left" w:pos="2349"/>
        </w:tabs>
        <w:rPr>
          <w:sz w:val="28"/>
          <w:szCs w:val="28"/>
        </w:rPr>
      </w:pPr>
    </w:p>
    <w:p w14:paraId="7CD71E2A" w14:textId="77777777" w:rsidR="00627B41" w:rsidRDefault="00627B41" w:rsidP="0056290B">
      <w:pPr>
        <w:tabs>
          <w:tab w:val="left" w:pos="2349"/>
        </w:tabs>
        <w:rPr>
          <w:sz w:val="28"/>
          <w:szCs w:val="28"/>
        </w:rPr>
      </w:pPr>
    </w:p>
    <w:p w14:paraId="7292CE1C" w14:textId="1110C2AA" w:rsidR="0056290B" w:rsidRDefault="008C310E" w:rsidP="0056290B">
      <w:pPr>
        <w:tabs>
          <w:tab w:val="left" w:pos="2349"/>
        </w:tabs>
        <w:rPr>
          <w:sz w:val="28"/>
          <w:szCs w:val="28"/>
        </w:rPr>
      </w:pPr>
      <w:hyperlink r:id="rId11" w:history="1">
        <w:r w:rsidR="00DB0A5B" w:rsidRPr="00DB0A5B">
          <w:rPr>
            <w:rStyle w:val="Hyperlink"/>
            <w:sz w:val="28"/>
            <w:szCs w:val="28"/>
          </w:rPr>
          <w:t xml:space="preserve">Dowd, “Wokeness Derails Democrats,” </w:t>
        </w:r>
        <w:r w:rsidR="00DB0A5B" w:rsidRPr="002C2595">
          <w:rPr>
            <w:rStyle w:val="Hyperlink"/>
            <w:i/>
            <w:iCs/>
            <w:sz w:val="28"/>
            <w:szCs w:val="28"/>
          </w:rPr>
          <w:t>New York Times</w:t>
        </w:r>
        <w:r w:rsidR="00DB0A5B" w:rsidRPr="00DB0A5B">
          <w:rPr>
            <w:rStyle w:val="Hyperlink"/>
            <w:sz w:val="28"/>
            <w:szCs w:val="28"/>
          </w:rPr>
          <w:t>, 11.6.21.</w:t>
        </w:r>
      </w:hyperlink>
    </w:p>
    <w:p w14:paraId="104F90B1" w14:textId="576E85F4" w:rsidR="00DB0A5B" w:rsidRDefault="00DB0A5B" w:rsidP="0056290B">
      <w:pPr>
        <w:tabs>
          <w:tab w:val="left" w:pos="2349"/>
        </w:tabs>
        <w:rPr>
          <w:sz w:val="28"/>
          <w:szCs w:val="28"/>
        </w:rPr>
      </w:pPr>
    </w:p>
    <w:p w14:paraId="4615CF8F" w14:textId="10E5BCE3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Examine the photo atop the story. Who appears in the photo?  What are their roles/titles?</w:t>
      </w:r>
    </w:p>
    <w:p w14:paraId="588C13C0" w14:textId="2D7DF02A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elements in the photo speak to the Democrats’ situation explained in the article?</w:t>
      </w:r>
    </w:p>
    <w:p w14:paraId="53733D45" w14:textId="479B9270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List two metaphors</w:t>
      </w:r>
      <w:r w:rsidR="008002D8">
        <w:rPr>
          <w:sz w:val="28"/>
          <w:szCs w:val="28"/>
        </w:rPr>
        <w:t xml:space="preserve"> or comparisons</w:t>
      </w:r>
      <w:r>
        <w:rPr>
          <w:sz w:val="28"/>
          <w:szCs w:val="28"/>
        </w:rPr>
        <w:t xml:space="preserve"> author</w:t>
      </w:r>
      <w:r w:rsidR="00AA1FA2">
        <w:rPr>
          <w:sz w:val="28"/>
          <w:szCs w:val="28"/>
        </w:rPr>
        <w:t xml:space="preserve"> Maureen Dowd</w:t>
      </w:r>
      <w:r>
        <w:rPr>
          <w:sz w:val="28"/>
          <w:szCs w:val="28"/>
        </w:rPr>
        <w:t xml:space="preserve"> uses to describe a political person or situation.</w:t>
      </w:r>
    </w:p>
    <w:p w14:paraId="119580CB" w14:textId="4C661E61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did the congresswoman mean when she said, “Nobody elected him</w:t>
      </w:r>
      <w:r w:rsidR="008002D8">
        <w:rPr>
          <w:sz w:val="28"/>
          <w:szCs w:val="28"/>
        </w:rPr>
        <w:t xml:space="preserve"> [Biden]</w:t>
      </w:r>
      <w:r>
        <w:rPr>
          <w:sz w:val="28"/>
          <w:szCs w:val="28"/>
        </w:rPr>
        <w:t xml:space="preserve"> to be FDR, they elected him to be normal and stop the chaos”?</w:t>
      </w:r>
    </w:p>
    <w:p w14:paraId="7F5FDB9E" w14:textId="72535476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>What is “wokeness,” and why might Democrats differ on this?</w:t>
      </w:r>
    </w:p>
    <w:p w14:paraId="4B102DBA" w14:textId="72A620F3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="008002D8">
        <w:rPr>
          <w:sz w:val="28"/>
          <w:szCs w:val="28"/>
        </w:rPr>
        <w:t>a</w:t>
      </w:r>
      <w:r>
        <w:rPr>
          <w:sz w:val="28"/>
          <w:szCs w:val="28"/>
        </w:rPr>
        <w:t>uthor suggest about Governor-elect Y</w:t>
      </w:r>
      <w:r w:rsidR="008002D8">
        <w:rPr>
          <w:sz w:val="28"/>
          <w:szCs w:val="28"/>
        </w:rPr>
        <w:t>o</w:t>
      </w:r>
      <w:r>
        <w:rPr>
          <w:sz w:val="28"/>
          <w:szCs w:val="28"/>
        </w:rPr>
        <w:t xml:space="preserve">ungkin’s victory and </w:t>
      </w:r>
      <w:r w:rsidR="008002D8">
        <w:rPr>
          <w:sz w:val="28"/>
          <w:szCs w:val="28"/>
        </w:rPr>
        <w:t xml:space="preserve">the Republican party’s reverence for </w:t>
      </w:r>
      <w:r>
        <w:rPr>
          <w:sz w:val="28"/>
          <w:szCs w:val="28"/>
        </w:rPr>
        <w:t>Donald T</w:t>
      </w:r>
      <w:r w:rsidR="008002D8">
        <w:rPr>
          <w:sz w:val="28"/>
          <w:szCs w:val="28"/>
        </w:rPr>
        <w:t>ru</w:t>
      </w:r>
      <w:r>
        <w:rPr>
          <w:sz w:val="28"/>
          <w:szCs w:val="28"/>
        </w:rPr>
        <w:t>mp?</w:t>
      </w:r>
    </w:p>
    <w:p w14:paraId="706D4365" w14:textId="1D85ADD7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How does the author characterize the infrastructure bill and </w:t>
      </w:r>
      <w:r w:rsidR="008002D8">
        <w:rPr>
          <w:sz w:val="28"/>
          <w:szCs w:val="28"/>
        </w:rPr>
        <w:t xml:space="preserve">its </w:t>
      </w:r>
      <w:r>
        <w:rPr>
          <w:sz w:val="28"/>
          <w:szCs w:val="28"/>
        </w:rPr>
        <w:t>potential passage?</w:t>
      </w:r>
    </w:p>
    <w:p w14:paraId="45CAD2EA" w14:textId="19C49A1E" w:rsidR="00DB0A5B" w:rsidRDefault="00DB0A5B" w:rsidP="00DB0A5B">
      <w:pPr>
        <w:pStyle w:val="ListParagraph"/>
        <w:numPr>
          <w:ilvl w:val="0"/>
          <w:numId w:val="34"/>
        </w:numPr>
        <w:tabs>
          <w:tab w:val="left" w:pos="2349"/>
        </w:tabs>
        <w:rPr>
          <w:sz w:val="28"/>
          <w:szCs w:val="28"/>
        </w:rPr>
      </w:pPr>
      <w:r>
        <w:rPr>
          <w:sz w:val="28"/>
          <w:szCs w:val="28"/>
        </w:rPr>
        <w:t xml:space="preserve">Why might voters see the </w:t>
      </w:r>
      <w:r w:rsidR="008002D8">
        <w:rPr>
          <w:sz w:val="28"/>
          <w:szCs w:val="28"/>
        </w:rPr>
        <w:t>Democratic</w:t>
      </w:r>
      <w:r>
        <w:rPr>
          <w:sz w:val="28"/>
          <w:szCs w:val="28"/>
        </w:rPr>
        <w:t xml:space="preserve"> party as incompetent lately? </w:t>
      </w:r>
    </w:p>
    <w:p w14:paraId="71A9042E" w14:textId="77777777" w:rsidR="00DB0A5B" w:rsidRPr="00DB0A5B" w:rsidRDefault="00DB0A5B" w:rsidP="00DB0A5B">
      <w:pPr>
        <w:tabs>
          <w:tab w:val="left" w:pos="2349"/>
        </w:tabs>
        <w:rPr>
          <w:sz w:val="28"/>
          <w:szCs w:val="28"/>
        </w:rPr>
      </w:pPr>
    </w:p>
    <w:sectPr w:rsidR="00DB0A5B" w:rsidRPr="00DB0A5B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B847" w14:textId="77777777" w:rsidR="008C310E" w:rsidRDefault="008C310E" w:rsidP="00413FC7">
      <w:r>
        <w:separator/>
      </w:r>
    </w:p>
  </w:endnote>
  <w:endnote w:type="continuationSeparator" w:id="0">
    <w:p w14:paraId="4953CE03" w14:textId="77777777" w:rsidR="008C310E" w:rsidRDefault="008C310E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E6B3" w14:textId="77777777" w:rsidR="008C310E" w:rsidRDefault="008C310E" w:rsidP="00413FC7">
      <w:r>
        <w:separator/>
      </w:r>
    </w:p>
  </w:footnote>
  <w:footnote w:type="continuationSeparator" w:id="0">
    <w:p w14:paraId="6E876BAE" w14:textId="77777777" w:rsidR="008C310E" w:rsidRDefault="008C310E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30"/>
    <w:multiLevelType w:val="hybridMultilevel"/>
    <w:tmpl w:val="4DAA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4AB"/>
    <w:multiLevelType w:val="hybridMultilevel"/>
    <w:tmpl w:val="10C2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0AE"/>
    <w:multiLevelType w:val="hybridMultilevel"/>
    <w:tmpl w:val="2A1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D73"/>
    <w:multiLevelType w:val="hybridMultilevel"/>
    <w:tmpl w:val="0F4C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925"/>
    <w:multiLevelType w:val="hybridMultilevel"/>
    <w:tmpl w:val="1DEE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05B7F"/>
    <w:multiLevelType w:val="hybridMultilevel"/>
    <w:tmpl w:val="95F4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70E8"/>
    <w:multiLevelType w:val="hybridMultilevel"/>
    <w:tmpl w:val="D8A2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B86"/>
    <w:multiLevelType w:val="hybridMultilevel"/>
    <w:tmpl w:val="466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72C0"/>
    <w:multiLevelType w:val="hybridMultilevel"/>
    <w:tmpl w:val="FF20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7945"/>
    <w:multiLevelType w:val="hybridMultilevel"/>
    <w:tmpl w:val="767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19"/>
    <w:multiLevelType w:val="hybridMultilevel"/>
    <w:tmpl w:val="DB6A2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4641B"/>
    <w:multiLevelType w:val="hybridMultilevel"/>
    <w:tmpl w:val="5C3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02018"/>
    <w:multiLevelType w:val="hybridMultilevel"/>
    <w:tmpl w:val="411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9E1"/>
    <w:multiLevelType w:val="hybridMultilevel"/>
    <w:tmpl w:val="B7A0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5455"/>
    <w:multiLevelType w:val="hybridMultilevel"/>
    <w:tmpl w:val="32B2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F9"/>
    <w:multiLevelType w:val="hybridMultilevel"/>
    <w:tmpl w:val="FD8A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E13AC"/>
    <w:multiLevelType w:val="hybridMultilevel"/>
    <w:tmpl w:val="5D60A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324B8"/>
    <w:multiLevelType w:val="hybridMultilevel"/>
    <w:tmpl w:val="BE6C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3B63"/>
    <w:multiLevelType w:val="hybridMultilevel"/>
    <w:tmpl w:val="B10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6E36"/>
    <w:multiLevelType w:val="hybridMultilevel"/>
    <w:tmpl w:val="0D7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327A6"/>
    <w:multiLevelType w:val="hybridMultilevel"/>
    <w:tmpl w:val="4D36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495A"/>
    <w:multiLevelType w:val="hybridMultilevel"/>
    <w:tmpl w:val="8A90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3386A"/>
    <w:multiLevelType w:val="hybridMultilevel"/>
    <w:tmpl w:val="E00E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2FFE"/>
    <w:multiLevelType w:val="hybridMultilevel"/>
    <w:tmpl w:val="A1A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F31C1"/>
    <w:multiLevelType w:val="hybridMultilevel"/>
    <w:tmpl w:val="DD22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E7B2D"/>
    <w:multiLevelType w:val="hybridMultilevel"/>
    <w:tmpl w:val="2B9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359B8"/>
    <w:multiLevelType w:val="hybridMultilevel"/>
    <w:tmpl w:val="25E0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40829"/>
    <w:multiLevelType w:val="hybridMultilevel"/>
    <w:tmpl w:val="B9AC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032AE"/>
    <w:multiLevelType w:val="hybridMultilevel"/>
    <w:tmpl w:val="4FE6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354A1"/>
    <w:multiLevelType w:val="hybridMultilevel"/>
    <w:tmpl w:val="1A4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76DC4"/>
    <w:multiLevelType w:val="hybridMultilevel"/>
    <w:tmpl w:val="D2A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7405F"/>
    <w:multiLevelType w:val="hybridMultilevel"/>
    <w:tmpl w:val="537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0FA2"/>
    <w:multiLevelType w:val="hybridMultilevel"/>
    <w:tmpl w:val="2CBC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A127E"/>
    <w:multiLevelType w:val="hybridMultilevel"/>
    <w:tmpl w:val="26920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B6266"/>
    <w:multiLevelType w:val="hybridMultilevel"/>
    <w:tmpl w:val="BF4C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0"/>
  </w:num>
  <w:num w:numId="4">
    <w:abstractNumId w:val="26"/>
  </w:num>
  <w:num w:numId="5">
    <w:abstractNumId w:val="21"/>
  </w:num>
  <w:num w:numId="6">
    <w:abstractNumId w:val="22"/>
  </w:num>
  <w:num w:numId="7">
    <w:abstractNumId w:val="12"/>
  </w:num>
  <w:num w:numId="8">
    <w:abstractNumId w:val="34"/>
  </w:num>
  <w:num w:numId="9">
    <w:abstractNumId w:val="23"/>
  </w:num>
  <w:num w:numId="10">
    <w:abstractNumId w:val="13"/>
  </w:num>
  <w:num w:numId="11">
    <w:abstractNumId w:val="31"/>
  </w:num>
  <w:num w:numId="12">
    <w:abstractNumId w:val="7"/>
  </w:num>
  <w:num w:numId="13">
    <w:abstractNumId w:val="4"/>
  </w:num>
  <w:num w:numId="14">
    <w:abstractNumId w:val="15"/>
  </w:num>
  <w:num w:numId="15">
    <w:abstractNumId w:val="24"/>
  </w:num>
  <w:num w:numId="16">
    <w:abstractNumId w:val="33"/>
  </w:num>
  <w:num w:numId="17">
    <w:abstractNumId w:val="29"/>
  </w:num>
  <w:num w:numId="18">
    <w:abstractNumId w:val="25"/>
  </w:num>
  <w:num w:numId="19">
    <w:abstractNumId w:val="18"/>
  </w:num>
  <w:num w:numId="20">
    <w:abstractNumId w:val="9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14"/>
  </w:num>
  <w:num w:numId="26">
    <w:abstractNumId w:val="19"/>
  </w:num>
  <w:num w:numId="27">
    <w:abstractNumId w:val="0"/>
  </w:num>
  <w:num w:numId="28">
    <w:abstractNumId w:val="28"/>
  </w:num>
  <w:num w:numId="29">
    <w:abstractNumId w:val="1"/>
  </w:num>
  <w:num w:numId="30">
    <w:abstractNumId w:val="8"/>
  </w:num>
  <w:num w:numId="31">
    <w:abstractNumId w:val="11"/>
  </w:num>
  <w:num w:numId="32">
    <w:abstractNumId w:val="20"/>
  </w:num>
  <w:num w:numId="33">
    <w:abstractNumId w:val="5"/>
  </w:num>
  <w:num w:numId="34">
    <w:abstractNumId w:val="6"/>
  </w:num>
  <w:num w:numId="3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C8C"/>
    <w:rsid w:val="00010507"/>
    <w:rsid w:val="00011C78"/>
    <w:rsid w:val="00015981"/>
    <w:rsid w:val="0003243A"/>
    <w:rsid w:val="0003370D"/>
    <w:rsid w:val="00050333"/>
    <w:rsid w:val="0005189D"/>
    <w:rsid w:val="00055F0B"/>
    <w:rsid w:val="000637C8"/>
    <w:rsid w:val="000647F6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64FA"/>
    <w:rsid w:val="00104970"/>
    <w:rsid w:val="00106B95"/>
    <w:rsid w:val="00110F5D"/>
    <w:rsid w:val="00113514"/>
    <w:rsid w:val="001226D4"/>
    <w:rsid w:val="00123284"/>
    <w:rsid w:val="00124994"/>
    <w:rsid w:val="00126BD5"/>
    <w:rsid w:val="00127F6D"/>
    <w:rsid w:val="0014073A"/>
    <w:rsid w:val="00141B3A"/>
    <w:rsid w:val="00144AF2"/>
    <w:rsid w:val="001603DA"/>
    <w:rsid w:val="00163824"/>
    <w:rsid w:val="00163EB7"/>
    <w:rsid w:val="0017215C"/>
    <w:rsid w:val="001755BA"/>
    <w:rsid w:val="001809FA"/>
    <w:rsid w:val="00184803"/>
    <w:rsid w:val="001861F2"/>
    <w:rsid w:val="00192A61"/>
    <w:rsid w:val="001943C5"/>
    <w:rsid w:val="00197381"/>
    <w:rsid w:val="00197448"/>
    <w:rsid w:val="001A3D75"/>
    <w:rsid w:val="001B3B5B"/>
    <w:rsid w:val="001B7083"/>
    <w:rsid w:val="001C553D"/>
    <w:rsid w:val="001C557B"/>
    <w:rsid w:val="001C79FB"/>
    <w:rsid w:val="001D2827"/>
    <w:rsid w:val="001E169C"/>
    <w:rsid w:val="001E309A"/>
    <w:rsid w:val="001F03B3"/>
    <w:rsid w:val="001F447D"/>
    <w:rsid w:val="0020064A"/>
    <w:rsid w:val="00202125"/>
    <w:rsid w:val="0020730A"/>
    <w:rsid w:val="00214D5E"/>
    <w:rsid w:val="00222AEF"/>
    <w:rsid w:val="00233CF8"/>
    <w:rsid w:val="00235DA9"/>
    <w:rsid w:val="002402D5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96B47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4AC4"/>
    <w:rsid w:val="002D0506"/>
    <w:rsid w:val="002D2F60"/>
    <w:rsid w:val="002D5E2F"/>
    <w:rsid w:val="002E2710"/>
    <w:rsid w:val="002F1E55"/>
    <w:rsid w:val="002F3DD1"/>
    <w:rsid w:val="00305CA8"/>
    <w:rsid w:val="00307AEC"/>
    <w:rsid w:val="00320E5C"/>
    <w:rsid w:val="00327B8E"/>
    <w:rsid w:val="00336483"/>
    <w:rsid w:val="003366D3"/>
    <w:rsid w:val="00337F95"/>
    <w:rsid w:val="00340506"/>
    <w:rsid w:val="00340BE4"/>
    <w:rsid w:val="00350001"/>
    <w:rsid w:val="003549CC"/>
    <w:rsid w:val="003564D8"/>
    <w:rsid w:val="003705E8"/>
    <w:rsid w:val="00374682"/>
    <w:rsid w:val="00387118"/>
    <w:rsid w:val="0039405D"/>
    <w:rsid w:val="00395C5B"/>
    <w:rsid w:val="00396933"/>
    <w:rsid w:val="003A07C6"/>
    <w:rsid w:val="003C346E"/>
    <w:rsid w:val="003C4BBE"/>
    <w:rsid w:val="003C7E56"/>
    <w:rsid w:val="003E50BC"/>
    <w:rsid w:val="003E545E"/>
    <w:rsid w:val="003F308C"/>
    <w:rsid w:val="003F7D19"/>
    <w:rsid w:val="00403134"/>
    <w:rsid w:val="00407998"/>
    <w:rsid w:val="00410758"/>
    <w:rsid w:val="0041130E"/>
    <w:rsid w:val="00413FC7"/>
    <w:rsid w:val="004173F2"/>
    <w:rsid w:val="00422443"/>
    <w:rsid w:val="00425E57"/>
    <w:rsid w:val="00426D5E"/>
    <w:rsid w:val="0043048E"/>
    <w:rsid w:val="00431396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93537"/>
    <w:rsid w:val="004B1A2C"/>
    <w:rsid w:val="004B31C3"/>
    <w:rsid w:val="004B3B89"/>
    <w:rsid w:val="004B40BA"/>
    <w:rsid w:val="004C20DC"/>
    <w:rsid w:val="004C2403"/>
    <w:rsid w:val="004C4030"/>
    <w:rsid w:val="004C5A8B"/>
    <w:rsid w:val="004C6569"/>
    <w:rsid w:val="004E0AEB"/>
    <w:rsid w:val="004E36B3"/>
    <w:rsid w:val="004E78F3"/>
    <w:rsid w:val="004F02D5"/>
    <w:rsid w:val="004F5452"/>
    <w:rsid w:val="00505D32"/>
    <w:rsid w:val="00507879"/>
    <w:rsid w:val="00511A86"/>
    <w:rsid w:val="005172ED"/>
    <w:rsid w:val="005177D9"/>
    <w:rsid w:val="0052011F"/>
    <w:rsid w:val="00521A19"/>
    <w:rsid w:val="0052604F"/>
    <w:rsid w:val="00527449"/>
    <w:rsid w:val="005274A1"/>
    <w:rsid w:val="00527C5E"/>
    <w:rsid w:val="00531A43"/>
    <w:rsid w:val="00540D62"/>
    <w:rsid w:val="00541AB0"/>
    <w:rsid w:val="0054730D"/>
    <w:rsid w:val="00550E9F"/>
    <w:rsid w:val="00554121"/>
    <w:rsid w:val="005543F0"/>
    <w:rsid w:val="00556393"/>
    <w:rsid w:val="0056290B"/>
    <w:rsid w:val="005751AC"/>
    <w:rsid w:val="00585956"/>
    <w:rsid w:val="00585F58"/>
    <w:rsid w:val="00587598"/>
    <w:rsid w:val="00596C49"/>
    <w:rsid w:val="005A0896"/>
    <w:rsid w:val="005B415F"/>
    <w:rsid w:val="005C0E15"/>
    <w:rsid w:val="005E317E"/>
    <w:rsid w:val="005E329D"/>
    <w:rsid w:val="005F4BE4"/>
    <w:rsid w:val="005F6421"/>
    <w:rsid w:val="006026EC"/>
    <w:rsid w:val="00625D21"/>
    <w:rsid w:val="00627B4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750FE"/>
    <w:rsid w:val="00686699"/>
    <w:rsid w:val="0068767A"/>
    <w:rsid w:val="00694419"/>
    <w:rsid w:val="006950AF"/>
    <w:rsid w:val="006A47BD"/>
    <w:rsid w:val="006C511E"/>
    <w:rsid w:val="006D3FF2"/>
    <w:rsid w:val="006D424D"/>
    <w:rsid w:val="006D4AE7"/>
    <w:rsid w:val="006E659F"/>
    <w:rsid w:val="006F1114"/>
    <w:rsid w:val="006F313A"/>
    <w:rsid w:val="006F3DF8"/>
    <w:rsid w:val="006F4539"/>
    <w:rsid w:val="007074EC"/>
    <w:rsid w:val="00710293"/>
    <w:rsid w:val="00713409"/>
    <w:rsid w:val="0071647E"/>
    <w:rsid w:val="007204E5"/>
    <w:rsid w:val="00730946"/>
    <w:rsid w:val="00730AFD"/>
    <w:rsid w:val="007423E1"/>
    <w:rsid w:val="00750F85"/>
    <w:rsid w:val="00750FC1"/>
    <w:rsid w:val="0075286E"/>
    <w:rsid w:val="00754F1F"/>
    <w:rsid w:val="007573BD"/>
    <w:rsid w:val="00757A93"/>
    <w:rsid w:val="00760A09"/>
    <w:rsid w:val="00775A10"/>
    <w:rsid w:val="00780C31"/>
    <w:rsid w:val="00781D78"/>
    <w:rsid w:val="00791D89"/>
    <w:rsid w:val="00795368"/>
    <w:rsid w:val="007969BE"/>
    <w:rsid w:val="00796F16"/>
    <w:rsid w:val="007A29A0"/>
    <w:rsid w:val="007A453E"/>
    <w:rsid w:val="007A52AB"/>
    <w:rsid w:val="007A572C"/>
    <w:rsid w:val="007B17B7"/>
    <w:rsid w:val="007C0591"/>
    <w:rsid w:val="007C09D2"/>
    <w:rsid w:val="007C29E5"/>
    <w:rsid w:val="007C4811"/>
    <w:rsid w:val="007E0DAE"/>
    <w:rsid w:val="007E3489"/>
    <w:rsid w:val="007E684D"/>
    <w:rsid w:val="008002D8"/>
    <w:rsid w:val="00803CA6"/>
    <w:rsid w:val="0082047E"/>
    <w:rsid w:val="008226DA"/>
    <w:rsid w:val="008334C1"/>
    <w:rsid w:val="00834585"/>
    <w:rsid w:val="008468A9"/>
    <w:rsid w:val="00856CF4"/>
    <w:rsid w:val="00865474"/>
    <w:rsid w:val="00866376"/>
    <w:rsid w:val="00883B67"/>
    <w:rsid w:val="008943C0"/>
    <w:rsid w:val="00895A23"/>
    <w:rsid w:val="00896954"/>
    <w:rsid w:val="008A3BC7"/>
    <w:rsid w:val="008C0344"/>
    <w:rsid w:val="008C25E2"/>
    <w:rsid w:val="008C2BAE"/>
    <w:rsid w:val="008C310E"/>
    <w:rsid w:val="008C56E6"/>
    <w:rsid w:val="008C5CD4"/>
    <w:rsid w:val="008E081D"/>
    <w:rsid w:val="008E2F03"/>
    <w:rsid w:val="008E73A2"/>
    <w:rsid w:val="008F78FA"/>
    <w:rsid w:val="009028DF"/>
    <w:rsid w:val="00902B11"/>
    <w:rsid w:val="00906002"/>
    <w:rsid w:val="00916896"/>
    <w:rsid w:val="009170E2"/>
    <w:rsid w:val="00923058"/>
    <w:rsid w:val="00934891"/>
    <w:rsid w:val="00951E92"/>
    <w:rsid w:val="0095497B"/>
    <w:rsid w:val="009602B1"/>
    <w:rsid w:val="00965D8C"/>
    <w:rsid w:val="009738A0"/>
    <w:rsid w:val="009804AD"/>
    <w:rsid w:val="00983FA2"/>
    <w:rsid w:val="00984D4F"/>
    <w:rsid w:val="00990C87"/>
    <w:rsid w:val="0099345A"/>
    <w:rsid w:val="00996CC9"/>
    <w:rsid w:val="00996D1E"/>
    <w:rsid w:val="009A62C3"/>
    <w:rsid w:val="009B5438"/>
    <w:rsid w:val="009D0E80"/>
    <w:rsid w:val="009D14DD"/>
    <w:rsid w:val="009E4E52"/>
    <w:rsid w:val="009E75DF"/>
    <w:rsid w:val="009F04AB"/>
    <w:rsid w:val="009F06CC"/>
    <w:rsid w:val="009F412B"/>
    <w:rsid w:val="009F5E58"/>
    <w:rsid w:val="009F779A"/>
    <w:rsid w:val="00A0555D"/>
    <w:rsid w:val="00A210B9"/>
    <w:rsid w:val="00A36EEC"/>
    <w:rsid w:val="00A40D74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7709B"/>
    <w:rsid w:val="00A81242"/>
    <w:rsid w:val="00A81EEA"/>
    <w:rsid w:val="00A866CE"/>
    <w:rsid w:val="00A94B72"/>
    <w:rsid w:val="00AA1FA2"/>
    <w:rsid w:val="00AA44E6"/>
    <w:rsid w:val="00AA7BE5"/>
    <w:rsid w:val="00AB3D76"/>
    <w:rsid w:val="00AC37DA"/>
    <w:rsid w:val="00AC574F"/>
    <w:rsid w:val="00AD07F7"/>
    <w:rsid w:val="00AD26CA"/>
    <w:rsid w:val="00AD5A84"/>
    <w:rsid w:val="00AE02E9"/>
    <w:rsid w:val="00AE4C17"/>
    <w:rsid w:val="00AF295E"/>
    <w:rsid w:val="00AF4126"/>
    <w:rsid w:val="00B02A3A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86D14"/>
    <w:rsid w:val="00BA0AA3"/>
    <w:rsid w:val="00BA3DF2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17"/>
    <w:rsid w:val="00BF407B"/>
    <w:rsid w:val="00C0339B"/>
    <w:rsid w:val="00C060A6"/>
    <w:rsid w:val="00C06F88"/>
    <w:rsid w:val="00C11E7D"/>
    <w:rsid w:val="00C23775"/>
    <w:rsid w:val="00C261AA"/>
    <w:rsid w:val="00C27A62"/>
    <w:rsid w:val="00C30106"/>
    <w:rsid w:val="00C346CD"/>
    <w:rsid w:val="00C37373"/>
    <w:rsid w:val="00C42132"/>
    <w:rsid w:val="00C537A6"/>
    <w:rsid w:val="00C53E35"/>
    <w:rsid w:val="00C553AF"/>
    <w:rsid w:val="00C73632"/>
    <w:rsid w:val="00C77D09"/>
    <w:rsid w:val="00C857CF"/>
    <w:rsid w:val="00C8648F"/>
    <w:rsid w:val="00C90461"/>
    <w:rsid w:val="00CA3271"/>
    <w:rsid w:val="00CB1CE2"/>
    <w:rsid w:val="00CB6A15"/>
    <w:rsid w:val="00CC11F0"/>
    <w:rsid w:val="00CC3ACF"/>
    <w:rsid w:val="00CD0F7B"/>
    <w:rsid w:val="00CD59B7"/>
    <w:rsid w:val="00CE7AB1"/>
    <w:rsid w:val="00CF0B3B"/>
    <w:rsid w:val="00CF13E2"/>
    <w:rsid w:val="00CF3182"/>
    <w:rsid w:val="00D10EE5"/>
    <w:rsid w:val="00D10F77"/>
    <w:rsid w:val="00D20556"/>
    <w:rsid w:val="00D2319A"/>
    <w:rsid w:val="00D23F46"/>
    <w:rsid w:val="00D32D99"/>
    <w:rsid w:val="00D36089"/>
    <w:rsid w:val="00D61498"/>
    <w:rsid w:val="00D61E62"/>
    <w:rsid w:val="00D6355D"/>
    <w:rsid w:val="00D70068"/>
    <w:rsid w:val="00D733D7"/>
    <w:rsid w:val="00D80826"/>
    <w:rsid w:val="00D9043E"/>
    <w:rsid w:val="00D93F1B"/>
    <w:rsid w:val="00DA3D66"/>
    <w:rsid w:val="00DA576E"/>
    <w:rsid w:val="00DB0A5B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5DFD"/>
    <w:rsid w:val="00DF6209"/>
    <w:rsid w:val="00E05D36"/>
    <w:rsid w:val="00E2398D"/>
    <w:rsid w:val="00E23AA0"/>
    <w:rsid w:val="00E32C70"/>
    <w:rsid w:val="00E34448"/>
    <w:rsid w:val="00E37E7D"/>
    <w:rsid w:val="00E42A73"/>
    <w:rsid w:val="00E44F91"/>
    <w:rsid w:val="00E51B08"/>
    <w:rsid w:val="00E5534A"/>
    <w:rsid w:val="00E568A5"/>
    <w:rsid w:val="00E64B0E"/>
    <w:rsid w:val="00E70A7F"/>
    <w:rsid w:val="00E70BF9"/>
    <w:rsid w:val="00EA33F4"/>
    <w:rsid w:val="00EE3058"/>
    <w:rsid w:val="00EE34EE"/>
    <w:rsid w:val="00EE5CC6"/>
    <w:rsid w:val="00EF0D3B"/>
    <w:rsid w:val="00EF2B5F"/>
    <w:rsid w:val="00EF31DA"/>
    <w:rsid w:val="00F16754"/>
    <w:rsid w:val="00F229CD"/>
    <w:rsid w:val="00F319B7"/>
    <w:rsid w:val="00F3311C"/>
    <w:rsid w:val="00F34E16"/>
    <w:rsid w:val="00F414C6"/>
    <w:rsid w:val="00F442CD"/>
    <w:rsid w:val="00F527E6"/>
    <w:rsid w:val="00F57356"/>
    <w:rsid w:val="00F57942"/>
    <w:rsid w:val="00F6343D"/>
    <w:rsid w:val="00F645E0"/>
    <w:rsid w:val="00F67751"/>
    <w:rsid w:val="00F6790C"/>
    <w:rsid w:val="00F748CC"/>
    <w:rsid w:val="00F7610C"/>
    <w:rsid w:val="00F77833"/>
    <w:rsid w:val="00F908C0"/>
    <w:rsid w:val="00F91B38"/>
    <w:rsid w:val="00F97F77"/>
    <w:rsid w:val="00F97FB0"/>
    <w:rsid w:val="00FA4EB9"/>
    <w:rsid w:val="00FA4FB4"/>
    <w:rsid w:val="00FA7BE6"/>
    <w:rsid w:val="00FB7F64"/>
    <w:rsid w:val="00FC04F0"/>
    <w:rsid w:val="00FD5F40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times.com/2021/11/06/opinion/sunday/democrats-election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coronavirus-pandemic-joe-biden-health-lawsuits-1054028d7cbf0ef46f7ddadbdc4ae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opinion/todaysdebate/2021/11/05/denver-police-supreme-court-your-rights/624148000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66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2021-10-15T15:01:00Z</cp:lastPrinted>
  <dcterms:created xsi:type="dcterms:W3CDTF">2021-11-07T13:01:00Z</dcterms:created>
  <dcterms:modified xsi:type="dcterms:W3CDTF">2021-11-07T14:51:00Z</dcterms:modified>
</cp:coreProperties>
</file>