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025C2396" w14:textId="6A20467D" w:rsidR="007E0DAE" w:rsidRPr="00B02A3A" w:rsidRDefault="004B31C3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10</w:t>
      </w:r>
      <w:r w:rsidR="00184803" w:rsidRPr="00B02A3A">
        <w:rPr>
          <w:rFonts w:ascii="Georgia" w:hAnsi="Georgia"/>
          <w:sz w:val="28"/>
          <w:szCs w:val="28"/>
        </w:rPr>
        <w:t>.</w:t>
      </w:r>
      <w:r w:rsidR="00E34448" w:rsidRPr="00B02A3A">
        <w:rPr>
          <w:rFonts w:ascii="Georgia" w:hAnsi="Georgia"/>
          <w:sz w:val="28"/>
          <w:szCs w:val="28"/>
        </w:rPr>
        <w:t>1</w:t>
      </w:r>
      <w:r w:rsidR="00C90461">
        <w:rPr>
          <w:rFonts w:ascii="Georgia" w:hAnsi="Georgia"/>
          <w:sz w:val="28"/>
          <w:szCs w:val="28"/>
        </w:rPr>
        <w:t>8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3518A7DC" w14:textId="177082AF" w:rsidR="007A453E" w:rsidRPr="00B02A3A" w:rsidRDefault="007A453E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408BFD32" w14:textId="29479B8F" w:rsidR="007074EC" w:rsidRDefault="007074EC" w:rsidP="007074EC">
      <w:pPr>
        <w:spacing w:line="276" w:lineRule="auto"/>
        <w:rPr>
          <w:sz w:val="28"/>
          <w:szCs w:val="28"/>
        </w:rPr>
      </w:pPr>
    </w:p>
    <w:p w14:paraId="598161F8" w14:textId="77777777" w:rsidR="00D733D7" w:rsidRDefault="00D733D7" w:rsidP="00D733D7">
      <w:p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Smith, Varsity Blues Trial and Conviction, CNBC </w:t>
      </w:r>
      <w:hyperlink r:id="rId9" w:history="1">
        <w:r w:rsidRPr="000F64FA">
          <w:rPr>
            <w:rStyle w:val="Hyperlink"/>
            <w:sz w:val="28"/>
            <w:szCs w:val="28"/>
          </w:rPr>
          <w:t>Part I (3:06)</w:t>
        </w:r>
      </w:hyperlink>
      <w:r>
        <w:rPr>
          <w:sz w:val="28"/>
          <w:szCs w:val="28"/>
        </w:rPr>
        <w:t xml:space="preserve"> and </w:t>
      </w:r>
      <w:hyperlink r:id="rId10" w:history="1">
        <w:r w:rsidRPr="000F64FA">
          <w:rPr>
            <w:rStyle w:val="Hyperlink"/>
            <w:sz w:val="28"/>
            <w:szCs w:val="28"/>
          </w:rPr>
          <w:t>Part II (1:23)</w:t>
        </w:r>
      </w:hyperlink>
    </w:p>
    <w:p w14:paraId="53984CB2" w14:textId="77777777" w:rsidR="00D733D7" w:rsidRDefault="00D733D7" w:rsidP="00D733D7">
      <w:pPr>
        <w:tabs>
          <w:tab w:val="left" w:pos="2349"/>
        </w:tabs>
        <w:rPr>
          <w:sz w:val="28"/>
          <w:szCs w:val="28"/>
        </w:rPr>
      </w:pPr>
    </w:p>
    <w:p w14:paraId="14C32E32" w14:textId="77777777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>What was the “Varsity Blues” scandal?</w:t>
      </w:r>
    </w:p>
    <w:p w14:paraId="1ECFEC5D" w14:textId="77777777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>Who was the mastermind of the operation?</w:t>
      </w:r>
    </w:p>
    <w:p w14:paraId="29AB681B" w14:textId="2C3C7762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 xml:space="preserve">Have any of the accused conspirators plead guilty </w:t>
      </w:r>
      <w:r w:rsidR="006D424D">
        <w:rPr>
          <w:sz w:val="28"/>
          <w:szCs w:val="28"/>
        </w:rPr>
        <w:t xml:space="preserve">to </w:t>
      </w:r>
      <w:r w:rsidRPr="000F64FA">
        <w:rPr>
          <w:sz w:val="28"/>
          <w:szCs w:val="28"/>
        </w:rPr>
        <w:t>this crime?</w:t>
      </w:r>
    </w:p>
    <w:p w14:paraId="2FC58FC1" w14:textId="30502276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 xml:space="preserve">What was the </w:t>
      </w:r>
      <w:r w:rsidR="006D424D">
        <w:rPr>
          <w:sz w:val="28"/>
          <w:szCs w:val="28"/>
        </w:rPr>
        <w:t>“</w:t>
      </w:r>
      <w:r w:rsidRPr="000F64FA">
        <w:rPr>
          <w:sz w:val="28"/>
          <w:szCs w:val="28"/>
        </w:rPr>
        <w:t>side door</w:t>
      </w:r>
      <w:r w:rsidR="006D424D">
        <w:rPr>
          <w:sz w:val="28"/>
          <w:szCs w:val="28"/>
        </w:rPr>
        <w:t>”</w:t>
      </w:r>
      <w:r w:rsidRPr="000F64FA">
        <w:rPr>
          <w:sz w:val="28"/>
          <w:szCs w:val="28"/>
        </w:rPr>
        <w:t xml:space="preserve"> entry method of college admissions in this story?</w:t>
      </w:r>
    </w:p>
    <w:p w14:paraId="49289E94" w14:textId="77777777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>What crime are they accused of?</w:t>
      </w:r>
    </w:p>
    <w:p w14:paraId="365867D6" w14:textId="77777777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>Do you believe that the parent(s) may have thought this was legal?</w:t>
      </w:r>
    </w:p>
    <w:p w14:paraId="78944EEF" w14:textId="77777777" w:rsidR="00D733D7" w:rsidRDefault="00D733D7" w:rsidP="00D733D7">
      <w:pPr>
        <w:tabs>
          <w:tab w:val="left" w:pos="2349"/>
        </w:tabs>
        <w:rPr>
          <w:sz w:val="28"/>
          <w:szCs w:val="28"/>
        </w:rPr>
      </w:pPr>
    </w:p>
    <w:p w14:paraId="6CA530FD" w14:textId="3070C4D0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 xml:space="preserve">Did the </w:t>
      </w:r>
      <w:r w:rsidR="006D424D">
        <w:rPr>
          <w:sz w:val="28"/>
          <w:szCs w:val="28"/>
        </w:rPr>
        <w:t xml:space="preserve">post-trial </w:t>
      </w:r>
      <w:r w:rsidRPr="000F64FA">
        <w:rPr>
          <w:sz w:val="28"/>
          <w:szCs w:val="28"/>
        </w:rPr>
        <w:t>verdict come easily?</w:t>
      </w:r>
    </w:p>
    <w:p w14:paraId="18555804" w14:textId="4151FA33" w:rsidR="00D733D7" w:rsidRPr="000F64FA" w:rsidRDefault="00D733D7" w:rsidP="00D733D7">
      <w:pPr>
        <w:pStyle w:val="ListParagraph"/>
        <w:numPr>
          <w:ilvl w:val="0"/>
          <w:numId w:val="25"/>
        </w:numPr>
        <w:tabs>
          <w:tab w:val="left" w:pos="2349"/>
        </w:tabs>
        <w:rPr>
          <w:sz w:val="28"/>
          <w:szCs w:val="28"/>
        </w:rPr>
      </w:pPr>
      <w:r w:rsidRPr="000F64FA">
        <w:rPr>
          <w:sz w:val="28"/>
          <w:szCs w:val="28"/>
        </w:rPr>
        <w:t xml:space="preserve">What did the </w:t>
      </w:r>
      <w:r w:rsidR="006D424D">
        <w:rPr>
          <w:sz w:val="28"/>
          <w:szCs w:val="28"/>
        </w:rPr>
        <w:t xml:space="preserve">commenting </w:t>
      </w:r>
      <w:r w:rsidRPr="000F64FA">
        <w:rPr>
          <w:sz w:val="28"/>
          <w:szCs w:val="28"/>
        </w:rPr>
        <w:t>attorney suggest for those facing the same charges?</w:t>
      </w:r>
    </w:p>
    <w:p w14:paraId="3B2774EC" w14:textId="73BD4F82" w:rsidR="00D733D7" w:rsidRDefault="00D733D7" w:rsidP="007074EC">
      <w:pPr>
        <w:spacing w:line="276" w:lineRule="auto"/>
        <w:rPr>
          <w:sz w:val="28"/>
          <w:szCs w:val="28"/>
        </w:rPr>
      </w:pPr>
    </w:p>
    <w:p w14:paraId="1BE3D12F" w14:textId="38EC70B4" w:rsidR="000F64FA" w:rsidRDefault="000F64FA" w:rsidP="002C2FC2">
      <w:pPr>
        <w:tabs>
          <w:tab w:val="left" w:pos="2349"/>
        </w:tabs>
        <w:rPr>
          <w:sz w:val="28"/>
          <w:szCs w:val="28"/>
        </w:rPr>
      </w:pPr>
    </w:p>
    <w:p w14:paraId="61AC8327" w14:textId="3A8DD542" w:rsidR="006D424D" w:rsidRDefault="006D424D" w:rsidP="002C2FC2">
      <w:pPr>
        <w:tabs>
          <w:tab w:val="left" w:pos="2349"/>
        </w:tabs>
        <w:rPr>
          <w:sz w:val="28"/>
          <w:szCs w:val="28"/>
        </w:rPr>
      </w:pPr>
      <w:hyperlink r:id="rId11" w:history="1">
        <w:proofErr w:type="spellStart"/>
        <w:r w:rsidRPr="006D424D">
          <w:rPr>
            <w:rStyle w:val="Hyperlink"/>
            <w:sz w:val="28"/>
            <w:szCs w:val="28"/>
          </w:rPr>
          <w:t>Sabet</w:t>
        </w:r>
        <w:proofErr w:type="spellEnd"/>
        <w:r w:rsidRPr="006D424D">
          <w:rPr>
            <w:rStyle w:val="Hyperlink"/>
            <w:sz w:val="28"/>
            <w:szCs w:val="28"/>
          </w:rPr>
          <w:t>, “PA Cannabis . . . Dire Consequences,” RealClearPolitics.com.</w:t>
        </w:r>
      </w:hyperlink>
      <w:r>
        <w:rPr>
          <w:sz w:val="28"/>
          <w:szCs w:val="28"/>
        </w:rPr>
        <w:t xml:space="preserve"> </w:t>
      </w:r>
    </w:p>
    <w:p w14:paraId="6CD7F6C0" w14:textId="77777777" w:rsidR="006D424D" w:rsidRDefault="006D424D" w:rsidP="002C2FC2">
      <w:pPr>
        <w:tabs>
          <w:tab w:val="left" w:pos="2349"/>
        </w:tabs>
        <w:rPr>
          <w:sz w:val="28"/>
          <w:szCs w:val="28"/>
        </w:rPr>
      </w:pPr>
    </w:p>
    <w:p w14:paraId="6803F6FE" w14:textId="48517333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What’s this author’s overall point?</w:t>
      </w:r>
    </w:p>
    <w:p w14:paraId="14F0409A" w14:textId="40A22163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state is considering </w:t>
      </w:r>
      <w:r w:rsidR="006D424D">
        <w:rPr>
          <w:sz w:val="28"/>
          <w:szCs w:val="28"/>
        </w:rPr>
        <w:t>legalizing</w:t>
      </w:r>
      <w:r>
        <w:rPr>
          <w:sz w:val="28"/>
          <w:szCs w:val="28"/>
        </w:rPr>
        <w:t xml:space="preserve"> marijuana</w:t>
      </w:r>
      <w:r w:rsidR="006D424D">
        <w:rPr>
          <w:sz w:val="28"/>
          <w:szCs w:val="28"/>
        </w:rPr>
        <w:t xml:space="preserve"> and through what process?</w:t>
      </w:r>
    </w:p>
    <w:p w14:paraId="36773659" w14:textId="112898BB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is cannabis of old different from cannabis of new?</w:t>
      </w:r>
    </w:p>
    <w:p w14:paraId="50F617E1" w14:textId="7B1A5408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examples does he give of post-legalization problems </w:t>
      </w:r>
      <w:r w:rsidR="006D424D">
        <w:rPr>
          <w:sz w:val="28"/>
          <w:szCs w:val="28"/>
        </w:rPr>
        <w:t xml:space="preserve">or unexpected outcomes </w:t>
      </w:r>
      <w:r>
        <w:rPr>
          <w:sz w:val="28"/>
          <w:szCs w:val="28"/>
        </w:rPr>
        <w:t>with marijuana?</w:t>
      </w:r>
    </w:p>
    <w:p w14:paraId="754AAF0F" w14:textId="6F95FD9C" w:rsidR="000F64FA" w:rsidRDefault="006D424D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F64FA">
        <w:rPr>
          <w:sz w:val="28"/>
          <w:szCs w:val="28"/>
        </w:rPr>
        <w:t xml:space="preserve">change in marijuana policy </w:t>
      </w:r>
      <w:r>
        <w:rPr>
          <w:sz w:val="28"/>
          <w:szCs w:val="28"/>
        </w:rPr>
        <w:t>does he suggest</w:t>
      </w:r>
      <w:r w:rsidR="000F64FA">
        <w:rPr>
          <w:sz w:val="28"/>
          <w:szCs w:val="28"/>
        </w:rPr>
        <w:t xml:space="preserve"> might be OK?</w:t>
      </w:r>
    </w:p>
    <w:p w14:paraId="612CB498" w14:textId="51A6EBFC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Who is the author, what is unique in his </w:t>
      </w:r>
      <w:r w:rsidR="006D424D">
        <w:rPr>
          <w:sz w:val="28"/>
          <w:szCs w:val="28"/>
        </w:rPr>
        <w:t>experience</w:t>
      </w:r>
      <w:r>
        <w:rPr>
          <w:sz w:val="28"/>
          <w:szCs w:val="28"/>
        </w:rPr>
        <w:t xml:space="preserve">? </w:t>
      </w:r>
    </w:p>
    <w:p w14:paraId="71FF66D3" w14:textId="2C5753C4" w:rsidR="000F64FA" w:rsidRDefault="000F64FA" w:rsidP="000F64FA">
      <w:pPr>
        <w:pStyle w:val="ListParagraph"/>
        <w:numPr>
          <w:ilvl w:val="0"/>
          <w:numId w:val="26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6D424D">
        <w:rPr>
          <w:sz w:val="28"/>
          <w:szCs w:val="28"/>
        </w:rPr>
        <w:t>o</w:t>
      </w:r>
      <w:r>
        <w:rPr>
          <w:sz w:val="28"/>
          <w:szCs w:val="28"/>
        </w:rPr>
        <w:t xml:space="preserve"> you agree or disagree with the author? Why?</w:t>
      </w:r>
    </w:p>
    <w:p w14:paraId="11382F04" w14:textId="58B08B32" w:rsidR="000F64FA" w:rsidRDefault="000F64FA" w:rsidP="000F64FA">
      <w:pPr>
        <w:tabs>
          <w:tab w:val="left" w:pos="2349"/>
        </w:tabs>
        <w:rPr>
          <w:sz w:val="28"/>
          <w:szCs w:val="28"/>
        </w:rPr>
      </w:pPr>
    </w:p>
    <w:p w14:paraId="07D8DE6D" w14:textId="77777777" w:rsidR="000F64FA" w:rsidRPr="000F64FA" w:rsidRDefault="000F64FA" w:rsidP="000F64FA">
      <w:pPr>
        <w:tabs>
          <w:tab w:val="left" w:pos="2349"/>
        </w:tabs>
        <w:rPr>
          <w:sz w:val="28"/>
          <w:szCs w:val="28"/>
        </w:rPr>
      </w:pPr>
    </w:p>
    <w:p w14:paraId="41EC70DA" w14:textId="569EE535" w:rsidR="00C90461" w:rsidRDefault="0095497B" w:rsidP="002C2FC2">
      <w:pPr>
        <w:tabs>
          <w:tab w:val="left" w:pos="2349"/>
        </w:tabs>
        <w:rPr>
          <w:sz w:val="28"/>
          <w:szCs w:val="28"/>
        </w:rPr>
      </w:pPr>
      <w:hyperlink r:id="rId12" w:history="1">
        <w:r w:rsidRPr="0095497B">
          <w:rPr>
            <w:rStyle w:val="Hyperlink"/>
            <w:sz w:val="28"/>
            <w:szCs w:val="28"/>
          </w:rPr>
          <w:t>Aleem, “Trump telling Republicans not to vote . . . GOP nightmare,” MSNBC.com, 10.14.21.</w:t>
        </w:r>
      </w:hyperlink>
    </w:p>
    <w:p w14:paraId="04DD4179" w14:textId="77777777" w:rsidR="0095497B" w:rsidRDefault="0095497B" w:rsidP="002C2FC2">
      <w:pPr>
        <w:tabs>
          <w:tab w:val="left" w:pos="2349"/>
        </w:tabs>
        <w:rPr>
          <w:sz w:val="28"/>
          <w:szCs w:val="28"/>
        </w:rPr>
      </w:pPr>
    </w:p>
    <w:p w14:paraId="6B26DB3F" w14:textId="78D720B7" w:rsidR="003564D8" w:rsidRDefault="0095497B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former president Trump doing? Why?</w:t>
      </w:r>
    </w:p>
    <w:p w14:paraId="700F04D0" w14:textId="2E2A8524" w:rsidR="0095497B" w:rsidRDefault="0095497B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the author characterize Trump’s actions?</w:t>
      </w:r>
    </w:p>
    <w:p w14:paraId="30426FB3" w14:textId="7594E1A3" w:rsidR="0095497B" w:rsidRDefault="0095497B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Name one false claim regarding accusations of election fraud.</w:t>
      </w:r>
    </w:p>
    <w:p w14:paraId="6BA11775" w14:textId="39ED0DE7" w:rsidR="0095497B" w:rsidRDefault="006D424D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Why</w:t>
      </w:r>
      <w:r w:rsidR="0095497B">
        <w:rPr>
          <w:sz w:val="28"/>
          <w:szCs w:val="28"/>
        </w:rPr>
        <w:t xml:space="preserve"> is the boycott of an election an odd strategy?</w:t>
      </w:r>
    </w:p>
    <w:p w14:paraId="238A2A9A" w14:textId="65B1CB6B" w:rsidR="006D424D" w:rsidRDefault="006D424D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the author suggesting when he says Trump’s discouraging mail-in voting in 2020 “caused a huge partisan gap in mail-in ballots”?</w:t>
      </w:r>
    </w:p>
    <w:p w14:paraId="70D5AC33" w14:textId="505D1949" w:rsidR="006D424D" w:rsidRPr="0095497B" w:rsidRDefault="006D424D" w:rsidP="0095497B">
      <w:pPr>
        <w:pStyle w:val="ListParagraph"/>
        <w:numPr>
          <w:ilvl w:val="0"/>
          <w:numId w:val="27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Did the author provide evidence and proof of his claims?  </w:t>
      </w:r>
    </w:p>
    <w:sectPr w:rsidR="006D424D" w:rsidRPr="0095497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DF1C" w14:textId="77777777" w:rsidR="003C1D9D" w:rsidRDefault="003C1D9D" w:rsidP="00413FC7">
      <w:r>
        <w:separator/>
      </w:r>
    </w:p>
  </w:endnote>
  <w:endnote w:type="continuationSeparator" w:id="0">
    <w:p w14:paraId="22E31A5A" w14:textId="77777777" w:rsidR="003C1D9D" w:rsidRDefault="003C1D9D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0A17" w14:textId="77777777" w:rsidR="003C1D9D" w:rsidRDefault="003C1D9D" w:rsidP="00413FC7">
      <w:r>
        <w:separator/>
      </w:r>
    </w:p>
  </w:footnote>
  <w:footnote w:type="continuationSeparator" w:id="0">
    <w:p w14:paraId="31D5D241" w14:textId="77777777" w:rsidR="003C1D9D" w:rsidRDefault="003C1D9D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9"/>
  </w:num>
  <w:num w:numId="5">
    <w:abstractNumId w:val="14"/>
  </w:num>
  <w:num w:numId="6">
    <w:abstractNumId w:val="15"/>
  </w:num>
  <w:num w:numId="7">
    <w:abstractNumId w:val="6"/>
  </w:num>
  <w:num w:numId="8">
    <w:abstractNumId w:val="26"/>
  </w:num>
  <w:num w:numId="9">
    <w:abstractNumId w:val="16"/>
  </w:num>
  <w:num w:numId="10">
    <w:abstractNumId w:val="7"/>
  </w:num>
  <w:num w:numId="11">
    <w:abstractNumId w:val="23"/>
  </w:num>
  <w:num w:numId="12">
    <w:abstractNumId w:val="3"/>
  </w:num>
  <w:num w:numId="13">
    <w:abstractNumId w:val="2"/>
  </w:num>
  <w:num w:numId="14">
    <w:abstractNumId w:val="9"/>
  </w:num>
  <w:num w:numId="15">
    <w:abstractNumId w:val="17"/>
  </w:num>
  <w:num w:numId="16">
    <w:abstractNumId w:val="25"/>
  </w:num>
  <w:num w:numId="17">
    <w:abstractNumId w:val="21"/>
  </w:num>
  <w:num w:numId="18">
    <w:abstractNumId w:val="18"/>
  </w:num>
  <w:num w:numId="19">
    <w:abstractNumId w:val="12"/>
  </w:num>
  <w:num w:numId="20">
    <w:abstractNumId w:val="4"/>
  </w:num>
  <w:num w:numId="21">
    <w:abstractNumId w:val="20"/>
  </w:num>
  <w:num w:numId="22">
    <w:abstractNumId w:val="1"/>
  </w:num>
  <w:num w:numId="23">
    <w:abstractNumId w:val="10"/>
  </w:num>
  <w:num w:numId="24">
    <w:abstractNumId w:val="24"/>
  </w:num>
  <w:num w:numId="25">
    <w:abstractNumId w:val="8"/>
  </w:num>
  <w:num w:numId="26">
    <w:abstractNumId w:val="13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564D8"/>
    <w:rsid w:val="00374682"/>
    <w:rsid w:val="00387118"/>
    <w:rsid w:val="0039405D"/>
    <w:rsid w:val="00395C5B"/>
    <w:rsid w:val="00396933"/>
    <w:rsid w:val="003A07C6"/>
    <w:rsid w:val="003C1D9D"/>
    <w:rsid w:val="003C346E"/>
    <w:rsid w:val="003C4BBE"/>
    <w:rsid w:val="003C7E56"/>
    <w:rsid w:val="003E50BC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B5438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BE6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www.msnbc.com/opinion/trump-telling-republicans-not-vote-gop-s-worst-nightmare-n1281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lclearpolitics.com/articles/2021/10/14/pa_cannabis_legalization_will_have_dire_consequences_14655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b5yabJLM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4CQXb6v9o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1105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2021-10-08T19:57:00Z</cp:lastPrinted>
  <dcterms:created xsi:type="dcterms:W3CDTF">2021-10-14T20:36:00Z</dcterms:created>
  <dcterms:modified xsi:type="dcterms:W3CDTF">2021-10-15T15:01:00Z</dcterms:modified>
</cp:coreProperties>
</file>