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488067AF" w14:textId="47EBD35B" w:rsidR="001A2443" w:rsidRDefault="004B31C3" w:rsidP="00626632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Wee</w:t>
      </w:r>
      <w:r w:rsidR="00CF13E2" w:rsidRPr="00384DF3">
        <w:rPr>
          <w:rFonts w:ascii="Georgia" w:hAnsi="Georgia"/>
          <w:sz w:val="26"/>
          <w:szCs w:val="26"/>
        </w:rPr>
        <w:t>k</w:t>
      </w:r>
      <w:r w:rsidR="005A0896" w:rsidRPr="00384DF3">
        <w:rPr>
          <w:rFonts w:ascii="Georgia" w:hAnsi="Georgia"/>
          <w:sz w:val="26"/>
          <w:szCs w:val="26"/>
        </w:rPr>
        <w:t xml:space="preserve">ly Current Events: </w:t>
      </w:r>
      <w:r w:rsidR="005A0896" w:rsidRPr="00384DF3">
        <w:rPr>
          <w:rFonts w:ascii="Georgia" w:hAnsi="Georgia"/>
          <w:sz w:val="26"/>
          <w:szCs w:val="26"/>
        </w:rPr>
        <w:tab/>
        <w:t xml:space="preserve">Posted: </w:t>
      </w:r>
      <w:r w:rsidR="00B6698E">
        <w:rPr>
          <w:rFonts w:ascii="Georgia" w:hAnsi="Georgia"/>
          <w:sz w:val="26"/>
          <w:szCs w:val="26"/>
        </w:rPr>
        <w:t>9</w:t>
      </w:r>
      <w:r w:rsidR="00184803" w:rsidRPr="00384DF3">
        <w:rPr>
          <w:rFonts w:ascii="Georgia" w:hAnsi="Georgia"/>
          <w:sz w:val="26"/>
          <w:szCs w:val="26"/>
        </w:rPr>
        <w:t>.</w:t>
      </w:r>
      <w:r w:rsidR="00C043C6">
        <w:rPr>
          <w:rFonts w:ascii="Georgia" w:hAnsi="Georgia"/>
          <w:sz w:val="26"/>
          <w:szCs w:val="26"/>
        </w:rPr>
        <w:t>26</w:t>
      </w:r>
      <w:r w:rsidR="00D36089" w:rsidRPr="00384DF3">
        <w:rPr>
          <w:rFonts w:ascii="Georgia" w:hAnsi="Georgia"/>
          <w:sz w:val="26"/>
          <w:szCs w:val="26"/>
        </w:rPr>
        <w:t>.2</w:t>
      </w:r>
      <w:r w:rsidR="00E976DC" w:rsidRPr="00384DF3">
        <w:rPr>
          <w:rFonts w:ascii="Georgia" w:hAnsi="Georgia"/>
          <w:sz w:val="26"/>
          <w:szCs w:val="26"/>
        </w:rPr>
        <w:t>2</w:t>
      </w:r>
    </w:p>
    <w:p w14:paraId="0E84E14F" w14:textId="2F8C84FC" w:rsidR="00163532" w:rsidRDefault="00163532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5763E7A6" w14:textId="77777777" w:rsidR="004D647C" w:rsidRDefault="004D647C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68980363" w14:textId="497DB960" w:rsidR="0055339D" w:rsidRDefault="0055339D" w:rsidP="001009B7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55339D">
          <w:rPr>
            <w:rStyle w:val="Hyperlink"/>
            <w:rFonts w:ascii="Georgia" w:hAnsi="Georgia"/>
            <w:sz w:val="26"/>
            <w:szCs w:val="26"/>
          </w:rPr>
          <w:t xml:space="preserve">Editors, “Shapiro and Mastriano have chance to Strengthen Democracy,” </w:t>
        </w:r>
        <w:r w:rsidRPr="00BA1CBB">
          <w:rPr>
            <w:rStyle w:val="Hyperlink"/>
            <w:rFonts w:ascii="Georgia" w:hAnsi="Georgia"/>
            <w:i/>
            <w:iCs/>
            <w:sz w:val="26"/>
            <w:szCs w:val="26"/>
          </w:rPr>
          <w:t>Pittsburg Post-Gazette</w:t>
        </w:r>
        <w:r w:rsidRPr="00BA1CBB">
          <w:rPr>
            <w:rStyle w:val="Hyperlink"/>
            <w:rFonts w:ascii="Georgia" w:hAnsi="Georgia"/>
            <w:i/>
            <w:iCs/>
            <w:sz w:val="26"/>
            <w:szCs w:val="26"/>
          </w:rPr>
          <w:t>, 9.23.22.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14:paraId="1C97A980" w14:textId="014E5D9C" w:rsidR="0055339D" w:rsidRDefault="0055339D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64A4F47D" w14:textId="1D89C5F8" w:rsidR="0055339D" w:rsidRPr="00BA1CBB" w:rsidRDefault="0055339D" w:rsidP="00BA1CBB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>What type of article is this</w:t>
      </w:r>
      <w:r w:rsidR="00BA1CBB">
        <w:rPr>
          <w:rFonts w:ascii="Georgia" w:hAnsi="Georgia"/>
          <w:sz w:val="26"/>
          <w:szCs w:val="26"/>
        </w:rPr>
        <w:t>, and who authored it</w:t>
      </w:r>
      <w:r w:rsidRPr="00BA1CBB">
        <w:rPr>
          <w:rFonts w:ascii="Georgia" w:hAnsi="Georgia"/>
          <w:sz w:val="26"/>
          <w:szCs w:val="26"/>
        </w:rPr>
        <w:t xml:space="preserve">? </w:t>
      </w:r>
    </w:p>
    <w:p w14:paraId="62753848" w14:textId="45FD1EFD" w:rsidR="0055339D" w:rsidRPr="00BA1CBB" w:rsidRDefault="0055339D" w:rsidP="00BA1CBB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>How does this style of article differ from others?</w:t>
      </w:r>
    </w:p>
    <w:p w14:paraId="3669CF70" w14:textId="72D213A2" w:rsidR="0055339D" w:rsidRPr="00BA1CBB" w:rsidRDefault="0055339D" w:rsidP="00BA1CBB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 xml:space="preserve">What is the </w:t>
      </w:r>
      <w:r w:rsidRPr="00BA1CBB">
        <w:rPr>
          <w:rFonts w:ascii="Georgia" w:hAnsi="Georgia"/>
          <w:i/>
          <w:iCs/>
          <w:sz w:val="26"/>
          <w:szCs w:val="26"/>
        </w:rPr>
        <w:t xml:space="preserve">Pittsburg </w:t>
      </w:r>
      <w:r w:rsidR="00BA1CBB" w:rsidRPr="00BA1CBB">
        <w:rPr>
          <w:rFonts w:ascii="Georgia" w:hAnsi="Georgia"/>
          <w:i/>
          <w:iCs/>
          <w:sz w:val="26"/>
          <w:szCs w:val="26"/>
        </w:rPr>
        <w:t>Post-Gazette</w:t>
      </w:r>
      <w:r w:rsidRPr="00BA1CBB">
        <w:rPr>
          <w:rFonts w:ascii="Georgia" w:hAnsi="Georgia"/>
          <w:sz w:val="26"/>
          <w:szCs w:val="26"/>
        </w:rPr>
        <w:t xml:space="preserve"> suggesting?</w:t>
      </w:r>
    </w:p>
    <w:p w14:paraId="3835D607" w14:textId="4BF57B05" w:rsidR="0055339D" w:rsidRPr="00BA1CBB" w:rsidRDefault="0055339D" w:rsidP="00BA1CBB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 xml:space="preserve">Who </w:t>
      </w:r>
      <w:proofErr w:type="gramStart"/>
      <w:r w:rsidRPr="00BA1CBB">
        <w:rPr>
          <w:rFonts w:ascii="Georgia" w:hAnsi="Georgia"/>
          <w:sz w:val="26"/>
          <w:szCs w:val="26"/>
        </w:rPr>
        <w:t>are</w:t>
      </w:r>
      <w:proofErr w:type="gramEnd"/>
      <w:r w:rsidRPr="00BA1CBB">
        <w:rPr>
          <w:rFonts w:ascii="Georgia" w:hAnsi="Georgia"/>
          <w:sz w:val="26"/>
          <w:szCs w:val="26"/>
        </w:rPr>
        <w:t xml:space="preserve"> the P</w:t>
      </w:r>
      <w:r w:rsidR="00BA1CBB">
        <w:rPr>
          <w:rFonts w:ascii="Georgia" w:hAnsi="Georgia"/>
          <w:sz w:val="26"/>
          <w:szCs w:val="26"/>
        </w:rPr>
        <w:t>ennsylvania</w:t>
      </w:r>
      <w:r w:rsidRPr="00BA1CBB">
        <w:rPr>
          <w:rFonts w:ascii="Georgia" w:hAnsi="Georgia"/>
          <w:sz w:val="26"/>
          <w:szCs w:val="26"/>
        </w:rPr>
        <w:t xml:space="preserve"> governor</w:t>
      </w:r>
      <w:r w:rsidR="00BA1CBB">
        <w:rPr>
          <w:rFonts w:ascii="Georgia" w:hAnsi="Georgia"/>
          <w:sz w:val="26"/>
          <w:szCs w:val="26"/>
        </w:rPr>
        <w:t xml:space="preserve"> (gubernatorial)</w:t>
      </w:r>
      <w:r w:rsidRPr="00BA1CBB">
        <w:rPr>
          <w:rFonts w:ascii="Georgia" w:hAnsi="Georgia"/>
          <w:sz w:val="26"/>
          <w:szCs w:val="26"/>
        </w:rPr>
        <w:t xml:space="preserve"> candidates?</w:t>
      </w:r>
    </w:p>
    <w:p w14:paraId="7C3C8CC7" w14:textId="599A044E" w:rsidR="0055339D" w:rsidRPr="00BA1CBB" w:rsidRDefault="0055339D" w:rsidP="00BA1CBB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 xml:space="preserve">Why is arranging a </w:t>
      </w:r>
      <w:r w:rsidR="00BA1CBB">
        <w:rPr>
          <w:rFonts w:ascii="Georgia" w:hAnsi="Georgia"/>
          <w:sz w:val="26"/>
          <w:szCs w:val="26"/>
        </w:rPr>
        <w:t xml:space="preserve">televised </w:t>
      </w:r>
      <w:r w:rsidRPr="00BA1CBB">
        <w:rPr>
          <w:rFonts w:ascii="Georgia" w:hAnsi="Georgia"/>
          <w:sz w:val="26"/>
          <w:szCs w:val="26"/>
        </w:rPr>
        <w:t>debate more difficult these days?</w:t>
      </w:r>
    </w:p>
    <w:p w14:paraId="5F84E4C6" w14:textId="6276A048" w:rsidR="0055339D" w:rsidRPr="00BA1CBB" w:rsidRDefault="0055339D" w:rsidP="00BA1CBB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>What unique format/arrangement did one side offer</w:t>
      </w:r>
      <w:r w:rsidR="00661AB9">
        <w:rPr>
          <w:rFonts w:ascii="Georgia" w:hAnsi="Georgia"/>
          <w:sz w:val="26"/>
          <w:szCs w:val="26"/>
        </w:rPr>
        <w:t xml:space="preserve"> here</w:t>
      </w:r>
      <w:r w:rsidRPr="00BA1CBB">
        <w:rPr>
          <w:rFonts w:ascii="Georgia" w:hAnsi="Georgia"/>
          <w:sz w:val="26"/>
          <w:szCs w:val="26"/>
        </w:rPr>
        <w:t>?</w:t>
      </w:r>
    </w:p>
    <w:p w14:paraId="62D6397C" w14:textId="4F0CEA74" w:rsidR="0055339D" w:rsidRPr="00BA1CBB" w:rsidRDefault="0055339D" w:rsidP="00BA1CBB">
      <w:pPr>
        <w:pStyle w:val="ListParagraph"/>
        <w:numPr>
          <w:ilvl w:val="0"/>
          <w:numId w:val="11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 xml:space="preserve">What </w:t>
      </w:r>
      <w:r w:rsidR="00BA1CBB">
        <w:rPr>
          <w:rFonts w:ascii="Georgia" w:hAnsi="Georgia"/>
          <w:sz w:val="26"/>
          <w:szCs w:val="26"/>
        </w:rPr>
        <w:t>d</w:t>
      </w:r>
      <w:r w:rsidRPr="00BA1CBB">
        <w:rPr>
          <w:rFonts w:ascii="Georgia" w:hAnsi="Georgia"/>
          <w:sz w:val="26"/>
          <w:szCs w:val="26"/>
        </w:rPr>
        <w:t xml:space="preserve">id the editors say about </w:t>
      </w:r>
      <w:r w:rsidR="00BA1CBB">
        <w:rPr>
          <w:rFonts w:ascii="Georgia" w:hAnsi="Georgia"/>
          <w:sz w:val="26"/>
          <w:szCs w:val="26"/>
        </w:rPr>
        <w:t>the idea</w:t>
      </w:r>
      <w:r w:rsidRPr="00BA1CBB">
        <w:rPr>
          <w:rFonts w:ascii="Georgia" w:hAnsi="Georgia"/>
          <w:sz w:val="26"/>
          <w:szCs w:val="26"/>
        </w:rPr>
        <w:t>?</w:t>
      </w:r>
    </w:p>
    <w:p w14:paraId="4BB4CBD5" w14:textId="3104B599" w:rsidR="0055339D" w:rsidRDefault="0055339D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60B8B7AB" w14:textId="6B4E758E" w:rsidR="001751F5" w:rsidRDefault="001751F5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3C00B1B6" w14:textId="43068275" w:rsidR="0054048D" w:rsidRDefault="008F42D8" w:rsidP="001009B7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="0054048D" w:rsidRPr="008F42D8">
          <w:rPr>
            <w:rStyle w:val="Hyperlink"/>
            <w:rFonts w:ascii="Georgia" w:hAnsi="Georgia"/>
            <w:sz w:val="26"/>
            <w:szCs w:val="26"/>
          </w:rPr>
          <w:t>Kilgore, “Do Debates Really Matter in Sen</w:t>
        </w:r>
        <w:r w:rsidR="00661AB9">
          <w:rPr>
            <w:rStyle w:val="Hyperlink"/>
            <w:rFonts w:ascii="Georgia" w:hAnsi="Georgia"/>
            <w:sz w:val="26"/>
            <w:szCs w:val="26"/>
          </w:rPr>
          <w:t>ate</w:t>
        </w:r>
        <w:r w:rsidR="0054048D" w:rsidRPr="008F42D8">
          <w:rPr>
            <w:rStyle w:val="Hyperlink"/>
            <w:rFonts w:ascii="Georgia" w:hAnsi="Georgia"/>
            <w:sz w:val="26"/>
            <w:szCs w:val="26"/>
          </w:rPr>
          <w:t xml:space="preserve"> Races?” </w:t>
        </w:r>
        <w:r w:rsidRPr="00BA1CBB">
          <w:rPr>
            <w:rStyle w:val="Hyperlink"/>
            <w:rFonts w:ascii="Georgia" w:hAnsi="Georgia"/>
            <w:i/>
            <w:iCs/>
            <w:sz w:val="26"/>
            <w:szCs w:val="26"/>
          </w:rPr>
          <w:t>New York</w:t>
        </w:r>
        <w:r w:rsidRPr="008F42D8">
          <w:rPr>
            <w:rStyle w:val="Hyperlink"/>
            <w:rFonts w:ascii="Georgia" w:hAnsi="Georgia"/>
            <w:sz w:val="26"/>
            <w:szCs w:val="26"/>
          </w:rPr>
          <w:t>, 9.15.22.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14:paraId="50A1272A" w14:textId="77777777" w:rsidR="008F42D8" w:rsidRDefault="008F42D8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0BBC5F92" w14:textId="68055EFB" w:rsidR="001751F5" w:rsidRPr="00BA1CBB" w:rsidRDefault="001751F5" w:rsidP="00BA1CBB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 xml:space="preserve">How impactful are </w:t>
      </w:r>
      <w:r w:rsidR="00BA1CBB">
        <w:rPr>
          <w:rFonts w:ascii="Georgia" w:hAnsi="Georgia"/>
          <w:sz w:val="26"/>
          <w:szCs w:val="26"/>
        </w:rPr>
        <w:t xml:space="preserve">televised </w:t>
      </w:r>
      <w:r w:rsidRPr="00BA1CBB">
        <w:rPr>
          <w:rFonts w:ascii="Georgia" w:hAnsi="Georgia"/>
          <w:sz w:val="26"/>
          <w:szCs w:val="26"/>
        </w:rPr>
        <w:t>debates, typically, in non-</w:t>
      </w:r>
      <w:r w:rsidR="00BA1CBB" w:rsidRPr="00BA1CBB">
        <w:rPr>
          <w:rFonts w:ascii="Georgia" w:hAnsi="Georgia"/>
          <w:sz w:val="26"/>
          <w:szCs w:val="26"/>
        </w:rPr>
        <w:t>presidential</w:t>
      </w:r>
      <w:r w:rsidRPr="00BA1CBB">
        <w:rPr>
          <w:rFonts w:ascii="Georgia" w:hAnsi="Georgia"/>
          <w:sz w:val="26"/>
          <w:szCs w:val="26"/>
        </w:rPr>
        <w:t xml:space="preserve"> races? </w:t>
      </w:r>
    </w:p>
    <w:p w14:paraId="1A8F8652" w14:textId="3074C810" w:rsidR="001751F5" w:rsidRPr="00BA1CBB" w:rsidRDefault="0054048D" w:rsidP="00BA1CBB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 xml:space="preserve">Explain the front-runner-and-challenger dynamic </w:t>
      </w:r>
      <w:r w:rsidR="00BA1CBB">
        <w:rPr>
          <w:rFonts w:ascii="Georgia" w:hAnsi="Georgia"/>
          <w:sz w:val="26"/>
          <w:szCs w:val="26"/>
        </w:rPr>
        <w:t xml:space="preserve">with proposed </w:t>
      </w:r>
      <w:r w:rsidRPr="00BA1CBB">
        <w:rPr>
          <w:rFonts w:ascii="Georgia" w:hAnsi="Georgia"/>
          <w:sz w:val="26"/>
          <w:szCs w:val="26"/>
        </w:rPr>
        <w:t>debates.  Why</w:t>
      </w:r>
      <w:r w:rsidR="00B658E6">
        <w:rPr>
          <w:rFonts w:ascii="Georgia" w:hAnsi="Georgia"/>
          <w:sz w:val="26"/>
          <w:szCs w:val="26"/>
        </w:rPr>
        <w:t xml:space="preserve"> does that dynamic exist</w:t>
      </w:r>
      <w:r w:rsidRPr="00BA1CBB">
        <w:rPr>
          <w:rFonts w:ascii="Georgia" w:hAnsi="Georgia"/>
          <w:sz w:val="26"/>
          <w:szCs w:val="26"/>
        </w:rPr>
        <w:t>?</w:t>
      </w:r>
    </w:p>
    <w:p w14:paraId="48AF35B0" w14:textId="77777777" w:rsidR="00B658E6" w:rsidRDefault="0054048D" w:rsidP="00BA1CBB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 xml:space="preserve">What’s the backstory on a debate in </w:t>
      </w:r>
      <w:r w:rsidR="00B658E6">
        <w:rPr>
          <w:rFonts w:ascii="Georgia" w:hAnsi="Georgia"/>
          <w:sz w:val="26"/>
          <w:szCs w:val="26"/>
        </w:rPr>
        <w:t>the</w:t>
      </w:r>
      <w:r w:rsidRPr="00BA1CBB">
        <w:rPr>
          <w:rFonts w:ascii="Georgia" w:hAnsi="Georgia"/>
          <w:sz w:val="26"/>
          <w:szCs w:val="26"/>
        </w:rPr>
        <w:t xml:space="preserve"> P</w:t>
      </w:r>
      <w:r w:rsidR="00B658E6">
        <w:rPr>
          <w:rFonts w:ascii="Georgia" w:hAnsi="Georgia"/>
          <w:sz w:val="26"/>
          <w:szCs w:val="26"/>
        </w:rPr>
        <w:t>ennsylvania</w:t>
      </w:r>
      <w:r w:rsidRPr="00BA1CBB">
        <w:rPr>
          <w:rFonts w:ascii="Georgia" w:hAnsi="Georgia"/>
          <w:sz w:val="26"/>
          <w:szCs w:val="26"/>
        </w:rPr>
        <w:t xml:space="preserve"> race? </w:t>
      </w:r>
    </w:p>
    <w:p w14:paraId="00B2A62F" w14:textId="04AB7F47" w:rsidR="0054048D" w:rsidRPr="00BA1CBB" w:rsidRDefault="0054048D" w:rsidP="00BA1CBB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6"/>
          <w:szCs w:val="26"/>
        </w:rPr>
      </w:pPr>
      <w:r w:rsidRPr="00BA1CBB">
        <w:rPr>
          <w:rFonts w:ascii="Georgia" w:hAnsi="Georgia"/>
          <w:sz w:val="26"/>
          <w:szCs w:val="26"/>
        </w:rPr>
        <w:t>What does the article suggest about the Georgia Senate candidates and the debate outlook there?</w:t>
      </w:r>
    </w:p>
    <w:p w14:paraId="4A6B6636" w14:textId="77777777" w:rsidR="0054048D" w:rsidRDefault="0054048D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7EEAAFB4" w14:textId="77777777" w:rsidR="0055339D" w:rsidRDefault="0055339D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533D6570" w14:textId="0A83225C" w:rsidR="0055339D" w:rsidRDefault="00667E7A" w:rsidP="001009B7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667E7A">
          <w:rPr>
            <w:rStyle w:val="Hyperlink"/>
            <w:rFonts w:ascii="Georgia" w:hAnsi="Georgia"/>
            <w:sz w:val="26"/>
            <w:szCs w:val="26"/>
          </w:rPr>
          <w:t>Whitehurst, “EXPLAINER: Declassification in Spotlight, Trump Probe,” Associated Press, 9.22.22.</w:t>
        </w:r>
      </w:hyperlink>
    </w:p>
    <w:p w14:paraId="267E85FF" w14:textId="5EE7520A" w:rsidR="00667E7A" w:rsidRDefault="00667E7A" w:rsidP="001009B7">
      <w:pPr>
        <w:spacing w:line="276" w:lineRule="auto"/>
        <w:rPr>
          <w:rFonts w:ascii="Georgia" w:hAnsi="Georgia"/>
          <w:sz w:val="26"/>
          <w:szCs w:val="26"/>
        </w:rPr>
      </w:pPr>
    </w:p>
    <w:p w14:paraId="56FADEEE" w14:textId="77777777" w:rsidR="00F36300" w:rsidRDefault="00667E7A" w:rsidP="00667E7A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publication/news outlet delivered this story? </w:t>
      </w:r>
    </w:p>
    <w:p w14:paraId="3246DF50" w14:textId="2CAE1D9E" w:rsidR="00667E7A" w:rsidRDefault="00667E7A" w:rsidP="00667E7A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is unique about this news outlet? How does it rank on the </w:t>
      </w:r>
      <w:hyperlink r:id="rId12" w:history="1">
        <w:r w:rsidRPr="00661AB9">
          <w:rPr>
            <w:rStyle w:val="Hyperlink"/>
            <w:rFonts w:ascii="Georgia" w:hAnsi="Georgia"/>
            <w:sz w:val="26"/>
            <w:szCs w:val="26"/>
          </w:rPr>
          <w:t>Media Bias Chart</w:t>
        </w:r>
      </w:hyperlink>
      <w:r>
        <w:rPr>
          <w:rFonts w:ascii="Georgia" w:hAnsi="Georgia"/>
          <w:sz w:val="26"/>
          <w:szCs w:val="26"/>
        </w:rPr>
        <w:t>?</w:t>
      </w:r>
    </w:p>
    <w:p w14:paraId="7A087F44" w14:textId="77777777" w:rsidR="00F36300" w:rsidRDefault="00667E7A" w:rsidP="00667E7A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has Donald Trump said about the documents</w:t>
      </w:r>
      <w:r w:rsidR="00F36300">
        <w:rPr>
          <w:rFonts w:ascii="Georgia" w:hAnsi="Georgia"/>
          <w:sz w:val="26"/>
          <w:szCs w:val="26"/>
        </w:rPr>
        <w:t xml:space="preserve"> obtained via search warrant</w:t>
      </w:r>
      <w:r>
        <w:rPr>
          <w:rFonts w:ascii="Georgia" w:hAnsi="Georgia"/>
          <w:sz w:val="26"/>
          <w:szCs w:val="26"/>
        </w:rPr>
        <w:t xml:space="preserve">?  </w:t>
      </w:r>
    </w:p>
    <w:p w14:paraId="0FE5BD98" w14:textId="7EC65684" w:rsidR="00667E7A" w:rsidRDefault="00F36300" w:rsidP="00667E7A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has he said a</w:t>
      </w:r>
      <w:r w:rsidR="00667E7A">
        <w:rPr>
          <w:rFonts w:ascii="Georgia" w:hAnsi="Georgia"/>
          <w:sz w:val="26"/>
          <w:szCs w:val="26"/>
        </w:rPr>
        <w:t>bout declassifying them?</w:t>
      </w:r>
    </w:p>
    <w:p w14:paraId="19F20110" w14:textId="5581F44E" w:rsidR="00F36300" w:rsidRPr="00F36300" w:rsidRDefault="00F36300" w:rsidP="00F36300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Why does the United States classify documents in the first place?</w:t>
      </w:r>
    </w:p>
    <w:p w14:paraId="4A272757" w14:textId="16FC6340" w:rsidR="00667E7A" w:rsidRDefault="00667E7A" w:rsidP="00667E7A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Site two steps in the </w:t>
      </w:r>
      <w:r w:rsidR="00F36300">
        <w:rPr>
          <w:rFonts w:ascii="Georgia" w:hAnsi="Georgia"/>
          <w:sz w:val="26"/>
          <w:szCs w:val="26"/>
        </w:rPr>
        <w:t>declassification process</w:t>
      </w:r>
      <w:r>
        <w:rPr>
          <w:rFonts w:ascii="Georgia" w:hAnsi="Georgia"/>
          <w:sz w:val="26"/>
          <w:szCs w:val="26"/>
        </w:rPr>
        <w:t>.</w:t>
      </w:r>
    </w:p>
    <w:p w14:paraId="6453A598" w14:textId="6404130F" w:rsidR="00667E7A" w:rsidRDefault="00A7441B" w:rsidP="00667E7A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much difference does it make, in terms of potential charges in this case,</w:t>
      </w:r>
      <w:r w:rsidR="00F3630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if these doc</w:t>
      </w:r>
      <w:r w:rsidR="00F36300">
        <w:rPr>
          <w:rFonts w:ascii="Georgia" w:hAnsi="Georgia"/>
          <w:sz w:val="26"/>
          <w:szCs w:val="26"/>
        </w:rPr>
        <w:t>ument</w:t>
      </w:r>
      <w:r>
        <w:rPr>
          <w:rFonts w:ascii="Georgia" w:hAnsi="Georgia"/>
          <w:sz w:val="26"/>
          <w:szCs w:val="26"/>
        </w:rPr>
        <w:t xml:space="preserve">s were classified or </w:t>
      </w:r>
      <w:r w:rsidR="00F36300">
        <w:rPr>
          <w:rFonts w:ascii="Georgia" w:hAnsi="Georgia"/>
          <w:sz w:val="26"/>
          <w:szCs w:val="26"/>
        </w:rPr>
        <w:t>not</w:t>
      </w:r>
      <w:r>
        <w:rPr>
          <w:rFonts w:ascii="Georgia" w:hAnsi="Georgia"/>
          <w:sz w:val="26"/>
          <w:szCs w:val="26"/>
        </w:rPr>
        <w:t>?</w:t>
      </w:r>
    </w:p>
    <w:p w14:paraId="5287971B" w14:textId="6C2DD6EF" w:rsidR="00A7441B" w:rsidRDefault="00A7441B" w:rsidP="00A7441B">
      <w:pPr>
        <w:spacing w:line="276" w:lineRule="auto"/>
        <w:rPr>
          <w:rFonts w:ascii="Georgia" w:hAnsi="Georgia"/>
          <w:sz w:val="26"/>
          <w:szCs w:val="26"/>
        </w:rPr>
      </w:pPr>
    </w:p>
    <w:p w14:paraId="359B7481" w14:textId="77777777" w:rsidR="00A7441B" w:rsidRPr="00A7441B" w:rsidRDefault="00A7441B" w:rsidP="00A7441B">
      <w:pPr>
        <w:spacing w:line="276" w:lineRule="auto"/>
        <w:rPr>
          <w:rFonts w:ascii="Georgia" w:hAnsi="Georgia"/>
          <w:sz w:val="26"/>
          <w:szCs w:val="26"/>
        </w:rPr>
      </w:pPr>
    </w:p>
    <w:sectPr w:rsidR="00A7441B" w:rsidRPr="00A7441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26B6" w14:textId="77777777" w:rsidR="00857F08" w:rsidRDefault="00857F08" w:rsidP="00413FC7">
      <w:r>
        <w:separator/>
      </w:r>
    </w:p>
  </w:endnote>
  <w:endnote w:type="continuationSeparator" w:id="0">
    <w:p w14:paraId="0F5881AE" w14:textId="77777777" w:rsidR="00857F08" w:rsidRDefault="00857F08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966C" w14:textId="77777777" w:rsidR="00857F08" w:rsidRDefault="00857F08" w:rsidP="00413FC7">
      <w:r>
        <w:separator/>
      </w:r>
    </w:p>
  </w:footnote>
  <w:footnote w:type="continuationSeparator" w:id="0">
    <w:p w14:paraId="3D0E945B" w14:textId="77777777" w:rsidR="00857F08" w:rsidRDefault="00857F08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72262">
    <w:abstractNumId w:val="11"/>
  </w:num>
  <w:num w:numId="2" w16cid:durableId="50691040">
    <w:abstractNumId w:val="5"/>
  </w:num>
  <w:num w:numId="3" w16cid:durableId="668946016">
    <w:abstractNumId w:val="1"/>
  </w:num>
  <w:num w:numId="4" w16cid:durableId="1562670750">
    <w:abstractNumId w:val="6"/>
  </w:num>
  <w:num w:numId="5" w16cid:durableId="127359972">
    <w:abstractNumId w:val="2"/>
  </w:num>
  <w:num w:numId="6" w16cid:durableId="1644390068">
    <w:abstractNumId w:val="8"/>
  </w:num>
  <w:num w:numId="7" w16cid:durableId="1913614416">
    <w:abstractNumId w:val="4"/>
  </w:num>
  <w:num w:numId="8" w16cid:durableId="2147159720">
    <w:abstractNumId w:val="3"/>
  </w:num>
  <w:num w:numId="9" w16cid:durableId="328876055">
    <w:abstractNumId w:val="7"/>
  </w:num>
  <w:num w:numId="10" w16cid:durableId="1501577922">
    <w:abstractNumId w:val="10"/>
  </w:num>
  <w:num w:numId="11" w16cid:durableId="1341398161">
    <w:abstractNumId w:val="0"/>
  </w:num>
  <w:num w:numId="12" w16cid:durableId="106641666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862"/>
    <w:rsid w:val="000621AE"/>
    <w:rsid w:val="000637C8"/>
    <w:rsid w:val="000647BB"/>
    <w:rsid w:val="000647F6"/>
    <w:rsid w:val="000657A2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E0573"/>
    <w:rsid w:val="000F0124"/>
    <w:rsid w:val="000F0653"/>
    <w:rsid w:val="000F1F15"/>
    <w:rsid w:val="000F350E"/>
    <w:rsid w:val="000F64FA"/>
    <w:rsid w:val="001009B7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F03B3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D6DC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7B41"/>
    <w:rsid w:val="0063175F"/>
    <w:rsid w:val="00631936"/>
    <w:rsid w:val="0063464E"/>
    <w:rsid w:val="00635B67"/>
    <w:rsid w:val="0063666F"/>
    <w:rsid w:val="00642E88"/>
    <w:rsid w:val="00647287"/>
    <w:rsid w:val="006514BD"/>
    <w:rsid w:val="00660B4E"/>
    <w:rsid w:val="00661AB9"/>
    <w:rsid w:val="00662D28"/>
    <w:rsid w:val="00664554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56DD"/>
    <w:rsid w:val="008E73A2"/>
    <w:rsid w:val="008F2DF2"/>
    <w:rsid w:val="008F42D8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A10D7"/>
    <w:rsid w:val="00CA3271"/>
    <w:rsid w:val="00CB0AFB"/>
    <w:rsid w:val="00CB1CE2"/>
    <w:rsid w:val="00CB6A15"/>
    <w:rsid w:val="00CC0D91"/>
    <w:rsid w:val="00CC11F0"/>
    <w:rsid w:val="00CC17E3"/>
    <w:rsid w:val="00CC1CCA"/>
    <w:rsid w:val="00CC3ACF"/>
    <w:rsid w:val="00CD0F7B"/>
    <w:rsid w:val="00CD59B7"/>
    <w:rsid w:val="00CE0E98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3F1B"/>
    <w:rsid w:val="00D95D6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usgopo.com/media-bias-ch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donald-trump-mar-a-lago-government-and-politics-ecc5a1df4581f3b589a48f4b13dfb11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sn.com/en-us/news/politics/do-debates-really-matter-in-senate-races/ar-AA11SnL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n.com/en-us/news/politics/editorial-josh-shapiro-and-doug-mastriano-have-a-chance-to-strengthen-democracy/ar-AA12aAc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2106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12</cp:revision>
  <cp:lastPrinted>2022-05-22T12:20:00Z</cp:lastPrinted>
  <dcterms:created xsi:type="dcterms:W3CDTF">2022-09-23T01:39:00Z</dcterms:created>
  <dcterms:modified xsi:type="dcterms:W3CDTF">2022-09-25T13:46:00Z</dcterms:modified>
</cp:coreProperties>
</file>