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0533" w14:textId="7C8ABF17" w:rsidR="004671C0" w:rsidRPr="00384DF3" w:rsidRDefault="004671C0" w:rsidP="004F2CB0">
      <w:pPr>
        <w:spacing w:line="276" w:lineRule="auto"/>
        <w:rPr>
          <w:rFonts w:ascii="Georgia" w:hAnsi="Georgia"/>
          <w:sz w:val="26"/>
          <w:szCs w:val="26"/>
        </w:rPr>
      </w:pPr>
      <w:r w:rsidRPr="00384DF3">
        <w:rPr>
          <w:rFonts w:ascii="Georgia" w:hAnsi="Georgia"/>
          <w:noProof/>
          <w:sz w:val="26"/>
          <w:szCs w:val="26"/>
          <w:lang w:eastAsia="ja-JP"/>
        </w:rPr>
        <w:drawing>
          <wp:inline distT="0" distB="0" distL="0" distR="0" wp14:anchorId="0607FFE8" wp14:editId="0151E272">
            <wp:extent cx="2948746" cy="396815"/>
            <wp:effectExtent l="0" t="0" r="4445" b="3810"/>
            <wp:docPr id="1" name="Picture 1" descr="C:\Users\David\Desktop\USGOPO\HIred Help\usgopo.com.fw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USGOPO\HIred Help\usgopo.com.f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11" cy="43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1C90B" w14:textId="3C76B32E" w:rsidR="004671C0" w:rsidRPr="00384DF3" w:rsidRDefault="004671C0" w:rsidP="004F2CB0">
      <w:pPr>
        <w:spacing w:line="276" w:lineRule="auto"/>
        <w:rPr>
          <w:rFonts w:ascii="Georgia" w:hAnsi="Georgia"/>
          <w:sz w:val="26"/>
          <w:szCs w:val="26"/>
        </w:rPr>
      </w:pPr>
      <w:r w:rsidRPr="00384DF3">
        <w:rPr>
          <w:rFonts w:ascii="Georgia" w:hAnsi="Georgia"/>
          <w:sz w:val="26"/>
          <w:szCs w:val="26"/>
        </w:rPr>
        <w:t>United States Government &amp; Politics</w:t>
      </w:r>
    </w:p>
    <w:p w14:paraId="629B7112" w14:textId="0BD59D1A" w:rsidR="004671C0" w:rsidRPr="00384DF3" w:rsidRDefault="004671C0" w:rsidP="004F2CB0">
      <w:pPr>
        <w:spacing w:line="276" w:lineRule="auto"/>
        <w:rPr>
          <w:rFonts w:ascii="Georgia" w:hAnsi="Georgia"/>
          <w:sz w:val="26"/>
          <w:szCs w:val="26"/>
        </w:rPr>
      </w:pPr>
    </w:p>
    <w:p w14:paraId="76D3C825" w14:textId="22054BD8" w:rsidR="000E0573" w:rsidRPr="00394A15" w:rsidRDefault="004B31C3" w:rsidP="00626632">
      <w:pPr>
        <w:spacing w:line="276" w:lineRule="auto"/>
        <w:rPr>
          <w:rFonts w:ascii="Georgia" w:hAnsi="Georgia"/>
          <w:sz w:val="26"/>
          <w:szCs w:val="26"/>
        </w:rPr>
      </w:pPr>
      <w:r w:rsidRPr="00384DF3">
        <w:rPr>
          <w:rFonts w:ascii="Georgia" w:hAnsi="Georgia"/>
          <w:sz w:val="26"/>
          <w:szCs w:val="26"/>
        </w:rPr>
        <w:t>Wee</w:t>
      </w:r>
      <w:r w:rsidR="00CF13E2" w:rsidRPr="00384DF3">
        <w:rPr>
          <w:rFonts w:ascii="Georgia" w:hAnsi="Georgia"/>
          <w:sz w:val="26"/>
          <w:szCs w:val="26"/>
        </w:rPr>
        <w:t>k</w:t>
      </w:r>
      <w:r w:rsidR="005A0896" w:rsidRPr="00384DF3">
        <w:rPr>
          <w:rFonts w:ascii="Georgia" w:hAnsi="Georgia"/>
          <w:sz w:val="26"/>
          <w:szCs w:val="26"/>
        </w:rPr>
        <w:t xml:space="preserve">ly Current Events: </w:t>
      </w:r>
      <w:r w:rsidR="005A0896" w:rsidRPr="00384DF3">
        <w:rPr>
          <w:rFonts w:ascii="Georgia" w:hAnsi="Georgia"/>
          <w:sz w:val="26"/>
          <w:szCs w:val="26"/>
        </w:rPr>
        <w:tab/>
        <w:t xml:space="preserve">Posted: </w:t>
      </w:r>
      <w:r w:rsidR="00B6698E">
        <w:rPr>
          <w:rFonts w:ascii="Georgia" w:hAnsi="Georgia"/>
          <w:sz w:val="26"/>
          <w:szCs w:val="26"/>
        </w:rPr>
        <w:t>9</w:t>
      </w:r>
      <w:r w:rsidR="00184803" w:rsidRPr="00384DF3">
        <w:rPr>
          <w:rFonts w:ascii="Georgia" w:hAnsi="Georgia"/>
          <w:sz w:val="26"/>
          <w:szCs w:val="26"/>
        </w:rPr>
        <w:t>.</w:t>
      </w:r>
      <w:r w:rsidR="00B6698E">
        <w:rPr>
          <w:rFonts w:ascii="Georgia" w:hAnsi="Georgia"/>
          <w:sz w:val="26"/>
          <w:szCs w:val="26"/>
        </w:rPr>
        <w:t>1</w:t>
      </w:r>
      <w:r w:rsidR="007C6352">
        <w:rPr>
          <w:rFonts w:ascii="Georgia" w:hAnsi="Georgia"/>
          <w:sz w:val="26"/>
          <w:szCs w:val="26"/>
        </w:rPr>
        <w:t>9</w:t>
      </w:r>
      <w:r w:rsidR="00D36089" w:rsidRPr="00384DF3">
        <w:rPr>
          <w:rFonts w:ascii="Georgia" w:hAnsi="Georgia"/>
          <w:sz w:val="26"/>
          <w:szCs w:val="26"/>
        </w:rPr>
        <w:t>.2</w:t>
      </w:r>
      <w:r w:rsidR="00E976DC" w:rsidRPr="00384DF3">
        <w:rPr>
          <w:rFonts w:ascii="Georgia" w:hAnsi="Georgia"/>
          <w:sz w:val="26"/>
          <w:szCs w:val="26"/>
        </w:rPr>
        <w:t>2</w:t>
      </w:r>
    </w:p>
    <w:p w14:paraId="731E2636" w14:textId="454BD6C1" w:rsidR="000E0573" w:rsidRDefault="000E0573" w:rsidP="00626632">
      <w:pPr>
        <w:spacing w:line="276" w:lineRule="auto"/>
      </w:pPr>
    </w:p>
    <w:p w14:paraId="29BAD03E" w14:textId="5007ABFC" w:rsidR="009D37EF" w:rsidRDefault="009D37EF" w:rsidP="00626632">
      <w:pPr>
        <w:spacing w:line="276" w:lineRule="auto"/>
      </w:pPr>
      <w:hyperlink r:id="rId9" w:history="1">
        <w:r w:rsidR="00976938" w:rsidRPr="009D37EF">
          <w:rPr>
            <w:rStyle w:val="Hyperlink"/>
          </w:rPr>
          <w:t xml:space="preserve">Zeiger, “Four Things We </w:t>
        </w:r>
        <w:r w:rsidR="000647BB">
          <w:rPr>
            <w:rStyle w:val="Hyperlink"/>
          </w:rPr>
          <w:t>S</w:t>
        </w:r>
        <w:r w:rsidR="00976938" w:rsidRPr="009D37EF">
          <w:rPr>
            <w:rStyle w:val="Hyperlink"/>
          </w:rPr>
          <w:t xml:space="preserve">hould </w:t>
        </w:r>
        <w:r w:rsidR="000647BB">
          <w:rPr>
            <w:rStyle w:val="Hyperlink"/>
          </w:rPr>
          <w:t>T</w:t>
        </w:r>
        <w:r w:rsidR="00976938" w:rsidRPr="009D37EF">
          <w:rPr>
            <w:rStyle w:val="Hyperlink"/>
          </w:rPr>
          <w:t xml:space="preserve">each </w:t>
        </w:r>
        <w:r w:rsidR="000647BB">
          <w:rPr>
            <w:rStyle w:val="Hyperlink"/>
          </w:rPr>
          <w:t xml:space="preserve">. . . </w:t>
        </w:r>
        <w:r w:rsidR="00976938" w:rsidRPr="009D37EF">
          <w:rPr>
            <w:rStyle w:val="Hyperlink"/>
          </w:rPr>
          <w:t xml:space="preserve">about </w:t>
        </w:r>
        <w:r w:rsidRPr="009D37EF">
          <w:rPr>
            <w:rStyle w:val="Hyperlink"/>
          </w:rPr>
          <w:t>Constitution</w:t>
        </w:r>
        <w:r w:rsidR="00976938" w:rsidRPr="009D37EF">
          <w:rPr>
            <w:rStyle w:val="Hyperlink"/>
          </w:rPr>
          <w:t xml:space="preserve">,” </w:t>
        </w:r>
        <w:r w:rsidRPr="009D37EF">
          <w:rPr>
            <w:rStyle w:val="Hyperlink"/>
          </w:rPr>
          <w:t>RealClearEducation.com, 9.16.22</w:t>
        </w:r>
      </w:hyperlink>
    </w:p>
    <w:p w14:paraId="07182B90" w14:textId="77777777" w:rsidR="00976938" w:rsidRDefault="00976938" w:rsidP="00626632">
      <w:pPr>
        <w:spacing w:line="276" w:lineRule="auto"/>
      </w:pPr>
    </w:p>
    <w:p w14:paraId="44C1D12A" w14:textId="26883E82" w:rsidR="006E790E" w:rsidRDefault="00976938" w:rsidP="00976938">
      <w:pPr>
        <w:pStyle w:val="ListParagraph"/>
        <w:numPr>
          <w:ilvl w:val="0"/>
          <w:numId w:val="8"/>
        </w:numPr>
        <w:spacing w:line="276" w:lineRule="auto"/>
      </w:pPr>
      <w:r>
        <w:t xml:space="preserve">What does the author say the Preamble of the Constitution essentially does? </w:t>
      </w:r>
    </w:p>
    <w:p w14:paraId="53D2B96C" w14:textId="68047113" w:rsidR="00976938" w:rsidRDefault="00976938" w:rsidP="00976938">
      <w:pPr>
        <w:pStyle w:val="ListParagraph"/>
        <w:numPr>
          <w:ilvl w:val="0"/>
          <w:numId w:val="8"/>
        </w:numPr>
        <w:spacing w:line="276" w:lineRule="auto"/>
      </w:pPr>
      <w:r>
        <w:t>How does the Constitution provide room for civic disagreement?</w:t>
      </w:r>
    </w:p>
    <w:p w14:paraId="0D72DB9E" w14:textId="447ECF2C" w:rsidR="00976938" w:rsidRDefault="00976938" w:rsidP="00976938">
      <w:pPr>
        <w:pStyle w:val="ListParagraph"/>
        <w:numPr>
          <w:ilvl w:val="0"/>
          <w:numId w:val="8"/>
        </w:numPr>
        <w:spacing w:line="276" w:lineRule="auto"/>
      </w:pPr>
      <w:r>
        <w:t>What benefit(s) of federalism does he point out?</w:t>
      </w:r>
    </w:p>
    <w:p w14:paraId="4FDE9E74" w14:textId="142F5712" w:rsidR="00976938" w:rsidRDefault="00976938" w:rsidP="00976938">
      <w:pPr>
        <w:pStyle w:val="ListParagraph"/>
        <w:numPr>
          <w:ilvl w:val="0"/>
          <w:numId w:val="8"/>
        </w:numPr>
        <w:spacing w:line="276" w:lineRule="auto"/>
      </w:pPr>
      <w:r>
        <w:t>What is pluralism, and how doe</w:t>
      </w:r>
      <w:r w:rsidR="0030219E">
        <w:t>s</w:t>
      </w:r>
      <w:r>
        <w:t xml:space="preserve"> t</w:t>
      </w:r>
      <w:r w:rsidR="009D37EF">
        <w:t>h</w:t>
      </w:r>
      <w:r>
        <w:t xml:space="preserve">e Constitution facilitate </w:t>
      </w:r>
      <w:r w:rsidR="0030219E">
        <w:t>it</w:t>
      </w:r>
      <w:r>
        <w:t>?</w:t>
      </w:r>
    </w:p>
    <w:p w14:paraId="49C0AD8D" w14:textId="4BB4D8A8" w:rsidR="00976938" w:rsidRDefault="00976938" w:rsidP="00976938">
      <w:pPr>
        <w:pStyle w:val="ListParagraph"/>
        <w:numPr>
          <w:ilvl w:val="0"/>
          <w:numId w:val="8"/>
        </w:numPr>
        <w:spacing w:line="276" w:lineRule="auto"/>
      </w:pPr>
      <w:r>
        <w:t>What was the most interesting fa</w:t>
      </w:r>
      <w:r w:rsidR="0030219E">
        <w:t>c</w:t>
      </w:r>
      <w:r>
        <w:t>t or point you took f</w:t>
      </w:r>
      <w:r w:rsidR="0030219E">
        <w:t>ro</w:t>
      </w:r>
      <w:r>
        <w:t>m this article? Why?</w:t>
      </w:r>
    </w:p>
    <w:p w14:paraId="4C643202" w14:textId="77777777" w:rsidR="00976938" w:rsidRDefault="00976938" w:rsidP="00976938">
      <w:pPr>
        <w:spacing w:line="276" w:lineRule="auto"/>
      </w:pPr>
    </w:p>
    <w:p w14:paraId="40656F44" w14:textId="77777777" w:rsidR="00976938" w:rsidRDefault="00976938" w:rsidP="00626632">
      <w:pPr>
        <w:spacing w:line="276" w:lineRule="auto"/>
      </w:pPr>
    </w:p>
    <w:p w14:paraId="4C84092A" w14:textId="2A1019CE" w:rsidR="006E790E" w:rsidRDefault="001526DF" w:rsidP="00626632">
      <w:pPr>
        <w:spacing w:line="276" w:lineRule="auto"/>
      </w:pPr>
      <w:hyperlink r:id="rId10" w:history="1">
        <w:r w:rsidRPr="001526DF">
          <w:rPr>
            <w:rStyle w:val="Hyperlink"/>
          </w:rPr>
          <w:t xml:space="preserve">Perry, </w:t>
        </w:r>
        <w:r w:rsidR="0030219E">
          <w:rPr>
            <w:rStyle w:val="Hyperlink"/>
          </w:rPr>
          <w:t>“</w:t>
        </w:r>
        <w:r w:rsidRPr="001526DF">
          <w:rPr>
            <w:rStyle w:val="Hyperlink"/>
          </w:rPr>
          <w:t>What Columbia’s College ranking Debacle Reveals,” CNN, 9.14.22.</w:t>
        </w:r>
      </w:hyperlink>
    </w:p>
    <w:p w14:paraId="6A7FC7BC" w14:textId="6E9A7053" w:rsidR="000E0573" w:rsidRDefault="000E0573" w:rsidP="00626632">
      <w:pPr>
        <w:spacing w:line="276" w:lineRule="auto"/>
      </w:pPr>
    </w:p>
    <w:p w14:paraId="35D41B69" w14:textId="431E705D" w:rsidR="009A6452" w:rsidRDefault="009A6452" w:rsidP="009A6452">
      <w:pPr>
        <w:pStyle w:val="ListParagraph"/>
        <w:numPr>
          <w:ilvl w:val="0"/>
          <w:numId w:val="7"/>
        </w:numPr>
        <w:spacing w:line="276" w:lineRule="auto"/>
      </w:pPr>
      <w:r>
        <w:t xml:space="preserve">What university was recently found exaggerating data and information?  </w:t>
      </w:r>
    </w:p>
    <w:p w14:paraId="01C977FB" w14:textId="7BB87C14" w:rsidR="009A6452" w:rsidRDefault="009A6452" w:rsidP="009A6452">
      <w:pPr>
        <w:pStyle w:val="ListParagraph"/>
        <w:numPr>
          <w:ilvl w:val="0"/>
          <w:numId w:val="7"/>
        </w:numPr>
        <w:spacing w:line="276" w:lineRule="auto"/>
      </w:pPr>
      <w:r>
        <w:t>Why might a college or university do such a thing?</w:t>
      </w:r>
    </w:p>
    <w:p w14:paraId="6F7D13C8" w14:textId="3474D054" w:rsidR="009A6452" w:rsidRDefault="009A6452" w:rsidP="009A6452">
      <w:pPr>
        <w:pStyle w:val="ListParagraph"/>
        <w:numPr>
          <w:ilvl w:val="0"/>
          <w:numId w:val="7"/>
        </w:numPr>
        <w:spacing w:line="276" w:lineRule="auto"/>
      </w:pPr>
      <w:r>
        <w:t xml:space="preserve">How do rankings systems play in </w:t>
      </w:r>
      <w:r w:rsidR="0030219E">
        <w:t xml:space="preserve">a </w:t>
      </w:r>
      <w:r>
        <w:t>college</w:t>
      </w:r>
      <w:r w:rsidR="0030219E">
        <w:t xml:space="preserve">’s reputation </w:t>
      </w:r>
      <w:r w:rsidR="001526DF">
        <w:t>in the last several years?</w:t>
      </w:r>
      <w:r w:rsidR="000647BB">
        <w:t xml:space="preserve"> </w:t>
      </w:r>
    </w:p>
    <w:p w14:paraId="50E8090F" w14:textId="006906E1" w:rsidR="001526DF" w:rsidRDefault="001526DF" w:rsidP="009A6452">
      <w:pPr>
        <w:pStyle w:val="ListParagraph"/>
        <w:numPr>
          <w:ilvl w:val="0"/>
          <w:numId w:val="7"/>
        </w:numPr>
        <w:spacing w:line="276" w:lineRule="auto"/>
      </w:pPr>
      <w:r>
        <w:t>What is the author’s overall point regarding th</w:t>
      </w:r>
      <w:r w:rsidR="0030219E">
        <w:t xml:space="preserve">e </w:t>
      </w:r>
      <w:r w:rsidR="0030219E" w:rsidRPr="0030219E">
        <w:rPr>
          <w:i/>
          <w:iCs/>
        </w:rPr>
        <w:t>U.S. News</w:t>
      </w:r>
      <w:r w:rsidR="0030219E">
        <w:t xml:space="preserve"> and other rankings systems</w:t>
      </w:r>
      <w:r>
        <w:t>?</w:t>
      </w:r>
    </w:p>
    <w:p w14:paraId="5839897A" w14:textId="325BFFD0" w:rsidR="000647BB" w:rsidRDefault="000647BB" w:rsidP="009A6452">
      <w:pPr>
        <w:pStyle w:val="ListParagraph"/>
        <w:numPr>
          <w:ilvl w:val="0"/>
          <w:numId w:val="7"/>
        </w:numPr>
        <w:spacing w:line="276" w:lineRule="auto"/>
      </w:pPr>
      <w:r>
        <w:t>What do they do to increase their rank?</w:t>
      </w:r>
    </w:p>
    <w:p w14:paraId="3D76D484" w14:textId="38E34E43" w:rsidR="001526DF" w:rsidRDefault="001526DF" w:rsidP="0030219E">
      <w:pPr>
        <w:pStyle w:val="ListParagraph"/>
        <w:numPr>
          <w:ilvl w:val="0"/>
          <w:numId w:val="7"/>
        </w:numPr>
        <w:spacing w:line="276" w:lineRule="auto"/>
      </w:pPr>
      <w:r>
        <w:t xml:space="preserve">What does he suggest </w:t>
      </w:r>
      <w:r w:rsidR="0030219E">
        <w:t>prospective</w:t>
      </w:r>
      <w:r>
        <w:t xml:space="preserve"> students do to make judgements for themselves about the quality of the college?</w:t>
      </w:r>
    </w:p>
    <w:p w14:paraId="69A7A1C8" w14:textId="222FBC03" w:rsidR="00F40DA9" w:rsidRDefault="00F40DA9" w:rsidP="00626632">
      <w:pPr>
        <w:spacing w:line="276" w:lineRule="auto"/>
        <w:rPr>
          <w:rFonts w:ascii="Georgia" w:hAnsi="Georgia"/>
          <w:sz w:val="26"/>
          <w:szCs w:val="26"/>
        </w:rPr>
      </w:pPr>
    </w:p>
    <w:p w14:paraId="1C4C7C29" w14:textId="77777777" w:rsidR="00394A15" w:rsidRDefault="00394A15" w:rsidP="00626632">
      <w:pPr>
        <w:spacing w:line="276" w:lineRule="auto"/>
        <w:rPr>
          <w:rFonts w:ascii="Georgia" w:hAnsi="Georgia"/>
          <w:sz w:val="26"/>
          <w:szCs w:val="26"/>
        </w:rPr>
      </w:pPr>
    </w:p>
    <w:p w14:paraId="0A4498AB" w14:textId="77777777" w:rsidR="00394A15" w:rsidRDefault="00394A15" w:rsidP="00394A15">
      <w:pPr>
        <w:spacing w:line="276" w:lineRule="auto"/>
      </w:pPr>
      <w:hyperlink r:id="rId11" w:history="1">
        <w:r w:rsidRPr="00AE11AF">
          <w:rPr>
            <w:rStyle w:val="Hyperlink"/>
          </w:rPr>
          <w:t xml:space="preserve">Shafer, </w:t>
        </w:r>
        <w:r>
          <w:rPr>
            <w:rStyle w:val="Hyperlink"/>
          </w:rPr>
          <w:t>“</w:t>
        </w:r>
        <w:r w:rsidRPr="00AE11AF">
          <w:rPr>
            <w:rStyle w:val="Hyperlink"/>
          </w:rPr>
          <w:t>Ron DeSantis, Republican Stuntman,” Politico.com, 9.15.22.</w:t>
        </w:r>
      </w:hyperlink>
    </w:p>
    <w:p w14:paraId="04A180BC" w14:textId="77777777" w:rsidR="00394A15" w:rsidRDefault="00394A15" w:rsidP="00394A15">
      <w:pPr>
        <w:spacing w:line="276" w:lineRule="auto"/>
      </w:pPr>
    </w:p>
    <w:p w14:paraId="42D47102" w14:textId="77777777" w:rsidR="00394A15" w:rsidRDefault="00394A15" w:rsidP="00394A15">
      <w:pPr>
        <w:pStyle w:val="ListParagraph"/>
        <w:numPr>
          <w:ilvl w:val="0"/>
          <w:numId w:val="9"/>
        </w:numPr>
        <w:spacing w:line="276" w:lineRule="auto"/>
      </w:pPr>
      <w:r>
        <w:t>What did Florida Governor Ron DeSantis do recently?</w:t>
      </w:r>
    </w:p>
    <w:p w14:paraId="6B0022DB" w14:textId="77777777" w:rsidR="00394A15" w:rsidRDefault="00394A15" w:rsidP="00394A15">
      <w:pPr>
        <w:pStyle w:val="ListParagraph"/>
        <w:numPr>
          <w:ilvl w:val="0"/>
          <w:numId w:val="9"/>
        </w:numPr>
        <w:spacing w:line="276" w:lineRule="auto"/>
      </w:pPr>
      <w:r>
        <w:t>What is author Jack Shafer’s overall point about DeSantis?</w:t>
      </w:r>
    </w:p>
    <w:p w14:paraId="7F46102F" w14:textId="24C54231" w:rsidR="00394A15" w:rsidRDefault="00394A15" w:rsidP="00394A15">
      <w:pPr>
        <w:pStyle w:val="ListParagraph"/>
        <w:numPr>
          <w:ilvl w:val="0"/>
          <w:numId w:val="9"/>
        </w:numPr>
        <w:spacing w:line="276" w:lineRule="auto"/>
      </w:pPr>
      <w:r>
        <w:t xml:space="preserve">Provide one or two colorful expressions author Jack Shafer uses.  Do you like them? Why or why not? </w:t>
      </w:r>
    </w:p>
    <w:p w14:paraId="3DE7D92E" w14:textId="77777777" w:rsidR="00394A15" w:rsidRDefault="00394A15" w:rsidP="00394A15">
      <w:pPr>
        <w:pStyle w:val="ListParagraph"/>
        <w:numPr>
          <w:ilvl w:val="0"/>
          <w:numId w:val="9"/>
        </w:numPr>
        <w:spacing w:line="276" w:lineRule="auto"/>
      </w:pPr>
      <w:r>
        <w:t>What comparisons does he make?</w:t>
      </w:r>
    </w:p>
    <w:p w14:paraId="0283882A" w14:textId="77777777" w:rsidR="00394A15" w:rsidRDefault="00394A15" w:rsidP="00394A15">
      <w:pPr>
        <w:pStyle w:val="ListParagraph"/>
        <w:numPr>
          <w:ilvl w:val="0"/>
          <w:numId w:val="9"/>
        </w:numPr>
        <w:spacing w:line="276" w:lineRule="auto"/>
      </w:pPr>
      <w:r>
        <w:t>What other DeSantis extreme policy actions does he mention and criticize?</w:t>
      </w:r>
    </w:p>
    <w:p w14:paraId="0B0B6D8E" w14:textId="2A5CDDCD" w:rsidR="00394A15" w:rsidRDefault="00394A15" w:rsidP="00394A15">
      <w:pPr>
        <w:pStyle w:val="ListParagraph"/>
        <w:numPr>
          <w:ilvl w:val="0"/>
          <w:numId w:val="9"/>
        </w:numPr>
        <w:spacing w:line="276" w:lineRule="auto"/>
      </w:pPr>
      <w:r>
        <w:t>What are some typical governor</w:t>
      </w:r>
      <w:r w:rsidR="000647BB">
        <w:t>/</w:t>
      </w:r>
      <w:r>
        <w:t xml:space="preserve">government responsibilities he suggests DeSantis ought to focus on? </w:t>
      </w:r>
    </w:p>
    <w:p w14:paraId="5076A034" w14:textId="77777777" w:rsidR="00394A15" w:rsidRDefault="00394A15" w:rsidP="00394A15">
      <w:pPr>
        <w:pStyle w:val="ListParagraph"/>
        <w:numPr>
          <w:ilvl w:val="0"/>
          <w:numId w:val="9"/>
        </w:numPr>
        <w:spacing w:line="276" w:lineRule="auto"/>
      </w:pPr>
      <w:r>
        <w:t xml:space="preserve">What does the author predict will be the effect of the governor’s move?  Do you agree or disagree? Why? </w:t>
      </w:r>
    </w:p>
    <w:p w14:paraId="71ECBD86" w14:textId="77777777" w:rsidR="00394A15" w:rsidRDefault="00394A15" w:rsidP="00394A15">
      <w:pPr>
        <w:pStyle w:val="ListParagraph"/>
        <w:numPr>
          <w:ilvl w:val="0"/>
          <w:numId w:val="9"/>
        </w:numPr>
        <w:spacing w:line="276" w:lineRule="auto"/>
      </w:pPr>
      <w:r>
        <w:t>Was the photo-image of DeSantis in keeping with the message of the piece?</w:t>
      </w:r>
    </w:p>
    <w:p w14:paraId="3EA2E554" w14:textId="77777777" w:rsidR="00394A15" w:rsidRPr="00626632" w:rsidRDefault="00394A15" w:rsidP="00626632">
      <w:pPr>
        <w:spacing w:line="276" w:lineRule="auto"/>
        <w:rPr>
          <w:rFonts w:ascii="Georgia" w:hAnsi="Georgia"/>
          <w:sz w:val="26"/>
          <w:szCs w:val="26"/>
        </w:rPr>
      </w:pPr>
    </w:p>
    <w:sectPr w:rsidR="00394A15" w:rsidRPr="00626632" w:rsidSect="00413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AB520" w14:textId="77777777" w:rsidR="00BB4824" w:rsidRDefault="00BB4824" w:rsidP="00413FC7">
      <w:r>
        <w:separator/>
      </w:r>
    </w:p>
  </w:endnote>
  <w:endnote w:type="continuationSeparator" w:id="0">
    <w:p w14:paraId="6C7BFA63" w14:textId="77777777" w:rsidR="00BB4824" w:rsidRDefault="00BB4824" w:rsidP="0041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E9EB5" w14:textId="77777777" w:rsidR="00BB4824" w:rsidRDefault="00BB4824" w:rsidP="00413FC7">
      <w:r>
        <w:separator/>
      </w:r>
    </w:p>
  </w:footnote>
  <w:footnote w:type="continuationSeparator" w:id="0">
    <w:p w14:paraId="0952F486" w14:textId="77777777" w:rsidR="00BB4824" w:rsidRDefault="00BB4824" w:rsidP="00413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15600"/>
    <w:multiLevelType w:val="hybridMultilevel"/>
    <w:tmpl w:val="604A86E6"/>
    <w:lvl w:ilvl="0" w:tplc="F24632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070C6"/>
    <w:multiLevelType w:val="hybridMultilevel"/>
    <w:tmpl w:val="7AC8AD12"/>
    <w:lvl w:ilvl="0" w:tplc="0BD67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B3B61"/>
    <w:multiLevelType w:val="hybridMultilevel"/>
    <w:tmpl w:val="3F36782A"/>
    <w:lvl w:ilvl="0" w:tplc="F8A09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427D0"/>
    <w:multiLevelType w:val="hybridMultilevel"/>
    <w:tmpl w:val="AE76692A"/>
    <w:lvl w:ilvl="0" w:tplc="FC20F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F20F3"/>
    <w:multiLevelType w:val="hybridMultilevel"/>
    <w:tmpl w:val="02D28F9A"/>
    <w:lvl w:ilvl="0" w:tplc="37E6C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A1A4E"/>
    <w:multiLevelType w:val="hybridMultilevel"/>
    <w:tmpl w:val="177E8CAA"/>
    <w:lvl w:ilvl="0" w:tplc="DD8CE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506EF"/>
    <w:multiLevelType w:val="hybridMultilevel"/>
    <w:tmpl w:val="600E859C"/>
    <w:lvl w:ilvl="0" w:tplc="EEE42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26692"/>
    <w:multiLevelType w:val="hybridMultilevel"/>
    <w:tmpl w:val="8B98BB1C"/>
    <w:lvl w:ilvl="0" w:tplc="0BD67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D3D89"/>
    <w:multiLevelType w:val="hybridMultilevel"/>
    <w:tmpl w:val="03CC000C"/>
    <w:lvl w:ilvl="0" w:tplc="3EE2E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2472262">
    <w:abstractNumId w:val="8"/>
  </w:num>
  <w:num w:numId="2" w16cid:durableId="50691040">
    <w:abstractNumId w:val="4"/>
  </w:num>
  <w:num w:numId="3" w16cid:durableId="668946016">
    <w:abstractNumId w:val="0"/>
  </w:num>
  <w:num w:numId="4" w16cid:durableId="1562670750">
    <w:abstractNumId w:val="5"/>
  </w:num>
  <w:num w:numId="5" w16cid:durableId="127359972">
    <w:abstractNumId w:val="1"/>
  </w:num>
  <w:num w:numId="6" w16cid:durableId="1644390068">
    <w:abstractNumId w:val="7"/>
  </w:num>
  <w:num w:numId="7" w16cid:durableId="1913614416">
    <w:abstractNumId w:val="3"/>
  </w:num>
  <w:num w:numId="8" w16cid:durableId="2147159720">
    <w:abstractNumId w:val="2"/>
  </w:num>
  <w:num w:numId="9" w16cid:durableId="328876055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E6"/>
    <w:rsid w:val="00000199"/>
    <w:rsid w:val="00000C8C"/>
    <w:rsid w:val="0000595A"/>
    <w:rsid w:val="00007750"/>
    <w:rsid w:val="00010507"/>
    <w:rsid w:val="00011C78"/>
    <w:rsid w:val="00015981"/>
    <w:rsid w:val="000179B7"/>
    <w:rsid w:val="000204D7"/>
    <w:rsid w:val="00022E0E"/>
    <w:rsid w:val="00024794"/>
    <w:rsid w:val="00025DEB"/>
    <w:rsid w:val="0003243A"/>
    <w:rsid w:val="0003370D"/>
    <w:rsid w:val="000350B3"/>
    <w:rsid w:val="00040AF3"/>
    <w:rsid w:val="00050286"/>
    <w:rsid w:val="00050333"/>
    <w:rsid w:val="00051314"/>
    <w:rsid w:val="0005189D"/>
    <w:rsid w:val="00053674"/>
    <w:rsid w:val="000553F1"/>
    <w:rsid w:val="00055F0B"/>
    <w:rsid w:val="000562D4"/>
    <w:rsid w:val="00060862"/>
    <w:rsid w:val="000621AE"/>
    <w:rsid w:val="000637C8"/>
    <w:rsid w:val="000647BB"/>
    <w:rsid w:val="000647F6"/>
    <w:rsid w:val="000657A2"/>
    <w:rsid w:val="00070C48"/>
    <w:rsid w:val="00070F1C"/>
    <w:rsid w:val="000824D8"/>
    <w:rsid w:val="000838D9"/>
    <w:rsid w:val="00083C91"/>
    <w:rsid w:val="00086FEC"/>
    <w:rsid w:val="00091383"/>
    <w:rsid w:val="00091DD0"/>
    <w:rsid w:val="00093196"/>
    <w:rsid w:val="00094D12"/>
    <w:rsid w:val="000A0EF4"/>
    <w:rsid w:val="000A10AF"/>
    <w:rsid w:val="000A3DC8"/>
    <w:rsid w:val="000A3FFF"/>
    <w:rsid w:val="000B0AE9"/>
    <w:rsid w:val="000B45FC"/>
    <w:rsid w:val="000B48A6"/>
    <w:rsid w:val="000C78F7"/>
    <w:rsid w:val="000D07ED"/>
    <w:rsid w:val="000E0573"/>
    <w:rsid w:val="000F0124"/>
    <w:rsid w:val="000F0653"/>
    <w:rsid w:val="000F1F15"/>
    <w:rsid w:val="000F350E"/>
    <w:rsid w:val="000F64FA"/>
    <w:rsid w:val="00102ABF"/>
    <w:rsid w:val="00104970"/>
    <w:rsid w:val="00106B95"/>
    <w:rsid w:val="00110F5D"/>
    <w:rsid w:val="00112DAE"/>
    <w:rsid w:val="00113514"/>
    <w:rsid w:val="00114B12"/>
    <w:rsid w:val="00117452"/>
    <w:rsid w:val="00121902"/>
    <w:rsid w:val="00121EF4"/>
    <w:rsid w:val="001226D4"/>
    <w:rsid w:val="00123284"/>
    <w:rsid w:val="00124994"/>
    <w:rsid w:val="00124BF1"/>
    <w:rsid w:val="00124DE6"/>
    <w:rsid w:val="00126BD5"/>
    <w:rsid w:val="00127F6D"/>
    <w:rsid w:val="001307BF"/>
    <w:rsid w:val="0013356C"/>
    <w:rsid w:val="00135160"/>
    <w:rsid w:val="00137BBF"/>
    <w:rsid w:val="0014073A"/>
    <w:rsid w:val="00141B3A"/>
    <w:rsid w:val="00143DAF"/>
    <w:rsid w:val="00144AF2"/>
    <w:rsid w:val="001517D2"/>
    <w:rsid w:val="001526DF"/>
    <w:rsid w:val="0015448D"/>
    <w:rsid w:val="001603DA"/>
    <w:rsid w:val="00162264"/>
    <w:rsid w:val="00163824"/>
    <w:rsid w:val="001638CC"/>
    <w:rsid w:val="00163EB7"/>
    <w:rsid w:val="0017215C"/>
    <w:rsid w:val="00174876"/>
    <w:rsid w:val="001755BA"/>
    <w:rsid w:val="0017650D"/>
    <w:rsid w:val="001809FA"/>
    <w:rsid w:val="00184803"/>
    <w:rsid w:val="001861F2"/>
    <w:rsid w:val="00192A61"/>
    <w:rsid w:val="001943C5"/>
    <w:rsid w:val="00196F8E"/>
    <w:rsid w:val="00197381"/>
    <w:rsid w:val="00197448"/>
    <w:rsid w:val="001A1A1F"/>
    <w:rsid w:val="001A3D75"/>
    <w:rsid w:val="001B3B5B"/>
    <w:rsid w:val="001B7083"/>
    <w:rsid w:val="001C041F"/>
    <w:rsid w:val="001C553D"/>
    <w:rsid w:val="001C557B"/>
    <w:rsid w:val="001C6537"/>
    <w:rsid w:val="001C79FB"/>
    <w:rsid w:val="001D2827"/>
    <w:rsid w:val="001D50F6"/>
    <w:rsid w:val="001E0BAE"/>
    <w:rsid w:val="001E169C"/>
    <w:rsid w:val="001E309A"/>
    <w:rsid w:val="001F03B3"/>
    <w:rsid w:val="001F2A39"/>
    <w:rsid w:val="001F447D"/>
    <w:rsid w:val="001F47E2"/>
    <w:rsid w:val="0020064A"/>
    <w:rsid w:val="00201889"/>
    <w:rsid w:val="00202125"/>
    <w:rsid w:val="00202147"/>
    <w:rsid w:val="0020730A"/>
    <w:rsid w:val="00207BEF"/>
    <w:rsid w:val="00211B80"/>
    <w:rsid w:val="00214D5E"/>
    <w:rsid w:val="00222AEF"/>
    <w:rsid w:val="00230D4A"/>
    <w:rsid w:val="00233CF8"/>
    <w:rsid w:val="00235DA9"/>
    <w:rsid w:val="002402D5"/>
    <w:rsid w:val="00240DAD"/>
    <w:rsid w:val="002413CD"/>
    <w:rsid w:val="00243290"/>
    <w:rsid w:val="00243E0B"/>
    <w:rsid w:val="00244C3B"/>
    <w:rsid w:val="002456B2"/>
    <w:rsid w:val="00251F98"/>
    <w:rsid w:val="00252A4B"/>
    <w:rsid w:val="00253658"/>
    <w:rsid w:val="00253D58"/>
    <w:rsid w:val="002560CC"/>
    <w:rsid w:val="002575AD"/>
    <w:rsid w:val="00262465"/>
    <w:rsid w:val="00263C43"/>
    <w:rsid w:val="00263EBA"/>
    <w:rsid w:val="00264640"/>
    <w:rsid w:val="00265966"/>
    <w:rsid w:val="002664B4"/>
    <w:rsid w:val="00270103"/>
    <w:rsid w:val="002715D6"/>
    <w:rsid w:val="00274248"/>
    <w:rsid w:val="0027594C"/>
    <w:rsid w:val="00275EAE"/>
    <w:rsid w:val="0027662E"/>
    <w:rsid w:val="00276A17"/>
    <w:rsid w:val="002819F9"/>
    <w:rsid w:val="002821C9"/>
    <w:rsid w:val="00285B39"/>
    <w:rsid w:val="0029335C"/>
    <w:rsid w:val="00296B47"/>
    <w:rsid w:val="002A4791"/>
    <w:rsid w:val="002A7328"/>
    <w:rsid w:val="002B0BAF"/>
    <w:rsid w:val="002B11C9"/>
    <w:rsid w:val="002B13AA"/>
    <w:rsid w:val="002B1F6C"/>
    <w:rsid w:val="002B1F86"/>
    <w:rsid w:val="002B28E3"/>
    <w:rsid w:val="002B4687"/>
    <w:rsid w:val="002B5DDE"/>
    <w:rsid w:val="002B6E12"/>
    <w:rsid w:val="002C2595"/>
    <w:rsid w:val="002C2BA8"/>
    <w:rsid w:val="002C2FC2"/>
    <w:rsid w:val="002C3B05"/>
    <w:rsid w:val="002C4AC4"/>
    <w:rsid w:val="002D0506"/>
    <w:rsid w:val="002D2F60"/>
    <w:rsid w:val="002D485B"/>
    <w:rsid w:val="002D5E2F"/>
    <w:rsid w:val="002D6ABF"/>
    <w:rsid w:val="002E03F2"/>
    <w:rsid w:val="002E2710"/>
    <w:rsid w:val="002E5C46"/>
    <w:rsid w:val="002E72DF"/>
    <w:rsid w:val="002F1E55"/>
    <w:rsid w:val="002F37AB"/>
    <w:rsid w:val="002F3DD1"/>
    <w:rsid w:val="002F76DF"/>
    <w:rsid w:val="0030219E"/>
    <w:rsid w:val="00304FBB"/>
    <w:rsid w:val="003057F5"/>
    <w:rsid w:val="00305CA8"/>
    <w:rsid w:val="00307AEC"/>
    <w:rsid w:val="0031776D"/>
    <w:rsid w:val="00320D48"/>
    <w:rsid w:val="00320E5C"/>
    <w:rsid w:val="00327B8E"/>
    <w:rsid w:val="0033048D"/>
    <w:rsid w:val="0033173F"/>
    <w:rsid w:val="00336483"/>
    <w:rsid w:val="003366D3"/>
    <w:rsid w:val="00337F95"/>
    <w:rsid w:val="00340506"/>
    <w:rsid w:val="00340BE4"/>
    <w:rsid w:val="00344B6E"/>
    <w:rsid w:val="00350001"/>
    <w:rsid w:val="003549CC"/>
    <w:rsid w:val="003564D8"/>
    <w:rsid w:val="00361AA8"/>
    <w:rsid w:val="00361B63"/>
    <w:rsid w:val="00363B0F"/>
    <w:rsid w:val="00364F56"/>
    <w:rsid w:val="00367129"/>
    <w:rsid w:val="003705E8"/>
    <w:rsid w:val="00371999"/>
    <w:rsid w:val="00374682"/>
    <w:rsid w:val="003806DE"/>
    <w:rsid w:val="00384DF3"/>
    <w:rsid w:val="0038509C"/>
    <w:rsid w:val="00387118"/>
    <w:rsid w:val="00387731"/>
    <w:rsid w:val="00387CB0"/>
    <w:rsid w:val="00392927"/>
    <w:rsid w:val="00392C30"/>
    <w:rsid w:val="00393CF7"/>
    <w:rsid w:val="0039405D"/>
    <w:rsid w:val="00394A15"/>
    <w:rsid w:val="00395C5B"/>
    <w:rsid w:val="00396933"/>
    <w:rsid w:val="003A07C6"/>
    <w:rsid w:val="003A52E5"/>
    <w:rsid w:val="003B591A"/>
    <w:rsid w:val="003C3177"/>
    <w:rsid w:val="003C346E"/>
    <w:rsid w:val="003C4BBE"/>
    <w:rsid w:val="003C4E6D"/>
    <w:rsid w:val="003C7E56"/>
    <w:rsid w:val="003D0F0B"/>
    <w:rsid w:val="003D2469"/>
    <w:rsid w:val="003D255B"/>
    <w:rsid w:val="003D6DCB"/>
    <w:rsid w:val="003E21B3"/>
    <w:rsid w:val="003E25A9"/>
    <w:rsid w:val="003E3701"/>
    <w:rsid w:val="003E50BC"/>
    <w:rsid w:val="003E545E"/>
    <w:rsid w:val="003F2E53"/>
    <w:rsid w:val="003F308C"/>
    <w:rsid w:val="003F533C"/>
    <w:rsid w:val="003F7D19"/>
    <w:rsid w:val="00403134"/>
    <w:rsid w:val="00405100"/>
    <w:rsid w:val="00405AD0"/>
    <w:rsid w:val="00406C0C"/>
    <w:rsid w:val="00407998"/>
    <w:rsid w:val="00410758"/>
    <w:rsid w:val="0041130E"/>
    <w:rsid w:val="00413FC7"/>
    <w:rsid w:val="004173F2"/>
    <w:rsid w:val="00422443"/>
    <w:rsid w:val="00422C80"/>
    <w:rsid w:val="00422CEC"/>
    <w:rsid w:val="00425E57"/>
    <w:rsid w:val="00426D5E"/>
    <w:rsid w:val="0043048E"/>
    <w:rsid w:val="0043121F"/>
    <w:rsid w:val="00431396"/>
    <w:rsid w:val="00437844"/>
    <w:rsid w:val="00437CDB"/>
    <w:rsid w:val="00441803"/>
    <w:rsid w:val="00442F02"/>
    <w:rsid w:val="00447856"/>
    <w:rsid w:val="00447F8D"/>
    <w:rsid w:val="004511BB"/>
    <w:rsid w:val="00453C18"/>
    <w:rsid w:val="0045438E"/>
    <w:rsid w:val="0045549B"/>
    <w:rsid w:val="004602CB"/>
    <w:rsid w:val="00461E96"/>
    <w:rsid w:val="004662A9"/>
    <w:rsid w:val="004671C0"/>
    <w:rsid w:val="004673CB"/>
    <w:rsid w:val="004701BA"/>
    <w:rsid w:val="00470DA2"/>
    <w:rsid w:val="00471A24"/>
    <w:rsid w:val="00474663"/>
    <w:rsid w:val="00474EAE"/>
    <w:rsid w:val="0048392B"/>
    <w:rsid w:val="00483B98"/>
    <w:rsid w:val="00483D1C"/>
    <w:rsid w:val="00483DD4"/>
    <w:rsid w:val="00485726"/>
    <w:rsid w:val="004874C7"/>
    <w:rsid w:val="00487FDA"/>
    <w:rsid w:val="00492B97"/>
    <w:rsid w:val="00493537"/>
    <w:rsid w:val="004A49B6"/>
    <w:rsid w:val="004A79D8"/>
    <w:rsid w:val="004B1A2C"/>
    <w:rsid w:val="004B31C3"/>
    <w:rsid w:val="004B3B89"/>
    <w:rsid w:val="004B40BA"/>
    <w:rsid w:val="004B7D23"/>
    <w:rsid w:val="004C20DC"/>
    <w:rsid w:val="004C2403"/>
    <w:rsid w:val="004C4030"/>
    <w:rsid w:val="004C5A8B"/>
    <w:rsid w:val="004C6569"/>
    <w:rsid w:val="004D007C"/>
    <w:rsid w:val="004D1024"/>
    <w:rsid w:val="004D4A29"/>
    <w:rsid w:val="004E0AEB"/>
    <w:rsid w:val="004E19FD"/>
    <w:rsid w:val="004E24F1"/>
    <w:rsid w:val="004E36B3"/>
    <w:rsid w:val="004E78F3"/>
    <w:rsid w:val="004F02D5"/>
    <w:rsid w:val="004F2CB0"/>
    <w:rsid w:val="004F369B"/>
    <w:rsid w:val="004F4823"/>
    <w:rsid w:val="004F5452"/>
    <w:rsid w:val="00505D32"/>
    <w:rsid w:val="00507879"/>
    <w:rsid w:val="00511626"/>
    <w:rsid w:val="00511A86"/>
    <w:rsid w:val="005137DF"/>
    <w:rsid w:val="00513CFD"/>
    <w:rsid w:val="00515209"/>
    <w:rsid w:val="0051673D"/>
    <w:rsid w:val="00516D2A"/>
    <w:rsid w:val="005172ED"/>
    <w:rsid w:val="005177D9"/>
    <w:rsid w:val="00517BBB"/>
    <w:rsid w:val="0052011F"/>
    <w:rsid w:val="00521A19"/>
    <w:rsid w:val="0052604F"/>
    <w:rsid w:val="00527449"/>
    <w:rsid w:val="005274A1"/>
    <w:rsid w:val="00527564"/>
    <w:rsid w:val="00527C5E"/>
    <w:rsid w:val="00531A43"/>
    <w:rsid w:val="00531F09"/>
    <w:rsid w:val="005404C3"/>
    <w:rsid w:val="00540D62"/>
    <w:rsid w:val="00541AB0"/>
    <w:rsid w:val="00544571"/>
    <w:rsid w:val="00545C60"/>
    <w:rsid w:val="0054730D"/>
    <w:rsid w:val="00550E9F"/>
    <w:rsid w:val="005528CC"/>
    <w:rsid w:val="00554121"/>
    <w:rsid w:val="005543F0"/>
    <w:rsid w:val="00554ED1"/>
    <w:rsid w:val="0055542F"/>
    <w:rsid w:val="00556393"/>
    <w:rsid w:val="00556F72"/>
    <w:rsid w:val="0056290B"/>
    <w:rsid w:val="00566C3F"/>
    <w:rsid w:val="00567A48"/>
    <w:rsid w:val="005751AC"/>
    <w:rsid w:val="00575CD4"/>
    <w:rsid w:val="00576F6A"/>
    <w:rsid w:val="00585956"/>
    <w:rsid w:val="00585F58"/>
    <w:rsid w:val="0058602E"/>
    <w:rsid w:val="00586988"/>
    <w:rsid w:val="00587598"/>
    <w:rsid w:val="005912AE"/>
    <w:rsid w:val="00596C49"/>
    <w:rsid w:val="005A0896"/>
    <w:rsid w:val="005A36CF"/>
    <w:rsid w:val="005A68B1"/>
    <w:rsid w:val="005B1587"/>
    <w:rsid w:val="005B415F"/>
    <w:rsid w:val="005C0E15"/>
    <w:rsid w:val="005C1501"/>
    <w:rsid w:val="005C1635"/>
    <w:rsid w:val="005C17B1"/>
    <w:rsid w:val="005C2A95"/>
    <w:rsid w:val="005C38D7"/>
    <w:rsid w:val="005C6189"/>
    <w:rsid w:val="005C7061"/>
    <w:rsid w:val="005C7087"/>
    <w:rsid w:val="005D46B5"/>
    <w:rsid w:val="005D6805"/>
    <w:rsid w:val="005D6F5D"/>
    <w:rsid w:val="005E2468"/>
    <w:rsid w:val="005E317E"/>
    <w:rsid w:val="005E329D"/>
    <w:rsid w:val="005F4BE4"/>
    <w:rsid w:val="005F5F67"/>
    <w:rsid w:val="005F6421"/>
    <w:rsid w:val="00600FF5"/>
    <w:rsid w:val="006026EC"/>
    <w:rsid w:val="00602870"/>
    <w:rsid w:val="00604675"/>
    <w:rsid w:val="006104F8"/>
    <w:rsid w:val="00620F59"/>
    <w:rsid w:val="00621C12"/>
    <w:rsid w:val="00625D21"/>
    <w:rsid w:val="00626632"/>
    <w:rsid w:val="00627B41"/>
    <w:rsid w:val="0063175F"/>
    <w:rsid w:val="00631936"/>
    <w:rsid w:val="0063464E"/>
    <w:rsid w:val="00635B67"/>
    <w:rsid w:val="0063666F"/>
    <w:rsid w:val="00642E88"/>
    <w:rsid w:val="00647287"/>
    <w:rsid w:val="006514BD"/>
    <w:rsid w:val="00660B4E"/>
    <w:rsid w:val="00662D28"/>
    <w:rsid w:val="00664554"/>
    <w:rsid w:val="006675BC"/>
    <w:rsid w:val="006676C1"/>
    <w:rsid w:val="0067087B"/>
    <w:rsid w:val="00673DCA"/>
    <w:rsid w:val="006750FE"/>
    <w:rsid w:val="0067545C"/>
    <w:rsid w:val="00676013"/>
    <w:rsid w:val="00686699"/>
    <w:rsid w:val="0068767A"/>
    <w:rsid w:val="00694419"/>
    <w:rsid w:val="006950AF"/>
    <w:rsid w:val="006A2555"/>
    <w:rsid w:val="006A2CCC"/>
    <w:rsid w:val="006A47BD"/>
    <w:rsid w:val="006B18F3"/>
    <w:rsid w:val="006B35F6"/>
    <w:rsid w:val="006C511E"/>
    <w:rsid w:val="006D0849"/>
    <w:rsid w:val="006D2AFF"/>
    <w:rsid w:val="006D3FF2"/>
    <w:rsid w:val="006D424D"/>
    <w:rsid w:val="006D4AE7"/>
    <w:rsid w:val="006E2256"/>
    <w:rsid w:val="006E659F"/>
    <w:rsid w:val="006E790E"/>
    <w:rsid w:val="006F1114"/>
    <w:rsid w:val="006F313A"/>
    <w:rsid w:val="006F3DF8"/>
    <w:rsid w:val="006F4539"/>
    <w:rsid w:val="006F7631"/>
    <w:rsid w:val="00703716"/>
    <w:rsid w:val="0070621B"/>
    <w:rsid w:val="007074EC"/>
    <w:rsid w:val="00707560"/>
    <w:rsid w:val="00710293"/>
    <w:rsid w:val="00713409"/>
    <w:rsid w:val="00714763"/>
    <w:rsid w:val="0071647E"/>
    <w:rsid w:val="007204E5"/>
    <w:rsid w:val="00721BF2"/>
    <w:rsid w:val="00723303"/>
    <w:rsid w:val="00730946"/>
    <w:rsid w:val="00730AFD"/>
    <w:rsid w:val="00734615"/>
    <w:rsid w:val="00735F58"/>
    <w:rsid w:val="007423E1"/>
    <w:rsid w:val="00745D26"/>
    <w:rsid w:val="007464CC"/>
    <w:rsid w:val="00750F85"/>
    <w:rsid w:val="00750FC1"/>
    <w:rsid w:val="0075286E"/>
    <w:rsid w:val="00754F1F"/>
    <w:rsid w:val="007573BD"/>
    <w:rsid w:val="00757A93"/>
    <w:rsid w:val="00760A09"/>
    <w:rsid w:val="007623D6"/>
    <w:rsid w:val="00762CB5"/>
    <w:rsid w:val="0076426B"/>
    <w:rsid w:val="00766C1B"/>
    <w:rsid w:val="007671CE"/>
    <w:rsid w:val="00775A10"/>
    <w:rsid w:val="007801F8"/>
    <w:rsid w:val="00780C31"/>
    <w:rsid w:val="00781D78"/>
    <w:rsid w:val="00791D89"/>
    <w:rsid w:val="00795368"/>
    <w:rsid w:val="007969BE"/>
    <w:rsid w:val="00796F16"/>
    <w:rsid w:val="007A29A0"/>
    <w:rsid w:val="007A2CC4"/>
    <w:rsid w:val="007A30CD"/>
    <w:rsid w:val="007A453E"/>
    <w:rsid w:val="007A52AB"/>
    <w:rsid w:val="007A5356"/>
    <w:rsid w:val="007A572C"/>
    <w:rsid w:val="007A6125"/>
    <w:rsid w:val="007B16FD"/>
    <w:rsid w:val="007B17B7"/>
    <w:rsid w:val="007C0591"/>
    <w:rsid w:val="007C09D2"/>
    <w:rsid w:val="007C23A9"/>
    <w:rsid w:val="007C29E5"/>
    <w:rsid w:val="007C4811"/>
    <w:rsid w:val="007C57DC"/>
    <w:rsid w:val="007C6352"/>
    <w:rsid w:val="007D0635"/>
    <w:rsid w:val="007E0DAE"/>
    <w:rsid w:val="007E28B4"/>
    <w:rsid w:val="007E3489"/>
    <w:rsid w:val="007E45E7"/>
    <w:rsid w:val="007E684D"/>
    <w:rsid w:val="007F0C6B"/>
    <w:rsid w:val="007F1C1C"/>
    <w:rsid w:val="007F5BD8"/>
    <w:rsid w:val="008002D8"/>
    <w:rsid w:val="00803CA6"/>
    <w:rsid w:val="008158A8"/>
    <w:rsid w:val="00817FC8"/>
    <w:rsid w:val="0082047E"/>
    <w:rsid w:val="008226DA"/>
    <w:rsid w:val="00831D82"/>
    <w:rsid w:val="008334C1"/>
    <w:rsid w:val="00834585"/>
    <w:rsid w:val="00834EEE"/>
    <w:rsid w:val="00835647"/>
    <w:rsid w:val="00841A4B"/>
    <w:rsid w:val="00844374"/>
    <w:rsid w:val="0084483A"/>
    <w:rsid w:val="008468A9"/>
    <w:rsid w:val="00850F6F"/>
    <w:rsid w:val="00856CF4"/>
    <w:rsid w:val="00864C00"/>
    <w:rsid w:val="00865474"/>
    <w:rsid w:val="00866376"/>
    <w:rsid w:val="008729ED"/>
    <w:rsid w:val="00880A74"/>
    <w:rsid w:val="00883339"/>
    <w:rsid w:val="00883B67"/>
    <w:rsid w:val="00891D58"/>
    <w:rsid w:val="008943C0"/>
    <w:rsid w:val="00895A23"/>
    <w:rsid w:val="00896954"/>
    <w:rsid w:val="008A1B66"/>
    <w:rsid w:val="008A2772"/>
    <w:rsid w:val="008A3BC7"/>
    <w:rsid w:val="008A636A"/>
    <w:rsid w:val="008B0F3E"/>
    <w:rsid w:val="008C0344"/>
    <w:rsid w:val="008C124E"/>
    <w:rsid w:val="008C25E2"/>
    <w:rsid w:val="008C2BAE"/>
    <w:rsid w:val="008C56E6"/>
    <w:rsid w:val="008C5CD4"/>
    <w:rsid w:val="008E081D"/>
    <w:rsid w:val="008E2F03"/>
    <w:rsid w:val="008E56DD"/>
    <w:rsid w:val="008E73A2"/>
    <w:rsid w:val="008F2DF2"/>
    <w:rsid w:val="008F78FA"/>
    <w:rsid w:val="009028DF"/>
    <w:rsid w:val="00902B11"/>
    <w:rsid w:val="00906002"/>
    <w:rsid w:val="00906D34"/>
    <w:rsid w:val="00916896"/>
    <w:rsid w:val="009170E2"/>
    <w:rsid w:val="00923058"/>
    <w:rsid w:val="00931ACB"/>
    <w:rsid w:val="00934891"/>
    <w:rsid w:val="00934917"/>
    <w:rsid w:val="00935D62"/>
    <w:rsid w:val="00944CB2"/>
    <w:rsid w:val="00951E92"/>
    <w:rsid w:val="0095482C"/>
    <w:rsid w:val="0095497B"/>
    <w:rsid w:val="009570D8"/>
    <w:rsid w:val="009602B1"/>
    <w:rsid w:val="0096454C"/>
    <w:rsid w:val="00965D8C"/>
    <w:rsid w:val="00966DE6"/>
    <w:rsid w:val="009738A0"/>
    <w:rsid w:val="009759B1"/>
    <w:rsid w:val="00976938"/>
    <w:rsid w:val="009804AD"/>
    <w:rsid w:val="0098121E"/>
    <w:rsid w:val="00983FA2"/>
    <w:rsid w:val="00984D4F"/>
    <w:rsid w:val="00990C87"/>
    <w:rsid w:val="00992181"/>
    <w:rsid w:val="0099345A"/>
    <w:rsid w:val="009934F1"/>
    <w:rsid w:val="00996CC9"/>
    <w:rsid w:val="00996D1E"/>
    <w:rsid w:val="009A62C3"/>
    <w:rsid w:val="009A6452"/>
    <w:rsid w:val="009A6A65"/>
    <w:rsid w:val="009B5438"/>
    <w:rsid w:val="009B7B3A"/>
    <w:rsid w:val="009C07D6"/>
    <w:rsid w:val="009D0E80"/>
    <w:rsid w:val="009D14DD"/>
    <w:rsid w:val="009D37EF"/>
    <w:rsid w:val="009D734B"/>
    <w:rsid w:val="009D7ED1"/>
    <w:rsid w:val="009E355A"/>
    <w:rsid w:val="009E4E52"/>
    <w:rsid w:val="009E75DF"/>
    <w:rsid w:val="009F04AB"/>
    <w:rsid w:val="009F06CC"/>
    <w:rsid w:val="009F412B"/>
    <w:rsid w:val="009F5C42"/>
    <w:rsid w:val="009F5E58"/>
    <w:rsid w:val="009F6A7E"/>
    <w:rsid w:val="009F779A"/>
    <w:rsid w:val="00A02180"/>
    <w:rsid w:val="00A0555D"/>
    <w:rsid w:val="00A127ED"/>
    <w:rsid w:val="00A13454"/>
    <w:rsid w:val="00A1560B"/>
    <w:rsid w:val="00A15C7D"/>
    <w:rsid w:val="00A210B9"/>
    <w:rsid w:val="00A230C7"/>
    <w:rsid w:val="00A36EEC"/>
    <w:rsid w:val="00A40D74"/>
    <w:rsid w:val="00A423D8"/>
    <w:rsid w:val="00A440A9"/>
    <w:rsid w:val="00A46D14"/>
    <w:rsid w:val="00A502C7"/>
    <w:rsid w:val="00A5281D"/>
    <w:rsid w:val="00A52D4B"/>
    <w:rsid w:val="00A53372"/>
    <w:rsid w:val="00A53620"/>
    <w:rsid w:val="00A5685D"/>
    <w:rsid w:val="00A56FD1"/>
    <w:rsid w:val="00A60786"/>
    <w:rsid w:val="00A62EFA"/>
    <w:rsid w:val="00A6329E"/>
    <w:rsid w:val="00A66DA8"/>
    <w:rsid w:val="00A7055A"/>
    <w:rsid w:val="00A70C9E"/>
    <w:rsid w:val="00A72C78"/>
    <w:rsid w:val="00A73F4E"/>
    <w:rsid w:val="00A73FC8"/>
    <w:rsid w:val="00A756F3"/>
    <w:rsid w:val="00A7709B"/>
    <w:rsid w:val="00A81242"/>
    <w:rsid w:val="00A81EEA"/>
    <w:rsid w:val="00A85EEA"/>
    <w:rsid w:val="00A866CE"/>
    <w:rsid w:val="00A8770C"/>
    <w:rsid w:val="00A94B72"/>
    <w:rsid w:val="00A97165"/>
    <w:rsid w:val="00AA1FA2"/>
    <w:rsid w:val="00AA44E6"/>
    <w:rsid w:val="00AA5E14"/>
    <w:rsid w:val="00AA7BE5"/>
    <w:rsid w:val="00AB3D76"/>
    <w:rsid w:val="00AB5C03"/>
    <w:rsid w:val="00AC23D9"/>
    <w:rsid w:val="00AC2924"/>
    <w:rsid w:val="00AC37DA"/>
    <w:rsid w:val="00AC574F"/>
    <w:rsid w:val="00AD07F7"/>
    <w:rsid w:val="00AD0CA5"/>
    <w:rsid w:val="00AD26CA"/>
    <w:rsid w:val="00AD5A84"/>
    <w:rsid w:val="00AD6E51"/>
    <w:rsid w:val="00AD7CB4"/>
    <w:rsid w:val="00AE02E9"/>
    <w:rsid w:val="00AE11AF"/>
    <w:rsid w:val="00AE2354"/>
    <w:rsid w:val="00AE31E3"/>
    <w:rsid w:val="00AE4C17"/>
    <w:rsid w:val="00AE779F"/>
    <w:rsid w:val="00AF0BFD"/>
    <w:rsid w:val="00AF295E"/>
    <w:rsid w:val="00AF4126"/>
    <w:rsid w:val="00B005D8"/>
    <w:rsid w:val="00B02A3A"/>
    <w:rsid w:val="00B04879"/>
    <w:rsid w:val="00B05450"/>
    <w:rsid w:val="00B07477"/>
    <w:rsid w:val="00B1373A"/>
    <w:rsid w:val="00B15DA6"/>
    <w:rsid w:val="00B2056B"/>
    <w:rsid w:val="00B22C57"/>
    <w:rsid w:val="00B24EB2"/>
    <w:rsid w:val="00B2539C"/>
    <w:rsid w:val="00B34083"/>
    <w:rsid w:val="00B404C6"/>
    <w:rsid w:val="00B43B4B"/>
    <w:rsid w:val="00B447E5"/>
    <w:rsid w:val="00B476DF"/>
    <w:rsid w:val="00B506FB"/>
    <w:rsid w:val="00B558B6"/>
    <w:rsid w:val="00B55AC7"/>
    <w:rsid w:val="00B56D2E"/>
    <w:rsid w:val="00B627C4"/>
    <w:rsid w:val="00B65567"/>
    <w:rsid w:val="00B6698E"/>
    <w:rsid w:val="00B6758D"/>
    <w:rsid w:val="00B678B8"/>
    <w:rsid w:val="00B73F35"/>
    <w:rsid w:val="00B74DDE"/>
    <w:rsid w:val="00B82524"/>
    <w:rsid w:val="00B85494"/>
    <w:rsid w:val="00B86D14"/>
    <w:rsid w:val="00B87483"/>
    <w:rsid w:val="00B92E16"/>
    <w:rsid w:val="00B94ECC"/>
    <w:rsid w:val="00B967C4"/>
    <w:rsid w:val="00BA0AA3"/>
    <w:rsid w:val="00BA3DF2"/>
    <w:rsid w:val="00BA3E83"/>
    <w:rsid w:val="00BA6CE0"/>
    <w:rsid w:val="00BA704E"/>
    <w:rsid w:val="00BB0BED"/>
    <w:rsid w:val="00BB0CEF"/>
    <w:rsid w:val="00BB4824"/>
    <w:rsid w:val="00BC110A"/>
    <w:rsid w:val="00BC46DC"/>
    <w:rsid w:val="00BC4E64"/>
    <w:rsid w:val="00BC4EB3"/>
    <w:rsid w:val="00BC505A"/>
    <w:rsid w:val="00BC53BC"/>
    <w:rsid w:val="00BD144D"/>
    <w:rsid w:val="00BD45C5"/>
    <w:rsid w:val="00BE0790"/>
    <w:rsid w:val="00BE287D"/>
    <w:rsid w:val="00BE5EC0"/>
    <w:rsid w:val="00BE6E6C"/>
    <w:rsid w:val="00BE7AE2"/>
    <w:rsid w:val="00BE7BC6"/>
    <w:rsid w:val="00BE7FF0"/>
    <w:rsid w:val="00BF1F74"/>
    <w:rsid w:val="00BF232D"/>
    <w:rsid w:val="00BF3BFF"/>
    <w:rsid w:val="00BF4017"/>
    <w:rsid w:val="00BF407B"/>
    <w:rsid w:val="00BF7547"/>
    <w:rsid w:val="00C0339B"/>
    <w:rsid w:val="00C036F9"/>
    <w:rsid w:val="00C05411"/>
    <w:rsid w:val="00C060A6"/>
    <w:rsid w:val="00C06F88"/>
    <w:rsid w:val="00C11E7D"/>
    <w:rsid w:val="00C21786"/>
    <w:rsid w:val="00C23220"/>
    <w:rsid w:val="00C23775"/>
    <w:rsid w:val="00C261AA"/>
    <w:rsid w:val="00C27A62"/>
    <w:rsid w:val="00C300EF"/>
    <w:rsid w:val="00C30106"/>
    <w:rsid w:val="00C346CD"/>
    <w:rsid w:val="00C35574"/>
    <w:rsid w:val="00C37373"/>
    <w:rsid w:val="00C37FBA"/>
    <w:rsid w:val="00C41853"/>
    <w:rsid w:val="00C42132"/>
    <w:rsid w:val="00C42DC4"/>
    <w:rsid w:val="00C433C9"/>
    <w:rsid w:val="00C537A6"/>
    <w:rsid w:val="00C53E35"/>
    <w:rsid w:val="00C544DC"/>
    <w:rsid w:val="00C553AF"/>
    <w:rsid w:val="00C57772"/>
    <w:rsid w:val="00C64030"/>
    <w:rsid w:val="00C723BA"/>
    <w:rsid w:val="00C73632"/>
    <w:rsid w:val="00C77BDB"/>
    <w:rsid w:val="00C77D09"/>
    <w:rsid w:val="00C848BB"/>
    <w:rsid w:val="00C857CF"/>
    <w:rsid w:val="00C8648F"/>
    <w:rsid w:val="00C90461"/>
    <w:rsid w:val="00C9170D"/>
    <w:rsid w:val="00CA10D7"/>
    <w:rsid w:val="00CA3271"/>
    <w:rsid w:val="00CB0AFB"/>
    <w:rsid w:val="00CB1CE2"/>
    <w:rsid w:val="00CB6A15"/>
    <w:rsid w:val="00CC11F0"/>
    <w:rsid w:val="00CC17E3"/>
    <w:rsid w:val="00CC1CCA"/>
    <w:rsid w:val="00CC3ACF"/>
    <w:rsid w:val="00CD0F7B"/>
    <w:rsid w:val="00CD59B7"/>
    <w:rsid w:val="00CE0E98"/>
    <w:rsid w:val="00CE7AB1"/>
    <w:rsid w:val="00CF063D"/>
    <w:rsid w:val="00CF0B3B"/>
    <w:rsid w:val="00CF13E2"/>
    <w:rsid w:val="00CF165A"/>
    <w:rsid w:val="00CF1E57"/>
    <w:rsid w:val="00CF3182"/>
    <w:rsid w:val="00D10EE5"/>
    <w:rsid w:val="00D10F77"/>
    <w:rsid w:val="00D17002"/>
    <w:rsid w:val="00D20556"/>
    <w:rsid w:val="00D21B74"/>
    <w:rsid w:val="00D2319A"/>
    <w:rsid w:val="00D23F46"/>
    <w:rsid w:val="00D250BC"/>
    <w:rsid w:val="00D32D99"/>
    <w:rsid w:val="00D36089"/>
    <w:rsid w:val="00D40BF3"/>
    <w:rsid w:val="00D445E7"/>
    <w:rsid w:val="00D467ED"/>
    <w:rsid w:val="00D53C7B"/>
    <w:rsid w:val="00D566FC"/>
    <w:rsid w:val="00D61498"/>
    <w:rsid w:val="00D615BA"/>
    <w:rsid w:val="00D61E62"/>
    <w:rsid w:val="00D62E7B"/>
    <w:rsid w:val="00D6355D"/>
    <w:rsid w:val="00D661E8"/>
    <w:rsid w:val="00D6674B"/>
    <w:rsid w:val="00D70068"/>
    <w:rsid w:val="00D70FE2"/>
    <w:rsid w:val="00D733D7"/>
    <w:rsid w:val="00D73BE7"/>
    <w:rsid w:val="00D767FF"/>
    <w:rsid w:val="00D80826"/>
    <w:rsid w:val="00D8202F"/>
    <w:rsid w:val="00D854DB"/>
    <w:rsid w:val="00D9043E"/>
    <w:rsid w:val="00D93F1B"/>
    <w:rsid w:val="00D95D6B"/>
    <w:rsid w:val="00DA3B0C"/>
    <w:rsid w:val="00DA3D66"/>
    <w:rsid w:val="00DA576E"/>
    <w:rsid w:val="00DA618B"/>
    <w:rsid w:val="00DB0A5B"/>
    <w:rsid w:val="00DB3F19"/>
    <w:rsid w:val="00DC070B"/>
    <w:rsid w:val="00DC28D5"/>
    <w:rsid w:val="00DC34C7"/>
    <w:rsid w:val="00DC385D"/>
    <w:rsid w:val="00DD14BB"/>
    <w:rsid w:val="00DD3F2B"/>
    <w:rsid w:val="00DD4089"/>
    <w:rsid w:val="00DE275B"/>
    <w:rsid w:val="00DE38E2"/>
    <w:rsid w:val="00DE3DE1"/>
    <w:rsid w:val="00DE63FF"/>
    <w:rsid w:val="00DF0800"/>
    <w:rsid w:val="00DF2047"/>
    <w:rsid w:val="00DF4BFE"/>
    <w:rsid w:val="00DF5106"/>
    <w:rsid w:val="00DF5DFD"/>
    <w:rsid w:val="00DF6209"/>
    <w:rsid w:val="00DF6898"/>
    <w:rsid w:val="00E011FA"/>
    <w:rsid w:val="00E016AA"/>
    <w:rsid w:val="00E0318F"/>
    <w:rsid w:val="00E05D36"/>
    <w:rsid w:val="00E12C87"/>
    <w:rsid w:val="00E14FF8"/>
    <w:rsid w:val="00E21C92"/>
    <w:rsid w:val="00E2398D"/>
    <w:rsid w:val="00E23AA0"/>
    <w:rsid w:val="00E301E5"/>
    <w:rsid w:val="00E32822"/>
    <w:rsid w:val="00E32C70"/>
    <w:rsid w:val="00E34448"/>
    <w:rsid w:val="00E344E4"/>
    <w:rsid w:val="00E348EC"/>
    <w:rsid w:val="00E37E7D"/>
    <w:rsid w:val="00E42A73"/>
    <w:rsid w:val="00E44F85"/>
    <w:rsid w:val="00E44F91"/>
    <w:rsid w:val="00E51B08"/>
    <w:rsid w:val="00E523EB"/>
    <w:rsid w:val="00E5534A"/>
    <w:rsid w:val="00E55A94"/>
    <w:rsid w:val="00E568A5"/>
    <w:rsid w:val="00E61271"/>
    <w:rsid w:val="00E63E0E"/>
    <w:rsid w:val="00E64B0E"/>
    <w:rsid w:val="00E70A7F"/>
    <w:rsid w:val="00E70BF9"/>
    <w:rsid w:val="00E7521D"/>
    <w:rsid w:val="00E75F90"/>
    <w:rsid w:val="00E95BD4"/>
    <w:rsid w:val="00E976DC"/>
    <w:rsid w:val="00EA1AC6"/>
    <w:rsid w:val="00EA33F4"/>
    <w:rsid w:val="00EA36E8"/>
    <w:rsid w:val="00EA3F60"/>
    <w:rsid w:val="00EC0650"/>
    <w:rsid w:val="00EC5C6D"/>
    <w:rsid w:val="00EC7039"/>
    <w:rsid w:val="00ED3E29"/>
    <w:rsid w:val="00ED693A"/>
    <w:rsid w:val="00EE195C"/>
    <w:rsid w:val="00EE2C99"/>
    <w:rsid w:val="00EE3058"/>
    <w:rsid w:val="00EE34EE"/>
    <w:rsid w:val="00EE3935"/>
    <w:rsid w:val="00EE5CC6"/>
    <w:rsid w:val="00EE7A5D"/>
    <w:rsid w:val="00EF0D3B"/>
    <w:rsid w:val="00EF2B5F"/>
    <w:rsid w:val="00EF31DA"/>
    <w:rsid w:val="00EF63E2"/>
    <w:rsid w:val="00F04296"/>
    <w:rsid w:val="00F043E8"/>
    <w:rsid w:val="00F0494C"/>
    <w:rsid w:val="00F066B0"/>
    <w:rsid w:val="00F16754"/>
    <w:rsid w:val="00F202C9"/>
    <w:rsid w:val="00F229CD"/>
    <w:rsid w:val="00F26826"/>
    <w:rsid w:val="00F319B7"/>
    <w:rsid w:val="00F3311C"/>
    <w:rsid w:val="00F34E16"/>
    <w:rsid w:val="00F37413"/>
    <w:rsid w:val="00F404DA"/>
    <w:rsid w:val="00F40DA9"/>
    <w:rsid w:val="00F414C6"/>
    <w:rsid w:val="00F442CD"/>
    <w:rsid w:val="00F50829"/>
    <w:rsid w:val="00F527E6"/>
    <w:rsid w:val="00F57356"/>
    <w:rsid w:val="00F57942"/>
    <w:rsid w:val="00F610EE"/>
    <w:rsid w:val="00F62B19"/>
    <w:rsid w:val="00F6343D"/>
    <w:rsid w:val="00F645E0"/>
    <w:rsid w:val="00F64654"/>
    <w:rsid w:val="00F6569C"/>
    <w:rsid w:val="00F65C75"/>
    <w:rsid w:val="00F66305"/>
    <w:rsid w:val="00F67751"/>
    <w:rsid w:val="00F6790C"/>
    <w:rsid w:val="00F748CC"/>
    <w:rsid w:val="00F7610C"/>
    <w:rsid w:val="00F76CED"/>
    <w:rsid w:val="00F77833"/>
    <w:rsid w:val="00F85EE1"/>
    <w:rsid w:val="00F908C0"/>
    <w:rsid w:val="00F91965"/>
    <w:rsid w:val="00F91B38"/>
    <w:rsid w:val="00F92AF1"/>
    <w:rsid w:val="00F933B3"/>
    <w:rsid w:val="00F95479"/>
    <w:rsid w:val="00F97F77"/>
    <w:rsid w:val="00F97FB0"/>
    <w:rsid w:val="00FA0C6E"/>
    <w:rsid w:val="00FA4EB9"/>
    <w:rsid w:val="00FA4FB4"/>
    <w:rsid w:val="00FA7440"/>
    <w:rsid w:val="00FA7BE6"/>
    <w:rsid w:val="00FB0204"/>
    <w:rsid w:val="00FB0A79"/>
    <w:rsid w:val="00FB49F0"/>
    <w:rsid w:val="00FB7F64"/>
    <w:rsid w:val="00FC04F0"/>
    <w:rsid w:val="00FC0F03"/>
    <w:rsid w:val="00FC20DA"/>
    <w:rsid w:val="00FC5121"/>
    <w:rsid w:val="00FC7FB4"/>
    <w:rsid w:val="00FD268E"/>
    <w:rsid w:val="00FD5D51"/>
    <w:rsid w:val="00FD5F40"/>
    <w:rsid w:val="00FE02F4"/>
    <w:rsid w:val="00FE402C"/>
    <w:rsid w:val="00FF1159"/>
    <w:rsid w:val="00FF13A1"/>
    <w:rsid w:val="00FF2E4C"/>
    <w:rsid w:val="00FF67FE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465937"/>
  <w15:chartTrackingRefBased/>
  <w15:docId w15:val="{1A7D5E50-5E91-486C-B719-DC17C8AC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3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C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F13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13E2"/>
    <w:rPr>
      <w:i/>
      <w:iCs/>
    </w:rPr>
  </w:style>
  <w:style w:type="character" w:customStyle="1" w:styleId="apple-converted-space">
    <w:name w:val="apple-converted-space"/>
    <w:basedOn w:val="DefaultParagraphFont"/>
    <w:rsid w:val="00C3737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0A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7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7D19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500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54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9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9C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9C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CC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553AF"/>
    <w:pPr>
      <w:spacing w:before="100" w:beforeAutospacing="1" w:after="100" w:afterAutospacing="1"/>
    </w:pPr>
    <w:rPr>
      <w:rFonts w:eastAsia="Times New Roman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0D0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sgopo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olitico.com/news/magazine/2022/09/15/ron-desantis-republican-stuntman-0005705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nn.com/2022/09/14/opinions/columbia-university-ranking-per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alcleareducation.com/articles/2022/09/16/four_things_we_should_teach_children_about_the_constitution_11076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ustom%20Office%20Templates\Current%20Events%20Questions,%20USGOPO,%201.1.2015,%20(MS%20Word%20or%20PDF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Events Questions, USGOPO, 1.1.2015, (MS Word or PDF)</Template>
  <TotalTime>2727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9</cp:revision>
  <cp:lastPrinted>2022-05-22T12:20:00Z</cp:lastPrinted>
  <dcterms:created xsi:type="dcterms:W3CDTF">2022-09-16T16:05:00Z</dcterms:created>
  <dcterms:modified xsi:type="dcterms:W3CDTF">2022-09-18T14:29:00Z</dcterms:modified>
</cp:coreProperties>
</file>