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08BCC8BD" w14:textId="3C0E6228" w:rsidR="00880A74" w:rsidRDefault="004B31C3" w:rsidP="00B558B6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Wee</w:t>
      </w:r>
      <w:r w:rsidR="00CF13E2" w:rsidRPr="00384DF3">
        <w:rPr>
          <w:rFonts w:ascii="Georgia" w:hAnsi="Georgia"/>
          <w:sz w:val="26"/>
          <w:szCs w:val="26"/>
        </w:rPr>
        <w:t>k</w:t>
      </w:r>
      <w:r w:rsidR="005A0896" w:rsidRPr="00384DF3">
        <w:rPr>
          <w:rFonts w:ascii="Georgia" w:hAnsi="Georgia"/>
          <w:sz w:val="26"/>
          <w:szCs w:val="26"/>
        </w:rPr>
        <w:t xml:space="preserve">ly Current Events: </w:t>
      </w:r>
      <w:r w:rsidR="005A0896" w:rsidRPr="00384DF3">
        <w:rPr>
          <w:rFonts w:ascii="Georgia" w:hAnsi="Georgia"/>
          <w:sz w:val="26"/>
          <w:szCs w:val="26"/>
        </w:rPr>
        <w:tab/>
        <w:t xml:space="preserve">Posted: </w:t>
      </w:r>
      <w:r w:rsidR="00B6698E">
        <w:rPr>
          <w:rFonts w:ascii="Georgia" w:hAnsi="Georgia"/>
          <w:sz w:val="26"/>
          <w:szCs w:val="26"/>
        </w:rPr>
        <w:t>9</w:t>
      </w:r>
      <w:r w:rsidR="00184803" w:rsidRPr="00384DF3">
        <w:rPr>
          <w:rFonts w:ascii="Georgia" w:hAnsi="Georgia"/>
          <w:sz w:val="26"/>
          <w:szCs w:val="26"/>
        </w:rPr>
        <w:t>.</w:t>
      </w:r>
      <w:r w:rsidR="00B6698E">
        <w:rPr>
          <w:rFonts w:ascii="Georgia" w:hAnsi="Georgia"/>
          <w:sz w:val="26"/>
          <w:szCs w:val="26"/>
        </w:rPr>
        <w:t>12</w:t>
      </w:r>
      <w:r w:rsidR="00D36089" w:rsidRPr="00384DF3">
        <w:rPr>
          <w:rFonts w:ascii="Georgia" w:hAnsi="Georgia"/>
          <w:sz w:val="26"/>
          <w:szCs w:val="26"/>
        </w:rPr>
        <w:t>.2</w:t>
      </w:r>
      <w:r w:rsidR="00E976DC" w:rsidRPr="00384DF3">
        <w:rPr>
          <w:rFonts w:ascii="Georgia" w:hAnsi="Georgia"/>
          <w:sz w:val="26"/>
          <w:szCs w:val="26"/>
        </w:rPr>
        <w:t>2</w:t>
      </w:r>
    </w:p>
    <w:p w14:paraId="45514259" w14:textId="0158AE57" w:rsidR="00766C1B" w:rsidRDefault="00766C1B" w:rsidP="00B558B6">
      <w:pPr>
        <w:spacing w:line="276" w:lineRule="auto"/>
        <w:rPr>
          <w:rFonts w:ascii="Georgia" w:hAnsi="Georgia"/>
          <w:sz w:val="26"/>
          <w:szCs w:val="26"/>
        </w:rPr>
      </w:pPr>
    </w:p>
    <w:p w14:paraId="3DED6245" w14:textId="76139957" w:rsidR="001F47E2" w:rsidRDefault="00C23220" w:rsidP="00B558B6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="001F47E2" w:rsidRPr="00C23220">
          <w:rPr>
            <w:rStyle w:val="Hyperlink"/>
            <w:rFonts w:ascii="Georgia" w:hAnsi="Georgia"/>
            <w:sz w:val="26"/>
            <w:szCs w:val="26"/>
          </w:rPr>
          <w:t xml:space="preserve">Ferrara, et al. “Police Arrest County Official in Reporters Stabbing Death,” </w:t>
        </w:r>
        <w:r w:rsidR="001F47E2" w:rsidRPr="00CF063D">
          <w:rPr>
            <w:rStyle w:val="Hyperlink"/>
            <w:rFonts w:ascii="Georgia" w:hAnsi="Georgia"/>
            <w:i/>
            <w:iCs/>
            <w:sz w:val="26"/>
            <w:szCs w:val="26"/>
          </w:rPr>
          <w:t>Las Vegas Review</w:t>
        </w:r>
        <w:r w:rsidR="001F47E2" w:rsidRPr="00C23220">
          <w:rPr>
            <w:rStyle w:val="Hyperlink"/>
            <w:rFonts w:ascii="Georgia" w:hAnsi="Georgia"/>
            <w:sz w:val="26"/>
            <w:szCs w:val="26"/>
          </w:rPr>
          <w:t>-</w:t>
        </w:r>
        <w:r w:rsidR="001F47E2" w:rsidRPr="00CF063D">
          <w:rPr>
            <w:rStyle w:val="Hyperlink"/>
            <w:rFonts w:ascii="Georgia" w:hAnsi="Georgia"/>
            <w:i/>
            <w:iCs/>
            <w:sz w:val="26"/>
            <w:szCs w:val="26"/>
          </w:rPr>
          <w:t>Journal</w:t>
        </w:r>
        <w:r w:rsidR="001F47E2" w:rsidRPr="00C23220">
          <w:rPr>
            <w:rStyle w:val="Hyperlink"/>
            <w:rFonts w:ascii="Georgia" w:hAnsi="Georgia"/>
            <w:sz w:val="26"/>
            <w:szCs w:val="26"/>
          </w:rPr>
          <w:t>, 9.7.22.</w:t>
        </w:r>
      </w:hyperlink>
    </w:p>
    <w:p w14:paraId="65521419" w14:textId="2BCBDD59" w:rsidR="001F47E2" w:rsidRDefault="001F47E2" w:rsidP="00B558B6">
      <w:pPr>
        <w:spacing w:line="276" w:lineRule="auto"/>
        <w:rPr>
          <w:rFonts w:ascii="Georgia" w:hAnsi="Georgia"/>
          <w:sz w:val="26"/>
          <w:szCs w:val="26"/>
        </w:rPr>
      </w:pPr>
    </w:p>
    <w:p w14:paraId="46F762D8" w14:textId="3C66B8FF" w:rsidR="00C23220" w:rsidRDefault="00C23220" w:rsidP="00C2322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Who was arrested and why?</w:t>
      </w:r>
    </w:p>
    <w:p w14:paraId="4BD3F55D" w14:textId="49CD50B2" w:rsidR="00C23220" w:rsidRDefault="00C23220" w:rsidP="00C2322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Who was killed, where did he work?</w:t>
      </w:r>
    </w:p>
    <w:p w14:paraId="238E6D9B" w14:textId="07D8306D" w:rsidR="00C23220" w:rsidRDefault="00C23220" w:rsidP="00C2322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time of day did the police serve warrants?  Why </w:t>
      </w:r>
      <w:r w:rsidR="00A02180">
        <w:rPr>
          <w:rFonts w:ascii="Georgia" w:hAnsi="Georgia"/>
          <w:sz w:val="26"/>
          <w:szCs w:val="26"/>
        </w:rPr>
        <w:t xml:space="preserve">do you suppose </w:t>
      </w:r>
      <w:r>
        <w:rPr>
          <w:rFonts w:ascii="Georgia" w:hAnsi="Georgia"/>
          <w:sz w:val="26"/>
          <w:szCs w:val="26"/>
        </w:rPr>
        <w:t xml:space="preserve">then? </w:t>
      </w:r>
    </w:p>
    <w:p w14:paraId="7837AFA4" w14:textId="58A9995E" w:rsidR="00C23220" w:rsidRPr="00C23220" w:rsidRDefault="00C23220" w:rsidP="00C2322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</w:t>
      </w:r>
      <w:r>
        <w:rPr>
          <w:rFonts w:ascii="Georgia" w:hAnsi="Georgia"/>
          <w:sz w:val="26"/>
          <w:szCs w:val="26"/>
        </w:rPr>
        <w:t>motive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would make </w:t>
      </w:r>
      <w:proofErr w:type="spellStart"/>
      <w:r>
        <w:rPr>
          <w:rFonts w:ascii="Georgia" w:hAnsi="Georgia"/>
          <w:sz w:val="26"/>
          <w:szCs w:val="26"/>
        </w:rPr>
        <w:t>Tell</w:t>
      </w:r>
      <w:r w:rsidR="00A02180">
        <w:rPr>
          <w:rFonts w:ascii="Georgia" w:hAnsi="Georgia"/>
          <w:sz w:val="26"/>
          <w:szCs w:val="26"/>
        </w:rPr>
        <w:t>e</w:t>
      </w:r>
      <w:r>
        <w:rPr>
          <w:rFonts w:ascii="Georgia" w:hAnsi="Georgia"/>
          <w:sz w:val="26"/>
          <w:szCs w:val="26"/>
        </w:rPr>
        <w:t>s</w:t>
      </w:r>
      <w:proofErr w:type="spellEnd"/>
      <w:r>
        <w:rPr>
          <w:rFonts w:ascii="Georgia" w:hAnsi="Georgia"/>
          <w:sz w:val="26"/>
          <w:szCs w:val="26"/>
        </w:rPr>
        <w:t xml:space="preserve"> a suspect</w:t>
      </w:r>
      <w:r>
        <w:rPr>
          <w:rFonts w:ascii="Georgia" w:hAnsi="Georgia"/>
          <w:sz w:val="26"/>
          <w:szCs w:val="26"/>
        </w:rPr>
        <w:t>?</w:t>
      </w:r>
    </w:p>
    <w:p w14:paraId="158BD7DA" w14:textId="017B74AD" w:rsidR="00C23220" w:rsidRDefault="00C23220" w:rsidP="00C2322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evidence causes the police to believe that </w:t>
      </w:r>
      <w:proofErr w:type="spellStart"/>
      <w:r>
        <w:rPr>
          <w:rFonts w:ascii="Georgia" w:hAnsi="Georgia"/>
          <w:sz w:val="26"/>
          <w:szCs w:val="26"/>
        </w:rPr>
        <w:t>Tellas</w:t>
      </w:r>
      <w:proofErr w:type="spellEnd"/>
      <w:r>
        <w:rPr>
          <w:rFonts w:ascii="Georgia" w:hAnsi="Georgia"/>
          <w:sz w:val="26"/>
          <w:szCs w:val="26"/>
        </w:rPr>
        <w:t xml:space="preserve"> may have committed the crime?</w:t>
      </w:r>
    </w:p>
    <w:p w14:paraId="78B5D0BD" w14:textId="34D2C401" w:rsidR="005137DF" w:rsidRPr="00A02180" w:rsidRDefault="005137DF" w:rsidP="00A0218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What’s something the editor of the </w:t>
      </w:r>
      <w:r w:rsidRPr="00A02180">
        <w:rPr>
          <w:rFonts w:ascii="Georgia" w:hAnsi="Georgia"/>
          <w:i/>
          <w:iCs/>
          <w:sz w:val="26"/>
          <w:szCs w:val="26"/>
        </w:rPr>
        <w:t>Las Vegas Review-Journal</w:t>
      </w:r>
      <w:r>
        <w:rPr>
          <w:rFonts w:ascii="Georgia" w:hAnsi="Georgia"/>
          <w:sz w:val="26"/>
          <w:szCs w:val="26"/>
        </w:rPr>
        <w:t xml:space="preserve"> said?</w:t>
      </w:r>
    </w:p>
    <w:p w14:paraId="171E6AAE" w14:textId="376C82D3" w:rsidR="00DE38E2" w:rsidRDefault="00766C1B" w:rsidP="00485726">
      <w:p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14:paraId="58E39FC2" w14:textId="77777777" w:rsidR="00DE63FF" w:rsidRDefault="00DE63FF" w:rsidP="00485726">
      <w:pPr>
        <w:spacing w:line="276" w:lineRule="auto"/>
        <w:rPr>
          <w:rFonts w:ascii="Georgia" w:hAnsi="Georgia"/>
          <w:sz w:val="26"/>
          <w:szCs w:val="26"/>
        </w:rPr>
      </w:pPr>
    </w:p>
    <w:p w14:paraId="6DD2366E" w14:textId="0A4BC4FB" w:rsidR="00DE38E2" w:rsidRDefault="00485726" w:rsidP="00766C1B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hyperlink r:id="rId10" w:history="1">
        <w:proofErr w:type="spellStart"/>
        <w:r w:rsidR="00DE38E2" w:rsidRPr="00485726">
          <w:rPr>
            <w:rStyle w:val="Hyperlink"/>
            <w:rFonts w:ascii="Georgia" w:hAnsi="Georgia"/>
            <w:sz w:val="26"/>
            <w:szCs w:val="26"/>
          </w:rPr>
          <w:t>Farivar</w:t>
        </w:r>
        <w:proofErr w:type="spellEnd"/>
        <w:r w:rsidR="00DE38E2" w:rsidRPr="00485726">
          <w:rPr>
            <w:rStyle w:val="Hyperlink"/>
            <w:rFonts w:ascii="Georgia" w:hAnsi="Georgia"/>
            <w:sz w:val="26"/>
            <w:szCs w:val="26"/>
          </w:rPr>
          <w:t xml:space="preserve">, “In Trump Docs Case, What is a Special Master?” </w:t>
        </w:r>
        <w:r w:rsidR="00DE38E2" w:rsidRPr="00485726">
          <w:rPr>
            <w:rStyle w:val="Hyperlink"/>
            <w:rFonts w:ascii="Georgia" w:hAnsi="Georgia"/>
            <w:i/>
            <w:iCs/>
            <w:sz w:val="26"/>
            <w:szCs w:val="26"/>
          </w:rPr>
          <w:t>Voice of America</w:t>
        </w:r>
        <w:r w:rsidR="00DE38E2" w:rsidRPr="00485726">
          <w:rPr>
            <w:rStyle w:val="Hyperlink"/>
            <w:rFonts w:ascii="Georgia" w:hAnsi="Georgia"/>
            <w:sz w:val="26"/>
            <w:szCs w:val="26"/>
          </w:rPr>
          <w:t xml:space="preserve">, </w:t>
        </w:r>
        <w:r w:rsidRPr="00485726">
          <w:rPr>
            <w:rStyle w:val="Hyperlink"/>
            <w:rFonts w:ascii="Georgia" w:hAnsi="Georgia"/>
            <w:sz w:val="26"/>
            <w:szCs w:val="26"/>
          </w:rPr>
          <w:t>9.7.22.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14:paraId="17D0918D" w14:textId="77777777" w:rsidR="00DE63FF" w:rsidRDefault="00DE63FF" w:rsidP="00766C1B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1E9AAF20" w14:textId="013F05E1" w:rsidR="00A02180" w:rsidRPr="00A02180" w:rsidRDefault="00A02180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>Who was the judge in this case and what did she rule?</w:t>
      </w:r>
    </w:p>
    <w:p w14:paraId="1D8A56C9" w14:textId="633C6279" w:rsidR="00ED3E29" w:rsidRPr="00A02180" w:rsidRDefault="00ED3E29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>Why did the FBI execute a search of Trump’s residence on August 8?</w:t>
      </w:r>
    </w:p>
    <w:p w14:paraId="61051DD9" w14:textId="161F6D1F" w:rsidR="00ED3E29" w:rsidRPr="00A02180" w:rsidRDefault="00ED3E29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>How would you describe a special master in a court hearing or trial?</w:t>
      </w:r>
    </w:p>
    <w:p w14:paraId="3A9D6778" w14:textId="27031D60" w:rsidR="00ED3E29" w:rsidRPr="00A02180" w:rsidRDefault="00EE3935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>How common are special masters?</w:t>
      </w:r>
    </w:p>
    <w:p w14:paraId="00634B32" w14:textId="63C8FBDD" w:rsidR="00EE3935" w:rsidRPr="00A02180" w:rsidRDefault="00EE3935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>If this case receives a special master, why must it be a unique sp</w:t>
      </w:r>
      <w:r w:rsidR="00A02180" w:rsidRPr="00A02180">
        <w:rPr>
          <w:rFonts w:ascii="Georgia" w:hAnsi="Georgia"/>
          <w:sz w:val="26"/>
          <w:szCs w:val="26"/>
        </w:rPr>
        <w:t>e</w:t>
      </w:r>
      <w:r w:rsidRPr="00A02180">
        <w:rPr>
          <w:rFonts w:ascii="Georgia" w:hAnsi="Georgia"/>
          <w:sz w:val="26"/>
          <w:szCs w:val="26"/>
        </w:rPr>
        <w:t xml:space="preserve">cial master? </w:t>
      </w:r>
    </w:p>
    <w:p w14:paraId="70BB77D1" w14:textId="017CCC86" w:rsidR="00EE3935" w:rsidRPr="00A02180" w:rsidRDefault="00EE3935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 xml:space="preserve">What is executive </w:t>
      </w:r>
      <w:r w:rsidR="00A02180" w:rsidRPr="00A02180">
        <w:rPr>
          <w:rFonts w:ascii="Georgia" w:hAnsi="Georgia"/>
          <w:sz w:val="26"/>
          <w:szCs w:val="26"/>
        </w:rPr>
        <w:t>privilege</w:t>
      </w:r>
      <w:r w:rsidRPr="00A02180">
        <w:rPr>
          <w:rFonts w:ascii="Georgia" w:hAnsi="Georgia"/>
          <w:sz w:val="26"/>
          <w:szCs w:val="26"/>
        </w:rPr>
        <w:t xml:space="preserve"> and how does it </w:t>
      </w:r>
      <w:r w:rsidR="00A02180" w:rsidRPr="00A02180">
        <w:rPr>
          <w:rFonts w:ascii="Georgia" w:hAnsi="Georgia"/>
          <w:sz w:val="26"/>
          <w:szCs w:val="26"/>
        </w:rPr>
        <w:t>pertain</w:t>
      </w:r>
      <w:r w:rsidRPr="00A02180">
        <w:rPr>
          <w:rFonts w:ascii="Georgia" w:hAnsi="Georgia"/>
          <w:sz w:val="26"/>
          <w:szCs w:val="26"/>
        </w:rPr>
        <w:t xml:space="preserve"> in this case?</w:t>
      </w:r>
    </w:p>
    <w:p w14:paraId="4576C175" w14:textId="4BF4E452" w:rsidR="00EE3935" w:rsidRPr="00A02180" w:rsidRDefault="00EE3935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 xml:space="preserve">Do you think Trump is receiving special </w:t>
      </w:r>
      <w:r w:rsidR="00A02180" w:rsidRPr="00A02180">
        <w:rPr>
          <w:rFonts w:ascii="Georgia" w:hAnsi="Georgia"/>
          <w:sz w:val="26"/>
          <w:szCs w:val="26"/>
        </w:rPr>
        <w:t>privilege</w:t>
      </w:r>
      <w:r w:rsidRPr="00A02180">
        <w:rPr>
          <w:rFonts w:ascii="Georgia" w:hAnsi="Georgia"/>
          <w:sz w:val="26"/>
          <w:szCs w:val="26"/>
        </w:rPr>
        <w:t xml:space="preserve"> with this special master?</w:t>
      </w:r>
    </w:p>
    <w:p w14:paraId="520AE4AD" w14:textId="10525F75" w:rsidR="00EE3935" w:rsidRPr="00A02180" w:rsidRDefault="00EE3935" w:rsidP="00A02180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6"/>
          <w:szCs w:val="26"/>
        </w:rPr>
      </w:pPr>
      <w:r w:rsidRPr="00A02180">
        <w:rPr>
          <w:rFonts w:ascii="Georgia" w:hAnsi="Georgia"/>
          <w:sz w:val="26"/>
          <w:szCs w:val="26"/>
        </w:rPr>
        <w:t>Do you think the judge made the right call?  Why or why not?</w:t>
      </w:r>
    </w:p>
    <w:p w14:paraId="057626C5" w14:textId="2F74BDC7" w:rsidR="00EE3935" w:rsidRDefault="00EE3935" w:rsidP="00B558B6">
      <w:pPr>
        <w:spacing w:line="276" w:lineRule="auto"/>
        <w:rPr>
          <w:rFonts w:ascii="Georgia" w:hAnsi="Georgia"/>
          <w:sz w:val="26"/>
          <w:szCs w:val="26"/>
        </w:rPr>
      </w:pPr>
    </w:p>
    <w:p w14:paraId="2CA14F24" w14:textId="77777777" w:rsidR="00DE63FF" w:rsidRDefault="00DE63FF" w:rsidP="00B558B6">
      <w:pPr>
        <w:spacing w:line="276" w:lineRule="auto"/>
        <w:rPr>
          <w:rFonts w:ascii="Georgia" w:hAnsi="Georgia"/>
          <w:sz w:val="26"/>
          <w:szCs w:val="26"/>
        </w:rPr>
      </w:pPr>
    </w:p>
    <w:p w14:paraId="7BAC989C" w14:textId="353136C1" w:rsidR="00070C48" w:rsidRDefault="00070C48" w:rsidP="00B558B6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070C48">
          <w:rPr>
            <w:rStyle w:val="Hyperlink"/>
            <w:rFonts w:ascii="Georgia" w:hAnsi="Georgia"/>
            <w:sz w:val="26"/>
            <w:szCs w:val="26"/>
          </w:rPr>
          <w:t xml:space="preserve">Melillo, “Voters in These States . . . (might) legalize marijuana,” </w:t>
        </w:r>
        <w:r w:rsidRPr="00CF063D">
          <w:rPr>
            <w:rStyle w:val="Hyperlink"/>
            <w:rFonts w:ascii="Georgia" w:hAnsi="Georgia"/>
            <w:i/>
            <w:iCs/>
            <w:sz w:val="26"/>
            <w:szCs w:val="26"/>
          </w:rPr>
          <w:t>The Hill</w:t>
        </w:r>
        <w:r w:rsidRPr="00070C48">
          <w:rPr>
            <w:rStyle w:val="Hyperlink"/>
            <w:rFonts w:ascii="Georgia" w:hAnsi="Georgia"/>
            <w:sz w:val="26"/>
            <w:szCs w:val="26"/>
          </w:rPr>
          <w:t>, 8.25.22.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14:paraId="67952BFD" w14:textId="60C57089" w:rsidR="00C21786" w:rsidRDefault="00C21786" w:rsidP="00B558B6">
      <w:pPr>
        <w:spacing w:line="276" w:lineRule="auto"/>
        <w:rPr>
          <w:rFonts w:ascii="Georgia" w:hAnsi="Georgia"/>
          <w:sz w:val="26"/>
          <w:szCs w:val="26"/>
        </w:rPr>
      </w:pPr>
    </w:p>
    <w:p w14:paraId="117B19A1" w14:textId="3364E0AB" w:rsidR="00C21786" w:rsidRDefault="00C21786" w:rsidP="00C2178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many states are considering legalizing marijuana this coming election?  How many have </w:t>
      </w:r>
      <w:r w:rsidR="00DE63FF">
        <w:rPr>
          <w:rFonts w:ascii="Georgia" w:hAnsi="Georgia"/>
          <w:sz w:val="26"/>
          <w:szCs w:val="26"/>
        </w:rPr>
        <w:t>already legalized</w:t>
      </w:r>
      <w:r>
        <w:rPr>
          <w:rFonts w:ascii="Georgia" w:hAnsi="Georgia"/>
          <w:sz w:val="26"/>
          <w:szCs w:val="26"/>
        </w:rPr>
        <w:t>?</w:t>
      </w:r>
    </w:p>
    <w:p w14:paraId="45E3BF28" w14:textId="29BFE7F4" w:rsidR="00C21786" w:rsidRDefault="00C21786" w:rsidP="00C2178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is the federal classification of </w:t>
      </w:r>
      <w:r w:rsidR="00DE63FF">
        <w:rPr>
          <w:rFonts w:ascii="Georgia" w:hAnsi="Georgia"/>
          <w:sz w:val="26"/>
          <w:szCs w:val="26"/>
        </w:rPr>
        <w:t>marijuana</w:t>
      </w:r>
      <w:r>
        <w:rPr>
          <w:rFonts w:ascii="Georgia" w:hAnsi="Georgia"/>
          <w:sz w:val="26"/>
          <w:szCs w:val="26"/>
        </w:rPr>
        <w:t>?</w:t>
      </w:r>
    </w:p>
    <w:p w14:paraId="3AD4752D" w14:textId="0541968B" w:rsidR="00C21786" w:rsidRDefault="00C21786" w:rsidP="00C2178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impact has the legalization of </w:t>
      </w:r>
      <w:r w:rsidR="00DE63FF">
        <w:rPr>
          <w:rFonts w:ascii="Georgia" w:hAnsi="Georgia"/>
          <w:sz w:val="26"/>
          <w:szCs w:val="26"/>
        </w:rPr>
        <w:t>marijuana</w:t>
      </w:r>
      <w:r>
        <w:rPr>
          <w:rFonts w:ascii="Georgia" w:hAnsi="Georgia"/>
          <w:sz w:val="26"/>
          <w:szCs w:val="26"/>
        </w:rPr>
        <w:t xml:space="preserve"> had?</w:t>
      </w:r>
    </w:p>
    <w:p w14:paraId="35D65133" w14:textId="6CF23FC5" w:rsidR="00C21786" w:rsidRDefault="00C21786" w:rsidP="00C2178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Compare and </w:t>
      </w:r>
      <w:r w:rsidR="00DE63FF">
        <w:rPr>
          <w:rFonts w:ascii="Georgia" w:hAnsi="Georgia"/>
          <w:sz w:val="26"/>
          <w:szCs w:val="26"/>
        </w:rPr>
        <w:t>contrast</w:t>
      </w:r>
      <w:r>
        <w:rPr>
          <w:rFonts w:ascii="Georgia" w:hAnsi="Georgia"/>
          <w:sz w:val="26"/>
          <w:szCs w:val="26"/>
        </w:rPr>
        <w:t xml:space="preserve"> any two state initiatives or </w:t>
      </w:r>
      <w:r w:rsidR="00DE63FF">
        <w:rPr>
          <w:rFonts w:ascii="Georgia" w:hAnsi="Georgia"/>
          <w:sz w:val="26"/>
          <w:szCs w:val="26"/>
        </w:rPr>
        <w:t xml:space="preserve">proposed policies. </w:t>
      </w:r>
    </w:p>
    <w:p w14:paraId="0E080C8B" w14:textId="6065F7CD" w:rsidR="00626632" w:rsidRDefault="00626632" w:rsidP="00C2178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Exa</w:t>
      </w:r>
      <w:r w:rsidR="00DE63FF">
        <w:rPr>
          <w:rFonts w:ascii="Georgia" w:hAnsi="Georgia"/>
          <w:sz w:val="26"/>
          <w:szCs w:val="26"/>
        </w:rPr>
        <w:t>m</w:t>
      </w:r>
      <w:r>
        <w:rPr>
          <w:rFonts w:ascii="Georgia" w:hAnsi="Georgia"/>
          <w:sz w:val="26"/>
          <w:szCs w:val="26"/>
        </w:rPr>
        <w:t xml:space="preserve">ine the </w:t>
      </w:r>
      <w:r w:rsidR="00DE63FF">
        <w:rPr>
          <w:rFonts w:ascii="Georgia" w:hAnsi="Georgia"/>
          <w:sz w:val="26"/>
          <w:szCs w:val="26"/>
        </w:rPr>
        <w:t>infographic/map.</w:t>
      </w:r>
      <w:r>
        <w:rPr>
          <w:rFonts w:ascii="Georgia" w:hAnsi="Georgia"/>
          <w:sz w:val="26"/>
          <w:szCs w:val="26"/>
        </w:rPr>
        <w:t xml:space="preserve">  What are some trends or tendencies that you see</w:t>
      </w:r>
      <w:r w:rsidR="00DE63FF">
        <w:rPr>
          <w:rFonts w:ascii="Georgia" w:hAnsi="Georgia"/>
          <w:sz w:val="26"/>
          <w:szCs w:val="26"/>
        </w:rPr>
        <w:t xml:space="preserve"> across states</w:t>
      </w:r>
      <w:r>
        <w:rPr>
          <w:rFonts w:ascii="Georgia" w:hAnsi="Georgia"/>
          <w:sz w:val="26"/>
          <w:szCs w:val="26"/>
        </w:rPr>
        <w:t xml:space="preserve">? </w:t>
      </w:r>
    </w:p>
    <w:p w14:paraId="3009023C" w14:textId="1CE14592" w:rsidR="00626632" w:rsidRDefault="00626632" w:rsidP="00C2178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state has the most interesting marijuana policy or proposal? Why? </w:t>
      </w:r>
    </w:p>
    <w:p w14:paraId="0936A811" w14:textId="37E722D8" w:rsidR="00DE63FF" w:rsidRPr="00DE63FF" w:rsidRDefault="00DE63FF" w:rsidP="00DE63FF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does this article exemplify the </w:t>
      </w:r>
      <w:r>
        <w:rPr>
          <w:rFonts w:ascii="Georgia" w:hAnsi="Georgia"/>
          <w:sz w:val="26"/>
          <w:szCs w:val="26"/>
        </w:rPr>
        <w:t xml:space="preserve">concept of state </w:t>
      </w:r>
      <w:r>
        <w:rPr>
          <w:rFonts w:ascii="Georgia" w:hAnsi="Georgia"/>
          <w:sz w:val="26"/>
          <w:szCs w:val="26"/>
        </w:rPr>
        <w:t xml:space="preserve">laboratories of </w:t>
      </w:r>
      <w:r>
        <w:rPr>
          <w:rFonts w:ascii="Georgia" w:hAnsi="Georgia"/>
          <w:sz w:val="26"/>
          <w:szCs w:val="26"/>
        </w:rPr>
        <w:t>democracy</w:t>
      </w:r>
      <w:r>
        <w:rPr>
          <w:rFonts w:ascii="Georgia" w:hAnsi="Georgia"/>
          <w:sz w:val="26"/>
          <w:szCs w:val="26"/>
        </w:rPr>
        <w:t>?</w:t>
      </w:r>
    </w:p>
    <w:p w14:paraId="7CEFBB61" w14:textId="77777777" w:rsidR="00626632" w:rsidRPr="00626632" w:rsidRDefault="00626632" w:rsidP="00626632">
      <w:pPr>
        <w:spacing w:line="276" w:lineRule="auto"/>
        <w:rPr>
          <w:rFonts w:ascii="Georgia" w:hAnsi="Georgia"/>
          <w:sz w:val="26"/>
          <w:szCs w:val="26"/>
        </w:rPr>
      </w:pPr>
    </w:p>
    <w:sectPr w:rsidR="00626632" w:rsidRPr="00626632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EDA7" w14:textId="77777777" w:rsidR="00C848BB" w:rsidRDefault="00C848BB" w:rsidP="00413FC7">
      <w:r>
        <w:separator/>
      </w:r>
    </w:p>
  </w:endnote>
  <w:endnote w:type="continuationSeparator" w:id="0">
    <w:p w14:paraId="634C68E2" w14:textId="77777777" w:rsidR="00C848BB" w:rsidRDefault="00C848B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16E7" w14:textId="77777777" w:rsidR="00C848BB" w:rsidRDefault="00C848BB" w:rsidP="00413FC7">
      <w:r>
        <w:separator/>
      </w:r>
    </w:p>
  </w:footnote>
  <w:footnote w:type="continuationSeparator" w:id="0">
    <w:p w14:paraId="5B180C3F" w14:textId="77777777" w:rsidR="00C848BB" w:rsidRDefault="00C848B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72262">
    <w:abstractNumId w:val="5"/>
  </w:num>
  <w:num w:numId="2" w16cid:durableId="50691040">
    <w:abstractNumId w:val="2"/>
  </w:num>
  <w:num w:numId="3" w16cid:durableId="668946016">
    <w:abstractNumId w:val="0"/>
  </w:num>
  <w:num w:numId="4" w16cid:durableId="1562670750">
    <w:abstractNumId w:val="3"/>
  </w:num>
  <w:num w:numId="5" w16cid:durableId="127359972">
    <w:abstractNumId w:val="1"/>
  </w:num>
  <w:num w:numId="6" w16cid:durableId="164439006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3674"/>
    <w:rsid w:val="000553F1"/>
    <w:rsid w:val="00055F0B"/>
    <w:rsid w:val="000562D4"/>
    <w:rsid w:val="00060862"/>
    <w:rsid w:val="000621AE"/>
    <w:rsid w:val="000637C8"/>
    <w:rsid w:val="000647F6"/>
    <w:rsid w:val="000657A2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350E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448D"/>
    <w:rsid w:val="001603DA"/>
    <w:rsid w:val="00162264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F03B3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2F76DF"/>
    <w:rsid w:val="00304FBB"/>
    <w:rsid w:val="003057F5"/>
    <w:rsid w:val="00305CA8"/>
    <w:rsid w:val="00307AEC"/>
    <w:rsid w:val="0031776D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D6DC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2CEC"/>
    <w:rsid w:val="00425E57"/>
    <w:rsid w:val="00426D5E"/>
    <w:rsid w:val="0043048E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D4A29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4571"/>
    <w:rsid w:val="00545C60"/>
    <w:rsid w:val="0054730D"/>
    <w:rsid w:val="00550E9F"/>
    <w:rsid w:val="005528CC"/>
    <w:rsid w:val="00554121"/>
    <w:rsid w:val="005543F0"/>
    <w:rsid w:val="00554ED1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7B41"/>
    <w:rsid w:val="0063175F"/>
    <w:rsid w:val="00631936"/>
    <w:rsid w:val="0063464E"/>
    <w:rsid w:val="00635B67"/>
    <w:rsid w:val="0063666F"/>
    <w:rsid w:val="00642E88"/>
    <w:rsid w:val="00647287"/>
    <w:rsid w:val="006514BD"/>
    <w:rsid w:val="00660B4E"/>
    <w:rsid w:val="00662D28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68A9"/>
    <w:rsid w:val="00850F6F"/>
    <w:rsid w:val="00856CF4"/>
    <w:rsid w:val="00864C00"/>
    <w:rsid w:val="00865474"/>
    <w:rsid w:val="00866376"/>
    <w:rsid w:val="008729ED"/>
    <w:rsid w:val="00880A74"/>
    <w:rsid w:val="00883339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56DD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A65"/>
    <w:rsid w:val="009B5438"/>
    <w:rsid w:val="009B7B3A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58B6"/>
    <w:rsid w:val="00B55AC7"/>
    <w:rsid w:val="00B56D2E"/>
    <w:rsid w:val="00B627C4"/>
    <w:rsid w:val="00B65567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6CE0"/>
    <w:rsid w:val="00BA704E"/>
    <w:rsid w:val="00BB0BED"/>
    <w:rsid w:val="00BB0CEF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5411"/>
    <w:rsid w:val="00C060A6"/>
    <w:rsid w:val="00C06F88"/>
    <w:rsid w:val="00C11E7D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64030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A10D7"/>
    <w:rsid w:val="00CA3271"/>
    <w:rsid w:val="00CB0AFB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3F1B"/>
    <w:rsid w:val="00D95D6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6754"/>
    <w:rsid w:val="00F229CD"/>
    <w:rsid w:val="00F26826"/>
    <w:rsid w:val="00F319B7"/>
    <w:rsid w:val="00F3311C"/>
    <w:rsid w:val="00F34E16"/>
    <w:rsid w:val="00F37413"/>
    <w:rsid w:val="00F404DA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hill.com/changing-america/well-being/prevention-cures/3615374-voters-in-these-states-may-soon-decide-whether-to-legalize-marijua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oanews.com/a/in-trump-documents-case-what-is-a-special-master-/67343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ewjournal.com/crime/homicides/police-arrest-county-official-in-reporters-stabbing-death-263548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cp:lastPrinted>2022-05-22T12:20:00Z</cp:lastPrinted>
  <dcterms:created xsi:type="dcterms:W3CDTF">2022-09-11T14:51:00Z</dcterms:created>
  <dcterms:modified xsi:type="dcterms:W3CDTF">2022-09-11T15:01:00Z</dcterms:modified>
</cp:coreProperties>
</file>