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798BF778" w14:textId="10E778FC" w:rsidR="00FF0E32" w:rsidRDefault="004B31C3" w:rsidP="00C076E4">
      <w:p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Wee</w:t>
      </w:r>
      <w:r w:rsidR="00CF13E2" w:rsidRPr="00275ED0">
        <w:rPr>
          <w:rFonts w:ascii="Georgia" w:hAnsi="Georgia"/>
        </w:rPr>
        <w:t>k</w:t>
      </w:r>
      <w:r w:rsidR="005A0896" w:rsidRPr="00275ED0">
        <w:rPr>
          <w:rFonts w:ascii="Georgia" w:hAnsi="Georgia"/>
        </w:rPr>
        <w:t xml:space="preserve">ly Current Events: </w:t>
      </w:r>
      <w:r w:rsidR="00A61CCA" w:rsidRPr="00275ED0">
        <w:rPr>
          <w:rFonts w:ascii="Georgia" w:hAnsi="Georgia"/>
        </w:rPr>
        <w:t xml:space="preserve"> </w:t>
      </w:r>
      <w:r w:rsidR="00FF0E32">
        <w:rPr>
          <w:rFonts w:ascii="Georgia" w:hAnsi="Georgia"/>
        </w:rPr>
        <w:t>5</w:t>
      </w:r>
      <w:r w:rsidR="00B9546B">
        <w:rPr>
          <w:rFonts w:ascii="Georgia" w:hAnsi="Georgia"/>
        </w:rPr>
        <w:t>.</w:t>
      </w:r>
      <w:r w:rsidR="004F714B">
        <w:rPr>
          <w:rFonts w:ascii="Georgia" w:hAnsi="Georgia"/>
        </w:rPr>
        <w:t>22</w:t>
      </w:r>
      <w:r w:rsidR="00D36089" w:rsidRPr="00275ED0">
        <w:rPr>
          <w:rFonts w:ascii="Georgia" w:hAnsi="Georgia"/>
        </w:rPr>
        <w:t>.2</w:t>
      </w:r>
      <w:r w:rsidR="00AB4988" w:rsidRPr="00275ED0">
        <w:rPr>
          <w:rFonts w:ascii="Georgia" w:hAnsi="Georgia"/>
        </w:rPr>
        <w:t>3</w:t>
      </w:r>
    </w:p>
    <w:p w14:paraId="2132016B" w14:textId="77777777" w:rsidR="003941E6" w:rsidRDefault="003941E6" w:rsidP="00C076E4">
      <w:pPr>
        <w:spacing w:line="276" w:lineRule="auto"/>
        <w:rPr>
          <w:rFonts w:ascii="Georgia" w:hAnsi="Georgia"/>
        </w:rPr>
      </w:pPr>
    </w:p>
    <w:p w14:paraId="0FAC80B9" w14:textId="77777777" w:rsidR="00C956FC" w:rsidRDefault="00C956FC" w:rsidP="00C956FC">
      <w:pPr>
        <w:spacing w:line="276" w:lineRule="auto"/>
        <w:rPr>
          <w:rFonts w:ascii="Georgia" w:hAnsi="Georgia"/>
        </w:rPr>
      </w:pPr>
    </w:p>
    <w:p w14:paraId="2DD6C1E0" w14:textId="58819427" w:rsidR="00C956FC" w:rsidRDefault="00C956FC" w:rsidP="00C956FC">
      <w:pPr>
        <w:spacing w:line="276" w:lineRule="auto"/>
        <w:rPr>
          <w:rFonts w:ascii="Georgia" w:hAnsi="Georgia"/>
        </w:rPr>
      </w:pPr>
      <w:hyperlink r:id="rId9" w:history="1">
        <w:r w:rsidRPr="00C956FC">
          <w:rPr>
            <w:rStyle w:val="Hyperlink"/>
            <w:rFonts w:ascii="Georgia" w:hAnsi="Georgia"/>
          </w:rPr>
          <w:t xml:space="preserve">Maloney, “How Bud Light Blew It,” </w:t>
        </w:r>
        <w:r w:rsidRPr="004F714B">
          <w:rPr>
            <w:rStyle w:val="Hyperlink"/>
            <w:rFonts w:ascii="Georgia" w:hAnsi="Georgia"/>
            <w:i/>
            <w:iCs/>
          </w:rPr>
          <w:t>Wall Street Journal</w:t>
        </w:r>
        <w:r w:rsidRPr="00C956FC">
          <w:rPr>
            <w:rStyle w:val="Hyperlink"/>
            <w:rFonts w:ascii="Georgia" w:hAnsi="Georgia"/>
          </w:rPr>
          <w:t>, 5.21.23.</w:t>
        </w:r>
      </w:hyperlink>
    </w:p>
    <w:p w14:paraId="2DA04B0A" w14:textId="77777777" w:rsidR="00C956FC" w:rsidRDefault="00C956FC" w:rsidP="00C956FC">
      <w:pPr>
        <w:spacing w:line="276" w:lineRule="auto"/>
        <w:rPr>
          <w:rFonts w:ascii="Georgia" w:hAnsi="Georgia"/>
        </w:rPr>
      </w:pPr>
    </w:p>
    <w:p w14:paraId="67D2FC0A" w14:textId="68AFC3CA" w:rsidR="00C956FC" w:rsidRPr="00C956FC" w:rsidRDefault="00C956FC" w:rsidP="00C956FC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</w:rPr>
      </w:pPr>
      <w:r w:rsidRPr="00C956FC">
        <w:rPr>
          <w:rFonts w:ascii="Georgia" w:hAnsi="Georgia"/>
        </w:rPr>
        <w:t xml:space="preserve">Where is Bud Light’s </w:t>
      </w:r>
      <w:r>
        <w:rPr>
          <w:rFonts w:ascii="Georgia" w:hAnsi="Georgia"/>
        </w:rPr>
        <w:t>m</w:t>
      </w:r>
      <w:r w:rsidRPr="00C956FC">
        <w:rPr>
          <w:rFonts w:ascii="Georgia" w:hAnsi="Georgia"/>
        </w:rPr>
        <w:t>arketing headquarters, and why did the author point this out?</w:t>
      </w:r>
    </w:p>
    <w:p w14:paraId="241C0CBC" w14:textId="6A32722A" w:rsidR="00C956FC" w:rsidRPr="00C956FC" w:rsidRDefault="00C956FC" w:rsidP="00C956FC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</w:rPr>
      </w:pPr>
      <w:r w:rsidRPr="00C956FC">
        <w:rPr>
          <w:rFonts w:ascii="Georgia" w:hAnsi="Georgia"/>
        </w:rPr>
        <w:t>What was Bud Light’s marketing str</w:t>
      </w:r>
      <w:r>
        <w:rPr>
          <w:rFonts w:ascii="Georgia" w:hAnsi="Georgia"/>
        </w:rPr>
        <w:t>a</w:t>
      </w:r>
      <w:r w:rsidRPr="00C956FC">
        <w:rPr>
          <w:rFonts w:ascii="Georgia" w:hAnsi="Georgia"/>
        </w:rPr>
        <w:t>t</w:t>
      </w:r>
      <w:r>
        <w:rPr>
          <w:rFonts w:ascii="Georgia" w:hAnsi="Georgia"/>
        </w:rPr>
        <w:t>e</w:t>
      </w:r>
      <w:r w:rsidRPr="00C956FC">
        <w:rPr>
          <w:rFonts w:ascii="Georgia" w:hAnsi="Georgia"/>
        </w:rPr>
        <w:t xml:space="preserve">gy </w:t>
      </w:r>
      <w:r>
        <w:rPr>
          <w:rFonts w:ascii="Georgia" w:hAnsi="Georgia"/>
        </w:rPr>
        <w:t>when it</w:t>
      </w:r>
      <w:r w:rsidRPr="00C956FC">
        <w:rPr>
          <w:rFonts w:ascii="Georgia" w:hAnsi="Georgia"/>
        </w:rPr>
        <w:t xml:space="preserve"> sen</w:t>
      </w:r>
      <w:r>
        <w:rPr>
          <w:rFonts w:ascii="Georgia" w:hAnsi="Georgia"/>
        </w:rPr>
        <w:t>t</w:t>
      </w:r>
      <w:r w:rsidRPr="00C956FC">
        <w:rPr>
          <w:rFonts w:ascii="Georgia" w:hAnsi="Georgia"/>
        </w:rPr>
        <w:t xml:space="preserve"> Mulvaney the gift cans?</w:t>
      </w:r>
    </w:p>
    <w:p w14:paraId="632160DC" w14:textId="77777777" w:rsidR="00C956FC" w:rsidRPr="00C956FC" w:rsidRDefault="00C956FC" w:rsidP="00C956FC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</w:rPr>
      </w:pPr>
      <w:r w:rsidRPr="00C956FC">
        <w:rPr>
          <w:rFonts w:ascii="Georgia" w:hAnsi="Georgia"/>
        </w:rPr>
        <w:t>What impact did it have?</w:t>
      </w:r>
    </w:p>
    <w:p w14:paraId="0D3F2D41" w14:textId="77777777" w:rsidR="00C956FC" w:rsidRDefault="00C956FC" w:rsidP="00C956FC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What unique notion or fact the article pointed out? </w:t>
      </w:r>
    </w:p>
    <w:p w14:paraId="64EE6936" w14:textId="61C09D98" w:rsidR="00C956FC" w:rsidRPr="00C956FC" w:rsidRDefault="00C956FC" w:rsidP="00C956FC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</w:rPr>
      </w:pPr>
      <w:r w:rsidRPr="00C956FC">
        <w:rPr>
          <w:rFonts w:ascii="Georgia" w:hAnsi="Georgia"/>
        </w:rPr>
        <w:t xml:space="preserve">How were some of the </w:t>
      </w:r>
      <w:r>
        <w:rPr>
          <w:rFonts w:ascii="Georgia" w:hAnsi="Georgia"/>
        </w:rPr>
        <w:t xml:space="preserve">Bud Light </w:t>
      </w:r>
      <w:r w:rsidRPr="00C956FC">
        <w:rPr>
          <w:rFonts w:ascii="Georgia" w:hAnsi="Georgia"/>
        </w:rPr>
        <w:t xml:space="preserve">employees, truck drivers, </w:t>
      </w:r>
      <w:r>
        <w:rPr>
          <w:rFonts w:ascii="Georgia" w:hAnsi="Georgia"/>
        </w:rPr>
        <w:t xml:space="preserve">distributors </w:t>
      </w:r>
      <w:r w:rsidRPr="00C956FC">
        <w:rPr>
          <w:rFonts w:ascii="Georgia" w:hAnsi="Georgia"/>
        </w:rPr>
        <w:t xml:space="preserve">treated after the </w:t>
      </w:r>
      <w:r w:rsidRPr="00C956FC">
        <w:rPr>
          <w:rFonts w:ascii="Georgia" w:hAnsi="Georgia"/>
        </w:rPr>
        <w:t>controversy</w:t>
      </w:r>
      <w:r w:rsidRPr="00C956FC">
        <w:rPr>
          <w:rFonts w:ascii="Georgia" w:hAnsi="Georgia"/>
        </w:rPr>
        <w:t xml:space="preserve"> began?</w:t>
      </w:r>
    </w:p>
    <w:p w14:paraId="29472AD7" w14:textId="356AB9F2" w:rsidR="00C956FC" w:rsidRDefault="00C956FC" w:rsidP="00C956FC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</w:rPr>
      </w:pPr>
      <w:r w:rsidRPr="00C956FC">
        <w:rPr>
          <w:rFonts w:ascii="Georgia" w:hAnsi="Georgia"/>
        </w:rPr>
        <w:t>What is the Human Rights Campaign and what did it do in reaction to Bud Light’s changes?</w:t>
      </w:r>
    </w:p>
    <w:p w14:paraId="04A1D67A" w14:textId="15BCB20C" w:rsidR="00C956FC" w:rsidRPr="00C956FC" w:rsidRDefault="00C956FC" w:rsidP="00C956FC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How would you sum up this story/What did you take away from it?</w:t>
      </w:r>
    </w:p>
    <w:p w14:paraId="7B5FBDDD" w14:textId="77777777" w:rsidR="00C956FC" w:rsidRDefault="00C956FC" w:rsidP="00C10AA7">
      <w:pPr>
        <w:spacing w:line="276" w:lineRule="auto"/>
        <w:rPr>
          <w:rFonts w:ascii="Georgia" w:hAnsi="Georgia"/>
        </w:rPr>
      </w:pPr>
    </w:p>
    <w:p w14:paraId="63CC4F5C" w14:textId="77777777" w:rsidR="00C956FC" w:rsidRDefault="00C956FC" w:rsidP="00C10AA7">
      <w:pPr>
        <w:spacing w:line="276" w:lineRule="auto"/>
        <w:rPr>
          <w:rFonts w:ascii="Georgia" w:hAnsi="Georgia"/>
        </w:rPr>
      </w:pPr>
    </w:p>
    <w:p w14:paraId="1594A246" w14:textId="7A9C40C8" w:rsidR="007C3959" w:rsidRDefault="00AF2C28" w:rsidP="00C10AA7">
      <w:pPr>
        <w:spacing w:line="276" w:lineRule="auto"/>
        <w:rPr>
          <w:rFonts w:ascii="Georgia" w:hAnsi="Georgia"/>
        </w:rPr>
      </w:pPr>
      <w:hyperlink r:id="rId10" w:history="1">
        <w:r w:rsidR="007C3959" w:rsidRPr="00AF2C28">
          <w:rPr>
            <w:rStyle w:val="Hyperlink"/>
            <w:rFonts w:ascii="Georgia" w:hAnsi="Georgia"/>
          </w:rPr>
          <w:t>McFarland, “Prolific</w:t>
        </w:r>
        <w:r w:rsidRPr="00AF2C28">
          <w:rPr>
            <w:rStyle w:val="Hyperlink"/>
            <w:rFonts w:ascii="Georgia" w:hAnsi="Georgia"/>
          </w:rPr>
          <w:t xml:space="preserve"> Courtroom Sketch Artist Opens up about Career,” CBS Mornings, 5.20.23</w:t>
        </w:r>
      </w:hyperlink>
      <w:r w:rsidR="004F714B">
        <w:rPr>
          <w:rFonts w:ascii="Georgia" w:hAnsi="Georgia"/>
        </w:rPr>
        <w:t xml:space="preserve"> </w:t>
      </w:r>
    </w:p>
    <w:p w14:paraId="38129DEB" w14:textId="77777777" w:rsidR="004F714B" w:rsidRDefault="004F714B" w:rsidP="00C10AA7">
      <w:pPr>
        <w:spacing w:line="276" w:lineRule="auto"/>
        <w:rPr>
          <w:rFonts w:ascii="Georgia" w:hAnsi="Georgia"/>
        </w:rPr>
      </w:pPr>
    </w:p>
    <w:p w14:paraId="2473AAE8" w14:textId="6855527F" w:rsidR="007C3959" w:rsidRPr="00AF2C28" w:rsidRDefault="007C3959" w:rsidP="00AF2C28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</w:rPr>
      </w:pPr>
      <w:r w:rsidRPr="00AF2C28">
        <w:rPr>
          <w:rFonts w:ascii="Georgia" w:hAnsi="Georgia"/>
        </w:rPr>
        <w:t>Why are sketch artists common</w:t>
      </w:r>
      <w:r w:rsidR="00AF2C28">
        <w:rPr>
          <w:rFonts w:ascii="Georgia" w:hAnsi="Georgia"/>
        </w:rPr>
        <w:t xml:space="preserve">ly used </w:t>
      </w:r>
      <w:r w:rsidRPr="00AF2C28">
        <w:rPr>
          <w:rFonts w:ascii="Georgia" w:hAnsi="Georgia"/>
        </w:rPr>
        <w:t>for federal trials?</w:t>
      </w:r>
    </w:p>
    <w:p w14:paraId="3CE749A3" w14:textId="402F2FF0" w:rsidR="007C3959" w:rsidRPr="00AF2C28" w:rsidRDefault="007C3959" w:rsidP="00AF2C28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</w:rPr>
      </w:pPr>
      <w:r w:rsidRPr="00AF2C28">
        <w:rPr>
          <w:rFonts w:ascii="Georgia" w:hAnsi="Georgia"/>
        </w:rPr>
        <w:t xml:space="preserve">What’s one famous trial or defendant that </w:t>
      </w:r>
      <w:r w:rsidR="00AF2C28">
        <w:rPr>
          <w:rFonts w:ascii="Georgia" w:hAnsi="Georgia"/>
        </w:rPr>
        <w:t>Mr. Hennessy</w:t>
      </w:r>
      <w:r w:rsidRPr="00AF2C28">
        <w:rPr>
          <w:rFonts w:ascii="Georgia" w:hAnsi="Georgia"/>
        </w:rPr>
        <w:t xml:space="preserve"> sketched? </w:t>
      </w:r>
    </w:p>
    <w:p w14:paraId="1724C4CA" w14:textId="6D4ED14B" w:rsidR="007C3959" w:rsidRPr="00AF2C28" w:rsidRDefault="007C3959" w:rsidP="00AF2C28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</w:rPr>
      </w:pPr>
      <w:r w:rsidRPr="00AF2C28">
        <w:rPr>
          <w:rFonts w:ascii="Georgia" w:hAnsi="Georgia"/>
        </w:rPr>
        <w:t>What does Hennessy do to capture the courtroom moment?</w:t>
      </w:r>
    </w:p>
    <w:p w14:paraId="614D6EAC" w14:textId="02CCCB37" w:rsidR="007C3959" w:rsidRPr="00AF2C28" w:rsidRDefault="007C3959" w:rsidP="00AF2C28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</w:rPr>
      </w:pPr>
      <w:r w:rsidRPr="00AF2C28">
        <w:rPr>
          <w:rFonts w:ascii="Georgia" w:hAnsi="Georgia"/>
        </w:rPr>
        <w:t>Will cameras be allowed in federal court any time soon?</w:t>
      </w:r>
    </w:p>
    <w:p w14:paraId="3960C9F7" w14:textId="7A9458B3" w:rsidR="007C3959" w:rsidRDefault="007C3959" w:rsidP="00AF2C28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</w:rPr>
      </w:pPr>
      <w:r w:rsidRPr="00AF2C28">
        <w:rPr>
          <w:rFonts w:ascii="Georgia" w:hAnsi="Georgia"/>
        </w:rPr>
        <w:t xml:space="preserve">How long does it take </w:t>
      </w:r>
      <w:r w:rsidR="00AF2C28" w:rsidRPr="00AF2C28">
        <w:rPr>
          <w:rFonts w:ascii="Georgia" w:hAnsi="Georgia"/>
        </w:rPr>
        <w:t>Hennessy</w:t>
      </w:r>
      <w:r w:rsidRPr="00AF2C28">
        <w:rPr>
          <w:rFonts w:ascii="Georgia" w:hAnsi="Georgia"/>
        </w:rPr>
        <w:t xml:space="preserve"> to complete one of these sketches?</w:t>
      </w:r>
    </w:p>
    <w:p w14:paraId="4EC8F750" w14:textId="1F2F34FD" w:rsidR="00AF2C28" w:rsidRPr="00AF2C28" w:rsidRDefault="00AF2C28" w:rsidP="00AF2C28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Do you think Cameras should be allowed in federal courts? Why or why not?</w:t>
      </w:r>
    </w:p>
    <w:p w14:paraId="331DDB8A" w14:textId="77777777" w:rsidR="000A0E58" w:rsidRDefault="000A0E58" w:rsidP="00C10AA7">
      <w:pPr>
        <w:spacing w:line="276" w:lineRule="auto"/>
        <w:rPr>
          <w:rFonts w:ascii="Georgia" w:hAnsi="Georgia"/>
        </w:rPr>
      </w:pPr>
    </w:p>
    <w:p w14:paraId="4CBFC5D3" w14:textId="77777777" w:rsidR="00C56A5C" w:rsidRDefault="00C56A5C" w:rsidP="00C10AA7">
      <w:pPr>
        <w:spacing w:line="276" w:lineRule="auto"/>
        <w:rPr>
          <w:rFonts w:ascii="Georgia" w:hAnsi="Georgia"/>
        </w:rPr>
      </w:pPr>
    </w:p>
    <w:p w14:paraId="56BBA359" w14:textId="7A9FAA65" w:rsidR="003941E6" w:rsidRDefault="003941E6" w:rsidP="00C10AA7">
      <w:pPr>
        <w:spacing w:line="276" w:lineRule="auto"/>
        <w:rPr>
          <w:rFonts w:ascii="Georgia" w:hAnsi="Georgia"/>
        </w:rPr>
      </w:pPr>
      <w:hyperlink r:id="rId11" w:history="1">
        <w:proofErr w:type="spellStart"/>
        <w:r w:rsidRPr="003941E6">
          <w:rPr>
            <w:rStyle w:val="Hyperlink"/>
            <w:rFonts w:ascii="Georgia" w:hAnsi="Georgia"/>
          </w:rPr>
          <w:t>Gresko</w:t>
        </w:r>
        <w:proofErr w:type="spellEnd"/>
        <w:r w:rsidRPr="003941E6">
          <w:rPr>
            <w:rStyle w:val="Hyperlink"/>
            <w:rFonts w:ascii="Georgia" w:hAnsi="Georgia"/>
          </w:rPr>
          <w:t>, “Supreme Court Justice . . . offers lessons,” Associated Press, 5.20.23.</w:t>
        </w:r>
      </w:hyperlink>
    </w:p>
    <w:p w14:paraId="47F30F80" w14:textId="77777777" w:rsidR="003941E6" w:rsidRDefault="003941E6" w:rsidP="00C10AA7">
      <w:pPr>
        <w:spacing w:line="276" w:lineRule="auto"/>
        <w:rPr>
          <w:rFonts w:ascii="Georgia" w:hAnsi="Georgia"/>
        </w:rPr>
      </w:pPr>
    </w:p>
    <w:p w14:paraId="010FDE7C" w14:textId="40E85BC5" w:rsidR="00075FAD" w:rsidRPr="003941E6" w:rsidRDefault="00075FAD" w:rsidP="003941E6">
      <w:pPr>
        <w:pStyle w:val="ListParagraph"/>
        <w:numPr>
          <w:ilvl w:val="0"/>
          <w:numId w:val="41"/>
        </w:numPr>
        <w:spacing w:line="276" w:lineRule="auto"/>
        <w:rPr>
          <w:rFonts w:ascii="Georgia" w:hAnsi="Georgia"/>
        </w:rPr>
      </w:pPr>
      <w:r w:rsidRPr="003941E6">
        <w:rPr>
          <w:rFonts w:ascii="Georgia" w:hAnsi="Georgia"/>
        </w:rPr>
        <w:t xml:space="preserve">Who </w:t>
      </w:r>
      <w:r w:rsidR="004F714B">
        <w:rPr>
          <w:rFonts w:ascii="Georgia" w:hAnsi="Georgia"/>
        </w:rPr>
        <w:t>s</w:t>
      </w:r>
      <w:r w:rsidRPr="003941E6">
        <w:rPr>
          <w:rFonts w:ascii="Georgia" w:hAnsi="Georgia"/>
        </w:rPr>
        <w:t>poke, what was the occasion, and where?</w:t>
      </w:r>
    </w:p>
    <w:p w14:paraId="754557F3" w14:textId="16E42F95" w:rsidR="00075FAD" w:rsidRPr="003941E6" w:rsidRDefault="00075FAD" w:rsidP="003941E6">
      <w:pPr>
        <w:pStyle w:val="ListParagraph"/>
        <w:numPr>
          <w:ilvl w:val="0"/>
          <w:numId w:val="41"/>
        </w:numPr>
        <w:spacing w:line="276" w:lineRule="auto"/>
        <w:rPr>
          <w:rFonts w:ascii="Georgia" w:hAnsi="Georgia"/>
        </w:rPr>
      </w:pPr>
      <w:r w:rsidRPr="003941E6">
        <w:rPr>
          <w:rFonts w:ascii="Georgia" w:hAnsi="Georgia"/>
        </w:rPr>
        <w:t>What TV Show did she bring up? Why?</w:t>
      </w:r>
    </w:p>
    <w:p w14:paraId="2A398431" w14:textId="05EF719F" w:rsidR="00075FAD" w:rsidRPr="003941E6" w:rsidRDefault="003941E6" w:rsidP="003941E6">
      <w:pPr>
        <w:pStyle w:val="ListParagraph"/>
        <w:numPr>
          <w:ilvl w:val="0"/>
          <w:numId w:val="41"/>
        </w:numPr>
        <w:spacing w:line="276" w:lineRule="auto"/>
        <w:rPr>
          <w:rFonts w:ascii="Georgia" w:hAnsi="Georgia"/>
        </w:rPr>
      </w:pPr>
      <w:r w:rsidRPr="003941E6">
        <w:rPr>
          <w:rFonts w:ascii="Georgia" w:hAnsi="Georgia"/>
        </w:rPr>
        <w:t xml:space="preserve">What is one good lesson/parallel that she offered? </w:t>
      </w:r>
    </w:p>
    <w:p w14:paraId="1F0BB9C7" w14:textId="0D398A89" w:rsidR="003941E6" w:rsidRDefault="003941E6" w:rsidP="003941E6">
      <w:pPr>
        <w:pStyle w:val="ListParagraph"/>
        <w:numPr>
          <w:ilvl w:val="0"/>
          <w:numId w:val="41"/>
        </w:numPr>
        <w:spacing w:line="276" w:lineRule="auto"/>
        <w:rPr>
          <w:rFonts w:ascii="Georgia" w:hAnsi="Georgia"/>
        </w:rPr>
      </w:pPr>
      <w:r w:rsidRPr="003941E6">
        <w:rPr>
          <w:rFonts w:ascii="Georgia" w:hAnsi="Georgia"/>
        </w:rPr>
        <w:t>What seemed the most pertinent to success, as said by Jackson?</w:t>
      </w:r>
    </w:p>
    <w:p w14:paraId="2A44DCF0" w14:textId="28A46E4C" w:rsidR="004F714B" w:rsidRPr="003941E6" w:rsidRDefault="004F714B" w:rsidP="003941E6">
      <w:pPr>
        <w:pStyle w:val="ListParagraph"/>
        <w:numPr>
          <w:ilvl w:val="0"/>
          <w:numId w:val="4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Do you think such appearances/speeches by SCOTUS justices are a good thing?  Why or why not? </w:t>
      </w:r>
    </w:p>
    <w:p w14:paraId="2C9B8F50" w14:textId="77777777" w:rsidR="000C0E67" w:rsidRPr="00C10AA7" w:rsidRDefault="000C0E67" w:rsidP="00C10AA7">
      <w:pPr>
        <w:spacing w:line="276" w:lineRule="auto"/>
        <w:rPr>
          <w:rFonts w:ascii="Georgia" w:hAnsi="Georgia"/>
        </w:rPr>
      </w:pPr>
    </w:p>
    <w:sectPr w:rsidR="000C0E67" w:rsidRPr="00C10AA7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88C9" w14:textId="77777777" w:rsidR="000158EE" w:rsidRDefault="000158EE" w:rsidP="00413FC7">
      <w:r>
        <w:separator/>
      </w:r>
    </w:p>
  </w:endnote>
  <w:endnote w:type="continuationSeparator" w:id="0">
    <w:p w14:paraId="318508D6" w14:textId="77777777" w:rsidR="000158EE" w:rsidRDefault="000158EE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F85D" w14:textId="77777777" w:rsidR="000158EE" w:rsidRDefault="000158EE" w:rsidP="00413FC7">
      <w:r>
        <w:separator/>
      </w:r>
    </w:p>
  </w:footnote>
  <w:footnote w:type="continuationSeparator" w:id="0">
    <w:p w14:paraId="792E6AFF" w14:textId="77777777" w:rsidR="000158EE" w:rsidRDefault="000158EE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AC9"/>
    <w:multiLevelType w:val="hybridMultilevel"/>
    <w:tmpl w:val="D3E6D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E765C"/>
    <w:multiLevelType w:val="hybridMultilevel"/>
    <w:tmpl w:val="F468F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643"/>
    <w:multiLevelType w:val="hybridMultilevel"/>
    <w:tmpl w:val="51DA8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02501"/>
    <w:multiLevelType w:val="hybridMultilevel"/>
    <w:tmpl w:val="ADA4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126AD"/>
    <w:multiLevelType w:val="hybridMultilevel"/>
    <w:tmpl w:val="F13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0B39"/>
    <w:multiLevelType w:val="hybridMultilevel"/>
    <w:tmpl w:val="0310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B90A52"/>
    <w:multiLevelType w:val="hybridMultilevel"/>
    <w:tmpl w:val="2230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6C7764"/>
    <w:multiLevelType w:val="hybridMultilevel"/>
    <w:tmpl w:val="10722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37A01"/>
    <w:multiLevelType w:val="hybridMultilevel"/>
    <w:tmpl w:val="709C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B97430"/>
    <w:multiLevelType w:val="hybridMultilevel"/>
    <w:tmpl w:val="3BC2F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8046E"/>
    <w:multiLevelType w:val="hybridMultilevel"/>
    <w:tmpl w:val="3EFC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F21AF"/>
    <w:multiLevelType w:val="hybridMultilevel"/>
    <w:tmpl w:val="DA464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821C8"/>
    <w:multiLevelType w:val="hybridMultilevel"/>
    <w:tmpl w:val="71089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A30561"/>
    <w:multiLevelType w:val="hybridMultilevel"/>
    <w:tmpl w:val="038EA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020DE"/>
    <w:multiLevelType w:val="hybridMultilevel"/>
    <w:tmpl w:val="5F5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81705"/>
    <w:multiLevelType w:val="hybridMultilevel"/>
    <w:tmpl w:val="A59E3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106928"/>
    <w:multiLevelType w:val="hybridMultilevel"/>
    <w:tmpl w:val="E6DE8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5434E"/>
    <w:multiLevelType w:val="hybridMultilevel"/>
    <w:tmpl w:val="83443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28"/>
  </w:num>
  <w:num w:numId="2" w16cid:durableId="1114326606">
    <w:abstractNumId w:val="34"/>
  </w:num>
  <w:num w:numId="3" w16cid:durableId="1693845394">
    <w:abstractNumId w:val="8"/>
  </w:num>
  <w:num w:numId="4" w16cid:durableId="1850677054">
    <w:abstractNumId w:val="32"/>
  </w:num>
  <w:num w:numId="5" w16cid:durableId="47459543">
    <w:abstractNumId w:val="37"/>
  </w:num>
  <w:num w:numId="6" w16cid:durableId="168251718">
    <w:abstractNumId w:val="22"/>
  </w:num>
  <w:num w:numId="7" w16cid:durableId="645554716">
    <w:abstractNumId w:val="11"/>
  </w:num>
  <w:num w:numId="8" w16cid:durableId="974720180">
    <w:abstractNumId w:val="7"/>
  </w:num>
  <w:num w:numId="9" w16cid:durableId="46807500">
    <w:abstractNumId w:val="3"/>
  </w:num>
  <w:num w:numId="10" w16cid:durableId="556471697">
    <w:abstractNumId w:val="14"/>
  </w:num>
  <w:num w:numId="11" w16cid:durableId="667516351">
    <w:abstractNumId w:val="26"/>
  </w:num>
  <w:num w:numId="12" w16cid:durableId="1486513562">
    <w:abstractNumId w:val="15"/>
  </w:num>
  <w:num w:numId="13" w16cid:durableId="464589170">
    <w:abstractNumId w:val="39"/>
  </w:num>
  <w:num w:numId="14" w16cid:durableId="871572635">
    <w:abstractNumId w:val="12"/>
  </w:num>
  <w:num w:numId="15" w16cid:durableId="874584591">
    <w:abstractNumId w:val="29"/>
  </w:num>
  <w:num w:numId="16" w16cid:durableId="2141528566">
    <w:abstractNumId w:val="10"/>
  </w:num>
  <w:num w:numId="17" w16cid:durableId="1214852609">
    <w:abstractNumId w:val="9"/>
  </w:num>
  <w:num w:numId="18" w16cid:durableId="2103063867">
    <w:abstractNumId w:val="33"/>
  </w:num>
  <w:num w:numId="19" w16cid:durableId="1588492517">
    <w:abstractNumId w:val="24"/>
  </w:num>
  <w:num w:numId="20" w16cid:durableId="1635525056">
    <w:abstractNumId w:val="40"/>
  </w:num>
  <w:num w:numId="21" w16cid:durableId="1449080953">
    <w:abstractNumId w:val="17"/>
  </w:num>
  <w:num w:numId="22" w16cid:durableId="1031417790">
    <w:abstractNumId w:val="27"/>
  </w:num>
  <w:num w:numId="23" w16cid:durableId="725107653">
    <w:abstractNumId w:val="19"/>
  </w:num>
  <w:num w:numId="24" w16cid:durableId="738404577">
    <w:abstractNumId w:val="4"/>
  </w:num>
  <w:num w:numId="25" w16cid:durableId="761805226">
    <w:abstractNumId w:val="31"/>
  </w:num>
  <w:num w:numId="26" w16cid:durableId="1312830668">
    <w:abstractNumId w:val="21"/>
  </w:num>
  <w:num w:numId="27" w16cid:durableId="1656883527">
    <w:abstractNumId w:val="5"/>
  </w:num>
  <w:num w:numId="28" w16cid:durableId="86536806">
    <w:abstractNumId w:val="13"/>
  </w:num>
  <w:num w:numId="29" w16cid:durableId="163781953">
    <w:abstractNumId w:val="16"/>
  </w:num>
  <w:num w:numId="30" w16cid:durableId="1254973055">
    <w:abstractNumId w:val="1"/>
  </w:num>
  <w:num w:numId="31" w16cid:durableId="1916819017">
    <w:abstractNumId w:val="2"/>
  </w:num>
  <w:num w:numId="32" w16cid:durableId="498430141">
    <w:abstractNumId w:val="30"/>
  </w:num>
  <w:num w:numId="33" w16cid:durableId="423303645">
    <w:abstractNumId w:val="35"/>
  </w:num>
  <w:num w:numId="34" w16cid:durableId="318462187">
    <w:abstractNumId w:val="36"/>
  </w:num>
  <w:num w:numId="35" w16cid:durableId="1843428316">
    <w:abstractNumId w:val="6"/>
  </w:num>
  <w:num w:numId="36" w16cid:durableId="1512334657">
    <w:abstractNumId w:val="18"/>
  </w:num>
  <w:num w:numId="37" w16cid:durableId="500395136">
    <w:abstractNumId w:val="20"/>
  </w:num>
  <w:num w:numId="38" w16cid:durableId="1369914821">
    <w:abstractNumId w:val="38"/>
  </w:num>
  <w:num w:numId="39" w16cid:durableId="1987783794">
    <w:abstractNumId w:val="23"/>
  </w:num>
  <w:num w:numId="40" w16cid:durableId="654334763">
    <w:abstractNumId w:val="25"/>
  </w:num>
  <w:num w:numId="41" w16cid:durableId="66501149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8EE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89D"/>
    <w:rsid w:val="00057FC6"/>
    <w:rsid w:val="00060519"/>
    <w:rsid w:val="00060862"/>
    <w:rsid w:val="000619F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75FAD"/>
    <w:rsid w:val="000824D8"/>
    <w:rsid w:val="000838D9"/>
    <w:rsid w:val="00083C91"/>
    <w:rsid w:val="00086FEC"/>
    <w:rsid w:val="00091383"/>
    <w:rsid w:val="00091DD0"/>
    <w:rsid w:val="000930C8"/>
    <w:rsid w:val="00093196"/>
    <w:rsid w:val="00094576"/>
    <w:rsid w:val="000945B3"/>
    <w:rsid w:val="00094D12"/>
    <w:rsid w:val="00096BFF"/>
    <w:rsid w:val="000A0303"/>
    <w:rsid w:val="000A0E58"/>
    <w:rsid w:val="000A0EF4"/>
    <w:rsid w:val="000A10AF"/>
    <w:rsid w:val="000A3DC8"/>
    <w:rsid w:val="000A3FFF"/>
    <w:rsid w:val="000B0AE9"/>
    <w:rsid w:val="000B45FC"/>
    <w:rsid w:val="000B48A6"/>
    <w:rsid w:val="000C0451"/>
    <w:rsid w:val="000C0E67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7EF"/>
    <w:rsid w:val="00112DAE"/>
    <w:rsid w:val="00113514"/>
    <w:rsid w:val="00114B12"/>
    <w:rsid w:val="00117452"/>
    <w:rsid w:val="00121902"/>
    <w:rsid w:val="00121EF4"/>
    <w:rsid w:val="001226D4"/>
    <w:rsid w:val="00122AB7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364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347F"/>
    <w:rsid w:val="00184803"/>
    <w:rsid w:val="001861F2"/>
    <w:rsid w:val="0018778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A75BB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730A"/>
    <w:rsid w:val="00207B93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164"/>
    <w:rsid w:val="00253658"/>
    <w:rsid w:val="00253D58"/>
    <w:rsid w:val="002560CC"/>
    <w:rsid w:val="002575AD"/>
    <w:rsid w:val="00261DBE"/>
    <w:rsid w:val="00261E5D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5ED0"/>
    <w:rsid w:val="0027662E"/>
    <w:rsid w:val="00276A17"/>
    <w:rsid w:val="002815D7"/>
    <w:rsid w:val="002819F9"/>
    <w:rsid w:val="00281D0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54E4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2D7D"/>
    <w:rsid w:val="003549CC"/>
    <w:rsid w:val="003564D8"/>
    <w:rsid w:val="00360DB0"/>
    <w:rsid w:val="00361AA8"/>
    <w:rsid w:val="00361B63"/>
    <w:rsid w:val="0036223B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1E6"/>
    <w:rsid w:val="00394755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B7FCC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75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509B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5B1"/>
    <w:rsid w:val="00471623"/>
    <w:rsid w:val="00471A24"/>
    <w:rsid w:val="00474663"/>
    <w:rsid w:val="00474EAE"/>
    <w:rsid w:val="0047723D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2DCA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4F714B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2E88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C74F6"/>
    <w:rsid w:val="005D28DC"/>
    <w:rsid w:val="005D46B5"/>
    <w:rsid w:val="005D6805"/>
    <w:rsid w:val="005D6F5D"/>
    <w:rsid w:val="005D71C4"/>
    <w:rsid w:val="005E1251"/>
    <w:rsid w:val="005E2468"/>
    <w:rsid w:val="005E317E"/>
    <w:rsid w:val="005E329D"/>
    <w:rsid w:val="005E44BF"/>
    <w:rsid w:val="005F1E51"/>
    <w:rsid w:val="005F4BE4"/>
    <w:rsid w:val="005F5F67"/>
    <w:rsid w:val="005F6421"/>
    <w:rsid w:val="00600FF5"/>
    <w:rsid w:val="006019A8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4B23"/>
    <w:rsid w:val="00665899"/>
    <w:rsid w:val="006675BC"/>
    <w:rsid w:val="006676C1"/>
    <w:rsid w:val="00667E7A"/>
    <w:rsid w:val="0067087B"/>
    <w:rsid w:val="00673DCA"/>
    <w:rsid w:val="006750FE"/>
    <w:rsid w:val="0067545C"/>
    <w:rsid w:val="00675793"/>
    <w:rsid w:val="00676013"/>
    <w:rsid w:val="0068510E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2665"/>
    <w:rsid w:val="006B35F6"/>
    <w:rsid w:val="006B6066"/>
    <w:rsid w:val="006C3D73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4BA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4BD8"/>
    <w:rsid w:val="0070621B"/>
    <w:rsid w:val="0070626B"/>
    <w:rsid w:val="007074EC"/>
    <w:rsid w:val="00707560"/>
    <w:rsid w:val="0070774C"/>
    <w:rsid w:val="00710293"/>
    <w:rsid w:val="00711FE1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8A4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3959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3C6"/>
    <w:rsid w:val="00880A74"/>
    <w:rsid w:val="00882048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38A8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51FE"/>
    <w:rsid w:val="00916896"/>
    <w:rsid w:val="009170E2"/>
    <w:rsid w:val="00923058"/>
    <w:rsid w:val="00931ACB"/>
    <w:rsid w:val="00934891"/>
    <w:rsid w:val="00934917"/>
    <w:rsid w:val="00935D62"/>
    <w:rsid w:val="009401B7"/>
    <w:rsid w:val="00941CEB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DED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271FC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2C28"/>
    <w:rsid w:val="00AF4126"/>
    <w:rsid w:val="00AF4D11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588D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546B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3599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523F"/>
    <w:rsid w:val="00BD5F7A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076E4"/>
    <w:rsid w:val="00C10AA7"/>
    <w:rsid w:val="00C11BD8"/>
    <w:rsid w:val="00C11E7D"/>
    <w:rsid w:val="00C16645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6A5C"/>
    <w:rsid w:val="00C57772"/>
    <w:rsid w:val="00C6017F"/>
    <w:rsid w:val="00C64030"/>
    <w:rsid w:val="00C708D7"/>
    <w:rsid w:val="00C7108C"/>
    <w:rsid w:val="00C71A04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956FC"/>
    <w:rsid w:val="00CA0420"/>
    <w:rsid w:val="00CA10D7"/>
    <w:rsid w:val="00CA2A49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2A18"/>
    <w:rsid w:val="00CF3182"/>
    <w:rsid w:val="00D051D4"/>
    <w:rsid w:val="00D10EE5"/>
    <w:rsid w:val="00D10F77"/>
    <w:rsid w:val="00D11620"/>
    <w:rsid w:val="00D16FF7"/>
    <w:rsid w:val="00D17002"/>
    <w:rsid w:val="00D20556"/>
    <w:rsid w:val="00D20BDA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51D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15A1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25684"/>
    <w:rsid w:val="00E301E5"/>
    <w:rsid w:val="00E32822"/>
    <w:rsid w:val="00E32C70"/>
    <w:rsid w:val="00E34448"/>
    <w:rsid w:val="00E344E4"/>
    <w:rsid w:val="00E348EC"/>
    <w:rsid w:val="00E37E7D"/>
    <w:rsid w:val="00E42A73"/>
    <w:rsid w:val="00E42FFF"/>
    <w:rsid w:val="00E43A1E"/>
    <w:rsid w:val="00E44F85"/>
    <w:rsid w:val="00E44F91"/>
    <w:rsid w:val="00E4540D"/>
    <w:rsid w:val="00E50AA6"/>
    <w:rsid w:val="00E51B08"/>
    <w:rsid w:val="00E523EB"/>
    <w:rsid w:val="00E5431C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0185"/>
    <w:rsid w:val="00ED3E29"/>
    <w:rsid w:val="00ED693A"/>
    <w:rsid w:val="00EE195C"/>
    <w:rsid w:val="00EE25EB"/>
    <w:rsid w:val="00EE2C99"/>
    <w:rsid w:val="00EE2ED8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EF6C80"/>
    <w:rsid w:val="00F0253B"/>
    <w:rsid w:val="00F04296"/>
    <w:rsid w:val="00F043E8"/>
    <w:rsid w:val="00F0494C"/>
    <w:rsid w:val="00F066B0"/>
    <w:rsid w:val="00F11157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0E74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219D"/>
    <w:rsid w:val="00FA4EB9"/>
    <w:rsid w:val="00FA4FB4"/>
    <w:rsid w:val="00FA7440"/>
    <w:rsid w:val="00FA7BB3"/>
    <w:rsid w:val="00FA7BE6"/>
    <w:rsid w:val="00FB0204"/>
    <w:rsid w:val="00FB0A41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F0E32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ketanji-brown-jackson-survivor-television-graduation-03a47095975b90ae0e50cd4af45d0e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lmKnPfAZ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j.com/articles/bud-light-boycott-sales-dylan-mulvaney-6c23bb86?mod=hp_lead_pos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466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2023-05-08T10:38:00Z</cp:lastPrinted>
  <dcterms:created xsi:type="dcterms:W3CDTF">2023-05-21T13:16:00Z</dcterms:created>
  <dcterms:modified xsi:type="dcterms:W3CDTF">2023-05-21T21:26:00Z</dcterms:modified>
</cp:coreProperties>
</file>