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sz w:val="26"/>
          <w:szCs w:val="26"/>
        </w:rPr>
        <w:t>United States Government &amp; Politics</w:t>
      </w:r>
    </w:p>
    <w:p w14:paraId="3B931DB0" w14:textId="77777777" w:rsidR="00F671A1" w:rsidRDefault="00F671A1" w:rsidP="00F122F0">
      <w:pPr>
        <w:spacing w:line="276" w:lineRule="auto"/>
        <w:rPr>
          <w:rFonts w:ascii="Georgia" w:hAnsi="Georgia"/>
          <w:sz w:val="26"/>
          <w:szCs w:val="26"/>
        </w:rPr>
      </w:pPr>
    </w:p>
    <w:p w14:paraId="0D09ECDD" w14:textId="2A3C8692" w:rsidR="00D8456A" w:rsidRDefault="004B31C3" w:rsidP="00C076E4">
      <w:p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>Wee</w:t>
      </w:r>
      <w:r w:rsidR="00CF13E2" w:rsidRPr="00742F3F">
        <w:rPr>
          <w:rFonts w:ascii="Georgia" w:hAnsi="Georgia"/>
          <w:sz w:val="26"/>
          <w:szCs w:val="26"/>
        </w:rPr>
        <w:t>k</w:t>
      </w:r>
      <w:r w:rsidR="005A0896" w:rsidRPr="00742F3F">
        <w:rPr>
          <w:rFonts w:ascii="Georgia" w:hAnsi="Georgia"/>
          <w:sz w:val="26"/>
          <w:szCs w:val="26"/>
        </w:rPr>
        <w:t xml:space="preserve">ly Current Events: </w:t>
      </w:r>
      <w:r w:rsidR="00A61CCA">
        <w:rPr>
          <w:rFonts w:ascii="Georgia" w:hAnsi="Georgia"/>
          <w:sz w:val="26"/>
          <w:szCs w:val="26"/>
        </w:rPr>
        <w:t xml:space="preserve"> </w:t>
      </w:r>
      <w:r w:rsidR="003C2404">
        <w:rPr>
          <w:rFonts w:ascii="Georgia" w:hAnsi="Georgia"/>
          <w:sz w:val="26"/>
          <w:szCs w:val="26"/>
        </w:rPr>
        <w:t>4</w:t>
      </w:r>
      <w:r w:rsidR="003F6FEA">
        <w:rPr>
          <w:rFonts w:ascii="Georgia" w:hAnsi="Georgia"/>
          <w:sz w:val="26"/>
          <w:szCs w:val="26"/>
        </w:rPr>
        <w:t>.</w:t>
      </w:r>
      <w:r w:rsidR="003C2404">
        <w:rPr>
          <w:rFonts w:ascii="Georgia" w:hAnsi="Georgia"/>
          <w:sz w:val="26"/>
          <w:szCs w:val="26"/>
        </w:rPr>
        <w:t>3</w:t>
      </w:r>
      <w:r w:rsidR="00D36089" w:rsidRPr="00742F3F">
        <w:rPr>
          <w:rFonts w:ascii="Georgia" w:hAnsi="Georgia"/>
          <w:sz w:val="26"/>
          <w:szCs w:val="26"/>
        </w:rPr>
        <w:t>.2</w:t>
      </w:r>
      <w:r w:rsidR="00AB4988">
        <w:rPr>
          <w:rFonts w:ascii="Georgia" w:hAnsi="Georgia"/>
          <w:sz w:val="26"/>
          <w:szCs w:val="26"/>
        </w:rPr>
        <w:t>3</w:t>
      </w:r>
    </w:p>
    <w:p w14:paraId="41D156BD" w14:textId="16F97B70" w:rsidR="00267692" w:rsidRDefault="00267692" w:rsidP="00C076E4">
      <w:pPr>
        <w:spacing w:line="276" w:lineRule="auto"/>
        <w:rPr>
          <w:rFonts w:ascii="Georgia" w:hAnsi="Georgia"/>
          <w:sz w:val="26"/>
          <w:szCs w:val="26"/>
        </w:rPr>
      </w:pPr>
    </w:p>
    <w:p w14:paraId="670D601A" w14:textId="04A91FE8" w:rsidR="008B790E" w:rsidRDefault="00991AB4" w:rsidP="00C076E4">
      <w:p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“</w:t>
      </w:r>
      <w:hyperlink r:id="rId9" w:history="1">
        <w:r w:rsidR="00FD7474" w:rsidRPr="006D5C55">
          <w:rPr>
            <w:rStyle w:val="Hyperlink"/>
            <w:rFonts w:ascii="Georgia" w:hAnsi="Georgia"/>
            <w:sz w:val="26"/>
            <w:szCs w:val="26"/>
          </w:rPr>
          <w:t xml:space="preserve">Donald Trump Indicted by Grand Jury,” </w:t>
        </w:r>
        <w:r>
          <w:rPr>
            <w:rStyle w:val="Hyperlink"/>
            <w:rFonts w:ascii="Georgia" w:hAnsi="Georgia"/>
            <w:sz w:val="26"/>
            <w:szCs w:val="26"/>
          </w:rPr>
          <w:t>ABC-</w:t>
        </w:r>
        <w:r w:rsidR="00FD7474" w:rsidRPr="006D5C55">
          <w:rPr>
            <w:rStyle w:val="Hyperlink"/>
            <w:rFonts w:ascii="Georgia" w:hAnsi="Georgia"/>
            <w:sz w:val="26"/>
            <w:szCs w:val="26"/>
          </w:rPr>
          <w:t>Nightline, 3.31.23</w:t>
        </w:r>
        <w:r w:rsidR="006D5C55">
          <w:rPr>
            <w:rStyle w:val="Hyperlink"/>
            <w:rFonts w:ascii="Georgia" w:hAnsi="Georgia"/>
            <w:sz w:val="26"/>
            <w:szCs w:val="26"/>
          </w:rPr>
          <w:t xml:space="preserve"> (YouTube 10</w:t>
        </w:r>
        <w:r>
          <w:rPr>
            <w:rStyle w:val="Hyperlink"/>
            <w:rFonts w:ascii="Georgia" w:hAnsi="Georgia"/>
            <w:sz w:val="26"/>
            <w:szCs w:val="26"/>
          </w:rPr>
          <w:t>:</w:t>
        </w:r>
        <w:r w:rsidR="006D5C55">
          <w:rPr>
            <w:rStyle w:val="Hyperlink"/>
            <w:rFonts w:ascii="Georgia" w:hAnsi="Georgia"/>
            <w:sz w:val="26"/>
            <w:szCs w:val="26"/>
          </w:rPr>
          <w:t>17)</w:t>
        </w:r>
        <w:r w:rsidR="00FD7474" w:rsidRPr="006D5C55">
          <w:rPr>
            <w:rStyle w:val="Hyperlink"/>
            <w:rFonts w:ascii="Georgia" w:hAnsi="Georgia"/>
            <w:sz w:val="26"/>
            <w:szCs w:val="26"/>
          </w:rPr>
          <w:t>.</w:t>
        </w:r>
      </w:hyperlink>
      <w:r w:rsidR="006D5C55">
        <w:rPr>
          <w:rFonts w:ascii="Georgia" w:hAnsi="Georgia"/>
          <w:sz w:val="26"/>
          <w:szCs w:val="26"/>
        </w:rPr>
        <w:t xml:space="preserve"> </w:t>
      </w:r>
    </w:p>
    <w:p w14:paraId="2B119C05" w14:textId="77777777" w:rsidR="006D5C55" w:rsidRDefault="006D5C55" w:rsidP="00C076E4">
      <w:pPr>
        <w:spacing w:line="276" w:lineRule="auto"/>
        <w:rPr>
          <w:rFonts w:ascii="Georgia" w:hAnsi="Georgia"/>
          <w:sz w:val="26"/>
          <w:szCs w:val="26"/>
        </w:rPr>
      </w:pPr>
    </w:p>
    <w:p w14:paraId="105B8E92" w14:textId="77777777" w:rsidR="00A5309D" w:rsidRDefault="00A5309D" w:rsidP="006D5C55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government indicted Donald Trump?</w:t>
      </w:r>
    </w:p>
    <w:p w14:paraId="59349F2B" w14:textId="428E1493" w:rsidR="008B790E" w:rsidRPr="006D5C55" w:rsidRDefault="008B790E" w:rsidP="006D5C55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  <w:sz w:val="26"/>
          <w:szCs w:val="26"/>
        </w:rPr>
      </w:pPr>
      <w:r w:rsidRPr="006D5C55">
        <w:rPr>
          <w:rFonts w:ascii="Georgia" w:hAnsi="Georgia"/>
          <w:sz w:val="26"/>
          <w:szCs w:val="26"/>
        </w:rPr>
        <w:t xml:space="preserve">Who is Stormy Daniels </w:t>
      </w:r>
      <w:r w:rsidR="00A5309D">
        <w:rPr>
          <w:rFonts w:ascii="Georgia" w:hAnsi="Georgia"/>
          <w:sz w:val="26"/>
          <w:szCs w:val="26"/>
        </w:rPr>
        <w:t xml:space="preserve">and what is her relevance to the case? </w:t>
      </w:r>
    </w:p>
    <w:p w14:paraId="14B895C0" w14:textId="0394C737" w:rsidR="008B790E" w:rsidRPr="00A5309D" w:rsidRDefault="008B790E" w:rsidP="00A5309D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  <w:sz w:val="26"/>
          <w:szCs w:val="26"/>
        </w:rPr>
      </w:pPr>
      <w:r w:rsidRPr="006D5C55">
        <w:rPr>
          <w:rFonts w:ascii="Georgia" w:hAnsi="Georgia"/>
          <w:sz w:val="26"/>
          <w:szCs w:val="26"/>
        </w:rPr>
        <w:t>What money is at issue</w:t>
      </w:r>
      <w:r w:rsidR="00991AB4">
        <w:rPr>
          <w:rFonts w:ascii="Georgia" w:hAnsi="Georgia"/>
          <w:sz w:val="26"/>
          <w:szCs w:val="26"/>
        </w:rPr>
        <w:t xml:space="preserve"> here</w:t>
      </w:r>
      <w:r w:rsidR="00A5309D">
        <w:rPr>
          <w:rFonts w:ascii="Georgia" w:hAnsi="Georgia"/>
          <w:sz w:val="26"/>
          <w:szCs w:val="26"/>
        </w:rPr>
        <w:t>, and w</w:t>
      </w:r>
      <w:r w:rsidRPr="00A5309D">
        <w:rPr>
          <w:rFonts w:ascii="Georgia" w:hAnsi="Georgia"/>
          <w:sz w:val="26"/>
          <w:szCs w:val="26"/>
        </w:rPr>
        <w:t>hat crime</w:t>
      </w:r>
      <w:r w:rsidR="00991AB4">
        <w:rPr>
          <w:rFonts w:ascii="Georgia" w:hAnsi="Georgia"/>
          <w:sz w:val="26"/>
          <w:szCs w:val="26"/>
        </w:rPr>
        <w:t>(s)</w:t>
      </w:r>
      <w:r w:rsidRPr="00A5309D">
        <w:rPr>
          <w:rFonts w:ascii="Georgia" w:hAnsi="Georgia"/>
          <w:sz w:val="26"/>
          <w:szCs w:val="26"/>
        </w:rPr>
        <w:t xml:space="preserve"> was allegedly committed? </w:t>
      </w:r>
    </w:p>
    <w:p w14:paraId="1ACC9DE3" w14:textId="43C4602B" w:rsidR="008B790E" w:rsidRPr="006D5C55" w:rsidRDefault="008B790E" w:rsidP="006D5C55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  <w:sz w:val="26"/>
          <w:szCs w:val="26"/>
        </w:rPr>
      </w:pPr>
      <w:r w:rsidRPr="006D5C55">
        <w:rPr>
          <w:rFonts w:ascii="Georgia" w:hAnsi="Georgia"/>
          <w:sz w:val="26"/>
          <w:szCs w:val="26"/>
        </w:rPr>
        <w:t>How has Mr. Trump responded to the indictment?</w:t>
      </w:r>
    </w:p>
    <w:p w14:paraId="5FAA3174" w14:textId="7DAB38A2" w:rsidR="008B790E" w:rsidRPr="006D5C55" w:rsidRDefault="008B790E" w:rsidP="006D5C55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  <w:sz w:val="26"/>
          <w:szCs w:val="26"/>
        </w:rPr>
      </w:pPr>
      <w:r w:rsidRPr="006D5C55">
        <w:rPr>
          <w:rFonts w:ascii="Georgia" w:hAnsi="Georgia"/>
          <w:sz w:val="26"/>
          <w:szCs w:val="26"/>
        </w:rPr>
        <w:t>What charges outside of New York might Trump be facing in the future?  How do they compare to this case?</w:t>
      </w:r>
    </w:p>
    <w:p w14:paraId="1DDAB1F8" w14:textId="3D77D1F8" w:rsidR="008B790E" w:rsidRPr="006D5C55" w:rsidRDefault="008B790E" w:rsidP="006D5C55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  <w:sz w:val="26"/>
          <w:szCs w:val="26"/>
        </w:rPr>
      </w:pPr>
      <w:r w:rsidRPr="006D5C55">
        <w:rPr>
          <w:rFonts w:ascii="Georgia" w:hAnsi="Georgia"/>
          <w:sz w:val="26"/>
          <w:szCs w:val="26"/>
        </w:rPr>
        <w:t>How have Republicans responded</w:t>
      </w:r>
      <w:r w:rsidR="00A5309D">
        <w:rPr>
          <w:rFonts w:ascii="Georgia" w:hAnsi="Georgia"/>
          <w:sz w:val="26"/>
          <w:szCs w:val="26"/>
        </w:rPr>
        <w:t xml:space="preserve"> to the N</w:t>
      </w:r>
      <w:r w:rsidR="00991AB4">
        <w:rPr>
          <w:rFonts w:ascii="Georgia" w:hAnsi="Georgia"/>
          <w:sz w:val="26"/>
          <w:szCs w:val="26"/>
        </w:rPr>
        <w:t>ew York</w:t>
      </w:r>
      <w:r w:rsidR="00A5309D">
        <w:rPr>
          <w:rFonts w:ascii="Georgia" w:hAnsi="Georgia"/>
          <w:sz w:val="26"/>
          <w:szCs w:val="26"/>
        </w:rPr>
        <w:t xml:space="preserve"> indictment</w:t>
      </w:r>
      <w:r w:rsidRPr="006D5C55">
        <w:rPr>
          <w:rFonts w:ascii="Georgia" w:hAnsi="Georgia"/>
          <w:sz w:val="26"/>
          <w:szCs w:val="26"/>
        </w:rPr>
        <w:t>?</w:t>
      </w:r>
    </w:p>
    <w:p w14:paraId="5180987A" w14:textId="040D1979" w:rsidR="008B790E" w:rsidRPr="006D5C55" w:rsidRDefault="008B790E" w:rsidP="006D5C55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  <w:sz w:val="26"/>
          <w:szCs w:val="26"/>
        </w:rPr>
      </w:pPr>
      <w:r w:rsidRPr="006D5C55">
        <w:rPr>
          <w:rFonts w:ascii="Georgia" w:hAnsi="Georgia"/>
          <w:sz w:val="26"/>
          <w:szCs w:val="26"/>
        </w:rPr>
        <w:t xml:space="preserve">What is an indictment, and how is an indictment meant to prevent an </w:t>
      </w:r>
      <w:r w:rsidR="00A5309D">
        <w:rPr>
          <w:rFonts w:ascii="Georgia" w:hAnsi="Georgia"/>
          <w:sz w:val="26"/>
          <w:szCs w:val="26"/>
        </w:rPr>
        <w:t>overzealous</w:t>
      </w:r>
      <w:r w:rsidRPr="006D5C55">
        <w:rPr>
          <w:rFonts w:ascii="Georgia" w:hAnsi="Georgia"/>
          <w:sz w:val="26"/>
          <w:szCs w:val="26"/>
        </w:rPr>
        <w:t xml:space="preserve"> prosecutor?</w:t>
      </w:r>
    </w:p>
    <w:p w14:paraId="2F382F71" w14:textId="4B5D7B37" w:rsidR="008B790E" w:rsidRPr="00A5309D" w:rsidRDefault="00991AB4" w:rsidP="00A5309D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How might </w:t>
      </w:r>
      <w:r w:rsidR="008B790E" w:rsidRPr="006D5C55">
        <w:rPr>
          <w:rFonts w:ascii="Georgia" w:hAnsi="Georgia"/>
          <w:sz w:val="26"/>
          <w:szCs w:val="26"/>
        </w:rPr>
        <w:t xml:space="preserve">the difference between comments made </w:t>
      </w:r>
      <w:r w:rsidR="00A5309D">
        <w:rPr>
          <w:rFonts w:ascii="Georgia" w:hAnsi="Georgia"/>
          <w:sz w:val="26"/>
          <w:szCs w:val="26"/>
        </w:rPr>
        <w:t>on cable</w:t>
      </w:r>
      <w:r w:rsidR="008B790E" w:rsidRPr="006D5C55">
        <w:rPr>
          <w:rFonts w:ascii="Georgia" w:hAnsi="Georgia"/>
          <w:sz w:val="26"/>
          <w:szCs w:val="26"/>
        </w:rPr>
        <w:t xml:space="preserve"> TV </w:t>
      </w:r>
      <w:r w:rsidR="00A5309D">
        <w:rPr>
          <w:rFonts w:ascii="Georgia" w:hAnsi="Georgia"/>
          <w:sz w:val="26"/>
          <w:szCs w:val="26"/>
        </w:rPr>
        <w:t xml:space="preserve">or via social media </w:t>
      </w:r>
      <w:r w:rsidR="008B790E" w:rsidRPr="006D5C55">
        <w:rPr>
          <w:rFonts w:ascii="Georgia" w:hAnsi="Georgia"/>
          <w:sz w:val="26"/>
          <w:szCs w:val="26"/>
        </w:rPr>
        <w:t>and</w:t>
      </w:r>
      <w:r w:rsidR="00A5309D">
        <w:rPr>
          <w:rFonts w:ascii="Georgia" w:hAnsi="Georgia"/>
          <w:sz w:val="26"/>
          <w:szCs w:val="26"/>
        </w:rPr>
        <w:t xml:space="preserve"> comments made</w:t>
      </w:r>
      <w:r w:rsidR="008B790E" w:rsidRPr="006D5C55">
        <w:rPr>
          <w:rFonts w:ascii="Georgia" w:hAnsi="Georgia"/>
          <w:sz w:val="26"/>
          <w:szCs w:val="26"/>
        </w:rPr>
        <w:t xml:space="preserve"> in a courtroom impact </w:t>
      </w:r>
      <w:r>
        <w:rPr>
          <w:rFonts w:ascii="Georgia" w:hAnsi="Georgia"/>
          <w:sz w:val="26"/>
          <w:szCs w:val="26"/>
        </w:rPr>
        <w:t>events in this case</w:t>
      </w:r>
      <w:r w:rsidR="00A5309D">
        <w:rPr>
          <w:rFonts w:ascii="Georgia" w:hAnsi="Georgia"/>
          <w:sz w:val="26"/>
          <w:szCs w:val="26"/>
        </w:rPr>
        <w:t>?</w:t>
      </w:r>
    </w:p>
    <w:p w14:paraId="5931FEFD" w14:textId="6539B067" w:rsidR="00991AB4" w:rsidRPr="00991AB4" w:rsidRDefault="00A5309D" w:rsidP="00991AB4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How does federalism result in non-coordination on this charge and any other potential charges? </w:t>
      </w:r>
    </w:p>
    <w:p w14:paraId="0CAAAB48" w14:textId="77777777" w:rsidR="008B790E" w:rsidRDefault="008B790E" w:rsidP="00C076E4">
      <w:pPr>
        <w:spacing w:line="276" w:lineRule="auto"/>
        <w:rPr>
          <w:rFonts w:ascii="Georgia" w:hAnsi="Georgia"/>
          <w:sz w:val="26"/>
          <w:szCs w:val="26"/>
        </w:rPr>
      </w:pPr>
    </w:p>
    <w:p w14:paraId="7C0124F1" w14:textId="426DE302" w:rsidR="00267692" w:rsidRDefault="00267692" w:rsidP="00C076E4">
      <w:pPr>
        <w:spacing w:line="276" w:lineRule="auto"/>
        <w:rPr>
          <w:rFonts w:ascii="Georgia" w:hAnsi="Georgia"/>
          <w:sz w:val="26"/>
          <w:szCs w:val="26"/>
        </w:rPr>
      </w:pPr>
      <w:hyperlink r:id="rId10" w:history="1">
        <w:r w:rsidRPr="00267692">
          <w:rPr>
            <w:rStyle w:val="Hyperlink"/>
            <w:rFonts w:ascii="Georgia" w:hAnsi="Georgia"/>
            <w:sz w:val="26"/>
            <w:szCs w:val="26"/>
          </w:rPr>
          <w:t xml:space="preserve">“Russia Arrests </w:t>
        </w:r>
        <w:r w:rsidRPr="00991AB4">
          <w:rPr>
            <w:rStyle w:val="Hyperlink"/>
            <w:rFonts w:ascii="Georgia" w:hAnsi="Georgia"/>
            <w:i/>
            <w:iCs/>
            <w:sz w:val="26"/>
            <w:szCs w:val="26"/>
          </w:rPr>
          <w:t>Wall Street Journal</w:t>
        </w:r>
        <w:r w:rsidRPr="00267692">
          <w:rPr>
            <w:rStyle w:val="Hyperlink"/>
            <w:rFonts w:ascii="Georgia" w:hAnsi="Georgia"/>
            <w:sz w:val="26"/>
            <w:szCs w:val="26"/>
          </w:rPr>
          <w:t xml:space="preserve"> Reporter on Spying Charge,” Associated Press, 3.30.23</w:t>
        </w:r>
      </w:hyperlink>
    </w:p>
    <w:p w14:paraId="44D297DB" w14:textId="77777777" w:rsidR="00267692" w:rsidRDefault="00267692" w:rsidP="00C076E4">
      <w:pPr>
        <w:spacing w:line="276" w:lineRule="auto"/>
        <w:rPr>
          <w:rFonts w:ascii="Georgia" w:hAnsi="Georgia"/>
          <w:sz w:val="26"/>
          <w:szCs w:val="26"/>
        </w:rPr>
      </w:pPr>
    </w:p>
    <w:p w14:paraId="10339E5E" w14:textId="77777777" w:rsidR="00267692" w:rsidRPr="00267692" w:rsidRDefault="00267692" w:rsidP="00267692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6"/>
          <w:szCs w:val="26"/>
        </w:rPr>
      </w:pPr>
      <w:r w:rsidRPr="00267692">
        <w:rPr>
          <w:rFonts w:ascii="Georgia" w:hAnsi="Georgia"/>
          <w:sz w:val="26"/>
          <w:szCs w:val="26"/>
        </w:rPr>
        <w:t xml:space="preserve">Who is Evan </w:t>
      </w:r>
      <w:proofErr w:type="spellStart"/>
      <w:r w:rsidRPr="00267692">
        <w:rPr>
          <w:rFonts w:ascii="Georgia" w:hAnsi="Georgia"/>
          <w:sz w:val="26"/>
          <w:szCs w:val="26"/>
        </w:rPr>
        <w:t>Gershkovich</w:t>
      </w:r>
      <w:proofErr w:type="spellEnd"/>
      <w:r w:rsidRPr="00267692">
        <w:rPr>
          <w:rFonts w:ascii="Georgia" w:hAnsi="Georgia"/>
          <w:sz w:val="26"/>
          <w:szCs w:val="26"/>
        </w:rPr>
        <w:t xml:space="preserve"> and why is he detained in Russia?</w:t>
      </w:r>
    </w:p>
    <w:p w14:paraId="31CC9317" w14:textId="45DA9AA2" w:rsidR="00267692" w:rsidRPr="00267692" w:rsidRDefault="00267692" w:rsidP="00267692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6"/>
          <w:szCs w:val="26"/>
        </w:rPr>
      </w:pPr>
      <w:r w:rsidRPr="00267692">
        <w:rPr>
          <w:rFonts w:ascii="Georgia" w:hAnsi="Georgia"/>
          <w:sz w:val="26"/>
          <w:szCs w:val="26"/>
        </w:rPr>
        <w:t>What has Russia said about him?</w:t>
      </w:r>
    </w:p>
    <w:p w14:paraId="4637CD33" w14:textId="4B379200" w:rsidR="00267692" w:rsidRPr="00267692" w:rsidRDefault="00267692" w:rsidP="00267692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6"/>
          <w:szCs w:val="26"/>
        </w:rPr>
      </w:pPr>
      <w:r w:rsidRPr="00267692">
        <w:rPr>
          <w:rFonts w:ascii="Georgia" w:hAnsi="Georgia"/>
          <w:sz w:val="26"/>
          <w:szCs w:val="26"/>
        </w:rPr>
        <w:t xml:space="preserve">What was </w:t>
      </w:r>
      <w:r>
        <w:rPr>
          <w:rFonts w:ascii="Georgia" w:hAnsi="Georgia"/>
          <w:sz w:val="26"/>
          <w:szCs w:val="26"/>
        </w:rPr>
        <w:t xml:space="preserve">his employer </w:t>
      </w:r>
      <w:r w:rsidRPr="00267692">
        <w:rPr>
          <w:rFonts w:ascii="Georgia" w:hAnsi="Georgia"/>
          <w:sz w:val="26"/>
          <w:szCs w:val="26"/>
        </w:rPr>
        <w:t>the Wall Street Journal’s response?</w:t>
      </w:r>
    </w:p>
    <w:p w14:paraId="67794A1C" w14:textId="6A484823" w:rsidR="00267692" w:rsidRPr="00267692" w:rsidRDefault="00267692" w:rsidP="00267692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6"/>
          <w:szCs w:val="26"/>
        </w:rPr>
      </w:pPr>
      <w:r w:rsidRPr="00267692">
        <w:rPr>
          <w:rFonts w:ascii="Georgia" w:hAnsi="Georgia"/>
          <w:sz w:val="26"/>
          <w:szCs w:val="26"/>
        </w:rPr>
        <w:t xml:space="preserve">What did the White House say about </w:t>
      </w:r>
      <w:r>
        <w:rPr>
          <w:rFonts w:ascii="Georgia" w:hAnsi="Georgia"/>
          <w:sz w:val="26"/>
          <w:szCs w:val="26"/>
        </w:rPr>
        <w:t>the reporter’s detention</w:t>
      </w:r>
      <w:r w:rsidRPr="00267692">
        <w:rPr>
          <w:rFonts w:ascii="Georgia" w:hAnsi="Georgia"/>
          <w:sz w:val="26"/>
          <w:szCs w:val="26"/>
        </w:rPr>
        <w:t>?</w:t>
      </w:r>
    </w:p>
    <w:p w14:paraId="331D13B3" w14:textId="2BE520DD" w:rsidR="00267692" w:rsidRPr="00267692" w:rsidRDefault="00267692" w:rsidP="00267692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6"/>
          <w:szCs w:val="26"/>
        </w:rPr>
      </w:pPr>
      <w:r w:rsidRPr="00267692">
        <w:rPr>
          <w:rFonts w:ascii="Georgia" w:hAnsi="Georgia"/>
          <w:sz w:val="26"/>
          <w:szCs w:val="26"/>
        </w:rPr>
        <w:t>What have U</w:t>
      </w:r>
      <w:r>
        <w:rPr>
          <w:rFonts w:ascii="Georgia" w:hAnsi="Georgia"/>
          <w:sz w:val="26"/>
          <w:szCs w:val="26"/>
        </w:rPr>
        <w:t>S</w:t>
      </w:r>
      <w:r w:rsidRPr="00267692">
        <w:rPr>
          <w:rFonts w:ascii="Georgia" w:hAnsi="Georgia"/>
          <w:sz w:val="26"/>
          <w:szCs w:val="26"/>
        </w:rPr>
        <w:t>-Russian relations been lately, and how might th</w:t>
      </w:r>
      <w:r w:rsidR="00F73343">
        <w:rPr>
          <w:rFonts w:ascii="Georgia" w:hAnsi="Georgia"/>
          <w:sz w:val="26"/>
          <w:szCs w:val="26"/>
        </w:rPr>
        <w:t>is be relevant</w:t>
      </w:r>
      <w:r w:rsidRPr="00267692">
        <w:rPr>
          <w:rFonts w:ascii="Georgia" w:hAnsi="Georgia"/>
          <w:sz w:val="26"/>
          <w:szCs w:val="26"/>
        </w:rPr>
        <w:t>?</w:t>
      </w:r>
    </w:p>
    <w:p w14:paraId="7D8999B5" w14:textId="2D4C4C1F" w:rsidR="00267692" w:rsidRPr="00267692" w:rsidRDefault="00267692" w:rsidP="00267692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6"/>
          <w:szCs w:val="26"/>
        </w:rPr>
      </w:pPr>
      <w:r w:rsidRPr="00267692">
        <w:rPr>
          <w:rFonts w:ascii="Georgia" w:hAnsi="Georgia"/>
          <w:sz w:val="26"/>
          <w:szCs w:val="26"/>
        </w:rPr>
        <w:t xml:space="preserve">What other </w:t>
      </w:r>
      <w:r w:rsidR="00F73343">
        <w:rPr>
          <w:rFonts w:ascii="Georgia" w:hAnsi="Georgia"/>
          <w:sz w:val="26"/>
          <w:szCs w:val="26"/>
        </w:rPr>
        <w:t xml:space="preserve">US-Russian </w:t>
      </w:r>
      <w:r w:rsidRPr="00267692">
        <w:rPr>
          <w:rFonts w:ascii="Georgia" w:hAnsi="Georgia"/>
          <w:sz w:val="26"/>
          <w:szCs w:val="26"/>
        </w:rPr>
        <w:t xml:space="preserve">prisoners </w:t>
      </w:r>
      <w:r w:rsidR="00F73343">
        <w:rPr>
          <w:rFonts w:ascii="Georgia" w:hAnsi="Georgia"/>
          <w:sz w:val="26"/>
          <w:szCs w:val="26"/>
        </w:rPr>
        <w:t xml:space="preserve">and </w:t>
      </w:r>
      <w:r w:rsidRPr="00267692">
        <w:rPr>
          <w:rFonts w:ascii="Georgia" w:hAnsi="Georgia"/>
          <w:sz w:val="26"/>
          <w:szCs w:val="26"/>
        </w:rPr>
        <w:t xml:space="preserve">prison swaps </w:t>
      </w:r>
      <w:r w:rsidR="00F73343">
        <w:rPr>
          <w:rFonts w:ascii="Georgia" w:hAnsi="Georgia"/>
          <w:sz w:val="26"/>
          <w:szCs w:val="26"/>
        </w:rPr>
        <w:t>are mentioned</w:t>
      </w:r>
      <w:r w:rsidRPr="00267692">
        <w:rPr>
          <w:rFonts w:ascii="Georgia" w:hAnsi="Georgia"/>
          <w:sz w:val="26"/>
          <w:szCs w:val="26"/>
        </w:rPr>
        <w:t>?</w:t>
      </w:r>
    </w:p>
    <w:p w14:paraId="7F46AFA1" w14:textId="4E8B5372" w:rsidR="00267692" w:rsidRPr="00267692" w:rsidRDefault="00267692" w:rsidP="00267692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6"/>
          <w:szCs w:val="26"/>
        </w:rPr>
      </w:pPr>
      <w:r w:rsidRPr="00267692">
        <w:rPr>
          <w:rFonts w:ascii="Georgia" w:hAnsi="Georgia"/>
          <w:sz w:val="26"/>
          <w:szCs w:val="26"/>
        </w:rPr>
        <w:t>D</w:t>
      </w:r>
      <w:r w:rsidR="00F73343">
        <w:rPr>
          <w:rFonts w:ascii="Georgia" w:hAnsi="Georgia"/>
          <w:sz w:val="26"/>
          <w:szCs w:val="26"/>
        </w:rPr>
        <w:t>o</w:t>
      </w:r>
      <w:r w:rsidRPr="00267692">
        <w:rPr>
          <w:rFonts w:ascii="Georgia" w:hAnsi="Georgia"/>
          <w:sz w:val="26"/>
          <w:szCs w:val="26"/>
        </w:rPr>
        <w:t xml:space="preserve"> you believe a prison swap is </w:t>
      </w:r>
      <w:r w:rsidR="00F73343" w:rsidRPr="00267692">
        <w:rPr>
          <w:rFonts w:ascii="Georgia" w:hAnsi="Georgia"/>
          <w:sz w:val="26"/>
          <w:szCs w:val="26"/>
        </w:rPr>
        <w:t>likely</w:t>
      </w:r>
      <w:r w:rsidRPr="00267692">
        <w:rPr>
          <w:rFonts w:ascii="Georgia" w:hAnsi="Georgia"/>
          <w:sz w:val="26"/>
          <w:szCs w:val="26"/>
        </w:rPr>
        <w:t xml:space="preserve"> in this case?  Why</w:t>
      </w:r>
      <w:r w:rsidR="00F73343">
        <w:rPr>
          <w:rFonts w:ascii="Georgia" w:hAnsi="Georgia"/>
          <w:sz w:val="26"/>
          <w:szCs w:val="26"/>
        </w:rPr>
        <w:t xml:space="preserve"> or why not</w:t>
      </w:r>
      <w:r w:rsidRPr="00267692">
        <w:rPr>
          <w:rFonts w:ascii="Georgia" w:hAnsi="Georgia"/>
          <w:sz w:val="26"/>
          <w:szCs w:val="26"/>
        </w:rPr>
        <w:t>?</w:t>
      </w:r>
    </w:p>
    <w:p w14:paraId="4FF2C094" w14:textId="6019BC3A" w:rsidR="000D1316" w:rsidRPr="00991AB4" w:rsidRDefault="00267692" w:rsidP="00C076E4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6"/>
          <w:szCs w:val="26"/>
        </w:rPr>
      </w:pPr>
      <w:r w:rsidRPr="00267692">
        <w:rPr>
          <w:rFonts w:ascii="Georgia" w:hAnsi="Georgia"/>
          <w:sz w:val="26"/>
          <w:szCs w:val="26"/>
        </w:rPr>
        <w:t xml:space="preserve">Why does Russia engage in this kind of behavior? </w:t>
      </w:r>
    </w:p>
    <w:p w14:paraId="6B034BA7" w14:textId="77777777" w:rsidR="000D1316" w:rsidRDefault="000D1316" w:rsidP="00C076E4">
      <w:pPr>
        <w:spacing w:line="276" w:lineRule="auto"/>
        <w:rPr>
          <w:rFonts w:ascii="Georgia" w:hAnsi="Georgia"/>
          <w:sz w:val="26"/>
          <w:szCs w:val="26"/>
        </w:rPr>
      </w:pPr>
    </w:p>
    <w:p w14:paraId="792C034D" w14:textId="2ED2E0B5" w:rsidR="00D8456A" w:rsidRDefault="000D1316" w:rsidP="00C076E4">
      <w:pPr>
        <w:spacing w:line="276" w:lineRule="auto"/>
        <w:rPr>
          <w:rFonts w:ascii="Georgia" w:hAnsi="Georgia"/>
          <w:sz w:val="26"/>
          <w:szCs w:val="26"/>
        </w:rPr>
      </w:pPr>
      <w:hyperlink r:id="rId11" w:history="1">
        <w:r w:rsidRPr="000D1316">
          <w:rPr>
            <w:rStyle w:val="Hyperlink"/>
            <w:rFonts w:ascii="Georgia" w:hAnsi="Georgia"/>
            <w:sz w:val="26"/>
            <w:szCs w:val="26"/>
          </w:rPr>
          <w:t>Sprunt &amp; Davis, “Senate Votes to Repeal Iraq War Authorization,” NPR, 3.29.23.</w:t>
        </w:r>
      </w:hyperlink>
    </w:p>
    <w:p w14:paraId="0EAF41F4" w14:textId="787A45F1" w:rsidR="000D1316" w:rsidRDefault="000D1316" w:rsidP="00C076E4">
      <w:pPr>
        <w:spacing w:line="276" w:lineRule="auto"/>
        <w:rPr>
          <w:rFonts w:ascii="Georgia" w:hAnsi="Georgia"/>
          <w:sz w:val="26"/>
          <w:szCs w:val="26"/>
        </w:rPr>
      </w:pPr>
    </w:p>
    <w:p w14:paraId="05DA2D8F" w14:textId="7FE8117D" w:rsidR="000D1316" w:rsidRPr="000D1316" w:rsidRDefault="000D1316" w:rsidP="000D1316">
      <w:pPr>
        <w:pStyle w:val="ListParagraph"/>
        <w:numPr>
          <w:ilvl w:val="0"/>
          <w:numId w:val="21"/>
        </w:numPr>
        <w:spacing w:line="276" w:lineRule="auto"/>
        <w:rPr>
          <w:rFonts w:ascii="Georgia" w:hAnsi="Georgia"/>
          <w:sz w:val="26"/>
          <w:szCs w:val="26"/>
        </w:rPr>
      </w:pPr>
      <w:r w:rsidRPr="000D1316">
        <w:rPr>
          <w:rFonts w:ascii="Georgia" w:hAnsi="Georgia"/>
          <w:sz w:val="26"/>
          <w:szCs w:val="26"/>
        </w:rPr>
        <w:t xml:space="preserve">What </w:t>
      </w:r>
      <w:proofErr w:type="gramStart"/>
      <w:r w:rsidRPr="000D1316">
        <w:rPr>
          <w:rFonts w:ascii="Georgia" w:hAnsi="Georgia"/>
          <w:sz w:val="26"/>
          <w:szCs w:val="26"/>
        </w:rPr>
        <w:t>was</w:t>
      </w:r>
      <w:proofErr w:type="gramEnd"/>
      <w:r w:rsidRPr="000D1316">
        <w:rPr>
          <w:rFonts w:ascii="Georgia" w:hAnsi="Georgia"/>
          <w:sz w:val="26"/>
          <w:szCs w:val="26"/>
        </w:rPr>
        <w:t xml:space="preserve"> the noted Senate vote </w:t>
      </w:r>
      <w:r w:rsidR="00991AB4">
        <w:rPr>
          <w:rFonts w:ascii="Georgia" w:hAnsi="Georgia"/>
          <w:sz w:val="26"/>
          <w:szCs w:val="26"/>
        </w:rPr>
        <w:t>about</w:t>
      </w:r>
      <w:r w:rsidRPr="000D1316">
        <w:rPr>
          <w:rFonts w:ascii="Georgia" w:hAnsi="Georgia"/>
          <w:sz w:val="26"/>
          <w:szCs w:val="26"/>
        </w:rPr>
        <w:t xml:space="preserve">, and what was the </w:t>
      </w:r>
      <w:r w:rsidR="00991AB4">
        <w:rPr>
          <w:rFonts w:ascii="Georgia" w:hAnsi="Georgia"/>
          <w:sz w:val="26"/>
          <w:szCs w:val="26"/>
        </w:rPr>
        <w:t>numeric vote differential</w:t>
      </w:r>
      <w:r w:rsidRPr="000D1316">
        <w:rPr>
          <w:rFonts w:ascii="Georgia" w:hAnsi="Georgia"/>
          <w:sz w:val="26"/>
          <w:szCs w:val="26"/>
        </w:rPr>
        <w:t>?</w:t>
      </w:r>
    </w:p>
    <w:p w14:paraId="3B76AE56" w14:textId="7A8B189E" w:rsidR="000D1316" w:rsidRPr="000D1316" w:rsidRDefault="000D1316" w:rsidP="000D1316">
      <w:pPr>
        <w:pStyle w:val="ListParagraph"/>
        <w:numPr>
          <w:ilvl w:val="0"/>
          <w:numId w:val="21"/>
        </w:numPr>
        <w:spacing w:line="276" w:lineRule="auto"/>
        <w:rPr>
          <w:rFonts w:ascii="Georgia" w:hAnsi="Georgia"/>
          <w:sz w:val="26"/>
          <w:szCs w:val="26"/>
        </w:rPr>
      </w:pPr>
      <w:r w:rsidRPr="000D1316">
        <w:rPr>
          <w:rFonts w:ascii="Georgia" w:hAnsi="Georgia"/>
          <w:sz w:val="26"/>
          <w:szCs w:val="26"/>
        </w:rPr>
        <w:t xml:space="preserve">How might an Authorization to Use Force differ from a declaration of war? </w:t>
      </w:r>
    </w:p>
    <w:p w14:paraId="0EBBF3DD" w14:textId="73D64D03" w:rsidR="000D1316" w:rsidRPr="000D1316" w:rsidRDefault="000D1316" w:rsidP="000D1316">
      <w:pPr>
        <w:pStyle w:val="ListParagraph"/>
        <w:numPr>
          <w:ilvl w:val="0"/>
          <w:numId w:val="21"/>
        </w:numPr>
        <w:spacing w:line="276" w:lineRule="auto"/>
        <w:rPr>
          <w:rFonts w:ascii="Georgia" w:hAnsi="Georgia"/>
          <w:sz w:val="26"/>
          <w:szCs w:val="26"/>
        </w:rPr>
      </w:pPr>
      <w:r w:rsidRPr="000D1316">
        <w:rPr>
          <w:rFonts w:ascii="Georgia" w:hAnsi="Georgia"/>
          <w:sz w:val="26"/>
          <w:szCs w:val="26"/>
        </w:rPr>
        <w:t xml:space="preserve">For this bill to become law, it must still pass the House and then go to the president’s desk. What is the outlook on those </w:t>
      </w:r>
      <w:r w:rsidR="00991AB4">
        <w:rPr>
          <w:rFonts w:ascii="Georgia" w:hAnsi="Georgia"/>
          <w:sz w:val="26"/>
          <w:szCs w:val="26"/>
        </w:rPr>
        <w:t xml:space="preserve">events </w:t>
      </w:r>
      <w:r w:rsidRPr="000D1316">
        <w:rPr>
          <w:rFonts w:ascii="Georgia" w:hAnsi="Georgia"/>
          <w:sz w:val="26"/>
          <w:szCs w:val="26"/>
        </w:rPr>
        <w:t>happening?</w:t>
      </w:r>
    </w:p>
    <w:p w14:paraId="48E36907" w14:textId="5E0DDE07" w:rsidR="000D1316" w:rsidRPr="000D1316" w:rsidRDefault="000D1316" w:rsidP="000D1316">
      <w:pPr>
        <w:pStyle w:val="ListParagraph"/>
        <w:numPr>
          <w:ilvl w:val="0"/>
          <w:numId w:val="21"/>
        </w:numPr>
        <w:spacing w:line="276" w:lineRule="auto"/>
        <w:rPr>
          <w:rFonts w:ascii="Georgia" w:hAnsi="Georgia"/>
          <w:sz w:val="26"/>
          <w:szCs w:val="26"/>
        </w:rPr>
      </w:pPr>
      <w:r w:rsidRPr="000D1316">
        <w:rPr>
          <w:rFonts w:ascii="Georgia" w:hAnsi="Georgia"/>
          <w:sz w:val="26"/>
          <w:szCs w:val="26"/>
        </w:rPr>
        <w:t xml:space="preserve">Do you think it is a good idea to end these resolutions?  Why or why not? </w:t>
      </w:r>
    </w:p>
    <w:p w14:paraId="423277B9" w14:textId="77777777" w:rsidR="00DD4F72" w:rsidRPr="00C076E4" w:rsidRDefault="00DD4F72" w:rsidP="00C076E4">
      <w:pPr>
        <w:spacing w:line="276" w:lineRule="auto"/>
        <w:rPr>
          <w:rFonts w:ascii="Georgia" w:hAnsi="Georgia"/>
          <w:sz w:val="26"/>
          <w:szCs w:val="26"/>
        </w:rPr>
      </w:pPr>
    </w:p>
    <w:sectPr w:rsidR="00DD4F72" w:rsidRPr="00C076E4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A1E1" w14:textId="77777777" w:rsidR="001F2895" w:rsidRDefault="001F2895" w:rsidP="00413FC7">
      <w:r>
        <w:separator/>
      </w:r>
    </w:p>
  </w:endnote>
  <w:endnote w:type="continuationSeparator" w:id="0">
    <w:p w14:paraId="1065ED4C" w14:textId="77777777" w:rsidR="001F2895" w:rsidRDefault="001F2895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2AE8" w14:textId="77777777" w:rsidR="001F2895" w:rsidRDefault="001F2895" w:rsidP="00413FC7">
      <w:r>
        <w:separator/>
      </w:r>
    </w:p>
  </w:footnote>
  <w:footnote w:type="continuationSeparator" w:id="0">
    <w:p w14:paraId="75FB744E" w14:textId="77777777" w:rsidR="001F2895" w:rsidRDefault="001F2895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5DB"/>
    <w:multiLevelType w:val="hybridMultilevel"/>
    <w:tmpl w:val="9A566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932E1"/>
    <w:multiLevelType w:val="hybridMultilevel"/>
    <w:tmpl w:val="3E6E7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B7F6E"/>
    <w:multiLevelType w:val="hybridMultilevel"/>
    <w:tmpl w:val="F28A4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A12EB"/>
    <w:multiLevelType w:val="hybridMultilevel"/>
    <w:tmpl w:val="10D89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638AE"/>
    <w:multiLevelType w:val="hybridMultilevel"/>
    <w:tmpl w:val="79985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C5263"/>
    <w:multiLevelType w:val="hybridMultilevel"/>
    <w:tmpl w:val="CA2A2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738E9"/>
    <w:multiLevelType w:val="hybridMultilevel"/>
    <w:tmpl w:val="21503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C01EF"/>
    <w:multiLevelType w:val="hybridMultilevel"/>
    <w:tmpl w:val="B2B2C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444B0B"/>
    <w:multiLevelType w:val="hybridMultilevel"/>
    <w:tmpl w:val="43E2C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43794"/>
    <w:multiLevelType w:val="hybridMultilevel"/>
    <w:tmpl w:val="B11E8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891D3B"/>
    <w:multiLevelType w:val="hybridMultilevel"/>
    <w:tmpl w:val="12C2F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23A78"/>
    <w:multiLevelType w:val="hybridMultilevel"/>
    <w:tmpl w:val="78CA6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1F1095"/>
    <w:multiLevelType w:val="hybridMultilevel"/>
    <w:tmpl w:val="8C38E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A55AFB"/>
    <w:multiLevelType w:val="hybridMultilevel"/>
    <w:tmpl w:val="39FE4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6A1C1F"/>
    <w:multiLevelType w:val="hybridMultilevel"/>
    <w:tmpl w:val="21F86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4B08FF"/>
    <w:multiLevelType w:val="hybridMultilevel"/>
    <w:tmpl w:val="916C7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F92A11"/>
    <w:multiLevelType w:val="hybridMultilevel"/>
    <w:tmpl w:val="F37C8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3A5435"/>
    <w:multiLevelType w:val="hybridMultilevel"/>
    <w:tmpl w:val="9C202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27420"/>
    <w:multiLevelType w:val="hybridMultilevel"/>
    <w:tmpl w:val="5BAE7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2D6957"/>
    <w:multiLevelType w:val="hybridMultilevel"/>
    <w:tmpl w:val="F008FB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C027D2"/>
    <w:multiLevelType w:val="hybridMultilevel"/>
    <w:tmpl w:val="9B3A7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39207B"/>
    <w:multiLevelType w:val="hybridMultilevel"/>
    <w:tmpl w:val="7A105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9D35E1"/>
    <w:multiLevelType w:val="hybridMultilevel"/>
    <w:tmpl w:val="6F0CA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788126">
    <w:abstractNumId w:val="15"/>
  </w:num>
  <w:num w:numId="2" w16cid:durableId="1114326606">
    <w:abstractNumId w:val="19"/>
  </w:num>
  <w:num w:numId="3" w16cid:durableId="1693845394">
    <w:abstractNumId w:val="2"/>
  </w:num>
  <w:num w:numId="4" w16cid:durableId="1850677054">
    <w:abstractNumId w:val="17"/>
  </w:num>
  <w:num w:numId="5" w16cid:durableId="47459543">
    <w:abstractNumId w:val="20"/>
  </w:num>
  <w:num w:numId="6" w16cid:durableId="168251718">
    <w:abstractNumId w:val="11"/>
  </w:num>
  <w:num w:numId="7" w16cid:durableId="645554716">
    <w:abstractNumId w:val="5"/>
  </w:num>
  <w:num w:numId="8" w16cid:durableId="974720180">
    <w:abstractNumId w:val="1"/>
  </w:num>
  <w:num w:numId="9" w16cid:durableId="46807500">
    <w:abstractNumId w:val="0"/>
  </w:num>
  <w:num w:numId="10" w16cid:durableId="556471697">
    <w:abstractNumId w:val="7"/>
  </w:num>
  <w:num w:numId="11" w16cid:durableId="667516351">
    <w:abstractNumId w:val="13"/>
  </w:num>
  <w:num w:numId="12" w16cid:durableId="1486513562">
    <w:abstractNumId w:val="8"/>
  </w:num>
  <w:num w:numId="13" w16cid:durableId="464589170">
    <w:abstractNumId w:val="21"/>
  </w:num>
  <w:num w:numId="14" w16cid:durableId="871572635">
    <w:abstractNumId w:val="6"/>
  </w:num>
  <w:num w:numId="15" w16cid:durableId="874584591">
    <w:abstractNumId w:val="16"/>
  </w:num>
  <w:num w:numId="16" w16cid:durableId="2141528566">
    <w:abstractNumId w:val="4"/>
  </w:num>
  <w:num w:numId="17" w16cid:durableId="1214852609">
    <w:abstractNumId w:val="3"/>
  </w:num>
  <w:num w:numId="18" w16cid:durableId="2103063867">
    <w:abstractNumId w:val="18"/>
  </w:num>
  <w:num w:numId="19" w16cid:durableId="1588492517">
    <w:abstractNumId w:val="12"/>
  </w:num>
  <w:num w:numId="20" w16cid:durableId="1635525056">
    <w:abstractNumId w:val="22"/>
  </w:num>
  <w:num w:numId="21" w16cid:durableId="1449080953">
    <w:abstractNumId w:val="9"/>
  </w:num>
  <w:num w:numId="22" w16cid:durableId="1031417790">
    <w:abstractNumId w:val="14"/>
  </w:num>
  <w:num w:numId="23" w16cid:durableId="72510765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179B7"/>
    <w:rsid w:val="000204D7"/>
    <w:rsid w:val="00022E0E"/>
    <w:rsid w:val="00024794"/>
    <w:rsid w:val="00025DEB"/>
    <w:rsid w:val="00026A16"/>
    <w:rsid w:val="0003243A"/>
    <w:rsid w:val="0003370D"/>
    <w:rsid w:val="00034750"/>
    <w:rsid w:val="000350B3"/>
    <w:rsid w:val="00040AF3"/>
    <w:rsid w:val="00042EFA"/>
    <w:rsid w:val="00050286"/>
    <w:rsid w:val="00050333"/>
    <w:rsid w:val="00051314"/>
    <w:rsid w:val="0005189D"/>
    <w:rsid w:val="00053674"/>
    <w:rsid w:val="000553F1"/>
    <w:rsid w:val="00055F0B"/>
    <w:rsid w:val="000562D4"/>
    <w:rsid w:val="00057FC6"/>
    <w:rsid w:val="00060519"/>
    <w:rsid w:val="00060862"/>
    <w:rsid w:val="000621AE"/>
    <w:rsid w:val="000637C8"/>
    <w:rsid w:val="000647BB"/>
    <w:rsid w:val="000647F6"/>
    <w:rsid w:val="000650D4"/>
    <w:rsid w:val="0006538E"/>
    <w:rsid w:val="000657A2"/>
    <w:rsid w:val="000674F9"/>
    <w:rsid w:val="00070C48"/>
    <w:rsid w:val="00070F1C"/>
    <w:rsid w:val="0007292A"/>
    <w:rsid w:val="000824D8"/>
    <w:rsid w:val="000838D9"/>
    <w:rsid w:val="00083C91"/>
    <w:rsid w:val="00086FEC"/>
    <w:rsid w:val="00091383"/>
    <w:rsid w:val="00091DD0"/>
    <w:rsid w:val="00093196"/>
    <w:rsid w:val="000945B3"/>
    <w:rsid w:val="00094D12"/>
    <w:rsid w:val="00096BFF"/>
    <w:rsid w:val="000A0303"/>
    <w:rsid w:val="000A0EF4"/>
    <w:rsid w:val="000A10AF"/>
    <w:rsid w:val="000A3DC8"/>
    <w:rsid w:val="000A3FFF"/>
    <w:rsid w:val="000B0AE9"/>
    <w:rsid w:val="000B45FC"/>
    <w:rsid w:val="000B48A6"/>
    <w:rsid w:val="000C7402"/>
    <w:rsid w:val="000C78F7"/>
    <w:rsid w:val="000C7EFB"/>
    <w:rsid w:val="000D07ED"/>
    <w:rsid w:val="000D1316"/>
    <w:rsid w:val="000D7883"/>
    <w:rsid w:val="000E0573"/>
    <w:rsid w:val="000E1097"/>
    <w:rsid w:val="000E4875"/>
    <w:rsid w:val="000E59D5"/>
    <w:rsid w:val="000F0124"/>
    <w:rsid w:val="000F0653"/>
    <w:rsid w:val="000F1F15"/>
    <w:rsid w:val="000F350E"/>
    <w:rsid w:val="000F64FA"/>
    <w:rsid w:val="001009B7"/>
    <w:rsid w:val="0010267C"/>
    <w:rsid w:val="00102ABF"/>
    <w:rsid w:val="00104970"/>
    <w:rsid w:val="00106B95"/>
    <w:rsid w:val="001104E4"/>
    <w:rsid w:val="00110F5D"/>
    <w:rsid w:val="00111CF7"/>
    <w:rsid w:val="00112DAE"/>
    <w:rsid w:val="00113514"/>
    <w:rsid w:val="00114B12"/>
    <w:rsid w:val="00117452"/>
    <w:rsid w:val="00121902"/>
    <w:rsid w:val="00121EF4"/>
    <w:rsid w:val="001226D4"/>
    <w:rsid w:val="00123284"/>
    <w:rsid w:val="00124994"/>
    <w:rsid w:val="00124BF1"/>
    <w:rsid w:val="00124DE6"/>
    <w:rsid w:val="00126BD5"/>
    <w:rsid w:val="00127F6D"/>
    <w:rsid w:val="001307BF"/>
    <w:rsid w:val="00133189"/>
    <w:rsid w:val="0013356C"/>
    <w:rsid w:val="00135160"/>
    <w:rsid w:val="00137BBF"/>
    <w:rsid w:val="0014073A"/>
    <w:rsid w:val="00141B3A"/>
    <w:rsid w:val="00143DAF"/>
    <w:rsid w:val="00144AF2"/>
    <w:rsid w:val="001517D2"/>
    <w:rsid w:val="001526DF"/>
    <w:rsid w:val="0015448D"/>
    <w:rsid w:val="0015527E"/>
    <w:rsid w:val="001603DA"/>
    <w:rsid w:val="00162264"/>
    <w:rsid w:val="00163532"/>
    <w:rsid w:val="00163824"/>
    <w:rsid w:val="001638CC"/>
    <w:rsid w:val="00163EB7"/>
    <w:rsid w:val="0017215C"/>
    <w:rsid w:val="00174876"/>
    <w:rsid w:val="001751F5"/>
    <w:rsid w:val="001755BA"/>
    <w:rsid w:val="0017650D"/>
    <w:rsid w:val="001809FA"/>
    <w:rsid w:val="00184803"/>
    <w:rsid w:val="001861F2"/>
    <w:rsid w:val="00187827"/>
    <w:rsid w:val="001909FF"/>
    <w:rsid w:val="00192A61"/>
    <w:rsid w:val="001943C5"/>
    <w:rsid w:val="00196F8E"/>
    <w:rsid w:val="00197381"/>
    <w:rsid w:val="00197448"/>
    <w:rsid w:val="001A1A1F"/>
    <w:rsid w:val="001A2443"/>
    <w:rsid w:val="001A3D75"/>
    <w:rsid w:val="001B3B5B"/>
    <w:rsid w:val="001B7083"/>
    <w:rsid w:val="001C041F"/>
    <w:rsid w:val="001C2003"/>
    <w:rsid w:val="001C553D"/>
    <w:rsid w:val="001C557B"/>
    <w:rsid w:val="001C6537"/>
    <w:rsid w:val="001C79FB"/>
    <w:rsid w:val="001D2827"/>
    <w:rsid w:val="001D50F6"/>
    <w:rsid w:val="001E0BAE"/>
    <w:rsid w:val="001E169C"/>
    <w:rsid w:val="001E28CC"/>
    <w:rsid w:val="001E309A"/>
    <w:rsid w:val="001E33AB"/>
    <w:rsid w:val="001F03B3"/>
    <w:rsid w:val="001F1A3E"/>
    <w:rsid w:val="001F2895"/>
    <w:rsid w:val="001F2A39"/>
    <w:rsid w:val="001F447D"/>
    <w:rsid w:val="001F47E2"/>
    <w:rsid w:val="0020064A"/>
    <w:rsid w:val="00201889"/>
    <w:rsid w:val="00202125"/>
    <w:rsid w:val="00202147"/>
    <w:rsid w:val="0020730A"/>
    <w:rsid w:val="00207BEF"/>
    <w:rsid w:val="00211B80"/>
    <w:rsid w:val="00214D5E"/>
    <w:rsid w:val="00222AEF"/>
    <w:rsid w:val="00227DB3"/>
    <w:rsid w:val="00230D4A"/>
    <w:rsid w:val="00233CF8"/>
    <w:rsid w:val="00235DA9"/>
    <w:rsid w:val="002402D5"/>
    <w:rsid w:val="00240D64"/>
    <w:rsid w:val="00240DAD"/>
    <w:rsid w:val="002413CD"/>
    <w:rsid w:val="00243290"/>
    <w:rsid w:val="00243E0B"/>
    <w:rsid w:val="00244C3B"/>
    <w:rsid w:val="002456B2"/>
    <w:rsid w:val="00251F98"/>
    <w:rsid w:val="00252A4B"/>
    <w:rsid w:val="00253658"/>
    <w:rsid w:val="00253D58"/>
    <w:rsid w:val="002560CC"/>
    <w:rsid w:val="002575AD"/>
    <w:rsid w:val="00261DBE"/>
    <w:rsid w:val="00262465"/>
    <w:rsid w:val="00263C43"/>
    <w:rsid w:val="00263EBA"/>
    <w:rsid w:val="00264640"/>
    <w:rsid w:val="00265966"/>
    <w:rsid w:val="002664B4"/>
    <w:rsid w:val="00267692"/>
    <w:rsid w:val="00270103"/>
    <w:rsid w:val="002715D6"/>
    <w:rsid w:val="00274248"/>
    <w:rsid w:val="0027594C"/>
    <w:rsid w:val="00275EAE"/>
    <w:rsid w:val="0027662E"/>
    <w:rsid w:val="00276A17"/>
    <w:rsid w:val="002815D7"/>
    <w:rsid w:val="002819F9"/>
    <w:rsid w:val="002821C9"/>
    <w:rsid w:val="00285B39"/>
    <w:rsid w:val="002925BF"/>
    <w:rsid w:val="0029335C"/>
    <w:rsid w:val="00296B47"/>
    <w:rsid w:val="002A01E8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03C"/>
    <w:rsid w:val="002B6E12"/>
    <w:rsid w:val="002B74B5"/>
    <w:rsid w:val="002B7546"/>
    <w:rsid w:val="002C2595"/>
    <w:rsid w:val="002C272C"/>
    <w:rsid w:val="002C2BA8"/>
    <w:rsid w:val="002C2FC2"/>
    <w:rsid w:val="002C3B05"/>
    <w:rsid w:val="002C4AC4"/>
    <w:rsid w:val="002C534A"/>
    <w:rsid w:val="002D0506"/>
    <w:rsid w:val="002D2F60"/>
    <w:rsid w:val="002D31E7"/>
    <w:rsid w:val="002D485B"/>
    <w:rsid w:val="002D5E2F"/>
    <w:rsid w:val="002D6ABF"/>
    <w:rsid w:val="002E03F2"/>
    <w:rsid w:val="002E2710"/>
    <w:rsid w:val="002E5C46"/>
    <w:rsid w:val="002E72DF"/>
    <w:rsid w:val="002F11E9"/>
    <w:rsid w:val="002F1E55"/>
    <w:rsid w:val="002F37AB"/>
    <w:rsid w:val="002F3DD1"/>
    <w:rsid w:val="002F703E"/>
    <w:rsid w:val="002F76DF"/>
    <w:rsid w:val="0030219E"/>
    <w:rsid w:val="003044F3"/>
    <w:rsid w:val="00304FBB"/>
    <w:rsid w:val="003057F5"/>
    <w:rsid w:val="00305CA8"/>
    <w:rsid w:val="00307AEC"/>
    <w:rsid w:val="0031776D"/>
    <w:rsid w:val="00320D48"/>
    <w:rsid w:val="00320E5C"/>
    <w:rsid w:val="00323959"/>
    <w:rsid w:val="003242B7"/>
    <w:rsid w:val="00327B8E"/>
    <w:rsid w:val="0033048D"/>
    <w:rsid w:val="0033173F"/>
    <w:rsid w:val="003362FD"/>
    <w:rsid w:val="00336483"/>
    <w:rsid w:val="003366D3"/>
    <w:rsid w:val="00337F95"/>
    <w:rsid w:val="00340506"/>
    <w:rsid w:val="00340BE4"/>
    <w:rsid w:val="0034422C"/>
    <w:rsid w:val="00344B6E"/>
    <w:rsid w:val="00350001"/>
    <w:rsid w:val="003549CC"/>
    <w:rsid w:val="003564D8"/>
    <w:rsid w:val="00360DB0"/>
    <w:rsid w:val="00361AA8"/>
    <w:rsid w:val="00361B63"/>
    <w:rsid w:val="003630CA"/>
    <w:rsid w:val="00363B0F"/>
    <w:rsid w:val="00364F56"/>
    <w:rsid w:val="00367129"/>
    <w:rsid w:val="003705E8"/>
    <w:rsid w:val="00371999"/>
    <w:rsid w:val="00374682"/>
    <w:rsid w:val="003806DE"/>
    <w:rsid w:val="00384DD8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4A15"/>
    <w:rsid w:val="00395C5B"/>
    <w:rsid w:val="00396933"/>
    <w:rsid w:val="003A07C6"/>
    <w:rsid w:val="003A2A3C"/>
    <w:rsid w:val="003A52E5"/>
    <w:rsid w:val="003A6C34"/>
    <w:rsid w:val="003B591A"/>
    <w:rsid w:val="003B70CD"/>
    <w:rsid w:val="003C082F"/>
    <w:rsid w:val="003C2404"/>
    <w:rsid w:val="003C2FC6"/>
    <w:rsid w:val="003C3177"/>
    <w:rsid w:val="003C346E"/>
    <w:rsid w:val="003C4BBE"/>
    <w:rsid w:val="003C4E6D"/>
    <w:rsid w:val="003C7E56"/>
    <w:rsid w:val="003D0F0B"/>
    <w:rsid w:val="003D2469"/>
    <w:rsid w:val="003D255B"/>
    <w:rsid w:val="003D3C78"/>
    <w:rsid w:val="003D64B3"/>
    <w:rsid w:val="003D64DF"/>
    <w:rsid w:val="003D6DCB"/>
    <w:rsid w:val="003D73E6"/>
    <w:rsid w:val="003E21B3"/>
    <w:rsid w:val="003E25A9"/>
    <w:rsid w:val="003E3701"/>
    <w:rsid w:val="003E50BC"/>
    <w:rsid w:val="003E52C2"/>
    <w:rsid w:val="003E545E"/>
    <w:rsid w:val="003F2E53"/>
    <w:rsid w:val="003F308C"/>
    <w:rsid w:val="003F3EF2"/>
    <w:rsid w:val="003F417B"/>
    <w:rsid w:val="003F533C"/>
    <w:rsid w:val="003F6FEA"/>
    <w:rsid w:val="003F7D19"/>
    <w:rsid w:val="00401394"/>
    <w:rsid w:val="00403134"/>
    <w:rsid w:val="00405100"/>
    <w:rsid w:val="00405AD0"/>
    <w:rsid w:val="00406C0C"/>
    <w:rsid w:val="00407998"/>
    <w:rsid w:val="00410758"/>
    <w:rsid w:val="0041130E"/>
    <w:rsid w:val="00413FC7"/>
    <w:rsid w:val="0041435D"/>
    <w:rsid w:val="004173F2"/>
    <w:rsid w:val="00422443"/>
    <w:rsid w:val="00422C80"/>
    <w:rsid w:val="00422CEC"/>
    <w:rsid w:val="00425E57"/>
    <w:rsid w:val="00426D5E"/>
    <w:rsid w:val="00426E40"/>
    <w:rsid w:val="0043048E"/>
    <w:rsid w:val="0043121F"/>
    <w:rsid w:val="00431396"/>
    <w:rsid w:val="0043501B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0E83"/>
    <w:rsid w:val="00471623"/>
    <w:rsid w:val="00471A24"/>
    <w:rsid w:val="00474663"/>
    <w:rsid w:val="00474EAE"/>
    <w:rsid w:val="00480F56"/>
    <w:rsid w:val="0048392B"/>
    <w:rsid w:val="00483B98"/>
    <w:rsid w:val="00483D1C"/>
    <w:rsid w:val="00483DD4"/>
    <w:rsid w:val="00485726"/>
    <w:rsid w:val="004874C7"/>
    <w:rsid w:val="00487FDA"/>
    <w:rsid w:val="00492B97"/>
    <w:rsid w:val="00493537"/>
    <w:rsid w:val="00493720"/>
    <w:rsid w:val="004A48F9"/>
    <w:rsid w:val="004A49B6"/>
    <w:rsid w:val="004A79D8"/>
    <w:rsid w:val="004B1A2C"/>
    <w:rsid w:val="004B31C3"/>
    <w:rsid w:val="004B3B89"/>
    <w:rsid w:val="004B40BA"/>
    <w:rsid w:val="004B7D23"/>
    <w:rsid w:val="004C058C"/>
    <w:rsid w:val="004C20DC"/>
    <w:rsid w:val="004C2403"/>
    <w:rsid w:val="004C3987"/>
    <w:rsid w:val="004C4030"/>
    <w:rsid w:val="004C5A8B"/>
    <w:rsid w:val="004C6569"/>
    <w:rsid w:val="004C74B0"/>
    <w:rsid w:val="004D007C"/>
    <w:rsid w:val="004D1024"/>
    <w:rsid w:val="004D4A29"/>
    <w:rsid w:val="004D647C"/>
    <w:rsid w:val="004E0AEB"/>
    <w:rsid w:val="004E19FD"/>
    <w:rsid w:val="004E24F1"/>
    <w:rsid w:val="004E36B3"/>
    <w:rsid w:val="004E78F3"/>
    <w:rsid w:val="004F02D5"/>
    <w:rsid w:val="004F2CB0"/>
    <w:rsid w:val="004F33AE"/>
    <w:rsid w:val="004F369B"/>
    <w:rsid w:val="004F4823"/>
    <w:rsid w:val="004F5452"/>
    <w:rsid w:val="00505D32"/>
    <w:rsid w:val="00507879"/>
    <w:rsid w:val="00511624"/>
    <w:rsid w:val="00511626"/>
    <w:rsid w:val="00511634"/>
    <w:rsid w:val="00511A86"/>
    <w:rsid w:val="005137DF"/>
    <w:rsid w:val="00513CFD"/>
    <w:rsid w:val="00515209"/>
    <w:rsid w:val="0051673D"/>
    <w:rsid w:val="00516D2A"/>
    <w:rsid w:val="00517232"/>
    <w:rsid w:val="005172ED"/>
    <w:rsid w:val="005177D9"/>
    <w:rsid w:val="00517BBB"/>
    <w:rsid w:val="0052011F"/>
    <w:rsid w:val="00520C0C"/>
    <w:rsid w:val="00521A19"/>
    <w:rsid w:val="0052604F"/>
    <w:rsid w:val="00527449"/>
    <w:rsid w:val="005274A1"/>
    <w:rsid w:val="00527564"/>
    <w:rsid w:val="00527C5E"/>
    <w:rsid w:val="00531A43"/>
    <w:rsid w:val="00531F09"/>
    <w:rsid w:val="00533275"/>
    <w:rsid w:val="0054048D"/>
    <w:rsid w:val="005404C3"/>
    <w:rsid w:val="00540D62"/>
    <w:rsid w:val="00541AB0"/>
    <w:rsid w:val="0054395A"/>
    <w:rsid w:val="00544571"/>
    <w:rsid w:val="00545C60"/>
    <w:rsid w:val="00546508"/>
    <w:rsid w:val="0054730D"/>
    <w:rsid w:val="00550E9F"/>
    <w:rsid w:val="005528CC"/>
    <w:rsid w:val="0055339D"/>
    <w:rsid w:val="00554121"/>
    <w:rsid w:val="005543F0"/>
    <w:rsid w:val="00554B50"/>
    <w:rsid w:val="00554ED1"/>
    <w:rsid w:val="0055542F"/>
    <w:rsid w:val="00556393"/>
    <w:rsid w:val="00556F72"/>
    <w:rsid w:val="0056254E"/>
    <w:rsid w:val="0056290B"/>
    <w:rsid w:val="00565FEA"/>
    <w:rsid w:val="00566C3F"/>
    <w:rsid w:val="0056759D"/>
    <w:rsid w:val="00567A48"/>
    <w:rsid w:val="00571443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6C49"/>
    <w:rsid w:val="005A0896"/>
    <w:rsid w:val="005A177D"/>
    <w:rsid w:val="005A1C14"/>
    <w:rsid w:val="005A3452"/>
    <w:rsid w:val="005A36CF"/>
    <w:rsid w:val="005A68B1"/>
    <w:rsid w:val="005B1587"/>
    <w:rsid w:val="005B415F"/>
    <w:rsid w:val="005C0C86"/>
    <w:rsid w:val="005C0E15"/>
    <w:rsid w:val="005C1350"/>
    <w:rsid w:val="005C1501"/>
    <w:rsid w:val="005C1635"/>
    <w:rsid w:val="005C17B1"/>
    <w:rsid w:val="005C2A95"/>
    <w:rsid w:val="005C38D7"/>
    <w:rsid w:val="005C5874"/>
    <w:rsid w:val="005C6189"/>
    <w:rsid w:val="005C63A4"/>
    <w:rsid w:val="005C7061"/>
    <w:rsid w:val="005C7087"/>
    <w:rsid w:val="005D46B5"/>
    <w:rsid w:val="005D6805"/>
    <w:rsid w:val="005D6F5D"/>
    <w:rsid w:val="005D71C4"/>
    <w:rsid w:val="005E2468"/>
    <w:rsid w:val="005E317E"/>
    <w:rsid w:val="005E329D"/>
    <w:rsid w:val="005E44BF"/>
    <w:rsid w:val="005F1E51"/>
    <w:rsid w:val="005F4BE4"/>
    <w:rsid w:val="005F5F67"/>
    <w:rsid w:val="005F6421"/>
    <w:rsid w:val="00600FF5"/>
    <w:rsid w:val="006019A8"/>
    <w:rsid w:val="006026EC"/>
    <w:rsid w:val="00602870"/>
    <w:rsid w:val="00604675"/>
    <w:rsid w:val="00605017"/>
    <w:rsid w:val="00606DFE"/>
    <w:rsid w:val="006104F8"/>
    <w:rsid w:val="00620248"/>
    <w:rsid w:val="00620F59"/>
    <w:rsid w:val="00621C12"/>
    <w:rsid w:val="00625D21"/>
    <w:rsid w:val="00626632"/>
    <w:rsid w:val="00626BA8"/>
    <w:rsid w:val="00627B41"/>
    <w:rsid w:val="0063107C"/>
    <w:rsid w:val="0063175F"/>
    <w:rsid w:val="00631936"/>
    <w:rsid w:val="00633578"/>
    <w:rsid w:val="0063436F"/>
    <w:rsid w:val="0063464E"/>
    <w:rsid w:val="00635B67"/>
    <w:rsid w:val="0063666F"/>
    <w:rsid w:val="00642E88"/>
    <w:rsid w:val="00647287"/>
    <w:rsid w:val="006514BD"/>
    <w:rsid w:val="0065408F"/>
    <w:rsid w:val="00660B4E"/>
    <w:rsid w:val="00661772"/>
    <w:rsid w:val="00661AB9"/>
    <w:rsid w:val="00662D28"/>
    <w:rsid w:val="00664554"/>
    <w:rsid w:val="00665899"/>
    <w:rsid w:val="006675BC"/>
    <w:rsid w:val="006676C1"/>
    <w:rsid w:val="00667E7A"/>
    <w:rsid w:val="0067087B"/>
    <w:rsid w:val="00673DCA"/>
    <w:rsid w:val="006750FE"/>
    <w:rsid w:val="0067545C"/>
    <w:rsid w:val="00676013"/>
    <w:rsid w:val="00686699"/>
    <w:rsid w:val="0068767A"/>
    <w:rsid w:val="00694419"/>
    <w:rsid w:val="006950AF"/>
    <w:rsid w:val="00696CA1"/>
    <w:rsid w:val="006A21E0"/>
    <w:rsid w:val="006A2555"/>
    <w:rsid w:val="006A2CCC"/>
    <w:rsid w:val="006A47BD"/>
    <w:rsid w:val="006A6334"/>
    <w:rsid w:val="006B18F3"/>
    <w:rsid w:val="006B35F6"/>
    <w:rsid w:val="006B6066"/>
    <w:rsid w:val="006C511E"/>
    <w:rsid w:val="006C5550"/>
    <w:rsid w:val="006D0849"/>
    <w:rsid w:val="006D2AFF"/>
    <w:rsid w:val="006D3FF2"/>
    <w:rsid w:val="006D424D"/>
    <w:rsid w:val="006D4AE7"/>
    <w:rsid w:val="006D5C55"/>
    <w:rsid w:val="006E20F5"/>
    <w:rsid w:val="006E2256"/>
    <w:rsid w:val="006E3012"/>
    <w:rsid w:val="006E659F"/>
    <w:rsid w:val="006E790E"/>
    <w:rsid w:val="006F1114"/>
    <w:rsid w:val="006F313A"/>
    <w:rsid w:val="006F3DF8"/>
    <w:rsid w:val="006F4139"/>
    <w:rsid w:val="006F4539"/>
    <w:rsid w:val="006F4C08"/>
    <w:rsid w:val="006F54AC"/>
    <w:rsid w:val="006F7631"/>
    <w:rsid w:val="006F763A"/>
    <w:rsid w:val="006F7E76"/>
    <w:rsid w:val="00703716"/>
    <w:rsid w:val="0070621B"/>
    <w:rsid w:val="0070626B"/>
    <w:rsid w:val="007074EC"/>
    <w:rsid w:val="00707560"/>
    <w:rsid w:val="0070774C"/>
    <w:rsid w:val="00710293"/>
    <w:rsid w:val="00713409"/>
    <w:rsid w:val="00714763"/>
    <w:rsid w:val="0071647E"/>
    <w:rsid w:val="007204E5"/>
    <w:rsid w:val="00721BF2"/>
    <w:rsid w:val="007222D0"/>
    <w:rsid w:val="00723303"/>
    <w:rsid w:val="00730946"/>
    <w:rsid w:val="00730AFD"/>
    <w:rsid w:val="00734615"/>
    <w:rsid w:val="00735ED3"/>
    <w:rsid w:val="00735F58"/>
    <w:rsid w:val="007423E1"/>
    <w:rsid w:val="00742F3F"/>
    <w:rsid w:val="00745D26"/>
    <w:rsid w:val="007464CC"/>
    <w:rsid w:val="007501FB"/>
    <w:rsid w:val="00750F85"/>
    <w:rsid w:val="00750FC1"/>
    <w:rsid w:val="0075286E"/>
    <w:rsid w:val="00752C3E"/>
    <w:rsid w:val="00754F1F"/>
    <w:rsid w:val="007573BD"/>
    <w:rsid w:val="00757A93"/>
    <w:rsid w:val="00757AB5"/>
    <w:rsid w:val="00760A09"/>
    <w:rsid w:val="007623D6"/>
    <w:rsid w:val="00762CB5"/>
    <w:rsid w:val="0076426B"/>
    <w:rsid w:val="00766C1B"/>
    <w:rsid w:val="007671CE"/>
    <w:rsid w:val="00774336"/>
    <w:rsid w:val="00775A10"/>
    <w:rsid w:val="007801F8"/>
    <w:rsid w:val="00780C31"/>
    <w:rsid w:val="00781D78"/>
    <w:rsid w:val="0078594C"/>
    <w:rsid w:val="007874F0"/>
    <w:rsid w:val="00791D89"/>
    <w:rsid w:val="00792731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A6125"/>
    <w:rsid w:val="007B16FD"/>
    <w:rsid w:val="007B17B7"/>
    <w:rsid w:val="007B54DA"/>
    <w:rsid w:val="007C0591"/>
    <w:rsid w:val="007C09D2"/>
    <w:rsid w:val="007C23A9"/>
    <w:rsid w:val="007C29E5"/>
    <w:rsid w:val="007C4811"/>
    <w:rsid w:val="007C57DC"/>
    <w:rsid w:val="007C6352"/>
    <w:rsid w:val="007D0635"/>
    <w:rsid w:val="007E0744"/>
    <w:rsid w:val="007E0DAE"/>
    <w:rsid w:val="007E28B4"/>
    <w:rsid w:val="007E3489"/>
    <w:rsid w:val="007E45E7"/>
    <w:rsid w:val="007E64D5"/>
    <w:rsid w:val="007E684D"/>
    <w:rsid w:val="007E6F71"/>
    <w:rsid w:val="007F0C6B"/>
    <w:rsid w:val="007F1C1C"/>
    <w:rsid w:val="007F2706"/>
    <w:rsid w:val="007F5BD8"/>
    <w:rsid w:val="007F71D3"/>
    <w:rsid w:val="008002D8"/>
    <w:rsid w:val="00803CA6"/>
    <w:rsid w:val="008100A5"/>
    <w:rsid w:val="008158A8"/>
    <w:rsid w:val="00817FC8"/>
    <w:rsid w:val="0082047E"/>
    <w:rsid w:val="008212F9"/>
    <w:rsid w:val="008226DA"/>
    <w:rsid w:val="008236BE"/>
    <w:rsid w:val="00831D82"/>
    <w:rsid w:val="008334C1"/>
    <w:rsid w:val="00834585"/>
    <w:rsid w:val="00834EEE"/>
    <w:rsid w:val="00835647"/>
    <w:rsid w:val="00837CB3"/>
    <w:rsid w:val="00841A4B"/>
    <w:rsid w:val="00842E64"/>
    <w:rsid w:val="00844374"/>
    <w:rsid w:val="0084483A"/>
    <w:rsid w:val="00845BBC"/>
    <w:rsid w:val="008468A9"/>
    <w:rsid w:val="00850F6F"/>
    <w:rsid w:val="00856CF4"/>
    <w:rsid w:val="00857F08"/>
    <w:rsid w:val="008624B8"/>
    <w:rsid w:val="00864C00"/>
    <w:rsid w:val="00865474"/>
    <w:rsid w:val="008656ED"/>
    <w:rsid w:val="00866376"/>
    <w:rsid w:val="008729ED"/>
    <w:rsid w:val="00873BBB"/>
    <w:rsid w:val="00880A74"/>
    <w:rsid w:val="00882E9D"/>
    <w:rsid w:val="00883339"/>
    <w:rsid w:val="00883B67"/>
    <w:rsid w:val="00886CF0"/>
    <w:rsid w:val="00891D58"/>
    <w:rsid w:val="008943C0"/>
    <w:rsid w:val="00895A23"/>
    <w:rsid w:val="00896954"/>
    <w:rsid w:val="008A1B1C"/>
    <w:rsid w:val="008A1B66"/>
    <w:rsid w:val="008A2772"/>
    <w:rsid w:val="008A3BC7"/>
    <w:rsid w:val="008A636A"/>
    <w:rsid w:val="008B0F3E"/>
    <w:rsid w:val="008B790E"/>
    <w:rsid w:val="008C0344"/>
    <w:rsid w:val="008C124E"/>
    <w:rsid w:val="008C22C0"/>
    <w:rsid w:val="008C25E2"/>
    <w:rsid w:val="008C264A"/>
    <w:rsid w:val="008C2BAE"/>
    <w:rsid w:val="008C56E6"/>
    <w:rsid w:val="008C5CD4"/>
    <w:rsid w:val="008C643D"/>
    <w:rsid w:val="008E081D"/>
    <w:rsid w:val="008E2F03"/>
    <w:rsid w:val="008E499C"/>
    <w:rsid w:val="008E56DD"/>
    <w:rsid w:val="008E73A2"/>
    <w:rsid w:val="008F2DF2"/>
    <w:rsid w:val="008F42D8"/>
    <w:rsid w:val="008F6B62"/>
    <w:rsid w:val="008F78FA"/>
    <w:rsid w:val="009014F7"/>
    <w:rsid w:val="009028DF"/>
    <w:rsid w:val="00902B11"/>
    <w:rsid w:val="00906002"/>
    <w:rsid w:val="00906D34"/>
    <w:rsid w:val="0090770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345D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76938"/>
    <w:rsid w:val="009804AD"/>
    <w:rsid w:val="0098121E"/>
    <w:rsid w:val="00983844"/>
    <w:rsid w:val="00983FA2"/>
    <w:rsid w:val="00984D4F"/>
    <w:rsid w:val="0099058D"/>
    <w:rsid w:val="00990C87"/>
    <w:rsid w:val="00991AB4"/>
    <w:rsid w:val="00992181"/>
    <w:rsid w:val="0099345A"/>
    <w:rsid w:val="009934F1"/>
    <w:rsid w:val="00993D44"/>
    <w:rsid w:val="00996CC9"/>
    <w:rsid w:val="00996D1E"/>
    <w:rsid w:val="009A0CA9"/>
    <w:rsid w:val="009A62C3"/>
    <w:rsid w:val="009A6452"/>
    <w:rsid w:val="009A6A65"/>
    <w:rsid w:val="009B5438"/>
    <w:rsid w:val="009B551B"/>
    <w:rsid w:val="009B7B3A"/>
    <w:rsid w:val="009C07D6"/>
    <w:rsid w:val="009D0E80"/>
    <w:rsid w:val="009D14DD"/>
    <w:rsid w:val="009D37EF"/>
    <w:rsid w:val="009D725B"/>
    <w:rsid w:val="009D734B"/>
    <w:rsid w:val="009D7ED1"/>
    <w:rsid w:val="009E2D57"/>
    <w:rsid w:val="009E355A"/>
    <w:rsid w:val="009E4E52"/>
    <w:rsid w:val="009E75DF"/>
    <w:rsid w:val="009E7F0A"/>
    <w:rsid w:val="009F04AB"/>
    <w:rsid w:val="009F06CC"/>
    <w:rsid w:val="009F26FF"/>
    <w:rsid w:val="009F412B"/>
    <w:rsid w:val="009F5C42"/>
    <w:rsid w:val="009F5E58"/>
    <w:rsid w:val="009F6A7E"/>
    <w:rsid w:val="009F779A"/>
    <w:rsid w:val="00A006D9"/>
    <w:rsid w:val="00A02180"/>
    <w:rsid w:val="00A0555D"/>
    <w:rsid w:val="00A0719F"/>
    <w:rsid w:val="00A127ED"/>
    <w:rsid w:val="00A13454"/>
    <w:rsid w:val="00A1560B"/>
    <w:rsid w:val="00A15C7D"/>
    <w:rsid w:val="00A20663"/>
    <w:rsid w:val="00A210B9"/>
    <w:rsid w:val="00A230C7"/>
    <w:rsid w:val="00A250BC"/>
    <w:rsid w:val="00A26E0F"/>
    <w:rsid w:val="00A34959"/>
    <w:rsid w:val="00A36EEC"/>
    <w:rsid w:val="00A40D74"/>
    <w:rsid w:val="00A423D8"/>
    <w:rsid w:val="00A440A9"/>
    <w:rsid w:val="00A46D14"/>
    <w:rsid w:val="00A502C7"/>
    <w:rsid w:val="00A5281D"/>
    <w:rsid w:val="00A52D4B"/>
    <w:rsid w:val="00A5309D"/>
    <w:rsid w:val="00A53372"/>
    <w:rsid w:val="00A53620"/>
    <w:rsid w:val="00A5685D"/>
    <w:rsid w:val="00A56FD1"/>
    <w:rsid w:val="00A60786"/>
    <w:rsid w:val="00A61CCA"/>
    <w:rsid w:val="00A62EFA"/>
    <w:rsid w:val="00A6329E"/>
    <w:rsid w:val="00A63519"/>
    <w:rsid w:val="00A66DA8"/>
    <w:rsid w:val="00A7055A"/>
    <w:rsid w:val="00A70C9E"/>
    <w:rsid w:val="00A72C78"/>
    <w:rsid w:val="00A73F4E"/>
    <w:rsid w:val="00A73FC8"/>
    <w:rsid w:val="00A7441B"/>
    <w:rsid w:val="00A756F3"/>
    <w:rsid w:val="00A7709B"/>
    <w:rsid w:val="00A81242"/>
    <w:rsid w:val="00A81EEA"/>
    <w:rsid w:val="00A85EEA"/>
    <w:rsid w:val="00A86650"/>
    <w:rsid w:val="00A866CE"/>
    <w:rsid w:val="00A8770C"/>
    <w:rsid w:val="00A94B72"/>
    <w:rsid w:val="00A96692"/>
    <w:rsid w:val="00A97165"/>
    <w:rsid w:val="00A97CDF"/>
    <w:rsid w:val="00AA1FA2"/>
    <w:rsid w:val="00AA2D71"/>
    <w:rsid w:val="00AA44E6"/>
    <w:rsid w:val="00AA5E14"/>
    <w:rsid w:val="00AA7BE5"/>
    <w:rsid w:val="00AB3D76"/>
    <w:rsid w:val="00AB4988"/>
    <w:rsid w:val="00AB5C03"/>
    <w:rsid w:val="00AC23D9"/>
    <w:rsid w:val="00AC2924"/>
    <w:rsid w:val="00AC37DA"/>
    <w:rsid w:val="00AC574F"/>
    <w:rsid w:val="00AD07F7"/>
    <w:rsid w:val="00AD0CA5"/>
    <w:rsid w:val="00AD26CA"/>
    <w:rsid w:val="00AD4C8E"/>
    <w:rsid w:val="00AD5A84"/>
    <w:rsid w:val="00AD6E51"/>
    <w:rsid w:val="00AD7CB4"/>
    <w:rsid w:val="00AE02E9"/>
    <w:rsid w:val="00AE11AF"/>
    <w:rsid w:val="00AE2354"/>
    <w:rsid w:val="00AE31E3"/>
    <w:rsid w:val="00AE4C17"/>
    <w:rsid w:val="00AE74EE"/>
    <w:rsid w:val="00AE779F"/>
    <w:rsid w:val="00AF0BFD"/>
    <w:rsid w:val="00AF1DD4"/>
    <w:rsid w:val="00AF295E"/>
    <w:rsid w:val="00AF4126"/>
    <w:rsid w:val="00AF788A"/>
    <w:rsid w:val="00B005D8"/>
    <w:rsid w:val="00B02A3A"/>
    <w:rsid w:val="00B04879"/>
    <w:rsid w:val="00B05450"/>
    <w:rsid w:val="00B05A95"/>
    <w:rsid w:val="00B07477"/>
    <w:rsid w:val="00B10239"/>
    <w:rsid w:val="00B11A15"/>
    <w:rsid w:val="00B1373A"/>
    <w:rsid w:val="00B15DA6"/>
    <w:rsid w:val="00B16EB4"/>
    <w:rsid w:val="00B2056B"/>
    <w:rsid w:val="00B22C57"/>
    <w:rsid w:val="00B24EB2"/>
    <w:rsid w:val="00B2539C"/>
    <w:rsid w:val="00B34083"/>
    <w:rsid w:val="00B37598"/>
    <w:rsid w:val="00B404C6"/>
    <w:rsid w:val="00B43B4B"/>
    <w:rsid w:val="00B43D5B"/>
    <w:rsid w:val="00B447E5"/>
    <w:rsid w:val="00B476DF"/>
    <w:rsid w:val="00B506FB"/>
    <w:rsid w:val="00B558B6"/>
    <w:rsid w:val="00B55AC7"/>
    <w:rsid w:val="00B56D2E"/>
    <w:rsid w:val="00B627C4"/>
    <w:rsid w:val="00B65567"/>
    <w:rsid w:val="00B658E6"/>
    <w:rsid w:val="00B6698E"/>
    <w:rsid w:val="00B6758D"/>
    <w:rsid w:val="00B678B8"/>
    <w:rsid w:val="00B73F35"/>
    <w:rsid w:val="00B743BD"/>
    <w:rsid w:val="00B74DDE"/>
    <w:rsid w:val="00B82524"/>
    <w:rsid w:val="00B85494"/>
    <w:rsid w:val="00B86D14"/>
    <w:rsid w:val="00B87483"/>
    <w:rsid w:val="00B92E16"/>
    <w:rsid w:val="00B93F4D"/>
    <w:rsid w:val="00B94ECC"/>
    <w:rsid w:val="00B967C4"/>
    <w:rsid w:val="00BA0AA3"/>
    <w:rsid w:val="00BA1CBB"/>
    <w:rsid w:val="00BA3A57"/>
    <w:rsid w:val="00BA3DF2"/>
    <w:rsid w:val="00BA3E83"/>
    <w:rsid w:val="00BA6CE0"/>
    <w:rsid w:val="00BA704E"/>
    <w:rsid w:val="00BB0BED"/>
    <w:rsid w:val="00BB0CEF"/>
    <w:rsid w:val="00BB4824"/>
    <w:rsid w:val="00BC110A"/>
    <w:rsid w:val="00BC46DC"/>
    <w:rsid w:val="00BC4E64"/>
    <w:rsid w:val="00BC4EB3"/>
    <w:rsid w:val="00BC505A"/>
    <w:rsid w:val="00BC53BC"/>
    <w:rsid w:val="00BD144D"/>
    <w:rsid w:val="00BD45C5"/>
    <w:rsid w:val="00BD75A6"/>
    <w:rsid w:val="00BE0790"/>
    <w:rsid w:val="00BE287D"/>
    <w:rsid w:val="00BE4272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BF7547"/>
    <w:rsid w:val="00C0339B"/>
    <w:rsid w:val="00C036F9"/>
    <w:rsid w:val="00C043C6"/>
    <w:rsid w:val="00C05411"/>
    <w:rsid w:val="00C060A6"/>
    <w:rsid w:val="00C06F88"/>
    <w:rsid w:val="00C076E4"/>
    <w:rsid w:val="00C11BD8"/>
    <w:rsid w:val="00C11E7D"/>
    <w:rsid w:val="00C16D0A"/>
    <w:rsid w:val="00C21786"/>
    <w:rsid w:val="00C23220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4378A"/>
    <w:rsid w:val="00C443E2"/>
    <w:rsid w:val="00C51240"/>
    <w:rsid w:val="00C537A6"/>
    <w:rsid w:val="00C53E35"/>
    <w:rsid w:val="00C544DC"/>
    <w:rsid w:val="00C54EDA"/>
    <w:rsid w:val="00C553AF"/>
    <w:rsid w:val="00C57772"/>
    <w:rsid w:val="00C6017F"/>
    <w:rsid w:val="00C64030"/>
    <w:rsid w:val="00C708D7"/>
    <w:rsid w:val="00C7108C"/>
    <w:rsid w:val="00C723BA"/>
    <w:rsid w:val="00C73632"/>
    <w:rsid w:val="00C739BE"/>
    <w:rsid w:val="00C77BDB"/>
    <w:rsid w:val="00C77D09"/>
    <w:rsid w:val="00C81FFC"/>
    <w:rsid w:val="00C848BB"/>
    <w:rsid w:val="00C857CF"/>
    <w:rsid w:val="00C8648F"/>
    <w:rsid w:val="00C90461"/>
    <w:rsid w:val="00C916E7"/>
    <w:rsid w:val="00C9170D"/>
    <w:rsid w:val="00C91983"/>
    <w:rsid w:val="00C92102"/>
    <w:rsid w:val="00CA0420"/>
    <w:rsid w:val="00CA10D7"/>
    <w:rsid w:val="00CA3271"/>
    <w:rsid w:val="00CB0AFB"/>
    <w:rsid w:val="00CB1CE2"/>
    <w:rsid w:val="00CB224F"/>
    <w:rsid w:val="00CB6A15"/>
    <w:rsid w:val="00CC0D91"/>
    <w:rsid w:val="00CC11F0"/>
    <w:rsid w:val="00CC17E3"/>
    <w:rsid w:val="00CC1CCA"/>
    <w:rsid w:val="00CC3ACF"/>
    <w:rsid w:val="00CC5148"/>
    <w:rsid w:val="00CD0F7B"/>
    <w:rsid w:val="00CD210D"/>
    <w:rsid w:val="00CD3354"/>
    <w:rsid w:val="00CD59B7"/>
    <w:rsid w:val="00CD5C40"/>
    <w:rsid w:val="00CD7218"/>
    <w:rsid w:val="00CE0E98"/>
    <w:rsid w:val="00CE35DC"/>
    <w:rsid w:val="00CE5000"/>
    <w:rsid w:val="00CE50A2"/>
    <w:rsid w:val="00CE7AB1"/>
    <w:rsid w:val="00CF063D"/>
    <w:rsid w:val="00CF0B3B"/>
    <w:rsid w:val="00CF13E2"/>
    <w:rsid w:val="00CF165A"/>
    <w:rsid w:val="00CF1E57"/>
    <w:rsid w:val="00CF3182"/>
    <w:rsid w:val="00D051D4"/>
    <w:rsid w:val="00D10EE5"/>
    <w:rsid w:val="00D10F77"/>
    <w:rsid w:val="00D16FF7"/>
    <w:rsid w:val="00D17002"/>
    <w:rsid w:val="00D20556"/>
    <w:rsid w:val="00D21B74"/>
    <w:rsid w:val="00D229FC"/>
    <w:rsid w:val="00D2319A"/>
    <w:rsid w:val="00D23F46"/>
    <w:rsid w:val="00D250BC"/>
    <w:rsid w:val="00D32D99"/>
    <w:rsid w:val="00D36089"/>
    <w:rsid w:val="00D40491"/>
    <w:rsid w:val="00D40BF3"/>
    <w:rsid w:val="00D445E7"/>
    <w:rsid w:val="00D467ED"/>
    <w:rsid w:val="00D51028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66F47"/>
    <w:rsid w:val="00D70068"/>
    <w:rsid w:val="00D70FE2"/>
    <w:rsid w:val="00D733D7"/>
    <w:rsid w:val="00D73BE7"/>
    <w:rsid w:val="00D75F47"/>
    <w:rsid w:val="00D767FF"/>
    <w:rsid w:val="00D80826"/>
    <w:rsid w:val="00D8202F"/>
    <w:rsid w:val="00D8456A"/>
    <w:rsid w:val="00D854DB"/>
    <w:rsid w:val="00D87B46"/>
    <w:rsid w:val="00D87F4A"/>
    <w:rsid w:val="00D9043E"/>
    <w:rsid w:val="00D9143C"/>
    <w:rsid w:val="00D93F1B"/>
    <w:rsid w:val="00D95D6B"/>
    <w:rsid w:val="00DA3B0C"/>
    <w:rsid w:val="00DA3D66"/>
    <w:rsid w:val="00DA576E"/>
    <w:rsid w:val="00DA618B"/>
    <w:rsid w:val="00DB0685"/>
    <w:rsid w:val="00DB0A5B"/>
    <w:rsid w:val="00DB3F19"/>
    <w:rsid w:val="00DC070B"/>
    <w:rsid w:val="00DC28D5"/>
    <w:rsid w:val="00DC34C7"/>
    <w:rsid w:val="00DC385D"/>
    <w:rsid w:val="00DC5037"/>
    <w:rsid w:val="00DD14BB"/>
    <w:rsid w:val="00DD3F2B"/>
    <w:rsid w:val="00DD4089"/>
    <w:rsid w:val="00DD4F72"/>
    <w:rsid w:val="00DD72FD"/>
    <w:rsid w:val="00DE275B"/>
    <w:rsid w:val="00DE38E2"/>
    <w:rsid w:val="00DE3DE1"/>
    <w:rsid w:val="00DE63FF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4A09"/>
    <w:rsid w:val="00E05D36"/>
    <w:rsid w:val="00E122D7"/>
    <w:rsid w:val="00E12C87"/>
    <w:rsid w:val="00E14FF8"/>
    <w:rsid w:val="00E21C92"/>
    <w:rsid w:val="00E2398D"/>
    <w:rsid w:val="00E23AA0"/>
    <w:rsid w:val="00E301E5"/>
    <w:rsid w:val="00E32822"/>
    <w:rsid w:val="00E32C70"/>
    <w:rsid w:val="00E34448"/>
    <w:rsid w:val="00E344E4"/>
    <w:rsid w:val="00E348EC"/>
    <w:rsid w:val="00E37E7D"/>
    <w:rsid w:val="00E42A73"/>
    <w:rsid w:val="00E44F85"/>
    <w:rsid w:val="00E44F91"/>
    <w:rsid w:val="00E4540D"/>
    <w:rsid w:val="00E50AA6"/>
    <w:rsid w:val="00E51B08"/>
    <w:rsid w:val="00E523EB"/>
    <w:rsid w:val="00E5534A"/>
    <w:rsid w:val="00E55A94"/>
    <w:rsid w:val="00E568A5"/>
    <w:rsid w:val="00E61271"/>
    <w:rsid w:val="00E63E0E"/>
    <w:rsid w:val="00E64B0E"/>
    <w:rsid w:val="00E705A5"/>
    <w:rsid w:val="00E70A7F"/>
    <w:rsid w:val="00E70BF9"/>
    <w:rsid w:val="00E7360D"/>
    <w:rsid w:val="00E7521D"/>
    <w:rsid w:val="00E75F90"/>
    <w:rsid w:val="00E77756"/>
    <w:rsid w:val="00E82F4C"/>
    <w:rsid w:val="00E90B74"/>
    <w:rsid w:val="00E92F02"/>
    <w:rsid w:val="00E95BD4"/>
    <w:rsid w:val="00E96928"/>
    <w:rsid w:val="00E976DC"/>
    <w:rsid w:val="00EA01D9"/>
    <w:rsid w:val="00EA1AC6"/>
    <w:rsid w:val="00EA33F4"/>
    <w:rsid w:val="00EA36E8"/>
    <w:rsid w:val="00EA3F60"/>
    <w:rsid w:val="00EB33E9"/>
    <w:rsid w:val="00EC0650"/>
    <w:rsid w:val="00EC1427"/>
    <w:rsid w:val="00EC5C6D"/>
    <w:rsid w:val="00EC7039"/>
    <w:rsid w:val="00EC70C9"/>
    <w:rsid w:val="00ED3E29"/>
    <w:rsid w:val="00ED693A"/>
    <w:rsid w:val="00EE195C"/>
    <w:rsid w:val="00EE25EB"/>
    <w:rsid w:val="00EE2C99"/>
    <w:rsid w:val="00EE3058"/>
    <w:rsid w:val="00EE34EE"/>
    <w:rsid w:val="00EE3935"/>
    <w:rsid w:val="00EE437B"/>
    <w:rsid w:val="00EE5CC6"/>
    <w:rsid w:val="00EE7A5D"/>
    <w:rsid w:val="00EF0D3B"/>
    <w:rsid w:val="00EF2B5F"/>
    <w:rsid w:val="00EF31DA"/>
    <w:rsid w:val="00EF63E2"/>
    <w:rsid w:val="00F0253B"/>
    <w:rsid w:val="00F04296"/>
    <w:rsid w:val="00F043E8"/>
    <w:rsid w:val="00F0494C"/>
    <w:rsid w:val="00F066B0"/>
    <w:rsid w:val="00F122F0"/>
    <w:rsid w:val="00F13FF3"/>
    <w:rsid w:val="00F16754"/>
    <w:rsid w:val="00F16B0C"/>
    <w:rsid w:val="00F202C9"/>
    <w:rsid w:val="00F229CD"/>
    <w:rsid w:val="00F26826"/>
    <w:rsid w:val="00F319B7"/>
    <w:rsid w:val="00F3311C"/>
    <w:rsid w:val="00F34371"/>
    <w:rsid w:val="00F34E16"/>
    <w:rsid w:val="00F36300"/>
    <w:rsid w:val="00F37413"/>
    <w:rsid w:val="00F404DA"/>
    <w:rsid w:val="00F40DA9"/>
    <w:rsid w:val="00F414C6"/>
    <w:rsid w:val="00F442CD"/>
    <w:rsid w:val="00F50829"/>
    <w:rsid w:val="00F52517"/>
    <w:rsid w:val="00F527E6"/>
    <w:rsid w:val="00F551B5"/>
    <w:rsid w:val="00F57356"/>
    <w:rsid w:val="00F57942"/>
    <w:rsid w:val="00F610EE"/>
    <w:rsid w:val="00F62B19"/>
    <w:rsid w:val="00F63438"/>
    <w:rsid w:val="00F6343D"/>
    <w:rsid w:val="00F645E0"/>
    <w:rsid w:val="00F64654"/>
    <w:rsid w:val="00F6569C"/>
    <w:rsid w:val="00F65C75"/>
    <w:rsid w:val="00F66305"/>
    <w:rsid w:val="00F671A1"/>
    <w:rsid w:val="00F67751"/>
    <w:rsid w:val="00F6790C"/>
    <w:rsid w:val="00F73343"/>
    <w:rsid w:val="00F748CC"/>
    <w:rsid w:val="00F7610C"/>
    <w:rsid w:val="00F76CED"/>
    <w:rsid w:val="00F77833"/>
    <w:rsid w:val="00F8000D"/>
    <w:rsid w:val="00F80353"/>
    <w:rsid w:val="00F85EE1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4EB9"/>
    <w:rsid w:val="00FA4FB4"/>
    <w:rsid w:val="00FA7440"/>
    <w:rsid w:val="00FA7BB3"/>
    <w:rsid w:val="00FA7BE6"/>
    <w:rsid w:val="00FB0204"/>
    <w:rsid w:val="00FB0A79"/>
    <w:rsid w:val="00FB49F0"/>
    <w:rsid w:val="00FB7F64"/>
    <w:rsid w:val="00FC04F0"/>
    <w:rsid w:val="00FC0F03"/>
    <w:rsid w:val="00FC20DA"/>
    <w:rsid w:val="00FC5121"/>
    <w:rsid w:val="00FC7FB4"/>
    <w:rsid w:val="00FD1C95"/>
    <w:rsid w:val="00FD268E"/>
    <w:rsid w:val="00FD5D51"/>
    <w:rsid w:val="00FD5F40"/>
    <w:rsid w:val="00FD6AEA"/>
    <w:rsid w:val="00FD6C4A"/>
    <w:rsid w:val="00FD7474"/>
    <w:rsid w:val="00FE02F4"/>
    <w:rsid w:val="00FE273F"/>
    <w:rsid w:val="00FE402C"/>
    <w:rsid w:val="00FF1159"/>
    <w:rsid w:val="00FF13A1"/>
    <w:rsid w:val="00FF1751"/>
    <w:rsid w:val="00FF26CD"/>
    <w:rsid w:val="00FF2E4C"/>
    <w:rsid w:val="00FF46DA"/>
    <w:rsid w:val="00FF539B"/>
    <w:rsid w:val="00FF67FE"/>
    <w:rsid w:val="00FF6946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772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0360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pr.org/2023/03/29/1165581083/aumf-iraq-war-senat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pnews.com/article/wall-street-journal-reported-russia-arrested-cd511a94a3fe0ce604df6648ef5adec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qPBHusXq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2068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14</cp:revision>
  <cp:lastPrinted>2023-03-12T14:38:00Z</cp:lastPrinted>
  <dcterms:created xsi:type="dcterms:W3CDTF">2023-03-30T12:04:00Z</dcterms:created>
  <dcterms:modified xsi:type="dcterms:W3CDTF">2023-04-03T00:27:00Z</dcterms:modified>
</cp:coreProperties>
</file>