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527FB672" w14:textId="6F089632" w:rsidR="00620248" w:rsidRPr="007F71D3" w:rsidRDefault="004B31C3" w:rsidP="00AB4988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A61CCA">
        <w:rPr>
          <w:rFonts w:ascii="Georgia" w:hAnsi="Georgia"/>
          <w:sz w:val="26"/>
          <w:szCs w:val="26"/>
        </w:rPr>
        <w:t xml:space="preserve"> </w:t>
      </w:r>
      <w:r w:rsidR="00620248">
        <w:rPr>
          <w:rFonts w:ascii="Georgia" w:hAnsi="Georgia"/>
          <w:sz w:val="26"/>
          <w:szCs w:val="26"/>
        </w:rPr>
        <w:t>3</w:t>
      </w:r>
      <w:r w:rsidR="003F6FEA">
        <w:rPr>
          <w:rFonts w:ascii="Georgia" w:hAnsi="Georgia"/>
          <w:sz w:val="26"/>
          <w:szCs w:val="26"/>
        </w:rPr>
        <w:t>.</w:t>
      </w:r>
      <w:r w:rsidR="00620248">
        <w:rPr>
          <w:rFonts w:ascii="Georgia" w:hAnsi="Georgia"/>
          <w:sz w:val="26"/>
          <w:szCs w:val="26"/>
        </w:rPr>
        <w:t>6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</w:p>
    <w:p w14:paraId="7206396F" w14:textId="73D65CFE" w:rsidR="00384DD8" w:rsidRDefault="00384DD8" w:rsidP="00AB4988">
      <w:pPr>
        <w:spacing w:line="276" w:lineRule="auto"/>
        <w:rPr>
          <w:rFonts w:ascii="Georgia" w:hAnsi="Georgia"/>
        </w:rPr>
      </w:pPr>
    </w:p>
    <w:p w14:paraId="01BA7E47" w14:textId="0D1D932E" w:rsidR="00384DD8" w:rsidRDefault="006A21E0" w:rsidP="00AB4988">
      <w:pPr>
        <w:spacing w:line="276" w:lineRule="auto"/>
        <w:rPr>
          <w:rFonts w:ascii="Georgia" w:hAnsi="Georgia"/>
        </w:rPr>
      </w:pPr>
      <w:hyperlink r:id="rId9" w:history="1">
        <w:proofErr w:type="spellStart"/>
        <w:r w:rsidRPr="006A21E0">
          <w:rPr>
            <w:rStyle w:val="Hyperlink"/>
            <w:rFonts w:ascii="Georgia" w:hAnsi="Georgia"/>
          </w:rPr>
          <w:t>Bauder</w:t>
        </w:r>
        <w:proofErr w:type="spellEnd"/>
        <w:r w:rsidRPr="006A21E0">
          <w:rPr>
            <w:rStyle w:val="Hyperlink"/>
            <w:rFonts w:ascii="Georgia" w:hAnsi="Georgia"/>
          </w:rPr>
          <w:t xml:space="preserve">, “Dominion Voting Exposes Post-Election Fear at Fox News,” Associated Press, </w:t>
        </w:r>
        <w:r w:rsidR="008656ED">
          <w:rPr>
            <w:rStyle w:val="Hyperlink"/>
            <w:rFonts w:ascii="Georgia" w:hAnsi="Georgia"/>
          </w:rPr>
          <w:t>2.</w:t>
        </w:r>
        <w:r w:rsidRPr="006A21E0">
          <w:rPr>
            <w:rStyle w:val="Hyperlink"/>
            <w:rFonts w:ascii="Georgia" w:hAnsi="Georgia"/>
          </w:rPr>
          <w:t>16</w:t>
        </w:r>
        <w:r w:rsidR="008656ED">
          <w:rPr>
            <w:rStyle w:val="Hyperlink"/>
            <w:rFonts w:ascii="Georgia" w:hAnsi="Georgia"/>
          </w:rPr>
          <w:t>.</w:t>
        </w:r>
        <w:r w:rsidRPr="006A21E0">
          <w:rPr>
            <w:rStyle w:val="Hyperlink"/>
            <w:rFonts w:ascii="Georgia" w:hAnsi="Georgia"/>
          </w:rPr>
          <w:t>23.</w:t>
        </w:r>
      </w:hyperlink>
      <w:r>
        <w:rPr>
          <w:rFonts w:ascii="Georgia" w:hAnsi="Georgia"/>
        </w:rPr>
        <w:t xml:space="preserve"> </w:t>
      </w:r>
    </w:p>
    <w:p w14:paraId="6453993C" w14:textId="762A7506" w:rsidR="00882E9D" w:rsidRDefault="00882E9D" w:rsidP="00AB4988">
      <w:pPr>
        <w:spacing w:line="276" w:lineRule="auto"/>
        <w:rPr>
          <w:rFonts w:ascii="Georgia" w:hAnsi="Georgia"/>
        </w:rPr>
      </w:pPr>
    </w:p>
    <w:p w14:paraId="55D86C67" w14:textId="66CFDB2C" w:rsidR="00882E9D" w:rsidRPr="00360DB0" w:rsidRDefault="00360DB0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>Describe</w:t>
      </w:r>
      <w:r w:rsidR="00882E9D" w:rsidRPr="00360DB0">
        <w:rPr>
          <w:rFonts w:ascii="Georgia" w:hAnsi="Georgia"/>
        </w:rPr>
        <w:t xml:space="preserve"> </w:t>
      </w:r>
      <w:r>
        <w:rPr>
          <w:rFonts w:ascii="Georgia" w:hAnsi="Georgia"/>
        </w:rPr>
        <w:t>t</w:t>
      </w:r>
      <w:r w:rsidR="00882E9D" w:rsidRPr="00360DB0">
        <w:rPr>
          <w:rFonts w:ascii="Georgia" w:hAnsi="Georgia"/>
        </w:rPr>
        <w:t xml:space="preserve">he lawsuit </w:t>
      </w:r>
      <w:r>
        <w:rPr>
          <w:rFonts w:ascii="Georgia" w:hAnsi="Georgia"/>
        </w:rPr>
        <w:t xml:space="preserve">filed </w:t>
      </w:r>
      <w:r w:rsidR="00882E9D" w:rsidRPr="00360DB0">
        <w:rPr>
          <w:rFonts w:ascii="Georgia" w:hAnsi="Georgia"/>
        </w:rPr>
        <w:t xml:space="preserve">by </w:t>
      </w:r>
      <w:r w:rsidRPr="00360DB0">
        <w:rPr>
          <w:rFonts w:ascii="Georgia" w:hAnsi="Georgia"/>
        </w:rPr>
        <w:t>Dominion</w:t>
      </w:r>
      <w:r w:rsidR="00882E9D" w:rsidRPr="00360DB0">
        <w:rPr>
          <w:rFonts w:ascii="Georgia" w:hAnsi="Georgia"/>
        </w:rPr>
        <w:t xml:space="preserve"> Voting Systems against Fox News.</w:t>
      </w:r>
    </w:p>
    <w:p w14:paraId="181FE3CE" w14:textId="4AF2D7D0" w:rsidR="00882E9D" w:rsidRPr="00360DB0" w:rsidRDefault="00882E9D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 xml:space="preserve">What is </w:t>
      </w:r>
      <w:r w:rsidR="00360DB0" w:rsidRPr="00360DB0">
        <w:rPr>
          <w:rFonts w:ascii="Georgia" w:hAnsi="Georgia"/>
        </w:rPr>
        <w:t>Dominion’s</w:t>
      </w:r>
      <w:r w:rsidRPr="00360DB0">
        <w:rPr>
          <w:rFonts w:ascii="Georgia" w:hAnsi="Georgia"/>
        </w:rPr>
        <w:t xml:space="preserve"> main claim?</w:t>
      </w:r>
    </w:p>
    <w:p w14:paraId="425A9FB8" w14:textId="64C63FCE" w:rsidR="00882E9D" w:rsidRPr="00360DB0" w:rsidRDefault="00882E9D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>What happened to Fox’s ratings after Fox correctly called the elec</w:t>
      </w:r>
      <w:r w:rsidR="00360DB0">
        <w:rPr>
          <w:rFonts w:ascii="Georgia" w:hAnsi="Georgia"/>
        </w:rPr>
        <w:t>tio</w:t>
      </w:r>
      <w:r w:rsidRPr="00360DB0">
        <w:rPr>
          <w:rFonts w:ascii="Georgia" w:hAnsi="Georgia"/>
        </w:rPr>
        <w:t>n for Biden in 2020?</w:t>
      </w:r>
    </w:p>
    <w:p w14:paraId="4DA3CE4C" w14:textId="248AA32B" w:rsidR="00882E9D" w:rsidRPr="00360DB0" w:rsidRDefault="00882E9D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>What conservative channel gained in ratings immediately af</w:t>
      </w:r>
      <w:r w:rsidR="00360DB0">
        <w:rPr>
          <w:rFonts w:ascii="Georgia" w:hAnsi="Georgia"/>
        </w:rPr>
        <w:t>t</w:t>
      </w:r>
      <w:r w:rsidRPr="00360DB0">
        <w:rPr>
          <w:rFonts w:ascii="Georgia" w:hAnsi="Georgia"/>
        </w:rPr>
        <w:t>er the 2020 election?  Why?</w:t>
      </w:r>
    </w:p>
    <w:p w14:paraId="59933E9D" w14:textId="551702C8" w:rsidR="00882E9D" w:rsidRPr="00360DB0" w:rsidRDefault="00882E9D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 xml:space="preserve">What does </w:t>
      </w:r>
      <w:r w:rsidR="00360DB0" w:rsidRPr="00360DB0">
        <w:rPr>
          <w:rFonts w:ascii="Georgia" w:hAnsi="Georgia"/>
        </w:rPr>
        <w:t>Dominion</w:t>
      </w:r>
      <w:r w:rsidRPr="00360DB0">
        <w:rPr>
          <w:rFonts w:ascii="Georgia" w:hAnsi="Georgia"/>
        </w:rPr>
        <w:t xml:space="preserve"> contend regarding Fox News’s actions after the ratings loss?</w:t>
      </w:r>
    </w:p>
    <w:p w14:paraId="49FD96D2" w14:textId="443A882C" w:rsidR="00882E9D" w:rsidRPr="00360DB0" w:rsidRDefault="00882E9D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 xml:space="preserve">How did some leaders at Fox </w:t>
      </w:r>
      <w:r w:rsidR="00360DB0">
        <w:rPr>
          <w:rFonts w:ascii="Georgia" w:hAnsi="Georgia"/>
        </w:rPr>
        <w:t>regard</w:t>
      </w:r>
      <w:r w:rsidRPr="00360DB0">
        <w:rPr>
          <w:rFonts w:ascii="Georgia" w:hAnsi="Georgia"/>
        </w:rPr>
        <w:t xml:space="preserve"> reporters who were reporting accurate election facts?</w:t>
      </w:r>
    </w:p>
    <w:p w14:paraId="1990C50E" w14:textId="63AD16BB" w:rsidR="00882E9D" w:rsidRPr="00360DB0" w:rsidRDefault="00882E9D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>What appears to be Fox’s defense?  Will it work? Why or why not?</w:t>
      </w:r>
    </w:p>
    <w:p w14:paraId="45333D63" w14:textId="2053B6BC" w:rsidR="00A63519" w:rsidRPr="00360DB0" w:rsidRDefault="00A63519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>What do you know about libel law</w:t>
      </w:r>
      <w:r w:rsidR="00360DB0">
        <w:rPr>
          <w:rFonts w:ascii="Georgia" w:hAnsi="Georgia"/>
        </w:rPr>
        <w:t xml:space="preserve"> </w:t>
      </w:r>
      <w:r w:rsidRPr="00360DB0">
        <w:rPr>
          <w:rFonts w:ascii="Georgia" w:hAnsi="Georgia"/>
        </w:rPr>
        <w:t>that relates to this story?</w:t>
      </w:r>
    </w:p>
    <w:p w14:paraId="3BF7A061" w14:textId="7ABB9394" w:rsidR="00882E9D" w:rsidRPr="00360DB0" w:rsidRDefault="00882E9D" w:rsidP="00360DB0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</w:rPr>
      </w:pPr>
      <w:r w:rsidRPr="00360DB0">
        <w:rPr>
          <w:rFonts w:ascii="Georgia" w:hAnsi="Georgia"/>
        </w:rPr>
        <w:t>What court papers did this journalist use to report the story?</w:t>
      </w:r>
    </w:p>
    <w:p w14:paraId="3D3BC9C1" w14:textId="43080492" w:rsidR="006F4139" w:rsidRDefault="006F4139" w:rsidP="00AB4988">
      <w:pPr>
        <w:spacing w:line="276" w:lineRule="auto"/>
        <w:rPr>
          <w:rFonts w:ascii="Georgia" w:hAnsi="Georgia"/>
        </w:rPr>
      </w:pPr>
    </w:p>
    <w:p w14:paraId="176EC015" w14:textId="56E0FCF2" w:rsidR="000E59D5" w:rsidRPr="008656ED" w:rsidRDefault="008656ED" w:rsidP="000E59D5">
      <w:pPr>
        <w:spacing w:line="276" w:lineRule="auto"/>
        <w:rPr>
          <w:rStyle w:val="Hyperlink"/>
          <w:sz w:val="26"/>
          <w:szCs w:val="26"/>
        </w:rPr>
      </w:pPr>
      <w:r>
        <w:rPr>
          <w:rFonts w:ascii="Georgia" w:hAnsi="Georgia"/>
          <w:sz w:val="26"/>
          <w:szCs w:val="26"/>
        </w:rPr>
        <w:fldChar w:fldCharType="begin"/>
      </w:r>
      <w:r>
        <w:rPr>
          <w:rFonts w:ascii="Georgia" w:hAnsi="Georgia"/>
          <w:sz w:val="26"/>
          <w:szCs w:val="26"/>
        </w:rPr>
        <w:instrText xml:space="preserve"> HYPERLINK "https://www.usatoday.com/story/opinion/columnist/2023/03/05/fox-news-rupert-murdoch-admits-election-lies-trump/11393310002/" </w:instrText>
      </w:r>
      <w:r>
        <w:rPr>
          <w:rFonts w:ascii="Georgia" w:hAnsi="Georgia"/>
          <w:sz w:val="26"/>
          <w:szCs w:val="26"/>
        </w:rPr>
      </w:r>
      <w:r>
        <w:rPr>
          <w:rFonts w:ascii="Georgia" w:hAnsi="Georgia"/>
          <w:sz w:val="26"/>
          <w:szCs w:val="26"/>
        </w:rPr>
        <w:fldChar w:fldCharType="separate"/>
      </w:r>
      <w:r w:rsidR="000E59D5" w:rsidRPr="008656ED">
        <w:rPr>
          <w:rStyle w:val="Hyperlink"/>
          <w:rFonts w:ascii="Georgia" w:hAnsi="Georgia"/>
          <w:sz w:val="26"/>
          <w:szCs w:val="26"/>
        </w:rPr>
        <w:t>Kelly, “</w:t>
      </w:r>
      <w:r w:rsidR="000E59D5" w:rsidRPr="008656ED">
        <w:rPr>
          <w:rStyle w:val="Hyperlink"/>
          <w:sz w:val="26"/>
          <w:szCs w:val="26"/>
        </w:rPr>
        <w:t>Fox News</w:t>
      </w:r>
      <w:r w:rsidR="000E59D5" w:rsidRPr="008656ED">
        <w:rPr>
          <w:rStyle w:val="Hyperlink"/>
          <w:sz w:val="26"/>
          <w:szCs w:val="26"/>
        </w:rPr>
        <w:t xml:space="preserve"> </w:t>
      </w:r>
      <w:r w:rsidR="000E59D5" w:rsidRPr="008656ED">
        <w:rPr>
          <w:rStyle w:val="Hyperlink"/>
          <w:sz w:val="26"/>
          <w:szCs w:val="26"/>
        </w:rPr>
        <w:t xml:space="preserve">Lied about Election Fraud . . .” </w:t>
      </w:r>
      <w:r w:rsidR="000E59D5" w:rsidRPr="008656ED">
        <w:rPr>
          <w:rStyle w:val="Hyperlink"/>
          <w:i/>
          <w:iCs/>
          <w:sz w:val="26"/>
          <w:szCs w:val="26"/>
        </w:rPr>
        <w:t>USA Today</w:t>
      </w:r>
      <w:r w:rsidR="000E59D5" w:rsidRPr="008656ED">
        <w:rPr>
          <w:rStyle w:val="Hyperlink"/>
          <w:sz w:val="26"/>
          <w:szCs w:val="26"/>
        </w:rPr>
        <w:t>, 3.5.23.</w:t>
      </w:r>
    </w:p>
    <w:p w14:paraId="0ECB949D" w14:textId="62C468A8" w:rsidR="000E59D5" w:rsidRDefault="008656ED" w:rsidP="000E59D5">
      <w:pPr>
        <w:spacing w:line="276" w:lineRule="auto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fldChar w:fldCharType="end"/>
      </w:r>
    </w:p>
    <w:p w14:paraId="3310FA3E" w14:textId="77777777" w:rsidR="000E59D5" w:rsidRPr="00EB33E9" w:rsidRDefault="000E59D5" w:rsidP="000E59D5">
      <w:pPr>
        <w:pStyle w:val="ListParagraph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Who is author/reporter Mike Kelly and why might he be familiar with this topic?</w:t>
      </w:r>
    </w:p>
    <w:p w14:paraId="2D5CE0A2" w14:textId="77777777" w:rsidR="000E59D5" w:rsidRPr="00EB33E9" w:rsidRDefault="000E59D5" w:rsidP="000E59D5">
      <w:pPr>
        <w:pStyle w:val="ListParagraph"/>
        <w:numPr>
          <w:ilvl w:val="0"/>
          <w:numId w:val="11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 xml:space="preserve">How does he characterize the constituency that elected Trump? </w:t>
      </w:r>
    </w:p>
    <w:p w14:paraId="5F2284F6" w14:textId="77777777" w:rsidR="000E59D5" w:rsidRPr="00EB33E9" w:rsidRDefault="000E59D5" w:rsidP="000E59D5">
      <w:pPr>
        <w:pStyle w:val="ListParagraph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What role did/does Fox News play with this voting bloc?</w:t>
      </w:r>
    </w:p>
    <w:p w14:paraId="4A53B09A" w14:textId="77777777" w:rsidR="000E59D5" w:rsidRPr="00EB33E9" w:rsidRDefault="000E59D5" w:rsidP="000E59D5">
      <w:pPr>
        <w:pStyle w:val="ListParagraph"/>
        <w:numPr>
          <w:ilvl w:val="0"/>
          <w:numId w:val="11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What does the author allege about Fox News’s prime time commentators/show hosts?</w:t>
      </w:r>
    </w:p>
    <w:p w14:paraId="07AAD89E" w14:textId="77777777" w:rsidR="000E59D5" w:rsidRPr="00EB33E9" w:rsidRDefault="000E59D5" w:rsidP="000E59D5">
      <w:pPr>
        <w:pStyle w:val="ListParagraph"/>
        <w:numPr>
          <w:ilvl w:val="0"/>
          <w:numId w:val="11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How did these commentators view the election fraud lie at the time of their reporting?</w:t>
      </w:r>
    </w:p>
    <w:p w14:paraId="4044E29D" w14:textId="77777777" w:rsidR="000E59D5" w:rsidRPr="00EB33E9" w:rsidRDefault="000E59D5" w:rsidP="000E59D5">
      <w:pPr>
        <w:pStyle w:val="ListParagraph"/>
        <w:numPr>
          <w:ilvl w:val="0"/>
          <w:numId w:val="11"/>
        </w:numPr>
        <w:tabs>
          <w:tab w:val="left" w:pos="80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Which </w:t>
      </w:r>
      <w:r w:rsidRPr="00EB33E9">
        <w:rPr>
          <w:sz w:val="26"/>
          <w:szCs w:val="26"/>
        </w:rPr>
        <w:t>Fox News leaders offer</w:t>
      </w:r>
      <w:r>
        <w:rPr>
          <w:sz w:val="26"/>
          <w:szCs w:val="26"/>
        </w:rPr>
        <w:t>ed</w:t>
      </w:r>
      <w:r w:rsidRPr="00EB33E9">
        <w:rPr>
          <w:sz w:val="26"/>
          <w:szCs w:val="26"/>
        </w:rPr>
        <w:t xml:space="preserve"> alternatives or question</w:t>
      </w:r>
      <w:r>
        <w:rPr>
          <w:sz w:val="26"/>
          <w:szCs w:val="26"/>
        </w:rPr>
        <w:t>ed</w:t>
      </w:r>
      <w:r w:rsidRPr="00EB33E9">
        <w:rPr>
          <w:sz w:val="26"/>
          <w:szCs w:val="26"/>
        </w:rPr>
        <w:t xml:space="preserve"> the reporting of this misinformation?</w:t>
      </w:r>
    </w:p>
    <w:p w14:paraId="2DB68A3C" w14:textId="77777777" w:rsidR="000E59D5" w:rsidRPr="00EB33E9" w:rsidRDefault="000E59D5" w:rsidP="000E59D5">
      <w:pPr>
        <w:pStyle w:val="ListParagraph"/>
        <w:numPr>
          <w:ilvl w:val="0"/>
          <w:numId w:val="11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What’s the most telling quote that supports the authors overall c</w:t>
      </w:r>
      <w:r>
        <w:rPr>
          <w:sz w:val="26"/>
          <w:szCs w:val="26"/>
        </w:rPr>
        <w:t>lai</w:t>
      </w:r>
      <w:r w:rsidRPr="00EB33E9">
        <w:rPr>
          <w:sz w:val="26"/>
          <w:szCs w:val="26"/>
        </w:rPr>
        <w:t>m?</w:t>
      </w:r>
    </w:p>
    <w:p w14:paraId="25A429C9" w14:textId="76A3704A" w:rsidR="006F4139" w:rsidRDefault="000E59D5" w:rsidP="00AB4988">
      <w:pPr>
        <w:pStyle w:val="ListParagraph"/>
        <w:numPr>
          <w:ilvl w:val="0"/>
          <w:numId w:val="11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Why did the public become privy to these texts and private correspondence between the hosts over this matter?</w:t>
      </w:r>
    </w:p>
    <w:p w14:paraId="7717C5E2" w14:textId="1F71E0BA" w:rsidR="007F71D3" w:rsidRDefault="007F71D3" w:rsidP="007F71D3">
      <w:pPr>
        <w:tabs>
          <w:tab w:val="left" w:pos="8040"/>
        </w:tabs>
        <w:spacing w:line="276" w:lineRule="auto"/>
        <w:rPr>
          <w:sz w:val="26"/>
          <w:szCs w:val="26"/>
        </w:rPr>
      </w:pPr>
    </w:p>
    <w:p w14:paraId="62BCF5A4" w14:textId="77777777" w:rsidR="007F71D3" w:rsidRDefault="007F71D3" w:rsidP="007F71D3">
      <w:pPr>
        <w:tabs>
          <w:tab w:val="left" w:pos="8040"/>
        </w:tabs>
        <w:spacing w:line="276" w:lineRule="auto"/>
        <w:rPr>
          <w:sz w:val="26"/>
          <w:szCs w:val="26"/>
        </w:rPr>
      </w:pPr>
      <w:hyperlink r:id="rId10" w:history="1">
        <w:proofErr w:type="spellStart"/>
        <w:r w:rsidRPr="00EB33E9">
          <w:rPr>
            <w:rStyle w:val="Hyperlink"/>
            <w:sz w:val="26"/>
            <w:szCs w:val="26"/>
          </w:rPr>
          <w:t>Narea</w:t>
        </w:r>
        <w:proofErr w:type="spellEnd"/>
        <w:r w:rsidRPr="00EB33E9">
          <w:rPr>
            <w:rStyle w:val="Hyperlink"/>
            <w:sz w:val="26"/>
            <w:szCs w:val="26"/>
          </w:rPr>
          <w:t xml:space="preserve">, “The Ohio Derailment is spurring Congress . . .” </w:t>
        </w:r>
        <w:r w:rsidRPr="007F71D3">
          <w:rPr>
            <w:rStyle w:val="Hyperlink"/>
            <w:i/>
            <w:iCs/>
            <w:sz w:val="26"/>
            <w:szCs w:val="26"/>
          </w:rPr>
          <w:t>Vox</w:t>
        </w:r>
        <w:r w:rsidRPr="00EB33E9">
          <w:rPr>
            <w:rStyle w:val="Hyperlink"/>
            <w:sz w:val="26"/>
            <w:szCs w:val="26"/>
          </w:rPr>
          <w:t>, 3.2.23.</w:t>
        </w:r>
      </w:hyperlink>
    </w:p>
    <w:p w14:paraId="0628765D" w14:textId="77777777" w:rsidR="007F71D3" w:rsidRDefault="007F71D3" w:rsidP="007F71D3">
      <w:pPr>
        <w:tabs>
          <w:tab w:val="left" w:pos="8040"/>
        </w:tabs>
        <w:spacing w:line="276" w:lineRule="auto"/>
        <w:rPr>
          <w:sz w:val="26"/>
          <w:szCs w:val="26"/>
        </w:rPr>
      </w:pPr>
    </w:p>
    <w:p w14:paraId="595182D5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 xml:space="preserve">When and where was the train wreck that caused </w:t>
      </w:r>
      <w:r>
        <w:rPr>
          <w:sz w:val="26"/>
          <w:szCs w:val="26"/>
        </w:rPr>
        <w:t xml:space="preserve">this </w:t>
      </w:r>
      <w:r w:rsidRPr="00EB33E9">
        <w:rPr>
          <w:sz w:val="26"/>
          <w:szCs w:val="26"/>
        </w:rPr>
        <w:t>toxic spill?</w:t>
      </w:r>
    </w:p>
    <w:p w14:paraId="2715164C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What has a group of senators offered</w:t>
      </w:r>
      <w:r>
        <w:rPr>
          <w:sz w:val="26"/>
          <w:szCs w:val="26"/>
        </w:rPr>
        <w:t xml:space="preserve"> in response</w:t>
      </w:r>
      <w:r w:rsidRPr="00EB33E9">
        <w:rPr>
          <w:sz w:val="26"/>
          <w:szCs w:val="26"/>
        </w:rPr>
        <w:t>?</w:t>
      </w:r>
    </w:p>
    <w:p w14:paraId="6F05312E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What is unique about this group?</w:t>
      </w:r>
    </w:p>
    <w:p w14:paraId="353CAE2B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 xml:space="preserve">How did Sherrod Brown </w:t>
      </w:r>
      <w:r>
        <w:rPr>
          <w:sz w:val="26"/>
          <w:szCs w:val="26"/>
        </w:rPr>
        <w:t>say regarding the situation</w:t>
      </w:r>
      <w:r w:rsidRPr="00EB33E9">
        <w:rPr>
          <w:sz w:val="26"/>
          <w:szCs w:val="26"/>
        </w:rPr>
        <w:t>?</w:t>
      </w:r>
    </w:p>
    <w:p w14:paraId="73F27638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Describe one provision/goal of the bill.</w:t>
      </w:r>
    </w:p>
    <w:p w14:paraId="37AE30F0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What Cabinet secretary is mentions, and what is his relevance?</w:t>
      </w:r>
    </w:p>
    <w:p w14:paraId="309844ED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How have the parties responded differently to the crisis?</w:t>
      </w:r>
    </w:p>
    <w:p w14:paraId="5C98F47D" w14:textId="77777777" w:rsidR="007F71D3" w:rsidRPr="00EB33E9" w:rsidRDefault="007F71D3" w:rsidP="007F71D3">
      <w:pPr>
        <w:pStyle w:val="ListParagraph"/>
        <w:numPr>
          <w:ilvl w:val="0"/>
          <w:numId w:val="10"/>
        </w:numPr>
        <w:tabs>
          <w:tab w:val="left" w:pos="8040"/>
        </w:tabs>
        <w:spacing w:line="276" w:lineRule="auto"/>
        <w:rPr>
          <w:sz w:val="26"/>
          <w:szCs w:val="26"/>
        </w:rPr>
      </w:pPr>
      <w:r w:rsidRPr="00EB33E9">
        <w:rPr>
          <w:sz w:val="26"/>
          <w:szCs w:val="26"/>
        </w:rPr>
        <w:t>What duo does the author credit for senators from both parties coming together on this bill?</w:t>
      </w:r>
    </w:p>
    <w:p w14:paraId="6EC6FBF6" w14:textId="77777777" w:rsidR="007F71D3" w:rsidRPr="007F71D3" w:rsidRDefault="007F71D3" w:rsidP="007F71D3">
      <w:pPr>
        <w:tabs>
          <w:tab w:val="left" w:pos="8040"/>
        </w:tabs>
        <w:spacing w:line="276" w:lineRule="auto"/>
        <w:rPr>
          <w:sz w:val="26"/>
          <w:szCs w:val="26"/>
        </w:rPr>
      </w:pPr>
    </w:p>
    <w:sectPr w:rsidR="007F71D3" w:rsidRPr="007F71D3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CF4A" w14:textId="77777777" w:rsidR="007E3517" w:rsidRDefault="007E3517" w:rsidP="00413FC7">
      <w:r>
        <w:separator/>
      </w:r>
    </w:p>
  </w:endnote>
  <w:endnote w:type="continuationSeparator" w:id="0">
    <w:p w14:paraId="775BBD47" w14:textId="77777777" w:rsidR="007E3517" w:rsidRDefault="007E3517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7B2E" w14:textId="77777777" w:rsidR="007E3517" w:rsidRDefault="007E3517" w:rsidP="00413FC7">
      <w:r>
        <w:separator/>
      </w:r>
    </w:p>
  </w:footnote>
  <w:footnote w:type="continuationSeparator" w:id="0">
    <w:p w14:paraId="5E1B2465" w14:textId="77777777" w:rsidR="007E3517" w:rsidRDefault="007E3517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8"/>
  </w:num>
  <w:num w:numId="2" w16cid:durableId="1114326606">
    <w:abstractNumId w:val="10"/>
  </w:num>
  <w:num w:numId="3" w16cid:durableId="1693845394">
    <w:abstractNumId w:val="2"/>
  </w:num>
  <w:num w:numId="4" w16cid:durableId="1850677054">
    <w:abstractNumId w:val="9"/>
  </w:num>
  <w:num w:numId="5" w16cid:durableId="47459543">
    <w:abstractNumId w:val="11"/>
  </w:num>
  <w:num w:numId="6" w16cid:durableId="168251718">
    <w:abstractNumId w:val="6"/>
  </w:num>
  <w:num w:numId="7" w16cid:durableId="645554716">
    <w:abstractNumId w:val="3"/>
  </w:num>
  <w:num w:numId="8" w16cid:durableId="974720180">
    <w:abstractNumId w:val="1"/>
  </w:num>
  <w:num w:numId="9" w16cid:durableId="46807500">
    <w:abstractNumId w:val="0"/>
  </w:num>
  <w:num w:numId="10" w16cid:durableId="556471697">
    <w:abstractNumId w:val="4"/>
  </w:num>
  <w:num w:numId="11" w16cid:durableId="667516351">
    <w:abstractNumId w:val="7"/>
  </w:num>
  <w:num w:numId="12" w16cid:durableId="148651356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49CC"/>
    <w:rsid w:val="003564D8"/>
    <w:rsid w:val="00360DB0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2A3C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F1E51"/>
    <w:rsid w:val="005F4BE4"/>
    <w:rsid w:val="005F5F67"/>
    <w:rsid w:val="005F6421"/>
    <w:rsid w:val="00600FF5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35F6"/>
    <w:rsid w:val="006B6066"/>
    <w:rsid w:val="006C511E"/>
    <w:rsid w:val="006C5550"/>
    <w:rsid w:val="006D0849"/>
    <w:rsid w:val="006D2AFF"/>
    <w:rsid w:val="006D3FF2"/>
    <w:rsid w:val="006D424D"/>
    <w:rsid w:val="006D4AE7"/>
    <w:rsid w:val="006E20F5"/>
    <w:rsid w:val="006E2256"/>
    <w:rsid w:val="006E659F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621B"/>
    <w:rsid w:val="007074EC"/>
    <w:rsid w:val="00707560"/>
    <w:rsid w:val="0070774C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2C3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3517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A74"/>
    <w:rsid w:val="00882E9D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250BC"/>
    <w:rsid w:val="00A26E0F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D5C40"/>
    <w:rsid w:val="00CE0E98"/>
    <w:rsid w:val="00CE35DC"/>
    <w:rsid w:val="00CE50A2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5C6D"/>
    <w:rsid w:val="00EC7039"/>
    <w:rsid w:val="00EC70C9"/>
    <w:rsid w:val="00ED3E29"/>
    <w:rsid w:val="00ED693A"/>
    <w:rsid w:val="00EE195C"/>
    <w:rsid w:val="00EE2C99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B3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C4A"/>
    <w:rsid w:val="00FE02F4"/>
    <w:rsid w:val="00FE273F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ox.com/politics/2023/3/2/23622455/ohio-train-derailment-congress-rail-safety-b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politics-television-donald-trump-business-1a4337a89c8abd952a814c60fa269b3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2189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20</cp:revision>
  <cp:lastPrinted>2023-01-08T12:52:00Z</cp:lastPrinted>
  <dcterms:created xsi:type="dcterms:W3CDTF">2023-03-03T22:09:00Z</dcterms:created>
  <dcterms:modified xsi:type="dcterms:W3CDTF">2023-03-05T16:53:00Z</dcterms:modified>
</cp:coreProperties>
</file>