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5624AADA" w14:textId="757FF0FA" w:rsidR="00E4540D" w:rsidRDefault="004B31C3" w:rsidP="00AB4988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A61CCA">
        <w:rPr>
          <w:rFonts w:ascii="Georgia" w:hAnsi="Georgia"/>
          <w:sz w:val="26"/>
          <w:szCs w:val="26"/>
        </w:rPr>
        <w:t xml:space="preserve"> </w:t>
      </w:r>
      <w:r w:rsidR="00620248">
        <w:rPr>
          <w:rFonts w:ascii="Georgia" w:hAnsi="Georgia"/>
          <w:sz w:val="26"/>
          <w:szCs w:val="26"/>
        </w:rPr>
        <w:t>3</w:t>
      </w:r>
      <w:r w:rsidR="003F6FEA">
        <w:rPr>
          <w:rFonts w:ascii="Georgia" w:hAnsi="Georgia"/>
          <w:sz w:val="26"/>
          <w:szCs w:val="26"/>
        </w:rPr>
        <w:t>.</w:t>
      </w:r>
      <w:r w:rsidR="00C4378A">
        <w:rPr>
          <w:rFonts w:ascii="Georgia" w:hAnsi="Georgia"/>
          <w:sz w:val="26"/>
          <w:szCs w:val="26"/>
        </w:rPr>
        <w:t>20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</w:p>
    <w:p w14:paraId="49C5D1BB" w14:textId="77162B74" w:rsidR="00E4540D" w:rsidRDefault="00E4540D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44E85EB0" w14:textId="67F469DA" w:rsidR="00F34371" w:rsidRDefault="00F34371" w:rsidP="00AB4988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proofErr w:type="spellStart"/>
        <w:r w:rsidRPr="00F34371">
          <w:rPr>
            <w:rStyle w:val="Hyperlink"/>
            <w:rFonts w:ascii="Georgia" w:hAnsi="Georgia"/>
            <w:sz w:val="26"/>
            <w:szCs w:val="26"/>
          </w:rPr>
          <w:t>Klepper</w:t>
        </w:r>
        <w:proofErr w:type="spellEnd"/>
        <w:r w:rsidRPr="00F34371">
          <w:rPr>
            <w:rStyle w:val="Hyperlink"/>
            <w:rFonts w:ascii="Georgia" w:hAnsi="Georgia"/>
            <w:sz w:val="26"/>
            <w:szCs w:val="26"/>
          </w:rPr>
          <w:t xml:space="preserve">, “Pro-Moscow voices Tried to Steer Ohio Train Disaster Debate,” </w:t>
        </w:r>
        <w:r w:rsidRPr="00F34371">
          <w:rPr>
            <w:rStyle w:val="Hyperlink"/>
            <w:rFonts w:ascii="Georgia" w:hAnsi="Georgia"/>
            <w:i/>
            <w:iCs/>
            <w:sz w:val="26"/>
            <w:szCs w:val="26"/>
          </w:rPr>
          <w:t>Associated Press</w:t>
        </w:r>
        <w:r w:rsidRPr="00F34371">
          <w:rPr>
            <w:rStyle w:val="Hyperlink"/>
            <w:rFonts w:ascii="Georgia" w:hAnsi="Georgia"/>
            <w:sz w:val="26"/>
            <w:szCs w:val="26"/>
          </w:rPr>
          <w:t>, 3.18.23.</w:t>
        </w:r>
      </w:hyperlink>
    </w:p>
    <w:p w14:paraId="4D4E792E" w14:textId="77777777" w:rsidR="00F34371" w:rsidRDefault="00F34371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229B35A3" w14:textId="14AA2CD6" w:rsidR="006019A8" w:rsidRPr="00133189" w:rsidRDefault="00E92F02" w:rsidP="00133189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 xml:space="preserve">What </w:t>
      </w:r>
      <w:r w:rsidR="00133189">
        <w:rPr>
          <w:rFonts w:ascii="Georgia" w:hAnsi="Georgia"/>
          <w:sz w:val="26"/>
          <w:szCs w:val="26"/>
        </w:rPr>
        <w:t>did</w:t>
      </w:r>
      <w:r w:rsidRPr="00133189">
        <w:rPr>
          <w:rFonts w:ascii="Georgia" w:hAnsi="Georgia"/>
          <w:sz w:val="26"/>
          <w:szCs w:val="26"/>
        </w:rPr>
        <w:t xml:space="preserve"> Russia do after the recent train wreck and chemical disaster in Ohio?</w:t>
      </w:r>
    </w:p>
    <w:p w14:paraId="19B52506" w14:textId="25E9F524" w:rsidR="00E92F02" w:rsidRPr="00133189" w:rsidRDefault="00E92F02" w:rsidP="00133189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What message did they send?</w:t>
      </w:r>
    </w:p>
    <w:p w14:paraId="1B6E3A60" w14:textId="6CB6764A" w:rsidR="00E92F02" w:rsidRPr="00133189" w:rsidRDefault="00133189" w:rsidP="00133189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What</w:t>
      </w:r>
      <w:r w:rsidR="00E92F02" w:rsidRPr="00133189">
        <w:rPr>
          <w:rFonts w:ascii="Georgia" w:hAnsi="Georgia"/>
          <w:sz w:val="26"/>
          <w:szCs w:val="26"/>
        </w:rPr>
        <w:t xml:space="preserve"> falsehood</w:t>
      </w:r>
      <w:r>
        <w:rPr>
          <w:rFonts w:ascii="Georgia" w:hAnsi="Georgia"/>
          <w:sz w:val="26"/>
          <w:szCs w:val="26"/>
        </w:rPr>
        <w:t>(</w:t>
      </w:r>
      <w:r w:rsidR="00E92F02" w:rsidRPr="00133189">
        <w:rPr>
          <w:rFonts w:ascii="Georgia" w:hAnsi="Georgia"/>
          <w:sz w:val="26"/>
          <w:szCs w:val="26"/>
        </w:rPr>
        <w:t>s</w:t>
      </w:r>
      <w:r>
        <w:rPr>
          <w:rFonts w:ascii="Georgia" w:hAnsi="Georgia"/>
          <w:sz w:val="26"/>
          <w:szCs w:val="26"/>
        </w:rPr>
        <w:t>)</w:t>
      </w:r>
      <w:r w:rsidR="00E92F02" w:rsidRPr="00133189">
        <w:rPr>
          <w:rFonts w:ascii="Georgia" w:hAnsi="Georgia"/>
          <w:sz w:val="26"/>
          <w:szCs w:val="26"/>
        </w:rPr>
        <w:t xml:space="preserve"> did these </w:t>
      </w:r>
      <w:r>
        <w:rPr>
          <w:rFonts w:ascii="Georgia" w:hAnsi="Georgia"/>
          <w:sz w:val="26"/>
          <w:szCs w:val="26"/>
        </w:rPr>
        <w:t>sources</w:t>
      </w:r>
      <w:r w:rsidR="00E92F02" w:rsidRPr="00133189">
        <w:rPr>
          <w:rFonts w:ascii="Georgia" w:hAnsi="Georgia"/>
          <w:sz w:val="26"/>
          <w:szCs w:val="26"/>
        </w:rPr>
        <w:t xml:space="preserve"> claim?</w:t>
      </w:r>
    </w:p>
    <w:p w14:paraId="2998DDD0" w14:textId="487E8C3F" w:rsidR="00E92F02" w:rsidRPr="00133189" w:rsidRDefault="00E92F02" w:rsidP="00133189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 xml:space="preserve">What </w:t>
      </w:r>
      <w:r w:rsidR="00133189">
        <w:rPr>
          <w:rFonts w:ascii="Georgia" w:hAnsi="Georgia"/>
          <w:sz w:val="26"/>
          <w:szCs w:val="26"/>
        </w:rPr>
        <w:t>is</w:t>
      </w:r>
      <w:r w:rsidRPr="00133189">
        <w:rPr>
          <w:rFonts w:ascii="Georgia" w:hAnsi="Georgia"/>
          <w:sz w:val="26"/>
          <w:szCs w:val="26"/>
        </w:rPr>
        <w:t xml:space="preserve"> Russia</w:t>
      </w:r>
      <w:r w:rsidR="00133189">
        <w:rPr>
          <w:rFonts w:ascii="Georgia" w:hAnsi="Georgia"/>
          <w:sz w:val="26"/>
          <w:szCs w:val="26"/>
        </w:rPr>
        <w:t xml:space="preserve"> </w:t>
      </w:r>
      <w:r w:rsidR="00133189" w:rsidRPr="00133189">
        <w:rPr>
          <w:rFonts w:ascii="Georgia" w:hAnsi="Georgia"/>
          <w:sz w:val="26"/>
          <w:szCs w:val="26"/>
        </w:rPr>
        <w:t>hoping to accomplish</w:t>
      </w:r>
      <w:r w:rsidRPr="00133189">
        <w:rPr>
          <w:rFonts w:ascii="Georgia" w:hAnsi="Georgia"/>
          <w:sz w:val="26"/>
          <w:szCs w:val="26"/>
        </w:rPr>
        <w:t xml:space="preserve"> </w:t>
      </w:r>
      <w:r w:rsidR="00133189">
        <w:rPr>
          <w:rFonts w:ascii="Georgia" w:hAnsi="Georgia"/>
          <w:sz w:val="26"/>
          <w:szCs w:val="26"/>
        </w:rPr>
        <w:t xml:space="preserve">by </w:t>
      </w:r>
      <w:r w:rsidRPr="00133189">
        <w:rPr>
          <w:rFonts w:ascii="Georgia" w:hAnsi="Georgia"/>
          <w:sz w:val="26"/>
          <w:szCs w:val="26"/>
        </w:rPr>
        <w:t>putting this misinformation into the U.S. citizens minds?</w:t>
      </w:r>
    </w:p>
    <w:p w14:paraId="492A2A3C" w14:textId="7E72870B" w:rsidR="00E92F02" w:rsidRPr="00133189" w:rsidRDefault="00E92F02" w:rsidP="00133189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How was this</w:t>
      </w:r>
      <w:r w:rsidR="00133189">
        <w:rPr>
          <w:rFonts w:ascii="Georgia" w:hAnsi="Georgia"/>
          <w:sz w:val="26"/>
          <w:szCs w:val="26"/>
        </w:rPr>
        <w:t xml:space="preserve"> disinformation campaign</w:t>
      </w:r>
      <w:r w:rsidRPr="00133189">
        <w:rPr>
          <w:rFonts w:ascii="Georgia" w:hAnsi="Georgia"/>
          <w:sz w:val="26"/>
          <w:szCs w:val="26"/>
        </w:rPr>
        <w:t xml:space="preserve"> discovered?</w:t>
      </w:r>
    </w:p>
    <w:p w14:paraId="5F059ECB" w14:textId="0586F0A4" w:rsidR="00E92F02" w:rsidRPr="00133189" w:rsidRDefault="00E92F02" w:rsidP="00133189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 xml:space="preserve">What is Twitter’s </w:t>
      </w:r>
      <w:r w:rsidR="00133189" w:rsidRPr="00133189">
        <w:rPr>
          <w:rFonts w:ascii="Georgia" w:hAnsi="Georgia"/>
          <w:sz w:val="26"/>
          <w:szCs w:val="26"/>
        </w:rPr>
        <w:t>relevance</w:t>
      </w:r>
      <w:r w:rsidRPr="00133189">
        <w:rPr>
          <w:rFonts w:ascii="Georgia" w:hAnsi="Georgia"/>
          <w:sz w:val="26"/>
          <w:szCs w:val="26"/>
        </w:rPr>
        <w:t xml:space="preserve"> or role here?</w:t>
      </w:r>
    </w:p>
    <w:p w14:paraId="4E56A6B3" w14:textId="20B06E7F" w:rsidR="00F8000D" w:rsidRPr="00133189" w:rsidRDefault="00F8000D" w:rsidP="00133189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 xml:space="preserve">What’s one of the conservative sites that carried this info?  </w:t>
      </w:r>
      <w:r w:rsidR="00133189">
        <w:rPr>
          <w:rFonts w:ascii="Georgia" w:hAnsi="Georgia"/>
          <w:sz w:val="26"/>
          <w:szCs w:val="26"/>
        </w:rPr>
        <w:t>How did it respond</w:t>
      </w:r>
      <w:r w:rsidRPr="00133189">
        <w:rPr>
          <w:rFonts w:ascii="Georgia" w:hAnsi="Georgia"/>
          <w:sz w:val="26"/>
          <w:szCs w:val="26"/>
        </w:rPr>
        <w:t>?</w:t>
      </w:r>
    </w:p>
    <w:p w14:paraId="649911A8" w14:textId="14D4920B" w:rsidR="00E92F02" w:rsidRPr="00133189" w:rsidRDefault="00E92F02" w:rsidP="00AB4988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What can you do</w:t>
      </w:r>
      <w:r w:rsidR="00133189">
        <w:rPr>
          <w:rFonts w:ascii="Georgia" w:hAnsi="Georgia"/>
          <w:sz w:val="26"/>
          <w:szCs w:val="26"/>
        </w:rPr>
        <w:t xml:space="preserve"> as a </w:t>
      </w:r>
      <w:r w:rsidRPr="00133189">
        <w:rPr>
          <w:rFonts w:ascii="Georgia" w:hAnsi="Georgia"/>
          <w:sz w:val="26"/>
          <w:szCs w:val="26"/>
        </w:rPr>
        <w:t>consum</w:t>
      </w:r>
      <w:r w:rsidR="00133189">
        <w:rPr>
          <w:rFonts w:ascii="Georgia" w:hAnsi="Georgia"/>
          <w:sz w:val="26"/>
          <w:szCs w:val="26"/>
        </w:rPr>
        <w:t>er of</w:t>
      </w:r>
      <w:r w:rsidRPr="00133189">
        <w:rPr>
          <w:rFonts w:ascii="Georgia" w:hAnsi="Georgia"/>
          <w:sz w:val="26"/>
          <w:szCs w:val="26"/>
        </w:rPr>
        <w:t xml:space="preserve"> info via the Internet</w:t>
      </w:r>
      <w:r w:rsidR="00133189">
        <w:rPr>
          <w:rFonts w:ascii="Georgia" w:hAnsi="Georgia"/>
          <w:sz w:val="26"/>
          <w:szCs w:val="26"/>
        </w:rPr>
        <w:t xml:space="preserve"> </w:t>
      </w:r>
      <w:proofErr w:type="gramStart"/>
      <w:r w:rsidRPr="00133189">
        <w:rPr>
          <w:rFonts w:ascii="Georgia" w:hAnsi="Georgia"/>
          <w:sz w:val="26"/>
          <w:szCs w:val="26"/>
        </w:rPr>
        <w:t>in light of</w:t>
      </w:r>
      <w:proofErr w:type="gramEnd"/>
      <w:r w:rsidRPr="00133189">
        <w:rPr>
          <w:rFonts w:ascii="Georgia" w:hAnsi="Georgia"/>
          <w:sz w:val="26"/>
          <w:szCs w:val="26"/>
        </w:rPr>
        <w:t xml:space="preserve"> </w:t>
      </w:r>
      <w:r w:rsidR="00133189" w:rsidRPr="00133189">
        <w:rPr>
          <w:rFonts w:ascii="Georgia" w:hAnsi="Georgia"/>
          <w:sz w:val="26"/>
          <w:szCs w:val="26"/>
        </w:rPr>
        <w:t>learning</w:t>
      </w:r>
      <w:r w:rsidRPr="00133189">
        <w:rPr>
          <w:rFonts w:ascii="Georgia" w:hAnsi="Georgia"/>
          <w:sz w:val="26"/>
          <w:szCs w:val="26"/>
        </w:rPr>
        <w:t xml:space="preserve"> about this?</w:t>
      </w:r>
    </w:p>
    <w:p w14:paraId="4A025F28" w14:textId="77777777" w:rsidR="00E92F02" w:rsidRDefault="00E92F02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4B0E5DAF" w14:textId="77777777" w:rsidR="00E92F02" w:rsidRDefault="00E92F02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497DFC93" w14:textId="52CF1115" w:rsidR="001C2003" w:rsidRDefault="001C2003" w:rsidP="00AB4988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1C2003">
          <w:rPr>
            <w:rStyle w:val="Hyperlink"/>
            <w:rFonts w:ascii="Georgia" w:hAnsi="Georgia"/>
            <w:sz w:val="26"/>
            <w:szCs w:val="26"/>
          </w:rPr>
          <w:t xml:space="preserve">Sununu, </w:t>
        </w:r>
        <w:r w:rsidR="00133189">
          <w:rPr>
            <w:rStyle w:val="Hyperlink"/>
            <w:rFonts w:ascii="Georgia" w:hAnsi="Georgia"/>
            <w:sz w:val="26"/>
            <w:szCs w:val="26"/>
          </w:rPr>
          <w:t>“</w:t>
        </w:r>
        <w:r w:rsidRPr="001C2003">
          <w:rPr>
            <w:rStyle w:val="Hyperlink"/>
            <w:rFonts w:ascii="Georgia" w:hAnsi="Georgia"/>
            <w:sz w:val="26"/>
            <w:szCs w:val="26"/>
          </w:rPr>
          <w:t xml:space="preserve">My GOP Colleagues </w:t>
        </w:r>
        <w:r w:rsidR="00133189">
          <w:rPr>
            <w:rStyle w:val="Hyperlink"/>
            <w:rFonts w:ascii="Georgia" w:hAnsi="Georgia"/>
            <w:sz w:val="26"/>
            <w:szCs w:val="26"/>
          </w:rPr>
          <w:t xml:space="preserve">. . . </w:t>
        </w:r>
        <w:r w:rsidRPr="001C2003">
          <w:rPr>
            <w:rStyle w:val="Hyperlink"/>
            <w:rFonts w:ascii="Georgia" w:hAnsi="Georgia"/>
            <w:sz w:val="26"/>
            <w:szCs w:val="26"/>
          </w:rPr>
          <w:t>Moral Compass on Ukraine,</w:t>
        </w:r>
        <w:r w:rsidR="00133189">
          <w:rPr>
            <w:rStyle w:val="Hyperlink"/>
            <w:rFonts w:ascii="Georgia" w:hAnsi="Georgia"/>
            <w:sz w:val="26"/>
            <w:szCs w:val="26"/>
          </w:rPr>
          <w:t>”</w:t>
        </w:r>
        <w:r w:rsidRPr="001C2003">
          <w:rPr>
            <w:rStyle w:val="Hyperlink"/>
            <w:rFonts w:ascii="Georgia" w:hAnsi="Georgia"/>
            <w:sz w:val="26"/>
            <w:szCs w:val="26"/>
          </w:rPr>
          <w:t xml:space="preserve"> </w:t>
        </w:r>
        <w:r w:rsidRPr="00133189">
          <w:rPr>
            <w:rStyle w:val="Hyperlink"/>
            <w:rFonts w:ascii="Georgia" w:hAnsi="Georgia"/>
            <w:i/>
            <w:iCs/>
            <w:sz w:val="26"/>
            <w:szCs w:val="26"/>
          </w:rPr>
          <w:t>Washington Post</w:t>
        </w:r>
        <w:r w:rsidRPr="001C2003">
          <w:rPr>
            <w:rStyle w:val="Hyperlink"/>
            <w:rFonts w:ascii="Georgia" w:hAnsi="Georgia"/>
            <w:sz w:val="26"/>
            <w:szCs w:val="26"/>
          </w:rPr>
          <w:t>, 3.18.23</w:t>
        </w:r>
      </w:hyperlink>
      <w:r w:rsidR="00133189">
        <w:rPr>
          <w:rFonts w:ascii="Georgia" w:hAnsi="Georgia"/>
          <w:sz w:val="26"/>
          <w:szCs w:val="26"/>
        </w:rPr>
        <w:t>.</w:t>
      </w:r>
    </w:p>
    <w:p w14:paraId="5FD3CD0C" w14:textId="77777777" w:rsidR="001C2003" w:rsidRDefault="001C2003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6E8BB541" w14:textId="239E2271" w:rsidR="006019A8" w:rsidRPr="00133189" w:rsidRDefault="006019A8" w:rsidP="00133189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What does Governor Chris Sununu say about U.S. involvement</w:t>
      </w:r>
      <w:r w:rsidR="00470E83" w:rsidRPr="00133189">
        <w:rPr>
          <w:rFonts w:ascii="Georgia" w:hAnsi="Georgia"/>
          <w:sz w:val="26"/>
          <w:szCs w:val="26"/>
        </w:rPr>
        <w:t xml:space="preserve"> </w:t>
      </w:r>
      <w:r w:rsidRPr="00133189">
        <w:rPr>
          <w:rFonts w:ascii="Georgia" w:hAnsi="Georgia"/>
          <w:sz w:val="26"/>
          <w:szCs w:val="26"/>
        </w:rPr>
        <w:t>in Ukraine?</w:t>
      </w:r>
    </w:p>
    <w:p w14:paraId="4A599181" w14:textId="5F476607" w:rsidR="006019A8" w:rsidRPr="00133189" w:rsidRDefault="00133189" w:rsidP="00133189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</w:t>
      </w:r>
      <w:r w:rsidR="006019A8" w:rsidRPr="00133189">
        <w:rPr>
          <w:rFonts w:ascii="Georgia" w:hAnsi="Georgia"/>
          <w:sz w:val="26"/>
          <w:szCs w:val="26"/>
        </w:rPr>
        <w:t xml:space="preserve"> did fellow Governor Ron DeSantis </w:t>
      </w:r>
      <w:r>
        <w:rPr>
          <w:rFonts w:ascii="Georgia" w:hAnsi="Georgia"/>
          <w:sz w:val="26"/>
          <w:szCs w:val="26"/>
        </w:rPr>
        <w:t>refer to</w:t>
      </w:r>
      <w:r w:rsidR="006019A8" w:rsidRPr="00133189">
        <w:rPr>
          <w:rFonts w:ascii="Georgia" w:hAnsi="Georgia"/>
          <w:sz w:val="26"/>
          <w:szCs w:val="26"/>
        </w:rPr>
        <w:t xml:space="preserve"> the conflict?</w:t>
      </w:r>
    </w:p>
    <w:p w14:paraId="4014D43E" w14:textId="4C693DBF" w:rsidR="006019A8" w:rsidRPr="00133189" w:rsidRDefault="006019A8" w:rsidP="00133189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 xml:space="preserve">What does </w:t>
      </w:r>
      <w:r w:rsidR="00133189">
        <w:rPr>
          <w:rFonts w:ascii="Georgia" w:hAnsi="Georgia"/>
          <w:sz w:val="26"/>
          <w:szCs w:val="26"/>
        </w:rPr>
        <w:t>Sununu</w:t>
      </w:r>
      <w:r w:rsidRPr="00133189">
        <w:rPr>
          <w:rFonts w:ascii="Georgia" w:hAnsi="Georgia"/>
          <w:sz w:val="26"/>
          <w:szCs w:val="26"/>
        </w:rPr>
        <w:t xml:space="preserve"> say about Republicans who are not willing to stand up to dictators and invaders?</w:t>
      </w:r>
    </w:p>
    <w:p w14:paraId="2EB6F1F5" w14:textId="16C9FFEF" w:rsidR="006019A8" w:rsidRPr="00133189" w:rsidRDefault="00133189" w:rsidP="00133189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does he say about </w:t>
      </w:r>
      <w:r w:rsidR="006019A8" w:rsidRPr="00133189">
        <w:rPr>
          <w:rFonts w:ascii="Georgia" w:hAnsi="Georgia"/>
          <w:sz w:val="26"/>
          <w:szCs w:val="26"/>
        </w:rPr>
        <w:t xml:space="preserve">a debate </w:t>
      </w:r>
      <w:r>
        <w:rPr>
          <w:rFonts w:ascii="Georgia" w:hAnsi="Georgia"/>
          <w:sz w:val="26"/>
          <w:szCs w:val="26"/>
        </w:rPr>
        <w:t>on</w:t>
      </w:r>
      <w:r w:rsidR="006019A8" w:rsidRPr="00133189">
        <w:rPr>
          <w:rFonts w:ascii="Georgia" w:hAnsi="Georgia"/>
          <w:sz w:val="26"/>
          <w:szCs w:val="26"/>
        </w:rPr>
        <w:t xml:space="preserve"> Ukraine or international support? </w:t>
      </w:r>
    </w:p>
    <w:p w14:paraId="61860F2D" w14:textId="78E19978" w:rsidR="006019A8" w:rsidRPr="00133189" w:rsidRDefault="006019A8" w:rsidP="00133189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What kind of signal does Sununu suggest bailing on Ukraine will send?</w:t>
      </w:r>
    </w:p>
    <w:p w14:paraId="01C9978B" w14:textId="217EF5A5" w:rsidR="006019A8" w:rsidRPr="00133189" w:rsidRDefault="006019A8" w:rsidP="00133189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What past U.S. involvement abroad did he bring up?</w:t>
      </w:r>
    </w:p>
    <w:p w14:paraId="1EA26FC5" w14:textId="6FD3A43C" w:rsidR="006019A8" w:rsidRPr="00133189" w:rsidRDefault="006019A8" w:rsidP="00133189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sz w:val="26"/>
          <w:szCs w:val="26"/>
        </w:rPr>
      </w:pPr>
      <w:r w:rsidRPr="00133189">
        <w:rPr>
          <w:rFonts w:ascii="Georgia" w:hAnsi="Georgia"/>
          <w:sz w:val="26"/>
          <w:szCs w:val="26"/>
        </w:rPr>
        <w:t>What past president did he quote and why?</w:t>
      </w:r>
    </w:p>
    <w:p w14:paraId="47830BC7" w14:textId="48AFE537" w:rsidR="006019A8" w:rsidRDefault="006019A8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06F98DF0" w14:textId="77777777" w:rsidR="00A20663" w:rsidRDefault="00A20663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469D6FC0" w14:textId="75422E5D" w:rsidR="006019A8" w:rsidRDefault="00C076E4" w:rsidP="00AB4988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C076E4">
          <w:rPr>
            <w:rStyle w:val="Hyperlink"/>
            <w:rFonts w:ascii="Georgia" w:hAnsi="Georgia"/>
            <w:sz w:val="26"/>
            <w:szCs w:val="26"/>
          </w:rPr>
          <w:t>International Criminal Court issues Arrest Warrant for Putin, PBS Newshour, 3.17.23.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14:paraId="30510733" w14:textId="77777777" w:rsidR="00C076E4" w:rsidRDefault="00C076E4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6D6ADF7B" w14:textId="41929AFF" w:rsidR="006019A8" w:rsidRPr="00C076E4" w:rsidRDefault="00C076E4" w:rsidP="00C076E4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6"/>
          <w:szCs w:val="26"/>
        </w:rPr>
      </w:pPr>
      <w:r w:rsidRPr="00C076E4">
        <w:rPr>
          <w:rFonts w:ascii="Georgia" w:hAnsi="Georgia"/>
          <w:sz w:val="26"/>
          <w:szCs w:val="26"/>
        </w:rPr>
        <w:t xml:space="preserve">Where is the International Criminal Court? </w:t>
      </w:r>
    </w:p>
    <w:p w14:paraId="1296701E" w14:textId="6225037C" w:rsidR="00C076E4" w:rsidRPr="00C076E4" w:rsidRDefault="00C076E4" w:rsidP="00C076E4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6"/>
          <w:szCs w:val="26"/>
        </w:rPr>
      </w:pPr>
      <w:r w:rsidRPr="00C076E4">
        <w:rPr>
          <w:rFonts w:ascii="Georgia" w:hAnsi="Georgia"/>
          <w:sz w:val="26"/>
          <w:szCs w:val="26"/>
        </w:rPr>
        <w:t xml:space="preserve">What is its role? </w:t>
      </w:r>
    </w:p>
    <w:p w14:paraId="41039AB7" w14:textId="39DAF2EF" w:rsidR="00C076E4" w:rsidRPr="00C076E4" w:rsidRDefault="00C076E4" w:rsidP="00C076E4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6"/>
          <w:szCs w:val="26"/>
        </w:rPr>
      </w:pPr>
      <w:r w:rsidRPr="00C076E4">
        <w:rPr>
          <w:rFonts w:ascii="Georgia" w:hAnsi="Georgia"/>
          <w:sz w:val="26"/>
          <w:szCs w:val="26"/>
        </w:rPr>
        <w:t>What effect will this arrest warrant of Putin have?</w:t>
      </w:r>
    </w:p>
    <w:p w14:paraId="1FA68049" w14:textId="0BAA3479" w:rsidR="00C076E4" w:rsidRPr="00C076E4" w:rsidRDefault="00C076E4" w:rsidP="00C076E4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6"/>
          <w:szCs w:val="26"/>
        </w:rPr>
      </w:pPr>
      <w:r w:rsidRPr="00C076E4">
        <w:rPr>
          <w:rFonts w:ascii="Georgia" w:hAnsi="Georgia"/>
          <w:sz w:val="26"/>
          <w:szCs w:val="26"/>
        </w:rPr>
        <w:t>Why might the ICC issue the warrant?</w:t>
      </w:r>
    </w:p>
    <w:p w14:paraId="1BABC606" w14:textId="4FEDEA4B" w:rsidR="00C076E4" w:rsidRPr="00C076E4" w:rsidRDefault="00C076E4" w:rsidP="00C076E4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6"/>
          <w:szCs w:val="26"/>
        </w:rPr>
      </w:pPr>
      <w:r w:rsidRPr="00C076E4">
        <w:rPr>
          <w:rFonts w:ascii="Georgia" w:hAnsi="Georgia"/>
          <w:sz w:val="26"/>
          <w:szCs w:val="26"/>
        </w:rPr>
        <w:t xml:space="preserve">Who </w:t>
      </w:r>
      <w:r w:rsidR="00A20663">
        <w:rPr>
          <w:rFonts w:ascii="Georgia" w:hAnsi="Georgia"/>
          <w:sz w:val="26"/>
          <w:szCs w:val="26"/>
        </w:rPr>
        <w:t xml:space="preserve">would be </w:t>
      </w:r>
      <w:r w:rsidRPr="00C076E4">
        <w:rPr>
          <w:rFonts w:ascii="Georgia" w:hAnsi="Georgia"/>
          <w:sz w:val="26"/>
          <w:szCs w:val="26"/>
        </w:rPr>
        <w:t>responsible for making an arrest</w:t>
      </w:r>
      <w:r w:rsidR="00A20663">
        <w:rPr>
          <w:rFonts w:ascii="Georgia" w:hAnsi="Georgia"/>
          <w:sz w:val="26"/>
          <w:szCs w:val="26"/>
        </w:rPr>
        <w:t xml:space="preserve"> based on the warrant</w:t>
      </w:r>
      <w:r w:rsidRPr="00C076E4">
        <w:rPr>
          <w:rFonts w:ascii="Georgia" w:hAnsi="Georgia"/>
          <w:sz w:val="26"/>
          <w:szCs w:val="26"/>
        </w:rPr>
        <w:t>?</w:t>
      </w:r>
    </w:p>
    <w:p w14:paraId="6C49F923" w14:textId="1435D32E" w:rsidR="00C076E4" w:rsidRPr="00C076E4" w:rsidRDefault="00C076E4" w:rsidP="00C076E4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  <w:sz w:val="26"/>
          <w:szCs w:val="26"/>
        </w:rPr>
      </w:pPr>
      <w:r w:rsidRPr="00C076E4">
        <w:rPr>
          <w:rFonts w:ascii="Georgia" w:hAnsi="Georgia"/>
          <w:sz w:val="26"/>
          <w:szCs w:val="26"/>
        </w:rPr>
        <w:t xml:space="preserve">Is it likely to change anything? Why or why not? </w:t>
      </w:r>
    </w:p>
    <w:p w14:paraId="6FF34A33" w14:textId="63727319" w:rsidR="00C076E4" w:rsidRDefault="00C076E4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6EC6FBF6" w14:textId="5AAEEE05" w:rsidR="007F71D3" w:rsidRPr="00C076E4" w:rsidRDefault="007F71D3" w:rsidP="00C076E4">
      <w:pPr>
        <w:spacing w:line="276" w:lineRule="auto"/>
        <w:rPr>
          <w:rFonts w:ascii="Georgia" w:hAnsi="Georgia"/>
          <w:sz w:val="26"/>
          <w:szCs w:val="26"/>
        </w:rPr>
      </w:pPr>
    </w:p>
    <w:sectPr w:rsidR="007F71D3" w:rsidRPr="00C076E4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5CD" w14:textId="77777777" w:rsidR="008A1B1C" w:rsidRDefault="008A1B1C" w:rsidP="00413FC7">
      <w:r>
        <w:separator/>
      </w:r>
    </w:p>
  </w:endnote>
  <w:endnote w:type="continuationSeparator" w:id="0">
    <w:p w14:paraId="2A9C27A4" w14:textId="77777777" w:rsidR="008A1B1C" w:rsidRDefault="008A1B1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BD99" w14:textId="77777777" w:rsidR="008A1B1C" w:rsidRDefault="008A1B1C" w:rsidP="00413FC7">
      <w:r>
        <w:separator/>
      </w:r>
    </w:p>
  </w:footnote>
  <w:footnote w:type="continuationSeparator" w:id="0">
    <w:p w14:paraId="32DA95F3" w14:textId="77777777" w:rsidR="008A1B1C" w:rsidRDefault="008A1B1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11"/>
  </w:num>
  <w:num w:numId="2" w16cid:durableId="1114326606">
    <w:abstractNumId w:val="15"/>
  </w:num>
  <w:num w:numId="3" w16cid:durableId="1693845394">
    <w:abstractNumId w:val="2"/>
  </w:num>
  <w:num w:numId="4" w16cid:durableId="1850677054">
    <w:abstractNumId w:val="13"/>
  </w:num>
  <w:num w:numId="5" w16cid:durableId="47459543">
    <w:abstractNumId w:val="16"/>
  </w:num>
  <w:num w:numId="6" w16cid:durableId="168251718">
    <w:abstractNumId w:val="9"/>
  </w:num>
  <w:num w:numId="7" w16cid:durableId="645554716">
    <w:abstractNumId w:val="5"/>
  </w:num>
  <w:num w:numId="8" w16cid:durableId="974720180">
    <w:abstractNumId w:val="1"/>
  </w:num>
  <w:num w:numId="9" w16cid:durableId="46807500">
    <w:abstractNumId w:val="0"/>
  </w:num>
  <w:num w:numId="10" w16cid:durableId="556471697">
    <w:abstractNumId w:val="7"/>
  </w:num>
  <w:num w:numId="11" w16cid:durableId="667516351">
    <w:abstractNumId w:val="10"/>
  </w:num>
  <w:num w:numId="12" w16cid:durableId="1486513562">
    <w:abstractNumId w:val="8"/>
  </w:num>
  <w:num w:numId="13" w16cid:durableId="464589170">
    <w:abstractNumId w:val="17"/>
  </w:num>
  <w:num w:numId="14" w16cid:durableId="871572635">
    <w:abstractNumId w:val="6"/>
  </w:num>
  <w:num w:numId="15" w16cid:durableId="874584591">
    <w:abstractNumId w:val="12"/>
  </w:num>
  <w:num w:numId="16" w16cid:durableId="2141528566">
    <w:abstractNumId w:val="4"/>
  </w:num>
  <w:num w:numId="17" w16cid:durableId="1214852609">
    <w:abstractNumId w:val="3"/>
  </w:num>
  <w:num w:numId="18" w16cid:durableId="210306386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49CC"/>
    <w:rsid w:val="003564D8"/>
    <w:rsid w:val="00360DB0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2A3C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F1E51"/>
    <w:rsid w:val="005F4BE4"/>
    <w:rsid w:val="005F5F67"/>
    <w:rsid w:val="005F6421"/>
    <w:rsid w:val="00600FF5"/>
    <w:rsid w:val="006019A8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35F6"/>
    <w:rsid w:val="006B6066"/>
    <w:rsid w:val="006C511E"/>
    <w:rsid w:val="006C5550"/>
    <w:rsid w:val="006D0849"/>
    <w:rsid w:val="006D2AFF"/>
    <w:rsid w:val="006D3FF2"/>
    <w:rsid w:val="006D424D"/>
    <w:rsid w:val="006D4AE7"/>
    <w:rsid w:val="006E20F5"/>
    <w:rsid w:val="006E2256"/>
    <w:rsid w:val="006E3012"/>
    <w:rsid w:val="006E659F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621B"/>
    <w:rsid w:val="007074EC"/>
    <w:rsid w:val="00707560"/>
    <w:rsid w:val="0070774C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A74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076E4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23BA"/>
    <w:rsid w:val="00C73632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3182"/>
    <w:rsid w:val="00D051D4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4540D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3E29"/>
    <w:rsid w:val="00ED693A"/>
    <w:rsid w:val="00EE195C"/>
    <w:rsid w:val="00EE25EB"/>
    <w:rsid w:val="00EE2C99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B3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C4A"/>
    <w:rsid w:val="00FE02F4"/>
    <w:rsid w:val="00FE273F"/>
    <w:rsid w:val="00FE402C"/>
    <w:rsid w:val="00FF1159"/>
    <w:rsid w:val="00FF13A1"/>
    <w:rsid w:val="00FF1751"/>
    <w:rsid w:val="00FF26CD"/>
    <w:rsid w:val="00FF2E4C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s.org/newshour/world/international-criminal-court-issues-arrest-warrant-for-putin-over-ukraine-war-crim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ashingtonpost.com/opinions/2023/03/18/chris-sununu-ukraine-republican-par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ohio-train-derailment-russia-disinformation-twitter-musk-49af27699727d6f4157a5d6d5f35819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941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12</cp:revision>
  <cp:lastPrinted>2023-03-12T14:38:00Z</cp:lastPrinted>
  <dcterms:created xsi:type="dcterms:W3CDTF">2023-03-16T09:24:00Z</dcterms:created>
  <dcterms:modified xsi:type="dcterms:W3CDTF">2023-03-19T20:17:00Z</dcterms:modified>
</cp:coreProperties>
</file>