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8624B8" w:rsidRDefault="004671C0" w:rsidP="004F2CB0">
      <w:pPr>
        <w:spacing w:line="276" w:lineRule="auto"/>
        <w:rPr>
          <w:sz w:val="26"/>
          <w:szCs w:val="26"/>
        </w:rPr>
      </w:pPr>
      <w:r w:rsidRPr="008624B8">
        <w:rPr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8624B8" w:rsidRDefault="004671C0" w:rsidP="004F2CB0">
      <w:pPr>
        <w:spacing w:line="276" w:lineRule="auto"/>
        <w:rPr>
          <w:sz w:val="26"/>
          <w:szCs w:val="26"/>
        </w:rPr>
      </w:pPr>
      <w:r w:rsidRPr="008624B8">
        <w:rPr>
          <w:sz w:val="26"/>
          <w:szCs w:val="26"/>
        </w:rPr>
        <w:t>United States Government &amp; Politics</w:t>
      </w:r>
    </w:p>
    <w:p w14:paraId="629B7112" w14:textId="0BD59D1A" w:rsidR="004671C0" w:rsidRPr="008624B8" w:rsidRDefault="004671C0" w:rsidP="004F2CB0">
      <w:pPr>
        <w:spacing w:line="276" w:lineRule="auto"/>
        <w:rPr>
          <w:sz w:val="26"/>
          <w:szCs w:val="26"/>
        </w:rPr>
      </w:pPr>
    </w:p>
    <w:p w14:paraId="266E991E" w14:textId="6CA92D6F" w:rsidR="006F7E76" w:rsidRDefault="004B31C3" w:rsidP="00F122F0">
      <w:pPr>
        <w:spacing w:line="276" w:lineRule="auto"/>
        <w:rPr>
          <w:rFonts w:ascii="Georgia" w:hAnsi="Georgia"/>
          <w:sz w:val="26"/>
          <w:szCs w:val="26"/>
        </w:rPr>
      </w:pPr>
      <w:r w:rsidRPr="00742F3F">
        <w:rPr>
          <w:rFonts w:ascii="Georgia" w:hAnsi="Georgia"/>
          <w:sz w:val="26"/>
          <w:szCs w:val="26"/>
        </w:rPr>
        <w:t>Wee</w:t>
      </w:r>
      <w:r w:rsidR="00CF13E2" w:rsidRPr="00742F3F">
        <w:rPr>
          <w:rFonts w:ascii="Georgia" w:hAnsi="Georgia"/>
          <w:sz w:val="26"/>
          <w:szCs w:val="26"/>
        </w:rPr>
        <w:t>k</w:t>
      </w:r>
      <w:r w:rsidR="005A0896" w:rsidRPr="00742F3F">
        <w:rPr>
          <w:rFonts w:ascii="Georgia" w:hAnsi="Georgia"/>
          <w:sz w:val="26"/>
          <w:szCs w:val="26"/>
        </w:rPr>
        <w:t xml:space="preserve">ly Current Events: </w:t>
      </w:r>
      <w:proofErr w:type="gramStart"/>
      <w:r w:rsidR="005A0896" w:rsidRPr="00742F3F">
        <w:rPr>
          <w:rFonts w:ascii="Georgia" w:hAnsi="Georgia"/>
          <w:sz w:val="26"/>
          <w:szCs w:val="26"/>
        </w:rPr>
        <w:tab/>
      </w:r>
      <w:r w:rsidR="00A61CCA">
        <w:rPr>
          <w:rFonts w:ascii="Georgia" w:hAnsi="Georgia"/>
          <w:sz w:val="26"/>
          <w:szCs w:val="26"/>
        </w:rPr>
        <w:t xml:space="preserve">  </w:t>
      </w:r>
      <w:r w:rsidR="00BA3A57">
        <w:rPr>
          <w:rFonts w:ascii="Georgia" w:hAnsi="Georgia"/>
          <w:sz w:val="26"/>
          <w:szCs w:val="26"/>
        </w:rPr>
        <w:t>2</w:t>
      </w:r>
      <w:r w:rsidR="003F6FEA">
        <w:rPr>
          <w:rFonts w:ascii="Georgia" w:hAnsi="Georgia"/>
          <w:sz w:val="26"/>
          <w:szCs w:val="26"/>
        </w:rPr>
        <w:t>.</w:t>
      </w:r>
      <w:r w:rsidR="007E0744">
        <w:rPr>
          <w:rFonts w:ascii="Georgia" w:hAnsi="Georgia"/>
          <w:sz w:val="26"/>
          <w:szCs w:val="26"/>
        </w:rPr>
        <w:t>2</w:t>
      </w:r>
      <w:r w:rsidR="00546508">
        <w:rPr>
          <w:rFonts w:ascii="Georgia" w:hAnsi="Georgia"/>
          <w:sz w:val="26"/>
          <w:szCs w:val="26"/>
        </w:rPr>
        <w:t>7</w:t>
      </w:r>
      <w:r w:rsidR="00D36089" w:rsidRPr="00742F3F">
        <w:rPr>
          <w:rFonts w:ascii="Georgia" w:hAnsi="Georgia"/>
          <w:sz w:val="26"/>
          <w:szCs w:val="26"/>
        </w:rPr>
        <w:t>.2</w:t>
      </w:r>
      <w:r w:rsidR="00AB4988">
        <w:rPr>
          <w:rFonts w:ascii="Georgia" w:hAnsi="Georgia"/>
          <w:sz w:val="26"/>
          <w:szCs w:val="26"/>
        </w:rPr>
        <w:t>3</w:t>
      </w:r>
      <w:proofErr w:type="gramEnd"/>
    </w:p>
    <w:p w14:paraId="28A9D9DA" w14:textId="7807DC8E" w:rsidR="00A61CCA" w:rsidRDefault="00A61CCA" w:rsidP="00AB4988">
      <w:pPr>
        <w:spacing w:line="276" w:lineRule="auto"/>
        <w:rPr>
          <w:rFonts w:ascii="Georgia" w:hAnsi="Georgia"/>
        </w:rPr>
      </w:pPr>
    </w:p>
    <w:p w14:paraId="113C92C1" w14:textId="68C0F500" w:rsidR="005C0C86" w:rsidRDefault="007E0744" w:rsidP="00AB4988">
      <w:pPr>
        <w:spacing w:line="276" w:lineRule="auto"/>
      </w:pPr>
      <w:r>
        <w:t xml:space="preserve">Totenberg, </w:t>
      </w:r>
      <w:hyperlink r:id="rId9" w:history="1">
        <w:r w:rsidRPr="007E0744">
          <w:rPr>
            <w:rStyle w:val="Hyperlink"/>
          </w:rPr>
          <w:t>SCOTUS on Internet Companies Liability Day 1</w:t>
        </w:r>
      </w:hyperlink>
      <w:r>
        <w:t xml:space="preserve"> | </w:t>
      </w:r>
      <w:hyperlink r:id="rId10" w:history="1">
        <w:r w:rsidRPr="007E0744">
          <w:rPr>
            <w:rStyle w:val="Hyperlink"/>
          </w:rPr>
          <w:t>Day 2</w:t>
        </w:r>
      </w:hyperlink>
      <w:r>
        <w:t>, NPR, 2.21 and 22, 2023. (4 + 7 min.)</w:t>
      </w:r>
    </w:p>
    <w:p w14:paraId="4D83FB6F" w14:textId="5B51A385" w:rsidR="007E0744" w:rsidRDefault="007E0744" w:rsidP="00AB4988">
      <w:pPr>
        <w:spacing w:line="276" w:lineRule="auto"/>
      </w:pPr>
    </w:p>
    <w:p w14:paraId="65FB091E" w14:textId="4994027B" w:rsidR="007E0744" w:rsidRDefault="007E0744" w:rsidP="00546508">
      <w:pPr>
        <w:pStyle w:val="ListParagraph"/>
        <w:numPr>
          <w:ilvl w:val="0"/>
          <w:numId w:val="7"/>
        </w:numPr>
        <w:spacing w:line="276" w:lineRule="auto"/>
      </w:pPr>
      <w:r>
        <w:t>Why did Congress create Section 230 of the Telecommunications Act in 1996?</w:t>
      </w:r>
    </w:p>
    <w:p w14:paraId="4E3017E0" w14:textId="258E7981" w:rsidR="007E0744" w:rsidRDefault="007E0744" w:rsidP="00546508">
      <w:pPr>
        <w:pStyle w:val="ListParagraph"/>
        <w:numPr>
          <w:ilvl w:val="0"/>
          <w:numId w:val="7"/>
        </w:numPr>
        <w:spacing w:line="276" w:lineRule="auto"/>
      </w:pPr>
      <w:r>
        <w:t>Do you agree with the premise of Congress shielding Internet companies f</w:t>
      </w:r>
      <w:r w:rsidR="00471623">
        <w:t>ro</w:t>
      </w:r>
      <w:r>
        <w:t>m liability through this law?</w:t>
      </w:r>
    </w:p>
    <w:p w14:paraId="70F29830" w14:textId="76F11EFA" w:rsidR="007E0744" w:rsidRPr="00546508" w:rsidRDefault="007E0744" w:rsidP="00546508">
      <w:pPr>
        <w:pStyle w:val="ListParagraph"/>
        <w:numPr>
          <w:ilvl w:val="0"/>
          <w:numId w:val="7"/>
        </w:numPr>
        <w:spacing w:line="276" w:lineRule="auto"/>
        <w:rPr>
          <w:rFonts w:ascii="Georgia" w:hAnsi="Georgia"/>
        </w:rPr>
      </w:pPr>
      <w:r w:rsidRPr="00546508">
        <w:rPr>
          <w:rFonts w:ascii="Georgia" w:hAnsi="Georgia"/>
        </w:rPr>
        <w:t>Who is suing?</w:t>
      </w:r>
    </w:p>
    <w:p w14:paraId="1C17828B" w14:textId="4E6748E8" w:rsidR="007E0744" w:rsidRPr="00546508" w:rsidRDefault="007E0744" w:rsidP="00546508">
      <w:pPr>
        <w:pStyle w:val="ListParagraph"/>
        <w:numPr>
          <w:ilvl w:val="0"/>
          <w:numId w:val="7"/>
        </w:numPr>
        <w:spacing w:line="276" w:lineRule="auto"/>
        <w:rPr>
          <w:rFonts w:ascii="Georgia" w:hAnsi="Georgia"/>
        </w:rPr>
      </w:pPr>
      <w:r w:rsidRPr="00546508">
        <w:rPr>
          <w:rFonts w:ascii="Georgia" w:hAnsi="Georgia"/>
        </w:rPr>
        <w:t>What are they alleging?</w:t>
      </w:r>
    </w:p>
    <w:p w14:paraId="58D9559A" w14:textId="428C209D" w:rsidR="007E0744" w:rsidRPr="00546508" w:rsidRDefault="007E0744" w:rsidP="00546508">
      <w:pPr>
        <w:pStyle w:val="ListParagraph"/>
        <w:numPr>
          <w:ilvl w:val="0"/>
          <w:numId w:val="7"/>
        </w:numPr>
        <w:spacing w:line="276" w:lineRule="auto"/>
        <w:rPr>
          <w:rFonts w:ascii="Georgia" w:hAnsi="Georgia"/>
        </w:rPr>
      </w:pPr>
      <w:r w:rsidRPr="00546508">
        <w:rPr>
          <w:rFonts w:ascii="Georgia" w:hAnsi="Georgia"/>
        </w:rPr>
        <w:t xml:space="preserve">How has the </w:t>
      </w:r>
      <w:r w:rsidR="00471623">
        <w:rPr>
          <w:rFonts w:ascii="Georgia" w:hAnsi="Georgia"/>
        </w:rPr>
        <w:t>I</w:t>
      </w:r>
      <w:r w:rsidRPr="00546508">
        <w:rPr>
          <w:rFonts w:ascii="Georgia" w:hAnsi="Georgia"/>
        </w:rPr>
        <w:t>nternet and social media changed since the passage of the law?</w:t>
      </w:r>
    </w:p>
    <w:p w14:paraId="13BE08B0" w14:textId="08F0F305" w:rsidR="007E0744" w:rsidRPr="00546508" w:rsidRDefault="007E0744" w:rsidP="00546508">
      <w:pPr>
        <w:pStyle w:val="ListParagraph"/>
        <w:numPr>
          <w:ilvl w:val="0"/>
          <w:numId w:val="7"/>
        </w:numPr>
        <w:spacing w:line="276" w:lineRule="auto"/>
        <w:rPr>
          <w:rFonts w:ascii="Georgia" w:hAnsi="Georgia"/>
        </w:rPr>
      </w:pPr>
      <w:r w:rsidRPr="00546508">
        <w:rPr>
          <w:rFonts w:ascii="Georgia" w:hAnsi="Georgia"/>
        </w:rPr>
        <w:t>Should Internet companies as these be shielded f</w:t>
      </w:r>
      <w:r w:rsidR="00471623">
        <w:rPr>
          <w:rFonts w:ascii="Georgia" w:hAnsi="Georgia"/>
        </w:rPr>
        <w:t>ro</w:t>
      </w:r>
      <w:r w:rsidRPr="00546508">
        <w:rPr>
          <w:rFonts w:ascii="Georgia" w:hAnsi="Georgia"/>
        </w:rPr>
        <w:t>m liability?</w:t>
      </w:r>
    </w:p>
    <w:p w14:paraId="57F2FB80" w14:textId="165EEDBC" w:rsidR="007E0744" w:rsidRPr="00546508" w:rsidRDefault="007E0744" w:rsidP="00546508">
      <w:pPr>
        <w:pStyle w:val="ListParagraph"/>
        <w:numPr>
          <w:ilvl w:val="0"/>
          <w:numId w:val="7"/>
        </w:numPr>
        <w:spacing w:line="276" w:lineRule="auto"/>
        <w:rPr>
          <w:rFonts w:ascii="Georgia" w:hAnsi="Georgia"/>
        </w:rPr>
      </w:pPr>
      <w:r w:rsidRPr="00546508">
        <w:rPr>
          <w:rFonts w:ascii="Georgia" w:hAnsi="Georgia"/>
        </w:rPr>
        <w:t>Why or why not?</w:t>
      </w:r>
    </w:p>
    <w:p w14:paraId="52D30E47" w14:textId="3051B9FE" w:rsidR="007E0744" w:rsidRPr="00546508" w:rsidRDefault="007E0744" w:rsidP="00546508">
      <w:pPr>
        <w:pStyle w:val="ListParagraph"/>
        <w:numPr>
          <w:ilvl w:val="0"/>
          <w:numId w:val="7"/>
        </w:numPr>
        <w:spacing w:line="276" w:lineRule="auto"/>
        <w:rPr>
          <w:rFonts w:ascii="Georgia" w:hAnsi="Georgia"/>
        </w:rPr>
      </w:pPr>
      <w:r w:rsidRPr="00546508">
        <w:rPr>
          <w:rFonts w:ascii="Georgia" w:hAnsi="Georgia"/>
        </w:rPr>
        <w:t>What did you learn about the Supreme Court, or any of the justices from these reports?</w:t>
      </w:r>
    </w:p>
    <w:p w14:paraId="186A8A05" w14:textId="22F2B730" w:rsidR="007E0744" w:rsidRDefault="007E0744" w:rsidP="00AB4988">
      <w:pPr>
        <w:spacing w:line="276" w:lineRule="auto"/>
        <w:rPr>
          <w:rFonts w:ascii="Georgia" w:hAnsi="Georgia"/>
        </w:rPr>
      </w:pPr>
    </w:p>
    <w:p w14:paraId="546A6F7F" w14:textId="12444AC8" w:rsidR="00546508" w:rsidRDefault="00546508" w:rsidP="00AB4988">
      <w:pPr>
        <w:spacing w:line="276" w:lineRule="auto"/>
        <w:rPr>
          <w:rFonts w:ascii="Georgia" w:hAnsi="Georgia"/>
        </w:rPr>
      </w:pPr>
    </w:p>
    <w:p w14:paraId="60F5A6DB" w14:textId="60E61AAD" w:rsidR="00546508" w:rsidRDefault="00EE437B" w:rsidP="00AB4988">
      <w:pPr>
        <w:spacing w:line="276" w:lineRule="auto"/>
        <w:rPr>
          <w:rFonts w:ascii="Georgia" w:hAnsi="Georgia"/>
        </w:rPr>
      </w:pPr>
      <w:hyperlink r:id="rId11" w:history="1">
        <w:r w:rsidR="00546508" w:rsidRPr="00EE437B">
          <w:rPr>
            <w:rStyle w:val="Hyperlink"/>
            <w:rFonts w:ascii="Georgia" w:hAnsi="Georgia"/>
          </w:rPr>
          <w:t>Collins, Interview with Secretary of Defense Lloyd Austin, CNN, 2.23.23 (8:46 min.)</w:t>
        </w:r>
      </w:hyperlink>
    </w:p>
    <w:p w14:paraId="0F1947D3" w14:textId="57E52645" w:rsidR="00546508" w:rsidRDefault="00546508" w:rsidP="00AB4988">
      <w:pPr>
        <w:spacing w:line="276" w:lineRule="auto"/>
        <w:rPr>
          <w:rFonts w:ascii="Georgia" w:hAnsi="Georgia"/>
        </w:rPr>
      </w:pPr>
    </w:p>
    <w:p w14:paraId="40628CB0" w14:textId="251B2FFA" w:rsidR="00C11BD8" w:rsidRPr="00C11BD8" w:rsidRDefault="00C11BD8" w:rsidP="00C11BD8">
      <w:pPr>
        <w:pStyle w:val="ListParagraph"/>
        <w:numPr>
          <w:ilvl w:val="0"/>
          <w:numId w:val="8"/>
        </w:numPr>
        <w:spacing w:line="276" w:lineRule="auto"/>
        <w:rPr>
          <w:rFonts w:ascii="Georgia" w:hAnsi="Georgia"/>
        </w:rPr>
      </w:pPr>
      <w:r w:rsidRPr="00C11BD8">
        <w:rPr>
          <w:rFonts w:ascii="Georgia" w:hAnsi="Georgia"/>
        </w:rPr>
        <w:t xml:space="preserve">Who is Lloyd Austin and why is CNN </w:t>
      </w:r>
      <w:r w:rsidR="00471623">
        <w:rPr>
          <w:rFonts w:ascii="Georgia" w:hAnsi="Georgia"/>
        </w:rPr>
        <w:t>i</w:t>
      </w:r>
      <w:r w:rsidRPr="00C11BD8">
        <w:rPr>
          <w:rFonts w:ascii="Georgia" w:hAnsi="Georgia"/>
        </w:rPr>
        <w:t>nterviewing him?</w:t>
      </w:r>
    </w:p>
    <w:p w14:paraId="32CF5B20" w14:textId="1CDB0067" w:rsidR="00EE437B" w:rsidRPr="00C11BD8" w:rsidRDefault="00C11BD8" w:rsidP="00C11BD8">
      <w:pPr>
        <w:pStyle w:val="ListParagraph"/>
        <w:numPr>
          <w:ilvl w:val="0"/>
          <w:numId w:val="8"/>
        </w:numPr>
        <w:spacing w:line="276" w:lineRule="auto"/>
        <w:rPr>
          <w:rFonts w:ascii="Georgia" w:hAnsi="Georgia"/>
        </w:rPr>
      </w:pPr>
      <w:r w:rsidRPr="00C11BD8">
        <w:rPr>
          <w:rFonts w:ascii="Georgia" w:hAnsi="Georgia"/>
        </w:rPr>
        <w:t xml:space="preserve">What concern does the U.S. have </w:t>
      </w:r>
      <w:r w:rsidR="00471623">
        <w:rPr>
          <w:rFonts w:ascii="Georgia" w:hAnsi="Georgia"/>
        </w:rPr>
        <w:t>with</w:t>
      </w:r>
      <w:r w:rsidRPr="00C11BD8">
        <w:rPr>
          <w:rFonts w:ascii="Georgia" w:hAnsi="Georgia"/>
        </w:rPr>
        <w:t xml:space="preserve"> </w:t>
      </w:r>
      <w:r w:rsidR="007E6F71">
        <w:rPr>
          <w:rFonts w:ascii="Georgia" w:hAnsi="Georgia"/>
        </w:rPr>
        <w:t xml:space="preserve">possible </w:t>
      </w:r>
      <w:r w:rsidRPr="00C11BD8">
        <w:rPr>
          <w:rFonts w:ascii="Georgia" w:hAnsi="Georgia"/>
        </w:rPr>
        <w:t>C</w:t>
      </w:r>
      <w:r w:rsidR="007E6F71">
        <w:rPr>
          <w:rFonts w:ascii="Georgia" w:hAnsi="Georgia"/>
        </w:rPr>
        <w:t>hi</w:t>
      </w:r>
      <w:r w:rsidRPr="00C11BD8">
        <w:rPr>
          <w:rFonts w:ascii="Georgia" w:hAnsi="Georgia"/>
        </w:rPr>
        <w:t>na and Russia</w:t>
      </w:r>
      <w:r w:rsidR="00471623" w:rsidRPr="00471623">
        <w:rPr>
          <w:rFonts w:ascii="Georgia" w:hAnsi="Georgia"/>
        </w:rPr>
        <w:t xml:space="preserve"> </w:t>
      </w:r>
      <w:r w:rsidR="00471623">
        <w:rPr>
          <w:rFonts w:ascii="Georgia" w:hAnsi="Georgia"/>
        </w:rPr>
        <w:t>interaction</w:t>
      </w:r>
      <w:r w:rsidRPr="00C11BD8">
        <w:rPr>
          <w:rFonts w:ascii="Georgia" w:hAnsi="Georgia"/>
        </w:rPr>
        <w:t>?</w:t>
      </w:r>
    </w:p>
    <w:p w14:paraId="1DC420F4" w14:textId="19D6319D" w:rsidR="00C11BD8" w:rsidRPr="00C11BD8" w:rsidRDefault="00C11BD8" w:rsidP="00C11BD8">
      <w:pPr>
        <w:pStyle w:val="ListParagraph"/>
        <w:numPr>
          <w:ilvl w:val="0"/>
          <w:numId w:val="8"/>
        </w:numPr>
        <w:spacing w:line="276" w:lineRule="auto"/>
        <w:rPr>
          <w:rFonts w:ascii="Georgia" w:hAnsi="Georgia"/>
        </w:rPr>
      </w:pPr>
      <w:r w:rsidRPr="00C11BD8">
        <w:rPr>
          <w:rFonts w:ascii="Georgia" w:hAnsi="Georgia"/>
        </w:rPr>
        <w:t xml:space="preserve">How </w:t>
      </w:r>
      <w:r w:rsidR="00471623">
        <w:rPr>
          <w:rFonts w:ascii="Georgia" w:hAnsi="Georgia"/>
        </w:rPr>
        <w:t>might</w:t>
      </w:r>
      <w:r w:rsidRPr="00C11BD8">
        <w:rPr>
          <w:rFonts w:ascii="Georgia" w:hAnsi="Georgia"/>
        </w:rPr>
        <w:t xml:space="preserve"> world opinion impact China’s actions or decisions?</w:t>
      </w:r>
    </w:p>
    <w:p w14:paraId="28697606" w14:textId="0E21A85B" w:rsidR="00C11BD8" w:rsidRPr="00C11BD8" w:rsidRDefault="00C11BD8" w:rsidP="00C11BD8">
      <w:pPr>
        <w:pStyle w:val="ListParagraph"/>
        <w:numPr>
          <w:ilvl w:val="0"/>
          <w:numId w:val="8"/>
        </w:numPr>
        <w:spacing w:line="276" w:lineRule="auto"/>
        <w:rPr>
          <w:rFonts w:ascii="Georgia" w:hAnsi="Georgia"/>
        </w:rPr>
      </w:pPr>
      <w:r w:rsidRPr="00C11BD8">
        <w:rPr>
          <w:rFonts w:ascii="Georgia" w:hAnsi="Georgia"/>
        </w:rPr>
        <w:t xml:space="preserve">Why did Austin say that </w:t>
      </w:r>
      <w:r w:rsidR="007E6F71">
        <w:rPr>
          <w:rFonts w:ascii="Georgia" w:hAnsi="Georgia"/>
        </w:rPr>
        <w:t xml:space="preserve">national defense </w:t>
      </w:r>
      <w:r w:rsidRPr="00C11BD8">
        <w:rPr>
          <w:rFonts w:ascii="Georgia" w:hAnsi="Georgia"/>
        </w:rPr>
        <w:t xml:space="preserve">leaders should talk to each other? </w:t>
      </w:r>
    </w:p>
    <w:p w14:paraId="03CD2BB6" w14:textId="75C406DB" w:rsidR="00C11BD8" w:rsidRPr="00C11BD8" w:rsidRDefault="00C11BD8" w:rsidP="00C11BD8">
      <w:pPr>
        <w:pStyle w:val="ListParagraph"/>
        <w:numPr>
          <w:ilvl w:val="0"/>
          <w:numId w:val="8"/>
        </w:numPr>
        <w:spacing w:line="276" w:lineRule="auto"/>
        <w:rPr>
          <w:rFonts w:ascii="Georgia" w:hAnsi="Georgia"/>
        </w:rPr>
      </w:pPr>
      <w:r w:rsidRPr="00C11BD8">
        <w:rPr>
          <w:rFonts w:ascii="Georgia" w:hAnsi="Georgia"/>
        </w:rPr>
        <w:t>What did he say about the China president’s knowledge of the</w:t>
      </w:r>
      <w:r w:rsidR="007E6F71">
        <w:rPr>
          <w:rFonts w:ascii="Georgia" w:hAnsi="Georgia"/>
        </w:rPr>
        <w:t xml:space="preserve"> recent</w:t>
      </w:r>
      <w:r w:rsidRPr="00C11BD8">
        <w:rPr>
          <w:rFonts w:ascii="Georgia" w:hAnsi="Georgia"/>
        </w:rPr>
        <w:t xml:space="preserve"> surveillance balloon?</w:t>
      </w:r>
    </w:p>
    <w:p w14:paraId="41D8C88D" w14:textId="0AC7D579" w:rsidR="00C11BD8" w:rsidRPr="007E6F71" w:rsidRDefault="00C11BD8" w:rsidP="007E6F71">
      <w:pPr>
        <w:pStyle w:val="ListParagraph"/>
        <w:numPr>
          <w:ilvl w:val="0"/>
          <w:numId w:val="8"/>
        </w:numPr>
        <w:spacing w:line="276" w:lineRule="auto"/>
        <w:rPr>
          <w:rFonts w:ascii="Georgia" w:hAnsi="Georgia"/>
        </w:rPr>
      </w:pPr>
      <w:r w:rsidRPr="007E6F71">
        <w:rPr>
          <w:rFonts w:ascii="Georgia" w:hAnsi="Georgia"/>
        </w:rPr>
        <w:t>What makes the U.S. concerned about China’s recent actions</w:t>
      </w:r>
      <w:r w:rsidR="007E6F71">
        <w:rPr>
          <w:rFonts w:ascii="Georgia" w:hAnsi="Georgia"/>
        </w:rPr>
        <w:t xml:space="preserve"> near </w:t>
      </w:r>
      <w:r w:rsidR="007E6F71" w:rsidRPr="00C11BD8">
        <w:rPr>
          <w:rFonts w:ascii="Georgia" w:hAnsi="Georgia"/>
        </w:rPr>
        <w:t>Taiwan</w:t>
      </w:r>
      <w:r w:rsidRPr="007E6F71">
        <w:rPr>
          <w:rFonts w:ascii="Georgia" w:hAnsi="Georgia"/>
        </w:rPr>
        <w:t>?</w:t>
      </w:r>
    </w:p>
    <w:p w14:paraId="637D71ED" w14:textId="0C1F87CA" w:rsidR="00C11BD8" w:rsidRDefault="00C11BD8" w:rsidP="00C11BD8">
      <w:pPr>
        <w:pStyle w:val="ListParagraph"/>
        <w:numPr>
          <w:ilvl w:val="0"/>
          <w:numId w:val="8"/>
        </w:numPr>
        <w:spacing w:line="276" w:lineRule="auto"/>
        <w:rPr>
          <w:rFonts w:ascii="Georgia" w:hAnsi="Georgia"/>
        </w:rPr>
      </w:pPr>
      <w:r w:rsidRPr="00C11BD8">
        <w:rPr>
          <w:rFonts w:ascii="Georgia" w:hAnsi="Georgia"/>
        </w:rPr>
        <w:t xml:space="preserve">How would you characterize the </w:t>
      </w:r>
      <w:proofErr w:type="gramStart"/>
      <w:r w:rsidRPr="00C11BD8">
        <w:rPr>
          <w:rFonts w:ascii="Georgia" w:hAnsi="Georgia"/>
        </w:rPr>
        <w:t>manner in which</w:t>
      </w:r>
      <w:proofErr w:type="gramEnd"/>
      <w:r w:rsidRPr="00C11BD8">
        <w:rPr>
          <w:rFonts w:ascii="Georgia" w:hAnsi="Georgia"/>
        </w:rPr>
        <w:t xml:space="preserve"> Secretary Austin replied </w:t>
      </w:r>
      <w:r w:rsidR="007E6F71">
        <w:rPr>
          <w:rFonts w:ascii="Georgia" w:hAnsi="Georgia"/>
        </w:rPr>
        <w:t>to</w:t>
      </w:r>
      <w:r w:rsidRPr="00C11BD8">
        <w:rPr>
          <w:rFonts w:ascii="Georgia" w:hAnsi="Georgia"/>
        </w:rPr>
        <w:t xml:space="preserve"> the questions?  Why?</w:t>
      </w:r>
    </w:p>
    <w:p w14:paraId="30A8FA6B" w14:textId="6C5CA1D0" w:rsidR="007E6F71" w:rsidRPr="00C11BD8" w:rsidRDefault="007E6F71" w:rsidP="00C11BD8">
      <w:pPr>
        <w:pStyle w:val="ListParagraph"/>
        <w:numPr>
          <w:ilvl w:val="0"/>
          <w:numId w:val="8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What must the defense secretary consider when answering questions? </w:t>
      </w:r>
    </w:p>
    <w:p w14:paraId="5B4DEA6C" w14:textId="7773D596" w:rsidR="00C11BD8" w:rsidRPr="007E6F71" w:rsidRDefault="00C11BD8" w:rsidP="007E6F71">
      <w:pPr>
        <w:pStyle w:val="ListParagraph"/>
        <w:numPr>
          <w:ilvl w:val="0"/>
          <w:numId w:val="8"/>
        </w:numPr>
        <w:spacing w:line="276" w:lineRule="auto"/>
        <w:rPr>
          <w:rFonts w:ascii="Georgia" w:hAnsi="Georgia"/>
        </w:rPr>
      </w:pPr>
      <w:r w:rsidRPr="00C11BD8">
        <w:rPr>
          <w:rFonts w:ascii="Georgia" w:hAnsi="Georgia"/>
        </w:rPr>
        <w:t xml:space="preserve">How would you describe </w:t>
      </w:r>
      <w:r>
        <w:rPr>
          <w:rFonts w:ascii="Georgia" w:hAnsi="Georgia"/>
        </w:rPr>
        <w:t xml:space="preserve">CNN </w:t>
      </w:r>
      <w:r w:rsidRPr="00C11BD8">
        <w:rPr>
          <w:rFonts w:ascii="Georgia" w:hAnsi="Georgia"/>
        </w:rPr>
        <w:t xml:space="preserve">reporter Collins’s </w:t>
      </w:r>
      <w:r w:rsidR="007E6F71">
        <w:rPr>
          <w:rFonts w:ascii="Georgia" w:hAnsi="Georgia"/>
        </w:rPr>
        <w:t>job with</w:t>
      </w:r>
      <w:r w:rsidRPr="00C11BD8">
        <w:rPr>
          <w:rFonts w:ascii="Georgia" w:hAnsi="Georgia"/>
        </w:rPr>
        <w:t xml:space="preserve"> the interview</w:t>
      </w:r>
      <w:r w:rsidR="007E6F71">
        <w:rPr>
          <w:rFonts w:ascii="Georgia" w:hAnsi="Georgia"/>
        </w:rPr>
        <w:t>?</w:t>
      </w:r>
    </w:p>
    <w:p w14:paraId="541DBA3A" w14:textId="77777777" w:rsidR="00C11BD8" w:rsidRDefault="00C11BD8" w:rsidP="00C11BD8">
      <w:pPr>
        <w:spacing w:line="276" w:lineRule="auto"/>
        <w:rPr>
          <w:rFonts w:ascii="Georgia" w:hAnsi="Georgia"/>
        </w:rPr>
      </w:pPr>
    </w:p>
    <w:p w14:paraId="2205E297" w14:textId="77777777" w:rsidR="00C11BD8" w:rsidRDefault="00C11BD8" w:rsidP="00AB4988">
      <w:pPr>
        <w:spacing w:line="276" w:lineRule="auto"/>
        <w:rPr>
          <w:rFonts w:ascii="Georgia" w:hAnsi="Georgia"/>
        </w:rPr>
      </w:pPr>
    </w:p>
    <w:p w14:paraId="4B918413" w14:textId="3F25C792" w:rsidR="00C11BD8" w:rsidRDefault="00C92102" w:rsidP="00AB4988">
      <w:pPr>
        <w:spacing w:line="276" w:lineRule="auto"/>
        <w:rPr>
          <w:rFonts w:ascii="Georgia" w:hAnsi="Georgia"/>
        </w:rPr>
      </w:pPr>
      <w:hyperlink r:id="rId12" w:history="1">
        <w:proofErr w:type="spellStart"/>
        <w:r w:rsidRPr="00C92102">
          <w:rPr>
            <w:rStyle w:val="Hyperlink"/>
            <w:rFonts w:ascii="Georgia" w:hAnsi="Georgia"/>
          </w:rPr>
          <w:t>Saletan</w:t>
        </w:r>
        <w:proofErr w:type="spellEnd"/>
        <w:r w:rsidRPr="00C92102">
          <w:rPr>
            <w:rStyle w:val="Hyperlink"/>
            <w:rFonts w:ascii="Georgia" w:hAnsi="Georgia"/>
          </w:rPr>
          <w:t xml:space="preserve">, “Some Republicans Break with Fox over Ukraine,” </w:t>
        </w:r>
        <w:r w:rsidRPr="00C92102">
          <w:rPr>
            <w:rStyle w:val="Hyperlink"/>
            <w:rFonts w:ascii="Georgia" w:hAnsi="Georgia"/>
            <w:i/>
            <w:iCs/>
          </w:rPr>
          <w:t>The Bulwark</w:t>
        </w:r>
        <w:r w:rsidRPr="00C92102">
          <w:rPr>
            <w:rStyle w:val="Hyperlink"/>
            <w:rFonts w:ascii="Georgia" w:hAnsi="Georgia"/>
          </w:rPr>
          <w:t>, 2.24.23.</w:t>
        </w:r>
      </w:hyperlink>
    </w:p>
    <w:p w14:paraId="73EDBC5E" w14:textId="77777777" w:rsidR="00C92102" w:rsidRDefault="00C92102" w:rsidP="00C92102">
      <w:pPr>
        <w:spacing w:line="276" w:lineRule="auto"/>
        <w:rPr>
          <w:rFonts w:ascii="Georgia" w:hAnsi="Georgia"/>
        </w:rPr>
      </w:pPr>
    </w:p>
    <w:p w14:paraId="5755F519" w14:textId="72D2441F" w:rsidR="00546508" w:rsidRPr="00C92102" w:rsidRDefault="009A0CA9" w:rsidP="00C92102">
      <w:pPr>
        <w:pStyle w:val="ListParagraph"/>
        <w:numPr>
          <w:ilvl w:val="0"/>
          <w:numId w:val="9"/>
        </w:numPr>
        <w:spacing w:line="276" w:lineRule="auto"/>
        <w:rPr>
          <w:rFonts w:ascii="Georgia" w:hAnsi="Georgia"/>
        </w:rPr>
      </w:pPr>
      <w:r w:rsidRPr="00C92102">
        <w:rPr>
          <w:rFonts w:ascii="Georgia" w:hAnsi="Georgia"/>
        </w:rPr>
        <w:t xml:space="preserve">How do </w:t>
      </w:r>
      <w:r w:rsidR="00C92102">
        <w:rPr>
          <w:rFonts w:ascii="Georgia" w:hAnsi="Georgia"/>
        </w:rPr>
        <w:t>R</w:t>
      </w:r>
      <w:r w:rsidR="00C92102" w:rsidRPr="00C92102">
        <w:rPr>
          <w:rFonts w:ascii="Georgia" w:hAnsi="Georgia"/>
        </w:rPr>
        <w:t>epublicans</w:t>
      </w:r>
      <w:r w:rsidR="00C92102">
        <w:rPr>
          <w:rFonts w:ascii="Georgia" w:hAnsi="Georgia"/>
        </w:rPr>
        <w:t>/conservatives</w:t>
      </w:r>
      <w:r w:rsidRPr="00C92102">
        <w:rPr>
          <w:rFonts w:ascii="Georgia" w:hAnsi="Georgia"/>
        </w:rPr>
        <w:t xml:space="preserve"> differ on the U.S. policy toward Ukraine?</w:t>
      </w:r>
    </w:p>
    <w:p w14:paraId="10A1E4B6" w14:textId="76F9585A" w:rsidR="009A0CA9" w:rsidRPr="00C92102" w:rsidRDefault="009A0CA9" w:rsidP="00C92102">
      <w:pPr>
        <w:pStyle w:val="ListParagraph"/>
        <w:numPr>
          <w:ilvl w:val="0"/>
          <w:numId w:val="9"/>
        </w:numPr>
        <w:spacing w:line="276" w:lineRule="auto"/>
        <w:rPr>
          <w:rFonts w:ascii="Georgia" w:hAnsi="Georgia"/>
        </w:rPr>
      </w:pPr>
      <w:r w:rsidRPr="00C92102">
        <w:rPr>
          <w:rFonts w:ascii="Georgia" w:hAnsi="Georgia"/>
        </w:rPr>
        <w:t xml:space="preserve">Name </w:t>
      </w:r>
      <w:r w:rsidR="00471623">
        <w:rPr>
          <w:rFonts w:ascii="Georgia" w:hAnsi="Georgia"/>
        </w:rPr>
        <w:t>a</w:t>
      </w:r>
      <w:r w:rsidRPr="00C92102">
        <w:rPr>
          <w:rFonts w:ascii="Georgia" w:hAnsi="Georgia"/>
        </w:rPr>
        <w:t xml:space="preserve"> Fox News host </w:t>
      </w:r>
      <w:r w:rsidR="00471623">
        <w:rPr>
          <w:rFonts w:ascii="Georgia" w:hAnsi="Georgia"/>
        </w:rPr>
        <w:t>the</w:t>
      </w:r>
      <w:r w:rsidRPr="00C92102">
        <w:rPr>
          <w:rFonts w:ascii="Georgia" w:hAnsi="Georgia"/>
        </w:rPr>
        <w:t xml:space="preserve"> comment that signals the</w:t>
      </w:r>
      <w:r w:rsidR="00471623">
        <w:rPr>
          <w:rFonts w:ascii="Georgia" w:hAnsi="Georgia"/>
        </w:rPr>
        <w:t>ir</w:t>
      </w:r>
      <w:r w:rsidRPr="00C92102">
        <w:rPr>
          <w:rFonts w:ascii="Georgia" w:hAnsi="Georgia"/>
        </w:rPr>
        <w:t xml:space="preserve"> critic</w:t>
      </w:r>
      <w:r w:rsidR="00471623">
        <w:rPr>
          <w:rFonts w:ascii="Georgia" w:hAnsi="Georgia"/>
        </w:rPr>
        <w:t>ism</w:t>
      </w:r>
      <w:r w:rsidRPr="00C92102">
        <w:rPr>
          <w:rFonts w:ascii="Georgia" w:hAnsi="Georgia"/>
        </w:rPr>
        <w:t xml:space="preserve"> of U.S. </w:t>
      </w:r>
      <w:r w:rsidR="00471623">
        <w:rPr>
          <w:rFonts w:ascii="Georgia" w:hAnsi="Georgia"/>
        </w:rPr>
        <w:t>policy</w:t>
      </w:r>
      <w:r w:rsidRPr="00C92102">
        <w:rPr>
          <w:rFonts w:ascii="Georgia" w:hAnsi="Georgia"/>
        </w:rPr>
        <w:t xml:space="preserve"> toward Ukraine.</w:t>
      </w:r>
    </w:p>
    <w:p w14:paraId="5E190F3C" w14:textId="3D74D6B9" w:rsidR="009A0CA9" w:rsidRPr="00C92102" w:rsidRDefault="00C92102" w:rsidP="00C92102">
      <w:pPr>
        <w:pStyle w:val="ListParagraph"/>
        <w:numPr>
          <w:ilvl w:val="0"/>
          <w:numId w:val="9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Name a</w:t>
      </w:r>
      <w:r w:rsidR="009A0CA9" w:rsidRPr="00C92102">
        <w:rPr>
          <w:rFonts w:ascii="Georgia" w:hAnsi="Georgia"/>
        </w:rPr>
        <w:t xml:space="preserve"> Republican</w:t>
      </w:r>
      <w:r>
        <w:rPr>
          <w:rFonts w:ascii="Georgia" w:hAnsi="Georgia"/>
        </w:rPr>
        <w:t xml:space="preserve"> leader</w:t>
      </w:r>
      <w:r w:rsidR="009A0CA9" w:rsidRPr="00C92102">
        <w:rPr>
          <w:rFonts w:ascii="Georgia" w:hAnsi="Georgia"/>
        </w:rPr>
        <w:t xml:space="preserve"> </w:t>
      </w:r>
      <w:r>
        <w:rPr>
          <w:rFonts w:ascii="Georgia" w:hAnsi="Georgia"/>
        </w:rPr>
        <w:t>who has</w:t>
      </w:r>
      <w:r w:rsidR="009A0CA9" w:rsidRPr="00C92102">
        <w:rPr>
          <w:rFonts w:ascii="Georgia" w:hAnsi="Georgia"/>
        </w:rPr>
        <w:t xml:space="preserve"> gone on Fox and supported</w:t>
      </w:r>
      <w:r w:rsidR="00471623">
        <w:rPr>
          <w:rFonts w:ascii="Georgia" w:hAnsi="Georgia"/>
        </w:rPr>
        <w:t xml:space="preserve"> the</w:t>
      </w:r>
      <w:r w:rsidR="009A0CA9" w:rsidRPr="00C92102">
        <w:rPr>
          <w:rFonts w:ascii="Georgia" w:hAnsi="Georgia"/>
        </w:rPr>
        <w:t xml:space="preserve"> U.S. effort to back Ukraine</w:t>
      </w:r>
      <w:r>
        <w:rPr>
          <w:rFonts w:ascii="Georgia" w:hAnsi="Georgia"/>
        </w:rPr>
        <w:t xml:space="preserve">. </w:t>
      </w:r>
    </w:p>
    <w:p w14:paraId="1CE0CE7C" w14:textId="3FC84104" w:rsidR="009A0CA9" w:rsidRPr="00C92102" w:rsidRDefault="00C92102" w:rsidP="00C92102">
      <w:pPr>
        <w:pStyle w:val="ListParagraph"/>
        <w:numPr>
          <w:ilvl w:val="0"/>
          <w:numId w:val="9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How did the GOP senators</w:t>
      </w:r>
      <w:r w:rsidR="00471623">
        <w:rPr>
          <w:rFonts w:ascii="Georgia" w:hAnsi="Georgia"/>
        </w:rPr>
        <w:t xml:space="preserve"> </w:t>
      </w:r>
      <w:proofErr w:type="gramStart"/>
      <w:r w:rsidR="00471623">
        <w:rPr>
          <w:rFonts w:ascii="Georgia" w:hAnsi="Georgia"/>
        </w:rPr>
        <w:t>interviewed</w:t>
      </w:r>
      <w:proofErr w:type="gramEnd"/>
      <w:r w:rsidR="00471623">
        <w:rPr>
          <w:rFonts w:ascii="Georgia" w:hAnsi="Georgia"/>
        </w:rPr>
        <w:t xml:space="preserve"> here</w:t>
      </w:r>
      <w:r>
        <w:rPr>
          <w:rFonts w:ascii="Georgia" w:hAnsi="Georgia"/>
        </w:rPr>
        <w:t xml:space="preserve"> regard </w:t>
      </w:r>
      <w:r w:rsidR="009A0CA9" w:rsidRPr="00C92102">
        <w:rPr>
          <w:rFonts w:ascii="Georgia" w:hAnsi="Georgia"/>
        </w:rPr>
        <w:t>President Biden’s trip to Ukraine?</w:t>
      </w:r>
    </w:p>
    <w:p w14:paraId="233E3FE1" w14:textId="7C6729D7" w:rsidR="009A0CA9" w:rsidRPr="00C92102" w:rsidRDefault="009A0CA9" w:rsidP="00C92102">
      <w:pPr>
        <w:pStyle w:val="ListParagraph"/>
        <w:numPr>
          <w:ilvl w:val="0"/>
          <w:numId w:val="9"/>
        </w:numPr>
        <w:spacing w:line="276" w:lineRule="auto"/>
        <w:rPr>
          <w:rFonts w:ascii="Georgia" w:hAnsi="Georgia"/>
        </w:rPr>
      </w:pPr>
      <w:r w:rsidRPr="00C92102">
        <w:rPr>
          <w:rFonts w:ascii="Georgia" w:hAnsi="Georgia"/>
        </w:rPr>
        <w:t xml:space="preserve">What </w:t>
      </w:r>
      <w:r w:rsidR="00C92102" w:rsidRPr="00C92102">
        <w:rPr>
          <w:rFonts w:ascii="Georgia" w:hAnsi="Georgia"/>
        </w:rPr>
        <w:t>did Sen. Roger Wicker</w:t>
      </w:r>
      <w:r w:rsidR="00C92102">
        <w:rPr>
          <w:rFonts w:ascii="Georgia" w:hAnsi="Georgia"/>
        </w:rPr>
        <w:t>’s</w:t>
      </w:r>
      <w:r w:rsidR="00C92102" w:rsidRPr="00C92102">
        <w:rPr>
          <w:rFonts w:ascii="Georgia" w:hAnsi="Georgia"/>
        </w:rPr>
        <w:t xml:space="preserve"> (R-MS) </w:t>
      </w:r>
      <w:r w:rsidR="00C92102">
        <w:rPr>
          <w:rFonts w:ascii="Georgia" w:hAnsi="Georgia"/>
        </w:rPr>
        <w:t>comment about</w:t>
      </w:r>
      <w:r w:rsidR="00C92102" w:rsidRPr="00C92102">
        <w:rPr>
          <w:rFonts w:ascii="Georgia" w:hAnsi="Georgia"/>
        </w:rPr>
        <w:t xml:space="preserve"> </w:t>
      </w:r>
      <w:r w:rsidR="00C92102">
        <w:rPr>
          <w:rFonts w:ascii="Georgia" w:hAnsi="Georgia"/>
        </w:rPr>
        <w:t xml:space="preserve">partisanship </w:t>
      </w:r>
      <w:r w:rsidRPr="00C92102">
        <w:rPr>
          <w:rFonts w:ascii="Georgia" w:hAnsi="Georgia"/>
        </w:rPr>
        <w:t xml:space="preserve">“stops at the water’s edge” mean? </w:t>
      </w:r>
      <w:r w:rsidR="00C92102">
        <w:rPr>
          <w:rFonts w:ascii="Georgia" w:hAnsi="Georgia"/>
        </w:rPr>
        <w:t>Do you agree</w:t>
      </w:r>
      <w:r w:rsidR="00471623">
        <w:rPr>
          <w:rFonts w:ascii="Georgia" w:hAnsi="Georgia"/>
        </w:rPr>
        <w:t xml:space="preserve"> with him</w:t>
      </w:r>
      <w:r w:rsidR="00C92102">
        <w:rPr>
          <w:rFonts w:ascii="Georgia" w:hAnsi="Georgia"/>
        </w:rPr>
        <w:t xml:space="preserve">? </w:t>
      </w:r>
    </w:p>
    <w:p w14:paraId="38ACBB7F" w14:textId="3785F3EB" w:rsidR="009A0CA9" w:rsidRPr="00C92102" w:rsidRDefault="00C92102" w:rsidP="00C92102">
      <w:pPr>
        <w:pStyle w:val="ListParagraph"/>
        <w:numPr>
          <w:ilvl w:val="0"/>
          <w:numId w:val="9"/>
        </w:numPr>
        <w:spacing w:line="276" w:lineRule="auto"/>
        <w:rPr>
          <w:rFonts w:ascii="Georgia" w:hAnsi="Georgia"/>
        </w:rPr>
      </w:pPr>
      <w:r w:rsidRPr="00C92102">
        <w:rPr>
          <w:rFonts w:ascii="Georgia" w:hAnsi="Georgia"/>
        </w:rPr>
        <w:t xml:space="preserve">What does the author accuse </w:t>
      </w:r>
      <w:r>
        <w:rPr>
          <w:rFonts w:ascii="Georgia" w:hAnsi="Georgia"/>
        </w:rPr>
        <w:t xml:space="preserve">Florida Governor </w:t>
      </w:r>
      <w:r w:rsidRPr="00C92102">
        <w:rPr>
          <w:rFonts w:ascii="Georgia" w:hAnsi="Georgia"/>
        </w:rPr>
        <w:t>Ron DeSantis of?</w:t>
      </w:r>
    </w:p>
    <w:p w14:paraId="4D985F9C" w14:textId="11A9E12B" w:rsidR="00C92102" w:rsidRPr="00C92102" w:rsidRDefault="00C92102" w:rsidP="00C92102">
      <w:pPr>
        <w:pStyle w:val="ListParagraph"/>
        <w:numPr>
          <w:ilvl w:val="0"/>
          <w:numId w:val="9"/>
        </w:numPr>
        <w:spacing w:line="276" w:lineRule="auto"/>
        <w:rPr>
          <w:rFonts w:ascii="Georgia" w:hAnsi="Georgia"/>
        </w:rPr>
      </w:pPr>
      <w:r w:rsidRPr="00C92102">
        <w:rPr>
          <w:rFonts w:ascii="Georgia" w:hAnsi="Georgia"/>
        </w:rPr>
        <w:t xml:space="preserve">The Republican party has, for years, </w:t>
      </w:r>
      <w:r w:rsidR="00471623">
        <w:rPr>
          <w:rFonts w:ascii="Georgia" w:hAnsi="Georgia"/>
        </w:rPr>
        <w:t xml:space="preserve">had </w:t>
      </w:r>
      <w:r w:rsidRPr="00C92102">
        <w:rPr>
          <w:rFonts w:ascii="Georgia" w:hAnsi="Georgia"/>
        </w:rPr>
        <w:t>members and leaders from</w:t>
      </w:r>
      <w:r>
        <w:rPr>
          <w:rFonts w:ascii="Georgia" w:hAnsi="Georgia"/>
        </w:rPr>
        <w:t xml:space="preserve"> </w:t>
      </w:r>
      <w:r w:rsidR="00471623">
        <w:rPr>
          <w:rFonts w:ascii="Georgia" w:hAnsi="Georgia"/>
        </w:rPr>
        <w:t xml:space="preserve">both the </w:t>
      </w:r>
      <w:r w:rsidRPr="00C92102">
        <w:rPr>
          <w:rFonts w:ascii="Georgia" w:hAnsi="Georgia"/>
        </w:rPr>
        <w:t>isolationist</w:t>
      </w:r>
      <w:r>
        <w:rPr>
          <w:rFonts w:ascii="Georgia" w:hAnsi="Georgia"/>
        </w:rPr>
        <w:t xml:space="preserve">s </w:t>
      </w:r>
      <w:r w:rsidR="00471623">
        <w:rPr>
          <w:rFonts w:ascii="Georgia" w:hAnsi="Georgia"/>
        </w:rPr>
        <w:t>camp and the</w:t>
      </w:r>
      <w:r w:rsidRPr="00C92102">
        <w:rPr>
          <w:rFonts w:ascii="Georgia" w:hAnsi="Georgia"/>
        </w:rPr>
        <w:t xml:space="preserve"> robust </w:t>
      </w:r>
      <w:r w:rsidR="00471623">
        <w:rPr>
          <w:rFonts w:ascii="Georgia" w:hAnsi="Georgia"/>
        </w:rPr>
        <w:t>foreign policy camp</w:t>
      </w:r>
      <w:r w:rsidRPr="00C92102">
        <w:rPr>
          <w:rFonts w:ascii="Georgia" w:hAnsi="Georgia"/>
        </w:rPr>
        <w:t xml:space="preserve">. Which </w:t>
      </w:r>
      <w:r>
        <w:rPr>
          <w:rFonts w:ascii="Georgia" w:hAnsi="Georgia"/>
        </w:rPr>
        <w:t>side</w:t>
      </w:r>
      <w:r w:rsidRPr="00C92102">
        <w:rPr>
          <w:rFonts w:ascii="Georgia" w:hAnsi="Georgia"/>
        </w:rPr>
        <w:t xml:space="preserve"> do you think will prevail? Why?</w:t>
      </w:r>
    </w:p>
    <w:p w14:paraId="3CD7A55E" w14:textId="77777777" w:rsidR="00546508" w:rsidRPr="00AB4988" w:rsidRDefault="00546508" w:rsidP="00AB4988">
      <w:pPr>
        <w:spacing w:line="276" w:lineRule="auto"/>
        <w:rPr>
          <w:rFonts w:ascii="Georgia" w:hAnsi="Georgia"/>
        </w:rPr>
      </w:pPr>
    </w:p>
    <w:sectPr w:rsidR="00546508" w:rsidRPr="00AB4988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32F5" w14:textId="77777777" w:rsidR="002B603C" w:rsidRDefault="002B603C" w:rsidP="00413FC7">
      <w:r>
        <w:separator/>
      </w:r>
    </w:p>
  </w:endnote>
  <w:endnote w:type="continuationSeparator" w:id="0">
    <w:p w14:paraId="17F76B20" w14:textId="77777777" w:rsidR="002B603C" w:rsidRDefault="002B603C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56CB2" w14:textId="77777777" w:rsidR="002B603C" w:rsidRDefault="002B603C" w:rsidP="00413FC7">
      <w:r>
        <w:separator/>
      </w:r>
    </w:p>
  </w:footnote>
  <w:footnote w:type="continuationSeparator" w:id="0">
    <w:p w14:paraId="5A35DEB9" w14:textId="77777777" w:rsidR="002B603C" w:rsidRDefault="002B603C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5DB"/>
    <w:multiLevelType w:val="hybridMultilevel"/>
    <w:tmpl w:val="9A566A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932E1"/>
    <w:multiLevelType w:val="hybridMultilevel"/>
    <w:tmpl w:val="3E6E7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0B7F6E"/>
    <w:multiLevelType w:val="hybridMultilevel"/>
    <w:tmpl w:val="F28A4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C5263"/>
    <w:multiLevelType w:val="hybridMultilevel"/>
    <w:tmpl w:val="CA2A2D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123A78"/>
    <w:multiLevelType w:val="hybridMultilevel"/>
    <w:tmpl w:val="78CA6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4B08FF"/>
    <w:multiLevelType w:val="hybridMultilevel"/>
    <w:tmpl w:val="916C7D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3A5435"/>
    <w:multiLevelType w:val="hybridMultilevel"/>
    <w:tmpl w:val="9C202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D6957"/>
    <w:multiLevelType w:val="hybridMultilevel"/>
    <w:tmpl w:val="F008FB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C027D2"/>
    <w:multiLevelType w:val="hybridMultilevel"/>
    <w:tmpl w:val="9B3A7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788126">
    <w:abstractNumId w:val="5"/>
  </w:num>
  <w:num w:numId="2" w16cid:durableId="1114326606">
    <w:abstractNumId w:val="7"/>
  </w:num>
  <w:num w:numId="3" w16cid:durableId="1693845394">
    <w:abstractNumId w:val="2"/>
  </w:num>
  <w:num w:numId="4" w16cid:durableId="1850677054">
    <w:abstractNumId w:val="6"/>
  </w:num>
  <w:num w:numId="5" w16cid:durableId="47459543">
    <w:abstractNumId w:val="8"/>
  </w:num>
  <w:num w:numId="6" w16cid:durableId="168251718">
    <w:abstractNumId w:val="4"/>
  </w:num>
  <w:num w:numId="7" w16cid:durableId="645554716">
    <w:abstractNumId w:val="3"/>
  </w:num>
  <w:num w:numId="8" w16cid:durableId="974720180">
    <w:abstractNumId w:val="1"/>
  </w:num>
  <w:num w:numId="9" w16cid:durableId="4680750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199"/>
    <w:rsid w:val="00000C8C"/>
    <w:rsid w:val="0000595A"/>
    <w:rsid w:val="00007750"/>
    <w:rsid w:val="00010507"/>
    <w:rsid w:val="00011C78"/>
    <w:rsid w:val="00015981"/>
    <w:rsid w:val="000179B7"/>
    <w:rsid w:val="000204D7"/>
    <w:rsid w:val="00022E0E"/>
    <w:rsid w:val="00024794"/>
    <w:rsid w:val="00025DEB"/>
    <w:rsid w:val="0003243A"/>
    <w:rsid w:val="0003370D"/>
    <w:rsid w:val="00034750"/>
    <w:rsid w:val="000350B3"/>
    <w:rsid w:val="00040AF3"/>
    <w:rsid w:val="00042EFA"/>
    <w:rsid w:val="00050286"/>
    <w:rsid w:val="00050333"/>
    <w:rsid w:val="00051314"/>
    <w:rsid w:val="0005189D"/>
    <w:rsid w:val="00053674"/>
    <w:rsid w:val="000553F1"/>
    <w:rsid w:val="00055F0B"/>
    <w:rsid w:val="000562D4"/>
    <w:rsid w:val="00057FC6"/>
    <w:rsid w:val="00060519"/>
    <w:rsid w:val="00060862"/>
    <w:rsid w:val="000621AE"/>
    <w:rsid w:val="000637C8"/>
    <w:rsid w:val="000647BB"/>
    <w:rsid w:val="000647F6"/>
    <w:rsid w:val="000650D4"/>
    <w:rsid w:val="0006538E"/>
    <w:rsid w:val="000657A2"/>
    <w:rsid w:val="000674F9"/>
    <w:rsid w:val="00070C48"/>
    <w:rsid w:val="00070F1C"/>
    <w:rsid w:val="0007292A"/>
    <w:rsid w:val="000824D8"/>
    <w:rsid w:val="000838D9"/>
    <w:rsid w:val="00083C91"/>
    <w:rsid w:val="00086FEC"/>
    <w:rsid w:val="00091383"/>
    <w:rsid w:val="00091DD0"/>
    <w:rsid w:val="00093196"/>
    <w:rsid w:val="000945B3"/>
    <w:rsid w:val="00094D12"/>
    <w:rsid w:val="00096BFF"/>
    <w:rsid w:val="000A0303"/>
    <w:rsid w:val="000A0EF4"/>
    <w:rsid w:val="000A10AF"/>
    <w:rsid w:val="000A3DC8"/>
    <w:rsid w:val="000A3FFF"/>
    <w:rsid w:val="000B0AE9"/>
    <w:rsid w:val="000B45FC"/>
    <w:rsid w:val="000B48A6"/>
    <w:rsid w:val="000C7402"/>
    <w:rsid w:val="000C78F7"/>
    <w:rsid w:val="000C7EFB"/>
    <w:rsid w:val="000D07ED"/>
    <w:rsid w:val="000D7883"/>
    <w:rsid w:val="000E0573"/>
    <w:rsid w:val="000E1097"/>
    <w:rsid w:val="000E4875"/>
    <w:rsid w:val="000F0124"/>
    <w:rsid w:val="000F0653"/>
    <w:rsid w:val="000F1F15"/>
    <w:rsid w:val="000F350E"/>
    <w:rsid w:val="000F64FA"/>
    <w:rsid w:val="001009B7"/>
    <w:rsid w:val="0010267C"/>
    <w:rsid w:val="00102ABF"/>
    <w:rsid w:val="00104970"/>
    <w:rsid w:val="00106B95"/>
    <w:rsid w:val="001104E4"/>
    <w:rsid w:val="00110F5D"/>
    <w:rsid w:val="00112DAE"/>
    <w:rsid w:val="00113514"/>
    <w:rsid w:val="00114B12"/>
    <w:rsid w:val="00117452"/>
    <w:rsid w:val="00121902"/>
    <w:rsid w:val="00121EF4"/>
    <w:rsid w:val="001226D4"/>
    <w:rsid w:val="00123284"/>
    <w:rsid w:val="00124994"/>
    <w:rsid w:val="00124BF1"/>
    <w:rsid w:val="00124DE6"/>
    <w:rsid w:val="00126BD5"/>
    <w:rsid w:val="00127F6D"/>
    <w:rsid w:val="001307BF"/>
    <w:rsid w:val="0013356C"/>
    <w:rsid w:val="00135160"/>
    <w:rsid w:val="00137BBF"/>
    <w:rsid w:val="0014073A"/>
    <w:rsid w:val="00141B3A"/>
    <w:rsid w:val="00143DAF"/>
    <w:rsid w:val="00144AF2"/>
    <w:rsid w:val="001517D2"/>
    <w:rsid w:val="001526DF"/>
    <w:rsid w:val="0015448D"/>
    <w:rsid w:val="001603DA"/>
    <w:rsid w:val="00162264"/>
    <w:rsid w:val="00163532"/>
    <w:rsid w:val="00163824"/>
    <w:rsid w:val="001638CC"/>
    <w:rsid w:val="00163EB7"/>
    <w:rsid w:val="0017215C"/>
    <w:rsid w:val="00174876"/>
    <w:rsid w:val="001751F5"/>
    <w:rsid w:val="001755BA"/>
    <w:rsid w:val="0017650D"/>
    <w:rsid w:val="001809FA"/>
    <w:rsid w:val="00184803"/>
    <w:rsid w:val="001861F2"/>
    <w:rsid w:val="00187827"/>
    <w:rsid w:val="001909FF"/>
    <w:rsid w:val="00192A61"/>
    <w:rsid w:val="001943C5"/>
    <w:rsid w:val="00196F8E"/>
    <w:rsid w:val="00197381"/>
    <w:rsid w:val="00197448"/>
    <w:rsid w:val="001A1A1F"/>
    <w:rsid w:val="001A2443"/>
    <w:rsid w:val="001A3D75"/>
    <w:rsid w:val="001B3B5B"/>
    <w:rsid w:val="001B7083"/>
    <w:rsid w:val="001C041F"/>
    <w:rsid w:val="001C553D"/>
    <w:rsid w:val="001C557B"/>
    <w:rsid w:val="001C6537"/>
    <w:rsid w:val="001C79FB"/>
    <w:rsid w:val="001D2827"/>
    <w:rsid w:val="001D50F6"/>
    <w:rsid w:val="001E0BAE"/>
    <w:rsid w:val="001E169C"/>
    <w:rsid w:val="001E309A"/>
    <w:rsid w:val="001E33AB"/>
    <w:rsid w:val="001F03B3"/>
    <w:rsid w:val="001F1A3E"/>
    <w:rsid w:val="001F2A39"/>
    <w:rsid w:val="001F447D"/>
    <w:rsid w:val="001F47E2"/>
    <w:rsid w:val="0020064A"/>
    <w:rsid w:val="00201889"/>
    <w:rsid w:val="00202125"/>
    <w:rsid w:val="00202147"/>
    <w:rsid w:val="0020730A"/>
    <w:rsid w:val="00207BEF"/>
    <w:rsid w:val="00211B80"/>
    <w:rsid w:val="00214D5E"/>
    <w:rsid w:val="00222AEF"/>
    <w:rsid w:val="00227DB3"/>
    <w:rsid w:val="00230D4A"/>
    <w:rsid w:val="00233CF8"/>
    <w:rsid w:val="00235DA9"/>
    <w:rsid w:val="002402D5"/>
    <w:rsid w:val="00240D64"/>
    <w:rsid w:val="00240DAD"/>
    <w:rsid w:val="002413CD"/>
    <w:rsid w:val="00243290"/>
    <w:rsid w:val="00243E0B"/>
    <w:rsid w:val="00244C3B"/>
    <w:rsid w:val="002456B2"/>
    <w:rsid w:val="00251F98"/>
    <w:rsid w:val="00252A4B"/>
    <w:rsid w:val="00253658"/>
    <w:rsid w:val="00253D58"/>
    <w:rsid w:val="002560CC"/>
    <w:rsid w:val="002575AD"/>
    <w:rsid w:val="00261DBE"/>
    <w:rsid w:val="00262465"/>
    <w:rsid w:val="00263C43"/>
    <w:rsid w:val="00263EBA"/>
    <w:rsid w:val="00264640"/>
    <w:rsid w:val="00265966"/>
    <w:rsid w:val="002664B4"/>
    <w:rsid w:val="00270103"/>
    <w:rsid w:val="002715D6"/>
    <w:rsid w:val="00274248"/>
    <w:rsid w:val="0027594C"/>
    <w:rsid w:val="00275EAE"/>
    <w:rsid w:val="0027662E"/>
    <w:rsid w:val="00276A17"/>
    <w:rsid w:val="002815D7"/>
    <w:rsid w:val="002819F9"/>
    <w:rsid w:val="002821C9"/>
    <w:rsid w:val="00285B39"/>
    <w:rsid w:val="002925BF"/>
    <w:rsid w:val="0029335C"/>
    <w:rsid w:val="00296B47"/>
    <w:rsid w:val="002A4791"/>
    <w:rsid w:val="002A7328"/>
    <w:rsid w:val="002B0BAF"/>
    <w:rsid w:val="002B11C9"/>
    <w:rsid w:val="002B13AA"/>
    <w:rsid w:val="002B1F6C"/>
    <w:rsid w:val="002B1F86"/>
    <w:rsid w:val="002B28E3"/>
    <w:rsid w:val="002B4687"/>
    <w:rsid w:val="002B5DDE"/>
    <w:rsid w:val="002B603C"/>
    <w:rsid w:val="002B6E12"/>
    <w:rsid w:val="002B74B5"/>
    <w:rsid w:val="002C2595"/>
    <w:rsid w:val="002C272C"/>
    <w:rsid w:val="002C2BA8"/>
    <w:rsid w:val="002C2FC2"/>
    <w:rsid w:val="002C3B05"/>
    <w:rsid w:val="002C4AC4"/>
    <w:rsid w:val="002C534A"/>
    <w:rsid w:val="002D0506"/>
    <w:rsid w:val="002D2F60"/>
    <w:rsid w:val="002D31E7"/>
    <w:rsid w:val="002D485B"/>
    <w:rsid w:val="002D5E2F"/>
    <w:rsid w:val="002D6ABF"/>
    <w:rsid w:val="002E03F2"/>
    <w:rsid w:val="002E2710"/>
    <w:rsid w:val="002E5C46"/>
    <w:rsid w:val="002E72DF"/>
    <w:rsid w:val="002F11E9"/>
    <w:rsid w:val="002F1E55"/>
    <w:rsid w:val="002F37AB"/>
    <w:rsid w:val="002F3DD1"/>
    <w:rsid w:val="002F703E"/>
    <w:rsid w:val="002F76DF"/>
    <w:rsid w:val="0030219E"/>
    <w:rsid w:val="003044F3"/>
    <w:rsid w:val="00304FBB"/>
    <w:rsid w:val="003057F5"/>
    <w:rsid w:val="00305CA8"/>
    <w:rsid w:val="00307AEC"/>
    <w:rsid w:val="0031776D"/>
    <w:rsid w:val="00320D48"/>
    <w:rsid w:val="00320E5C"/>
    <w:rsid w:val="00323959"/>
    <w:rsid w:val="00327B8E"/>
    <w:rsid w:val="0033048D"/>
    <w:rsid w:val="0033173F"/>
    <w:rsid w:val="003362FD"/>
    <w:rsid w:val="00336483"/>
    <w:rsid w:val="003366D3"/>
    <w:rsid w:val="00337F95"/>
    <w:rsid w:val="00340506"/>
    <w:rsid w:val="00340BE4"/>
    <w:rsid w:val="0034422C"/>
    <w:rsid w:val="00344B6E"/>
    <w:rsid w:val="00350001"/>
    <w:rsid w:val="003549CC"/>
    <w:rsid w:val="003564D8"/>
    <w:rsid w:val="00361AA8"/>
    <w:rsid w:val="00361B63"/>
    <w:rsid w:val="003630CA"/>
    <w:rsid w:val="00363B0F"/>
    <w:rsid w:val="00364F56"/>
    <w:rsid w:val="00367129"/>
    <w:rsid w:val="003705E8"/>
    <w:rsid w:val="00371999"/>
    <w:rsid w:val="00374682"/>
    <w:rsid w:val="003806DE"/>
    <w:rsid w:val="00384DF3"/>
    <w:rsid w:val="0038509C"/>
    <w:rsid w:val="00387118"/>
    <w:rsid w:val="00387731"/>
    <w:rsid w:val="00387CB0"/>
    <w:rsid w:val="00392927"/>
    <w:rsid w:val="00392C30"/>
    <w:rsid w:val="00393CF7"/>
    <w:rsid w:val="0039405D"/>
    <w:rsid w:val="00394A15"/>
    <w:rsid w:val="00395C5B"/>
    <w:rsid w:val="00396933"/>
    <w:rsid w:val="003A07C6"/>
    <w:rsid w:val="003A2A3C"/>
    <w:rsid w:val="003A52E5"/>
    <w:rsid w:val="003A6C34"/>
    <w:rsid w:val="003B591A"/>
    <w:rsid w:val="003C082F"/>
    <w:rsid w:val="003C3177"/>
    <w:rsid w:val="003C346E"/>
    <w:rsid w:val="003C4BBE"/>
    <w:rsid w:val="003C4E6D"/>
    <w:rsid w:val="003C7E56"/>
    <w:rsid w:val="003D0F0B"/>
    <w:rsid w:val="003D2469"/>
    <w:rsid w:val="003D255B"/>
    <w:rsid w:val="003D64DF"/>
    <w:rsid w:val="003D6DCB"/>
    <w:rsid w:val="003D73E6"/>
    <w:rsid w:val="003E21B3"/>
    <w:rsid w:val="003E25A9"/>
    <w:rsid w:val="003E3701"/>
    <w:rsid w:val="003E50BC"/>
    <w:rsid w:val="003E52C2"/>
    <w:rsid w:val="003E545E"/>
    <w:rsid w:val="003F2E53"/>
    <w:rsid w:val="003F308C"/>
    <w:rsid w:val="003F3EF2"/>
    <w:rsid w:val="003F417B"/>
    <w:rsid w:val="003F533C"/>
    <w:rsid w:val="003F6FEA"/>
    <w:rsid w:val="003F7D19"/>
    <w:rsid w:val="00403134"/>
    <w:rsid w:val="00405100"/>
    <w:rsid w:val="00405AD0"/>
    <w:rsid w:val="00406C0C"/>
    <w:rsid w:val="00407998"/>
    <w:rsid w:val="00410758"/>
    <w:rsid w:val="0041130E"/>
    <w:rsid w:val="00413FC7"/>
    <w:rsid w:val="0041435D"/>
    <w:rsid w:val="004173F2"/>
    <w:rsid w:val="00422443"/>
    <w:rsid w:val="00422C80"/>
    <w:rsid w:val="00422CEC"/>
    <w:rsid w:val="00425E57"/>
    <w:rsid w:val="00426D5E"/>
    <w:rsid w:val="00426E40"/>
    <w:rsid w:val="0043048E"/>
    <w:rsid w:val="0043121F"/>
    <w:rsid w:val="00431396"/>
    <w:rsid w:val="00437844"/>
    <w:rsid w:val="00437CDB"/>
    <w:rsid w:val="00441803"/>
    <w:rsid w:val="00442F02"/>
    <w:rsid w:val="00447856"/>
    <w:rsid w:val="00447F8D"/>
    <w:rsid w:val="004511BB"/>
    <w:rsid w:val="00453C18"/>
    <w:rsid w:val="0045438E"/>
    <w:rsid w:val="0045549B"/>
    <w:rsid w:val="004602CB"/>
    <w:rsid w:val="00461E96"/>
    <w:rsid w:val="004662A9"/>
    <w:rsid w:val="004671C0"/>
    <w:rsid w:val="004673CB"/>
    <w:rsid w:val="004701BA"/>
    <w:rsid w:val="00470DA2"/>
    <w:rsid w:val="00471623"/>
    <w:rsid w:val="00471A24"/>
    <w:rsid w:val="00474663"/>
    <w:rsid w:val="00474EAE"/>
    <w:rsid w:val="00480F56"/>
    <w:rsid w:val="0048392B"/>
    <w:rsid w:val="00483B98"/>
    <w:rsid w:val="00483D1C"/>
    <w:rsid w:val="00483DD4"/>
    <w:rsid w:val="00485726"/>
    <w:rsid w:val="004874C7"/>
    <w:rsid w:val="00487FDA"/>
    <w:rsid w:val="00492B97"/>
    <w:rsid w:val="00493537"/>
    <w:rsid w:val="004A48F9"/>
    <w:rsid w:val="004A49B6"/>
    <w:rsid w:val="004A79D8"/>
    <w:rsid w:val="004B1A2C"/>
    <w:rsid w:val="004B31C3"/>
    <w:rsid w:val="004B3B89"/>
    <w:rsid w:val="004B40BA"/>
    <w:rsid w:val="004B7D23"/>
    <w:rsid w:val="004C058C"/>
    <w:rsid w:val="004C20DC"/>
    <w:rsid w:val="004C2403"/>
    <w:rsid w:val="004C3987"/>
    <w:rsid w:val="004C4030"/>
    <w:rsid w:val="004C5A8B"/>
    <w:rsid w:val="004C6569"/>
    <w:rsid w:val="004C74B0"/>
    <w:rsid w:val="004D007C"/>
    <w:rsid w:val="004D1024"/>
    <w:rsid w:val="004D4A29"/>
    <w:rsid w:val="004D647C"/>
    <w:rsid w:val="004E0AEB"/>
    <w:rsid w:val="004E19FD"/>
    <w:rsid w:val="004E24F1"/>
    <w:rsid w:val="004E36B3"/>
    <w:rsid w:val="004E78F3"/>
    <w:rsid w:val="004F02D5"/>
    <w:rsid w:val="004F2CB0"/>
    <w:rsid w:val="004F33AE"/>
    <w:rsid w:val="004F369B"/>
    <w:rsid w:val="004F4823"/>
    <w:rsid w:val="004F5452"/>
    <w:rsid w:val="00505D32"/>
    <w:rsid w:val="00507879"/>
    <w:rsid w:val="00511624"/>
    <w:rsid w:val="00511626"/>
    <w:rsid w:val="00511634"/>
    <w:rsid w:val="00511A86"/>
    <w:rsid w:val="005137DF"/>
    <w:rsid w:val="00513CFD"/>
    <w:rsid w:val="00515209"/>
    <w:rsid w:val="0051673D"/>
    <w:rsid w:val="00516D2A"/>
    <w:rsid w:val="005172ED"/>
    <w:rsid w:val="005177D9"/>
    <w:rsid w:val="00517BBB"/>
    <w:rsid w:val="0052011F"/>
    <w:rsid w:val="00520C0C"/>
    <w:rsid w:val="00521A19"/>
    <w:rsid w:val="0052604F"/>
    <w:rsid w:val="00527449"/>
    <w:rsid w:val="005274A1"/>
    <w:rsid w:val="00527564"/>
    <w:rsid w:val="00527C5E"/>
    <w:rsid w:val="00531A43"/>
    <w:rsid w:val="00531F09"/>
    <w:rsid w:val="00533275"/>
    <w:rsid w:val="0054048D"/>
    <w:rsid w:val="005404C3"/>
    <w:rsid w:val="00540D62"/>
    <w:rsid w:val="00541AB0"/>
    <w:rsid w:val="0054395A"/>
    <w:rsid w:val="00544571"/>
    <w:rsid w:val="00545C60"/>
    <w:rsid w:val="00546508"/>
    <w:rsid w:val="0054730D"/>
    <w:rsid w:val="00550E9F"/>
    <w:rsid w:val="005528CC"/>
    <w:rsid w:val="0055339D"/>
    <w:rsid w:val="00554121"/>
    <w:rsid w:val="005543F0"/>
    <w:rsid w:val="00554ED1"/>
    <w:rsid w:val="0055542F"/>
    <w:rsid w:val="00556393"/>
    <w:rsid w:val="00556F72"/>
    <w:rsid w:val="0056254E"/>
    <w:rsid w:val="0056290B"/>
    <w:rsid w:val="00565FEA"/>
    <w:rsid w:val="00566C3F"/>
    <w:rsid w:val="0056759D"/>
    <w:rsid w:val="00567A48"/>
    <w:rsid w:val="00571443"/>
    <w:rsid w:val="005751AC"/>
    <w:rsid w:val="00575CD4"/>
    <w:rsid w:val="00576F6A"/>
    <w:rsid w:val="00585956"/>
    <w:rsid w:val="00585F58"/>
    <w:rsid w:val="0058602E"/>
    <w:rsid w:val="00586988"/>
    <w:rsid w:val="00587598"/>
    <w:rsid w:val="005912AE"/>
    <w:rsid w:val="00596C49"/>
    <w:rsid w:val="005A0896"/>
    <w:rsid w:val="005A177D"/>
    <w:rsid w:val="005A1C14"/>
    <w:rsid w:val="005A3452"/>
    <w:rsid w:val="005A36CF"/>
    <w:rsid w:val="005A68B1"/>
    <w:rsid w:val="005B1587"/>
    <w:rsid w:val="005B415F"/>
    <w:rsid w:val="005C0C86"/>
    <w:rsid w:val="005C0E15"/>
    <w:rsid w:val="005C1501"/>
    <w:rsid w:val="005C1635"/>
    <w:rsid w:val="005C17B1"/>
    <w:rsid w:val="005C2A95"/>
    <w:rsid w:val="005C38D7"/>
    <w:rsid w:val="005C6189"/>
    <w:rsid w:val="005C63A4"/>
    <w:rsid w:val="005C7061"/>
    <w:rsid w:val="005C7087"/>
    <w:rsid w:val="005D46B5"/>
    <w:rsid w:val="005D6805"/>
    <w:rsid w:val="005D6F5D"/>
    <w:rsid w:val="005D71C4"/>
    <w:rsid w:val="005E2468"/>
    <w:rsid w:val="005E317E"/>
    <w:rsid w:val="005E329D"/>
    <w:rsid w:val="005F1E51"/>
    <w:rsid w:val="005F4BE4"/>
    <w:rsid w:val="005F5F67"/>
    <w:rsid w:val="005F6421"/>
    <w:rsid w:val="00600FF5"/>
    <w:rsid w:val="006026EC"/>
    <w:rsid w:val="00602870"/>
    <w:rsid w:val="00604675"/>
    <w:rsid w:val="00605017"/>
    <w:rsid w:val="00606DFE"/>
    <w:rsid w:val="006104F8"/>
    <w:rsid w:val="00620F59"/>
    <w:rsid w:val="00621C12"/>
    <w:rsid w:val="00625D21"/>
    <w:rsid w:val="00626632"/>
    <w:rsid w:val="00626BA8"/>
    <w:rsid w:val="00627B41"/>
    <w:rsid w:val="0063107C"/>
    <w:rsid w:val="0063175F"/>
    <w:rsid w:val="00631936"/>
    <w:rsid w:val="00633578"/>
    <w:rsid w:val="0063436F"/>
    <w:rsid w:val="0063464E"/>
    <w:rsid w:val="00635B67"/>
    <w:rsid w:val="0063666F"/>
    <w:rsid w:val="00642E88"/>
    <w:rsid w:val="00647287"/>
    <w:rsid w:val="006514BD"/>
    <w:rsid w:val="0065408F"/>
    <w:rsid w:val="00660B4E"/>
    <w:rsid w:val="00661772"/>
    <w:rsid w:val="00661AB9"/>
    <w:rsid w:val="00662D28"/>
    <w:rsid w:val="00664554"/>
    <w:rsid w:val="00665899"/>
    <w:rsid w:val="006675BC"/>
    <w:rsid w:val="006676C1"/>
    <w:rsid w:val="00667E7A"/>
    <w:rsid w:val="0067087B"/>
    <w:rsid w:val="00673DCA"/>
    <w:rsid w:val="006750FE"/>
    <w:rsid w:val="0067545C"/>
    <w:rsid w:val="00676013"/>
    <w:rsid w:val="00686699"/>
    <w:rsid w:val="0068767A"/>
    <w:rsid w:val="00694419"/>
    <w:rsid w:val="006950AF"/>
    <w:rsid w:val="00696CA1"/>
    <w:rsid w:val="006A2555"/>
    <w:rsid w:val="006A2CCC"/>
    <w:rsid w:val="006A47BD"/>
    <w:rsid w:val="006A6334"/>
    <w:rsid w:val="006B18F3"/>
    <w:rsid w:val="006B35F6"/>
    <w:rsid w:val="006B6066"/>
    <w:rsid w:val="006C511E"/>
    <w:rsid w:val="006D0849"/>
    <w:rsid w:val="006D2AFF"/>
    <w:rsid w:val="006D3FF2"/>
    <w:rsid w:val="006D424D"/>
    <w:rsid w:val="006D4AE7"/>
    <w:rsid w:val="006E20F5"/>
    <w:rsid w:val="006E2256"/>
    <w:rsid w:val="006E659F"/>
    <w:rsid w:val="006E790E"/>
    <w:rsid w:val="006F1114"/>
    <w:rsid w:val="006F313A"/>
    <w:rsid w:val="006F3DF8"/>
    <w:rsid w:val="006F4539"/>
    <w:rsid w:val="006F4C08"/>
    <w:rsid w:val="006F54AC"/>
    <w:rsid w:val="006F7631"/>
    <w:rsid w:val="006F763A"/>
    <w:rsid w:val="006F7E76"/>
    <w:rsid w:val="00703716"/>
    <w:rsid w:val="0070621B"/>
    <w:rsid w:val="007074EC"/>
    <w:rsid w:val="00707560"/>
    <w:rsid w:val="0070774C"/>
    <w:rsid w:val="00710293"/>
    <w:rsid w:val="00713409"/>
    <w:rsid w:val="00714763"/>
    <w:rsid w:val="0071647E"/>
    <w:rsid w:val="007204E5"/>
    <w:rsid w:val="00721BF2"/>
    <w:rsid w:val="007222D0"/>
    <w:rsid w:val="00723303"/>
    <w:rsid w:val="00730946"/>
    <w:rsid w:val="00730AFD"/>
    <w:rsid w:val="00734615"/>
    <w:rsid w:val="00735ED3"/>
    <w:rsid w:val="00735F58"/>
    <w:rsid w:val="007423E1"/>
    <w:rsid w:val="00742F3F"/>
    <w:rsid w:val="00745D26"/>
    <w:rsid w:val="007464CC"/>
    <w:rsid w:val="00750F85"/>
    <w:rsid w:val="00750FC1"/>
    <w:rsid w:val="0075286E"/>
    <w:rsid w:val="00752C3E"/>
    <w:rsid w:val="00754F1F"/>
    <w:rsid w:val="007573BD"/>
    <w:rsid w:val="00757A93"/>
    <w:rsid w:val="00760A09"/>
    <w:rsid w:val="007623D6"/>
    <w:rsid w:val="00762CB5"/>
    <w:rsid w:val="0076426B"/>
    <w:rsid w:val="00766C1B"/>
    <w:rsid w:val="007671CE"/>
    <w:rsid w:val="00775A10"/>
    <w:rsid w:val="007801F8"/>
    <w:rsid w:val="00780C31"/>
    <w:rsid w:val="00781D78"/>
    <w:rsid w:val="0078594C"/>
    <w:rsid w:val="007874F0"/>
    <w:rsid w:val="00791D89"/>
    <w:rsid w:val="00795368"/>
    <w:rsid w:val="007969BE"/>
    <w:rsid w:val="00796F16"/>
    <w:rsid w:val="007A29A0"/>
    <w:rsid w:val="007A2CC4"/>
    <w:rsid w:val="007A30CD"/>
    <w:rsid w:val="007A453E"/>
    <w:rsid w:val="007A52AB"/>
    <w:rsid w:val="007A5356"/>
    <w:rsid w:val="007A572C"/>
    <w:rsid w:val="007A6125"/>
    <w:rsid w:val="007B16FD"/>
    <w:rsid w:val="007B17B7"/>
    <w:rsid w:val="007B54DA"/>
    <w:rsid w:val="007C0591"/>
    <w:rsid w:val="007C09D2"/>
    <w:rsid w:val="007C23A9"/>
    <w:rsid w:val="007C29E5"/>
    <w:rsid w:val="007C4811"/>
    <w:rsid w:val="007C57DC"/>
    <w:rsid w:val="007C6352"/>
    <w:rsid w:val="007D0635"/>
    <w:rsid w:val="007E0744"/>
    <w:rsid w:val="007E0DAE"/>
    <w:rsid w:val="007E28B4"/>
    <w:rsid w:val="007E3489"/>
    <w:rsid w:val="007E45E7"/>
    <w:rsid w:val="007E64D5"/>
    <w:rsid w:val="007E684D"/>
    <w:rsid w:val="007E6F71"/>
    <w:rsid w:val="007F0C6B"/>
    <w:rsid w:val="007F1C1C"/>
    <w:rsid w:val="007F2706"/>
    <w:rsid w:val="007F5BD8"/>
    <w:rsid w:val="008002D8"/>
    <w:rsid w:val="00803CA6"/>
    <w:rsid w:val="008100A5"/>
    <w:rsid w:val="008158A8"/>
    <w:rsid w:val="00817FC8"/>
    <w:rsid w:val="0082047E"/>
    <w:rsid w:val="008212F9"/>
    <w:rsid w:val="008226DA"/>
    <w:rsid w:val="008236BE"/>
    <w:rsid w:val="00831D82"/>
    <w:rsid w:val="008334C1"/>
    <w:rsid w:val="00834585"/>
    <w:rsid w:val="00834EEE"/>
    <w:rsid w:val="00835647"/>
    <w:rsid w:val="00837CB3"/>
    <w:rsid w:val="00841A4B"/>
    <w:rsid w:val="00842E64"/>
    <w:rsid w:val="00844374"/>
    <w:rsid w:val="0084483A"/>
    <w:rsid w:val="00845BBC"/>
    <w:rsid w:val="008468A9"/>
    <w:rsid w:val="00850F6F"/>
    <w:rsid w:val="00856CF4"/>
    <w:rsid w:val="00857F08"/>
    <w:rsid w:val="008624B8"/>
    <w:rsid w:val="00864C00"/>
    <w:rsid w:val="00865474"/>
    <w:rsid w:val="00866376"/>
    <w:rsid w:val="008729ED"/>
    <w:rsid w:val="00873BBB"/>
    <w:rsid w:val="00880A74"/>
    <w:rsid w:val="00883339"/>
    <w:rsid w:val="00883B67"/>
    <w:rsid w:val="00886CF0"/>
    <w:rsid w:val="00891D58"/>
    <w:rsid w:val="008943C0"/>
    <w:rsid w:val="00895A23"/>
    <w:rsid w:val="00896954"/>
    <w:rsid w:val="008A1B66"/>
    <w:rsid w:val="008A2772"/>
    <w:rsid w:val="008A3BC7"/>
    <w:rsid w:val="008A636A"/>
    <w:rsid w:val="008B0F3E"/>
    <w:rsid w:val="008C0344"/>
    <w:rsid w:val="008C124E"/>
    <w:rsid w:val="008C22C0"/>
    <w:rsid w:val="008C25E2"/>
    <w:rsid w:val="008C264A"/>
    <w:rsid w:val="008C2BAE"/>
    <w:rsid w:val="008C56E6"/>
    <w:rsid w:val="008C5CD4"/>
    <w:rsid w:val="008C643D"/>
    <w:rsid w:val="008E081D"/>
    <w:rsid w:val="008E2F03"/>
    <w:rsid w:val="008E499C"/>
    <w:rsid w:val="008E56DD"/>
    <w:rsid w:val="008E73A2"/>
    <w:rsid w:val="008F2DF2"/>
    <w:rsid w:val="008F42D8"/>
    <w:rsid w:val="008F6B62"/>
    <w:rsid w:val="008F78FA"/>
    <w:rsid w:val="009014F7"/>
    <w:rsid w:val="009028DF"/>
    <w:rsid w:val="00902B11"/>
    <w:rsid w:val="00906002"/>
    <w:rsid w:val="00906D34"/>
    <w:rsid w:val="00907704"/>
    <w:rsid w:val="00916896"/>
    <w:rsid w:val="009170E2"/>
    <w:rsid w:val="00923058"/>
    <w:rsid w:val="00931ACB"/>
    <w:rsid w:val="00934891"/>
    <w:rsid w:val="00934917"/>
    <w:rsid w:val="00935D62"/>
    <w:rsid w:val="00944CB2"/>
    <w:rsid w:val="00951E92"/>
    <w:rsid w:val="0095482C"/>
    <w:rsid w:val="0095497B"/>
    <w:rsid w:val="009570D8"/>
    <w:rsid w:val="009602B1"/>
    <w:rsid w:val="0096454C"/>
    <w:rsid w:val="00965D8C"/>
    <w:rsid w:val="00966DE6"/>
    <w:rsid w:val="009738A0"/>
    <w:rsid w:val="009759B1"/>
    <w:rsid w:val="00976938"/>
    <w:rsid w:val="009804AD"/>
    <w:rsid w:val="0098121E"/>
    <w:rsid w:val="00983844"/>
    <w:rsid w:val="00983FA2"/>
    <w:rsid w:val="00984D4F"/>
    <w:rsid w:val="0099058D"/>
    <w:rsid w:val="00990C87"/>
    <w:rsid w:val="00992181"/>
    <w:rsid w:val="0099345A"/>
    <w:rsid w:val="009934F1"/>
    <w:rsid w:val="00993D44"/>
    <w:rsid w:val="00996CC9"/>
    <w:rsid w:val="00996D1E"/>
    <w:rsid w:val="009A0CA9"/>
    <w:rsid w:val="009A62C3"/>
    <w:rsid w:val="009A6452"/>
    <w:rsid w:val="009A6A65"/>
    <w:rsid w:val="009B5438"/>
    <w:rsid w:val="009B551B"/>
    <w:rsid w:val="009B7B3A"/>
    <w:rsid w:val="009C07D6"/>
    <w:rsid w:val="009D0E80"/>
    <w:rsid w:val="009D14DD"/>
    <w:rsid w:val="009D37EF"/>
    <w:rsid w:val="009D725B"/>
    <w:rsid w:val="009D734B"/>
    <w:rsid w:val="009D7ED1"/>
    <w:rsid w:val="009E2D57"/>
    <w:rsid w:val="009E355A"/>
    <w:rsid w:val="009E4E52"/>
    <w:rsid w:val="009E75DF"/>
    <w:rsid w:val="009E7F0A"/>
    <w:rsid w:val="009F04AB"/>
    <w:rsid w:val="009F06CC"/>
    <w:rsid w:val="009F26FF"/>
    <w:rsid w:val="009F412B"/>
    <w:rsid w:val="009F5C42"/>
    <w:rsid w:val="009F5E58"/>
    <w:rsid w:val="009F6A7E"/>
    <w:rsid w:val="009F779A"/>
    <w:rsid w:val="00A02180"/>
    <w:rsid w:val="00A0555D"/>
    <w:rsid w:val="00A0719F"/>
    <w:rsid w:val="00A127ED"/>
    <w:rsid w:val="00A13454"/>
    <w:rsid w:val="00A1560B"/>
    <w:rsid w:val="00A15C7D"/>
    <w:rsid w:val="00A210B9"/>
    <w:rsid w:val="00A230C7"/>
    <w:rsid w:val="00A250BC"/>
    <w:rsid w:val="00A26E0F"/>
    <w:rsid w:val="00A36EEC"/>
    <w:rsid w:val="00A40D74"/>
    <w:rsid w:val="00A423D8"/>
    <w:rsid w:val="00A440A9"/>
    <w:rsid w:val="00A46D14"/>
    <w:rsid w:val="00A502C7"/>
    <w:rsid w:val="00A5281D"/>
    <w:rsid w:val="00A52D4B"/>
    <w:rsid w:val="00A53372"/>
    <w:rsid w:val="00A53620"/>
    <w:rsid w:val="00A5685D"/>
    <w:rsid w:val="00A56FD1"/>
    <w:rsid w:val="00A60786"/>
    <w:rsid w:val="00A61CCA"/>
    <w:rsid w:val="00A62EFA"/>
    <w:rsid w:val="00A6329E"/>
    <w:rsid w:val="00A66DA8"/>
    <w:rsid w:val="00A7055A"/>
    <w:rsid w:val="00A70C9E"/>
    <w:rsid w:val="00A72C78"/>
    <w:rsid w:val="00A73F4E"/>
    <w:rsid w:val="00A73FC8"/>
    <w:rsid w:val="00A7441B"/>
    <w:rsid w:val="00A756F3"/>
    <w:rsid w:val="00A7709B"/>
    <w:rsid w:val="00A81242"/>
    <w:rsid w:val="00A81EEA"/>
    <w:rsid w:val="00A85EEA"/>
    <w:rsid w:val="00A866CE"/>
    <w:rsid w:val="00A8770C"/>
    <w:rsid w:val="00A94B72"/>
    <w:rsid w:val="00A96692"/>
    <w:rsid w:val="00A97165"/>
    <w:rsid w:val="00A97CDF"/>
    <w:rsid w:val="00AA1FA2"/>
    <w:rsid w:val="00AA2D71"/>
    <w:rsid w:val="00AA44E6"/>
    <w:rsid w:val="00AA5E14"/>
    <w:rsid w:val="00AA7BE5"/>
    <w:rsid w:val="00AB3D76"/>
    <w:rsid w:val="00AB4988"/>
    <w:rsid w:val="00AB5C03"/>
    <w:rsid w:val="00AC23D9"/>
    <w:rsid w:val="00AC2924"/>
    <w:rsid w:val="00AC37DA"/>
    <w:rsid w:val="00AC574F"/>
    <w:rsid w:val="00AD07F7"/>
    <w:rsid w:val="00AD0CA5"/>
    <w:rsid w:val="00AD26CA"/>
    <w:rsid w:val="00AD5A84"/>
    <w:rsid w:val="00AD6E51"/>
    <w:rsid w:val="00AD7CB4"/>
    <w:rsid w:val="00AE02E9"/>
    <w:rsid w:val="00AE11AF"/>
    <w:rsid w:val="00AE2354"/>
    <w:rsid w:val="00AE31E3"/>
    <w:rsid w:val="00AE4C17"/>
    <w:rsid w:val="00AE74EE"/>
    <w:rsid w:val="00AE779F"/>
    <w:rsid w:val="00AF0BFD"/>
    <w:rsid w:val="00AF1DD4"/>
    <w:rsid w:val="00AF295E"/>
    <w:rsid w:val="00AF4126"/>
    <w:rsid w:val="00AF788A"/>
    <w:rsid w:val="00B005D8"/>
    <w:rsid w:val="00B02A3A"/>
    <w:rsid w:val="00B04879"/>
    <w:rsid w:val="00B05450"/>
    <w:rsid w:val="00B07477"/>
    <w:rsid w:val="00B10239"/>
    <w:rsid w:val="00B11A15"/>
    <w:rsid w:val="00B1373A"/>
    <w:rsid w:val="00B15DA6"/>
    <w:rsid w:val="00B16EB4"/>
    <w:rsid w:val="00B2056B"/>
    <w:rsid w:val="00B22C57"/>
    <w:rsid w:val="00B24EB2"/>
    <w:rsid w:val="00B2539C"/>
    <w:rsid w:val="00B34083"/>
    <w:rsid w:val="00B37598"/>
    <w:rsid w:val="00B404C6"/>
    <w:rsid w:val="00B43B4B"/>
    <w:rsid w:val="00B43D5B"/>
    <w:rsid w:val="00B447E5"/>
    <w:rsid w:val="00B476DF"/>
    <w:rsid w:val="00B506FB"/>
    <w:rsid w:val="00B558B6"/>
    <w:rsid w:val="00B55AC7"/>
    <w:rsid w:val="00B56D2E"/>
    <w:rsid w:val="00B627C4"/>
    <w:rsid w:val="00B65567"/>
    <w:rsid w:val="00B658E6"/>
    <w:rsid w:val="00B6698E"/>
    <w:rsid w:val="00B6758D"/>
    <w:rsid w:val="00B678B8"/>
    <w:rsid w:val="00B73F35"/>
    <w:rsid w:val="00B743BD"/>
    <w:rsid w:val="00B74DDE"/>
    <w:rsid w:val="00B82524"/>
    <w:rsid w:val="00B85494"/>
    <w:rsid w:val="00B86D14"/>
    <w:rsid w:val="00B87483"/>
    <w:rsid w:val="00B92E16"/>
    <w:rsid w:val="00B93F4D"/>
    <w:rsid w:val="00B94ECC"/>
    <w:rsid w:val="00B967C4"/>
    <w:rsid w:val="00BA0AA3"/>
    <w:rsid w:val="00BA1CBB"/>
    <w:rsid w:val="00BA3A57"/>
    <w:rsid w:val="00BA3DF2"/>
    <w:rsid w:val="00BA3E83"/>
    <w:rsid w:val="00BA6CE0"/>
    <w:rsid w:val="00BA704E"/>
    <w:rsid w:val="00BB0BED"/>
    <w:rsid w:val="00BB0CEF"/>
    <w:rsid w:val="00BB4824"/>
    <w:rsid w:val="00BC110A"/>
    <w:rsid w:val="00BC46DC"/>
    <w:rsid w:val="00BC4E64"/>
    <w:rsid w:val="00BC4EB3"/>
    <w:rsid w:val="00BC505A"/>
    <w:rsid w:val="00BC53BC"/>
    <w:rsid w:val="00BD144D"/>
    <w:rsid w:val="00BD45C5"/>
    <w:rsid w:val="00BE0790"/>
    <w:rsid w:val="00BE287D"/>
    <w:rsid w:val="00BE4272"/>
    <w:rsid w:val="00BE5EC0"/>
    <w:rsid w:val="00BE6E6C"/>
    <w:rsid w:val="00BE7AE2"/>
    <w:rsid w:val="00BE7BC6"/>
    <w:rsid w:val="00BE7FF0"/>
    <w:rsid w:val="00BF1F74"/>
    <w:rsid w:val="00BF232D"/>
    <w:rsid w:val="00BF3BFF"/>
    <w:rsid w:val="00BF4017"/>
    <w:rsid w:val="00BF407B"/>
    <w:rsid w:val="00BF7547"/>
    <w:rsid w:val="00C0339B"/>
    <w:rsid w:val="00C036F9"/>
    <w:rsid w:val="00C043C6"/>
    <w:rsid w:val="00C05411"/>
    <w:rsid w:val="00C060A6"/>
    <w:rsid w:val="00C06F88"/>
    <w:rsid w:val="00C11BD8"/>
    <w:rsid w:val="00C11E7D"/>
    <w:rsid w:val="00C16D0A"/>
    <w:rsid w:val="00C21786"/>
    <w:rsid w:val="00C23220"/>
    <w:rsid w:val="00C23775"/>
    <w:rsid w:val="00C261AA"/>
    <w:rsid w:val="00C27A62"/>
    <w:rsid w:val="00C300EF"/>
    <w:rsid w:val="00C30106"/>
    <w:rsid w:val="00C346CD"/>
    <w:rsid w:val="00C35574"/>
    <w:rsid w:val="00C37373"/>
    <w:rsid w:val="00C37FBA"/>
    <w:rsid w:val="00C41853"/>
    <w:rsid w:val="00C42132"/>
    <w:rsid w:val="00C42DC4"/>
    <w:rsid w:val="00C433C9"/>
    <w:rsid w:val="00C51240"/>
    <w:rsid w:val="00C537A6"/>
    <w:rsid w:val="00C53E35"/>
    <w:rsid w:val="00C544DC"/>
    <w:rsid w:val="00C54EDA"/>
    <w:rsid w:val="00C553AF"/>
    <w:rsid w:val="00C57772"/>
    <w:rsid w:val="00C6017F"/>
    <w:rsid w:val="00C64030"/>
    <w:rsid w:val="00C708D7"/>
    <w:rsid w:val="00C7108C"/>
    <w:rsid w:val="00C723BA"/>
    <w:rsid w:val="00C73632"/>
    <w:rsid w:val="00C77BDB"/>
    <w:rsid w:val="00C77D09"/>
    <w:rsid w:val="00C848BB"/>
    <w:rsid w:val="00C857CF"/>
    <w:rsid w:val="00C8648F"/>
    <w:rsid w:val="00C90461"/>
    <w:rsid w:val="00C916E7"/>
    <w:rsid w:val="00C9170D"/>
    <w:rsid w:val="00C91983"/>
    <w:rsid w:val="00C92102"/>
    <w:rsid w:val="00CA0420"/>
    <w:rsid w:val="00CA10D7"/>
    <w:rsid w:val="00CA3271"/>
    <w:rsid w:val="00CB0AFB"/>
    <w:rsid w:val="00CB1CE2"/>
    <w:rsid w:val="00CB224F"/>
    <w:rsid w:val="00CB6A15"/>
    <w:rsid w:val="00CC0D91"/>
    <w:rsid w:val="00CC11F0"/>
    <w:rsid w:val="00CC17E3"/>
    <w:rsid w:val="00CC1CCA"/>
    <w:rsid w:val="00CC3ACF"/>
    <w:rsid w:val="00CC5148"/>
    <w:rsid w:val="00CD0F7B"/>
    <w:rsid w:val="00CD210D"/>
    <w:rsid w:val="00CD59B7"/>
    <w:rsid w:val="00CD5C40"/>
    <w:rsid w:val="00CE0E98"/>
    <w:rsid w:val="00CE35DC"/>
    <w:rsid w:val="00CE50A2"/>
    <w:rsid w:val="00CE7AB1"/>
    <w:rsid w:val="00CF063D"/>
    <w:rsid w:val="00CF0B3B"/>
    <w:rsid w:val="00CF13E2"/>
    <w:rsid w:val="00CF165A"/>
    <w:rsid w:val="00CF1E57"/>
    <w:rsid w:val="00CF3182"/>
    <w:rsid w:val="00D10EE5"/>
    <w:rsid w:val="00D10F77"/>
    <w:rsid w:val="00D16FF7"/>
    <w:rsid w:val="00D17002"/>
    <w:rsid w:val="00D20556"/>
    <w:rsid w:val="00D21B74"/>
    <w:rsid w:val="00D229FC"/>
    <w:rsid w:val="00D2319A"/>
    <w:rsid w:val="00D23F46"/>
    <w:rsid w:val="00D250BC"/>
    <w:rsid w:val="00D32D99"/>
    <w:rsid w:val="00D36089"/>
    <w:rsid w:val="00D40491"/>
    <w:rsid w:val="00D40BF3"/>
    <w:rsid w:val="00D445E7"/>
    <w:rsid w:val="00D467ED"/>
    <w:rsid w:val="00D51028"/>
    <w:rsid w:val="00D53C7B"/>
    <w:rsid w:val="00D566FC"/>
    <w:rsid w:val="00D61498"/>
    <w:rsid w:val="00D615BA"/>
    <w:rsid w:val="00D61E62"/>
    <w:rsid w:val="00D62E7B"/>
    <w:rsid w:val="00D6355D"/>
    <w:rsid w:val="00D661E8"/>
    <w:rsid w:val="00D6674B"/>
    <w:rsid w:val="00D66F47"/>
    <w:rsid w:val="00D70068"/>
    <w:rsid w:val="00D70FE2"/>
    <w:rsid w:val="00D733D7"/>
    <w:rsid w:val="00D73BE7"/>
    <w:rsid w:val="00D767FF"/>
    <w:rsid w:val="00D80826"/>
    <w:rsid w:val="00D8202F"/>
    <w:rsid w:val="00D854DB"/>
    <w:rsid w:val="00D87B46"/>
    <w:rsid w:val="00D87F4A"/>
    <w:rsid w:val="00D9043E"/>
    <w:rsid w:val="00D9143C"/>
    <w:rsid w:val="00D93F1B"/>
    <w:rsid w:val="00D95D6B"/>
    <w:rsid w:val="00DA3B0C"/>
    <w:rsid w:val="00DA3D66"/>
    <w:rsid w:val="00DA576E"/>
    <w:rsid w:val="00DA618B"/>
    <w:rsid w:val="00DB0685"/>
    <w:rsid w:val="00DB0A5B"/>
    <w:rsid w:val="00DB3F19"/>
    <w:rsid w:val="00DC070B"/>
    <w:rsid w:val="00DC28D5"/>
    <w:rsid w:val="00DC34C7"/>
    <w:rsid w:val="00DC385D"/>
    <w:rsid w:val="00DC5037"/>
    <w:rsid w:val="00DD14BB"/>
    <w:rsid w:val="00DD3F2B"/>
    <w:rsid w:val="00DD4089"/>
    <w:rsid w:val="00DD72FD"/>
    <w:rsid w:val="00DE275B"/>
    <w:rsid w:val="00DE38E2"/>
    <w:rsid w:val="00DE3DE1"/>
    <w:rsid w:val="00DE63FF"/>
    <w:rsid w:val="00DF0800"/>
    <w:rsid w:val="00DF2047"/>
    <w:rsid w:val="00DF4BFE"/>
    <w:rsid w:val="00DF5106"/>
    <w:rsid w:val="00DF5DFD"/>
    <w:rsid w:val="00DF6209"/>
    <w:rsid w:val="00DF6898"/>
    <w:rsid w:val="00E011FA"/>
    <w:rsid w:val="00E016AA"/>
    <w:rsid w:val="00E0318F"/>
    <w:rsid w:val="00E04A09"/>
    <w:rsid w:val="00E05D36"/>
    <w:rsid w:val="00E12C87"/>
    <w:rsid w:val="00E14FF8"/>
    <w:rsid w:val="00E21C92"/>
    <w:rsid w:val="00E2398D"/>
    <w:rsid w:val="00E23AA0"/>
    <w:rsid w:val="00E301E5"/>
    <w:rsid w:val="00E32822"/>
    <w:rsid w:val="00E32C70"/>
    <w:rsid w:val="00E34448"/>
    <w:rsid w:val="00E344E4"/>
    <w:rsid w:val="00E348EC"/>
    <w:rsid w:val="00E37E7D"/>
    <w:rsid w:val="00E42A73"/>
    <w:rsid w:val="00E44F85"/>
    <w:rsid w:val="00E44F91"/>
    <w:rsid w:val="00E50AA6"/>
    <w:rsid w:val="00E51B08"/>
    <w:rsid w:val="00E523EB"/>
    <w:rsid w:val="00E5534A"/>
    <w:rsid w:val="00E55A94"/>
    <w:rsid w:val="00E568A5"/>
    <w:rsid w:val="00E61271"/>
    <w:rsid w:val="00E63E0E"/>
    <w:rsid w:val="00E64B0E"/>
    <w:rsid w:val="00E705A5"/>
    <w:rsid w:val="00E70A7F"/>
    <w:rsid w:val="00E70BF9"/>
    <w:rsid w:val="00E7521D"/>
    <w:rsid w:val="00E75F90"/>
    <w:rsid w:val="00E77756"/>
    <w:rsid w:val="00E82F4C"/>
    <w:rsid w:val="00E95BD4"/>
    <w:rsid w:val="00E96928"/>
    <w:rsid w:val="00E976DC"/>
    <w:rsid w:val="00EA01D9"/>
    <w:rsid w:val="00EA1AC6"/>
    <w:rsid w:val="00EA33F4"/>
    <w:rsid w:val="00EA36E8"/>
    <w:rsid w:val="00EA3F60"/>
    <w:rsid w:val="00EC0650"/>
    <w:rsid w:val="00EC5C6D"/>
    <w:rsid w:val="00EC7039"/>
    <w:rsid w:val="00EC70C9"/>
    <w:rsid w:val="00ED3E29"/>
    <w:rsid w:val="00ED693A"/>
    <w:rsid w:val="00EE195C"/>
    <w:rsid w:val="00EE2C99"/>
    <w:rsid w:val="00EE3058"/>
    <w:rsid w:val="00EE34EE"/>
    <w:rsid w:val="00EE3935"/>
    <w:rsid w:val="00EE437B"/>
    <w:rsid w:val="00EE5CC6"/>
    <w:rsid w:val="00EE7A5D"/>
    <w:rsid w:val="00EF0D3B"/>
    <w:rsid w:val="00EF2B5F"/>
    <w:rsid w:val="00EF31DA"/>
    <w:rsid w:val="00EF63E2"/>
    <w:rsid w:val="00F0253B"/>
    <w:rsid w:val="00F04296"/>
    <w:rsid w:val="00F043E8"/>
    <w:rsid w:val="00F0494C"/>
    <w:rsid w:val="00F066B0"/>
    <w:rsid w:val="00F122F0"/>
    <w:rsid w:val="00F13FF3"/>
    <w:rsid w:val="00F16754"/>
    <w:rsid w:val="00F16B0C"/>
    <w:rsid w:val="00F202C9"/>
    <w:rsid w:val="00F229CD"/>
    <w:rsid w:val="00F26826"/>
    <w:rsid w:val="00F319B7"/>
    <w:rsid w:val="00F3311C"/>
    <w:rsid w:val="00F34E16"/>
    <w:rsid w:val="00F36300"/>
    <w:rsid w:val="00F37413"/>
    <w:rsid w:val="00F404DA"/>
    <w:rsid w:val="00F40DA9"/>
    <w:rsid w:val="00F414C6"/>
    <w:rsid w:val="00F442CD"/>
    <w:rsid w:val="00F50829"/>
    <w:rsid w:val="00F52517"/>
    <w:rsid w:val="00F527E6"/>
    <w:rsid w:val="00F551B5"/>
    <w:rsid w:val="00F57356"/>
    <w:rsid w:val="00F57942"/>
    <w:rsid w:val="00F610EE"/>
    <w:rsid w:val="00F62B19"/>
    <w:rsid w:val="00F6343D"/>
    <w:rsid w:val="00F645E0"/>
    <w:rsid w:val="00F64654"/>
    <w:rsid w:val="00F6569C"/>
    <w:rsid w:val="00F65C75"/>
    <w:rsid w:val="00F66305"/>
    <w:rsid w:val="00F67751"/>
    <w:rsid w:val="00F6790C"/>
    <w:rsid w:val="00F748CC"/>
    <w:rsid w:val="00F7610C"/>
    <w:rsid w:val="00F76CED"/>
    <w:rsid w:val="00F77833"/>
    <w:rsid w:val="00F80353"/>
    <w:rsid w:val="00F85EE1"/>
    <w:rsid w:val="00F908C0"/>
    <w:rsid w:val="00F91965"/>
    <w:rsid w:val="00F91B38"/>
    <w:rsid w:val="00F92AF1"/>
    <w:rsid w:val="00F933B3"/>
    <w:rsid w:val="00F95479"/>
    <w:rsid w:val="00F97F77"/>
    <w:rsid w:val="00F97FB0"/>
    <w:rsid w:val="00FA0C6E"/>
    <w:rsid w:val="00FA4EB9"/>
    <w:rsid w:val="00FA4FB4"/>
    <w:rsid w:val="00FA7440"/>
    <w:rsid w:val="00FA7BB3"/>
    <w:rsid w:val="00FA7BE6"/>
    <w:rsid w:val="00FB0204"/>
    <w:rsid w:val="00FB0A79"/>
    <w:rsid w:val="00FB49F0"/>
    <w:rsid w:val="00FB7F64"/>
    <w:rsid w:val="00FC04F0"/>
    <w:rsid w:val="00FC0F03"/>
    <w:rsid w:val="00FC20DA"/>
    <w:rsid w:val="00FC5121"/>
    <w:rsid w:val="00FC7FB4"/>
    <w:rsid w:val="00FD268E"/>
    <w:rsid w:val="00FD5D51"/>
    <w:rsid w:val="00FD5F40"/>
    <w:rsid w:val="00FD6C4A"/>
    <w:rsid w:val="00FE02F4"/>
    <w:rsid w:val="00FE402C"/>
    <w:rsid w:val="00FF1159"/>
    <w:rsid w:val="00FF13A1"/>
    <w:rsid w:val="00FF1751"/>
    <w:rsid w:val="00FF26CD"/>
    <w:rsid w:val="00FF2E4C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7721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0360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hyperlink" Target="https://www.thebulwark.com/some-maga-republicans-are-willing-to-break-with-fox-over-ukra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5689YEfmcy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pr.org/2023/02/22/1158826100/update-on-supreme-court-case-of-social-media-giants-and-terrorism-victims-fami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pr.org/2023/02/21/1158580527/supreme-court-hears-case-about-a-law-that-shields-social-media-sites-from-lawsu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377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7</cp:revision>
  <cp:lastPrinted>2023-01-08T12:52:00Z</cp:lastPrinted>
  <dcterms:created xsi:type="dcterms:W3CDTF">2023-02-25T20:47:00Z</dcterms:created>
  <dcterms:modified xsi:type="dcterms:W3CDTF">2023-02-26T12:45:00Z</dcterms:modified>
</cp:coreProperties>
</file>