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629B7112" w14:textId="0BD59D1A" w:rsidR="004671C0" w:rsidRPr="008624B8" w:rsidRDefault="004671C0" w:rsidP="004F2CB0">
      <w:pPr>
        <w:spacing w:line="276" w:lineRule="auto"/>
        <w:rPr>
          <w:sz w:val="26"/>
          <w:szCs w:val="26"/>
        </w:rPr>
      </w:pPr>
    </w:p>
    <w:p w14:paraId="266E991E" w14:textId="0CC9AD69" w:rsidR="006F7E76" w:rsidRPr="00742F3F" w:rsidRDefault="004B31C3" w:rsidP="00F122F0">
      <w:p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Wee</w:t>
      </w:r>
      <w:r w:rsidR="00CF13E2" w:rsidRPr="00742F3F">
        <w:rPr>
          <w:rFonts w:ascii="Georgia" w:hAnsi="Georgia"/>
          <w:sz w:val="26"/>
          <w:szCs w:val="26"/>
        </w:rPr>
        <w:t>k</w:t>
      </w:r>
      <w:r w:rsidR="005A0896" w:rsidRPr="00742F3F">
        <w:rPr>
          <w:rFonts w:ascii="Georgia" w:hAnsi="Georgia"/>
          <w:sz w:val="26"/>
          <w:szCs w:val="26"/>
        </w:rPr>
        <w:t xml:space="preserve">ly Current Events: </w:t>
      </w:r>
      <w:r w:rsidR="005A0896" w:rsidRPr="00742F3F">
        <w:rPr>
          <w:rFonts w:ascii="Georgia" w:hAnsi="Georgia"/>
          <w:sz w:val="26"/>
          <w:szCs w:val="26"/>
        </w:rPr>
        <w:tab/>
        <w:t xml:space="preserve">Posted: </w:t>
      </w:r>
      <w:r w:rsidR="00060519" w:rsidRPr="00742F3F">
        <w:rPr>
          <w:rFonts w:ascii="Georgia" w:hAnsi="Georgia"/>
          <w:sz w:val="26"/>
          <w:szCs w:val="26"/>
        </w:rPr>
        <w:t>1</w:t>
      </w:r>
      <w:r w:rsidR="003A6C34" w:rsidRPr="00742F3F">
        <w:rPr>
          <w:rFonts w:ascii="Georgia" w:hAnsi="Georgia"/>
          <w:sz w:val="26"/>
          <w:szCs w:val="26"/>
        </w:rPr>
        <w:t>1</w:t>
      </w:r>
      <w:r w:rsidR="00060519" w:rsidRPr="00742F3F">
        <w:rPr>
          <w:rFonts w:ascii="Georgia" w:hAnsi="Georgia"/>
          <w:sz w:val="26"/>
          <w:szCs w:val="26"/>
        </w:rPr>
        <w:t>.</w:t>
      </w:r>
      <w:r w:rsidR="004F33AE" w:rsidRPr="00742F3F">
        <w:rPr>
          <w:rFonts w:ascii="Georgia" w:hAnsi="Georgia"/>
          <w:sz w:val="26"/>
          <w:szCs w:val="26"/>
        </w:rPr>
        <w:t>21</w:t>
      </w:r>
      <w:r w:rsidR="00D36089" w:rsidRPr="00742F3F">
        <w:rPr>
          <w:rFonts w:ascii="Georgia" w:hAnsi="Georgia"/>
          <w:sz w:val="26"/>
          <w:szCs w:val="26"/>
        </w:rPr>
        <w:t>.2</w:t>
      </w:r>
      <w:r w:rsidR="00E976DC" w:rsidRPr="00742F3F">
        <w:rPr>
          <w:rFonts w:ascii="Georgia" w:hAnsi="Georgia"/>
          <w:sz w:val="26"/>
          <w:szCs w:val="26"/>
        </w:rPr>
        <w:t>2</w:t>
      </w:r>
    </w:p>
    <w:p w14:paraId="349560AD" w14:textId="4F6EB5B3" w:rsidR="00E77756" w:rsidRPr="00742F3F" w:rsidRDefault="00E77756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653D7894" w14:textId="459E6F15" w:rsidR="00E77756" w:rsidRPr="00742F3F" w:rsidRDefault="00F551B5" w:rsidP="00F122F0">
      <w:pPr>
        <w:spacing w:line="276" w:lineRule="auto"/>
        <w:rPr>
          <w:rFonts w:ascii="Georgia" w:hAnsi="Georgia"/>
          <w:sz w:val="26"/>
          <w:szCs w:val="26"/>
        </w:rPr>
      </w:pPr>
      <w:hyperlink r:id="rId9" w:history="1">
        <w:r w:rsidR="00E77756" w:rsidRPr="00742F3F">
          <w:rPr>
            <w:rStyle w:val="Hyperlink"/>
            <w:rFonts w:ascii="Georgia" w:hAnsi="Georgia"/>
            <w:sz w:val="26"/>
            <w:szCs w:val="26"/>
          </w:rPr>
          <w:t>Wright</w:t>
        </w:r>
        <w:r w:rsidR="00DD72FD" w:rsidRPr="00742F3F">
          <w:rPr>
            <w:rStyle w:val="Hyperlink"/>
            <w:rFonts w:ascii="Georgia" w:hAnsi="Georgia"/>
            <w:sz w:val="26"/>
            <w:szCs w:val="26"/>
          </w:rPr>
          <w:t>, “Britney</w:t>
        </w:r>
        <w:r w:rsidR="00E77756" w:rsidRPr="00742F3F">
          <w:rPr>
            <w:rStyle w:val="Hyperlink"/>
            <w:rFonts w:ascii="Georgia" w:hAnsi="Georgia"/>
            <w:sz w:val="26"/>
            <w:szCs w:val="26"/>
          </w:rPr>
          <w:t xml:space="preserve"> Griner</w:t>
        </w:r>
        <w:r w:rsidR="00DD72FD" w:rsidRPr="00742F3F">
          <w:rPr>
            <w:rStyle w:val="Hyperlink"/>
            <w:rFonts w:ascii="Georgia" w:hAnsi="Georgia"/>
            <w:sz w:val="26"/>
            <w:szCs w:val="26"/>
          </w:rPr>
          <w:t>’s</w:t>
        </w:r>
        <w:r w:rsidR="00E77756" w:rsidRPr="00742F3F">
          <w:rPr>
            <w:rStyle w:val="Hyperlink"/>
            <w:rFonts w:ascii="Georgia" w:hAnsi="Georgia"/>
            <w:sz w:val="26"/>
            <w:szCs w:val="26"/>
          </w:rPr>
          <w:t xml:space="preserve"> </w:t>
        </w:r>
        <w:r w:rsidR="00DD72FD" w:rsidRPr="00742F3F">
          <w:rPr>
            <w:rStyle w:val="Hyperlink"/>
            <w:rFonts w:ascii="Georgia" w:hAnsi="Georgia"/>
            <w:sz w:val="26"/>
            <w:szCs w:val="26"/>
          </w:rPr>
          <w:t>S</w:t>
        </w:r>
        <w:r w:rsidR="00E77756" w:rsidRPr="00742F3F">
          <w:rPr>
            <w:rStyle w:val="Hyperlink"/>
            <w:rFonts w:ascii="Georgia" w:hAnsi="Georgia"/>
            <w:sz w:val="26"/>
            <w:szCs w:val="26"/>
          </w:rPr>
          <w:t>wap</w:t>
        </w:r>
        <w:r w:rsidR="00DD72FD" w:rsidRPr="00742F3F">
          <w:rPr>
            <w:rStyle w:val="Hyperlink"/>
            <w:rFonts w:ascii="Georgia" w:hAnsi="Georgia"/>
            <w:sz w:val="26"/>
            <w:szCs w:val="26"/>
          </w:rPr>
          <w:t xml:space="preserve"> . . .” </w:t>
        </w:r>
        <w:r w:rsidRPr="00742F3F">
          <w:rPr>
            <w:rStyle w:val="Hyperlink"/>
            <w:rFonts w:ascii="Georgia" w:hAnsi="Georgia"/>
            <w:i/>
            <w:iCs/>
            <w:sz w:val="26"/>
            <w:szCs w:val="26"/>
          </w:rPr>
          <w:t xml:space="preserve">The </w:t>
        </w:r>
        <w:r w:rsidR="00DD72FD" w:rsidRPr="00742F3F">
          <w:rPr>
            <w:rStyle w:val="Hyperlink"/>
            <w:rFonts w:ascii="Georgia" w:hAnsi="Georgia"/>
            <w:i/>
            <w:iCs/>
            <w:sz w:val="26"/>
            <w:szCs w:val="26"/>
          </w:rPr>
          <w:t>New Yorker</w:t>
        </w:r>
        <w:r w:rsidR="00DD72FD" w:rsidRPr="00742F3F">
          <w:rPr>
            <w:rStyle w:val="Hyperlink"/>
            <w:rFonts w:ascii="Georgia" w:hAnsi="Georgia"/>
            <w:sz w:val="26"/>
            <w:szCs w:val="26"/>
          </w:rPr>
          <w:t>, 12.9.22.</w:t>
        </w:r>
      </w:hyperlink>
    </w:p>
    <w:p w14:paraId="18409BBE" w14:textId="01A39880" w:rsidR="00DD72FD" w:rsidRPr="00742F3F" w:rsidRDefault="00DD72FD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7C1E1D1F" w14:textId="045A6830" w:rsidR="00DD72FD" w:rsidRPr="00742F3F" w:rsidRDefault="00DD72FD" w:rsidP="00F551B5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 xml:space="preserve">Who is Britney Griner and why was she detained in Russia? </w:t>
      </w:r>
    </w:p>
    <w:p w14:paraId="1B5BB682" w14:textId="5D9BB4A9" w:rsidR="00DD72FD" w:rsidRPr="00742F3F" w:rsidRDefault="00DD72FD" w:rsidP="00F551B5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Who is Viktor Bout and what is his history?</w:t>
      </w:r>
    </w:p>
    <w:p w14:paraId="02E5879D" w14:textId="1D5539A7" w:rsidR="00DD72FD" w:rsidRPr="00742F3F" w:rsidRDefault="00DD72FD" w:rsidP="00F551B5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 xml:space="preserve">Did the U.S. try to gain </w:t>
      </w:r>
      <w:r w:rsidR="00F551B5" w:rsidRPr="00742F3F">
        <w:rPr>
          <w:rFonts w:ascii="Georgia" w:hAnsi="Georgia"/>
          <w:sz w:val="26"/>
          <w:szCs w:val="26"/>
        </w:rPr>
        <w:t>bring</w:t>
      </w:r>
      <w:r w:rsidRPr="00742F3F">
        <w:rPr>
          <w:rFonts w:ascii="Georgia" w:hAnsi="Georgia"/>
          <w:sz w:val="26"/>
          <w:szCs w:val="26"/>
        </w:rPr>
        <w:t xml:space="preserve"> </w:t>
      </w:r>
      <w:r w:rsidR="007E64D5">
        <w:rPr>
          <w:rFonts w:ascii="Georgia" w:hAnsi="Georgia"/>
          <w:sz w:val="26"/>
          <w:szCs w:val="26"/>
        </w:rPr>
        <w:t xml:space="preserve">American </w:t>
      </w:r>
      <w:r w:rsidRPr="00742F3F">
        <w:rPr>
          <w:rFonts w:ascii="Georgia" w:hAnsi="Georgia"/>
          <w:sz w:val="26"/>
          <w:szCs w:val="26"/>
        </w:rPr>
        <w:t>Paul Whalen</w:t>
      </w:r>
      <w:r w:rsidR="00F551B5" w:rsidRPr="00742F3F">
        <w:rPr>
          <w:rFonts w:ascii="Georgia" w:hAnsi="Georgia"/>
          <w:sz w:val="26"/>
          <w:szCs w:val="26"/>
        </w:rPr>
        <w:t xml:space="preserve"> back home</w:t>
      </w:r>
      <w:r w:rsidRPr="00742F3F">
        <w:rPr>
          <w:rFonts w:ascii="Georgia" w:hAnsi="Georgia"/>
          <w:sz w:val="26"/>
          <w:szCs w:val="26"/>
        </w:rPr>
        <w:t>?</w:t>
      </w:r>
    </w:p>
    <w:p w14:paraId="1A1810F3" w14:textId="1D397F3C" w:rsidR="00DD72FD" w:rsidRPr="00742F3F" w:rsidRDefault="00DD72FD" w:rsidP="00F551B5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 xml:space="preserve">How many U.S. </w:t>
      </w:r>
      <w:r w:rsidR="00F551B5" w:rsidRPr="00742F3F">
        <w:rPr>
          <w:rFonts w:ascii="Georgia" w:hAnsi="Georgia"/>
          <w:sz w:val="26"/>
          <w:szCs w:val="26"/>
        </w:rPr>
        <w:t>h</w:t>
      </w:r>
      <w:r w:rsidRPr="00742F3F">
        <w:rPr>
          <w:rFonts w:ascii="Georgia" w:hAnsi="Georgia"/>
          <w:sz w:val="26"/>
          <w:szCs w:val="26"/>
        </w:rPr>
        <w:t xml:space="preserve">ostages are held </w:t>
      </w:r>
      <w:r w:rsidR="00F551B5" w:rsidRPr="00742F3F">
        <w:rPr>
          <w:rFonts w:ascii="Georgia" w:hAnsi="Georgia"/>
          <w:sz w:val="26"/>
          <w:szCs w:val="26"/>
        </w:rPr>
        <w:t>abroad</w:t>
      </w:r>
      <w:r w:rsidRPr="00742F3F">
        <w:rPr>
          <w:rFonts w:ascii="Georgia" w:hAnsi="Georgia"/>
          <w:sz w:val="26"/>
          <w:szCs w:val="26"/>
        </w:rPr>
        <w:t xml:space="preserve"> now?  </w:t>
      </w:r>
    </w:p>
    <w:p w14:paraId="52102B26" w14:textId="29CBA6F6" w:rsidR="00DD72FD" w:rsidRPr="00742F3F" w:rsidRDefault="00F551B5" w:rsidP="00F551B5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 xml:space="preserve">How would you describe the typical amount of </w:t>
      </w:r>
      <w:r w:rsidR="00DD72FD" w:rsidRPr="00742F3F">
        <w:rPr>
          <w:rFonts w:ascii="Georgia" w:hAnsi="Georgia"/>
          <w:sz w:val="26"/>
          <w:szCs w:val="26"/>
        </w:rPr>
        <w:t>time they are held?</w:t>
      </w:r>
    </w:p>
    <w:p w14:paraId="6799BFEE" w14:textId="544677F0" w:rsidR="00DD72FD" w:rsidRPr="00742F3F" w:rsidRDefault="00DD72FD" w:rsidP="00F551B5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 xml:space="preserve">Name one of the countries </w:t>
      </w:r>
      <w:r w:rsidR="007E64D5">
        <w:rPr>
          <w:rFonts w:ascii="Georgia" w:hAnsi="Georgia"/>
          <w:sz w:val="26"/>
          <w:szCs w:val="26"/>
        </w:rPr>
        <w:t>that has</w:t>
      </w:r>
      <w:r w:rsidRPr="00742F3F">
        <w:rPr>
          <w:rFonts w:ascii="Georgia" w:hAnsi="Georgia"/>
          <w:sz w:val="26"/>
          <w:szCs w:val="26"/>
        </w:rPr>
        <w:t xml:space="preserve"> wrongfully detain</w:t>
      </w:r>
      <w:r w:rsidR="007E64D5">
        <w:rPr>
          <w:rFonts w:ascii="Georgia" w:hAnsi="Georgia"/>
          <w:sz w:val="26"/>
          <w:szCs w:val="26"/>
        </w:rPr>
        <w:t>ed</w:t>
      </w:r>
      <w:r w:rsidRPr="00742F3F">
        <w:rPr>
          <w:rFonts w:ascii="Georgia" w:hAnsi="Georgia"/>
          <w:sz w:val="26"/>
          <w:szCs w:val="26"/>
        </w:rPr>
        <w:t xml:space="preserve"> Americans.</w:t>
      </w:r>
    </w:p>
    <w:p w14:paraId="2DA26470" w14:textId="35E70FBE" w:rsidR="00DD72FD" w:rsidRPr="00742F3F" w:rsidRDefault="00DD72FD" w:rsidP="00F551B5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What is unique</w:t>
      </w:r>
      <w:r w:rsidR="00F551B5" w:rsidRPr="00742F3F">
        <w:rPr>
          <w:rFonts w:ascii="Georgia" w:hAnsi="Georgia"/>
          <w:sz w:val="26"/>
          <w:szCs w:val="26"/>
        </w:rPr>
        <w:t>,</w:t>
      </w:r>
      <w:r w:rsidRPr="00742F3F">
        <w:rPr>
          <w:rFonts w:ascii="Georgia" w:hAnsi="Georgia"/>
          <w:sz w:val="26"/>
          <w:szCs w:val="26"/>
        </w:rPr>
        <w:t xml:space="preserve"> histor</w:t>
      </w:r>
      <w:r w:rsidR="00F551B5" w:rsidRPr="00742F3F">
        <w:rPr>
          <w:rFonts w:ascii="Georgia" w:hAnsi="Georgia"/>
          <w:sz w:val="26"/>
          <w:szCs w:val="26"/>
        </w:rPr>
        <w:t xml:space="preserve">ically, about </w:t>
      </w:r>
      <w:r w:rsidRPr="00742F3F">
        <w:rPr>
          <w:rFonts w:ascii="Georgia" w:hAnsi="Georgia"/>
          <w:sz w:val="26"/>
          <w:szCs w:val="26"/>
        </w:rPr>
        <w:t>hostages</w:t>
      </w:r>
      <w:r w:rsidR="00F551B5" w:rsidRPr="00742F3F">
        <w:rPr>
          <w:rFonts w:ascii="Georgia" w:hAnsi="Georgia"/>
          <w:sz w:val="26"/>
          <w:szCs w:val="26"/>
        </w:rPr>
        <w:t xml:space="preserve"> and prisoner swaps</w:t>
      </w:r>
      <w:r w:rsidRPr="00742F3F">
        <w:rPr>
          <w:rFonts w:ascii="Georgia" w:hAnsi="Georgia"/>
          <w:sz w:val="26"/>
          <w:szCs w:val="26"/>
        </w:rPr>
        <w:t>?</w:t>
      </w:r>
    </w:p>
    <w:p w14:paraId="24B5396F" w14:textId="11D3A92C" w:rsidR="00DD72FD" w:rsidRPr="00742F3F" w:rsidRDefault="00DD72FD" w:rsidP="00F122F0">
      <w:pPr>
        <w:pStyle w:val="ListParagraph"/>
        <w:numPr>
          <w:ilvl w:val="0"/>
          <w:numId w:val="39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How are hostage situations and prisoner swaps complicated, and how does the public regard presidents in handling them?</w:t>
      </w:r>
    </w:p>
    <w:p w14:paraId="197BD48E" w14:textId="77777777" w:rsidR="003F417B" w:rsidRPr="00742F3F" w:rsidRDefault="003F417B" w:rsidP="003F417B">
      <w:pPr>
        <w:spacing w:line="276" w:lineRule="auto"/>
        <w:rPr>
          <w:rFonts w:ascii="Georgia" w:hAnsi="Georgia"/>
          <w:sz w:val="26"/>
          <w:szCs w:val="26"/>
        </w:rPr>
      </w:pPr>
    </w:p>
    <w:p w14:paraId="29A75FFD" w14:textId="77777777" w:rsidR="00742F3F" w:rsidRDefault="00742F3F" w:rsidP="003F417B">
      <w:pPr>
        <w:spacing w:line="276" w:lineRule="auto"/>
        <w:rPr>
          <w:rFonts w:ascii="Georgia" w:hAnsi="Georgia"/>
          <w:sz w:val="26"/>
          <w:szCs w:val="26"/>
        </w:rPr>
      </w:pPr>
    </w:p>
    <w:p w14:paraId="3E961C0F" w14:textId="5CD17450" w:rsidR="003F417B" w:rsidRPr="00742F3F" w:rsidRDefault="003F417B" w:rsidP="003F417B">
      <w:pPr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Pr="00742F3F">
          <w:rPr>
            <w:rStyle w:val="Hyperlink"/>
            <w:rFonts w:ascii="Georgia" w:hAnsi="Georgia"/>
            <w:sz w:val="26"/>
            <w:szCs w:val="26"/>
          </w:rPr>
          <w:t>Jalonick, “What Sinema’s Switch Means for the Senate,” Associated Press, 12.9.22.</w:t>
        </w:r>
      </w:hyperlink>
      <w:r w:rsidRPr="00742F3F">
        <w:rPr>
          <w:rFonts w:ascii="Georgia" w:hAnsi="Georgia"/>
          <w:sz w:val="26"/>
          <w:szCs w:val="26"/>
        </w:rPr>
        <w:t xml:space="preserve"> </w:t>
      </w:r>
    </w:p>
    <w:p w14:paraId="1FBF4870" w14:textId="77777777" w:rsidR="003F417B" w:rsidRPr="00742F3F" w:rsidRDefault="003F417B" w:rsidP="003F417B">
      <w:pPr>
        <w:spacing w:line="276" w:lineRule="auto"/>
        <w:rPr>
          <w:rFonts w:ascii="Georgia" w:hAnsi="Georgia"/>
          <w:sz w:val="26"/>
          <w:szCs w:val="26"/>
        </w:rPr>
      </w:pPr>
    </w:p>
    <w:p w14:paraId="084AB420" w14:textId="77777777" w:rsidR="003F417B" w:rsidRPr="00742F3F" w:rsidRDefault="003F417B" w:rsidP="003F417B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Who is Kyrsten Sinema and why is she in the news?</w:t>
      </w:r>
    </w:p>
    <w:p w14:paraId="08E5D23B" w14:textId="77777777" w:rsidR="007E64D5" w:rsidRDefault="003F417B" w:rsidP="003F417B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Has she changed her political philosophy</w:t>
      </w:r>
      <w:r w:rsidR="007E64D5">
        <w:rPr>
          <w:rFonts w:ascii="Georgia" w:hAnsi="Georgia"/>
          <w:sz w:val="26"/>
          <w:szCs w:val="26"/>
        </w:rPr>
        <w:t>?</w:t>
      </w:r>
    </w:p>
    <w:p w14:paraId="34ECF562" w14:textId="7AEC60F6" w:rsidR="003F417B" w:rsidRPr="00742F3F" w:rsidRDefault="007E64D5" w:rsidP="003F417B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</w:t>
      </w:r>
      <w:r w:rsidR="003F417B" w:rsidRPr="00742F3F">
        <w:rPr>
          <w:rFonts w:ascii="Georgia" w:hAnsi="Georgia"/>
          <w:sz w:val="26"/>
          <w:szCs w:val="26"/>
        </w:rPr>
        <w:t>o you expect her voting habits to change?</w:t>
      </w:r>
    </w:p>
    <w:p w14:paraId="018E8E91" w14:textId="720589CC" w:rsidR="003F417B" w:rsidRPr="00742F3F" w:rsidRDefault="003F417B" w:rsidP="003F417B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What practical differences will there b</w:t>
      </w:r>
      <w:r w:rsidR="007E64D5">
        <w:rPr>
          <w:rFonts w:ascii="Georgia" w:hAnsi="Georgia"/>
          <w:sz w:val="26"/>
          <w:szCs w:val="26"/>
        </w:rPr>
        <w:t>e</w:t>
      </w:r>
      <w:r w:rsidRPr="00742F3F">
        <w:rPr>
          <w:rFonts w:ascii="Georgia" w:hAnsi="Georgia"/>
          <w:sz w:val="26"/>
          <w:szCs w:val="26"/>
        </w:rPr>
        <w:t xml:space="preserve"> in lawmaking, </w:t>
      </w:r>
      <w:r w:rsidR="007E64D5">
        <w:rPr>
          <w:rFonts w:ascii="Georgia" w:hAnsi="Georgia"/>
          <w:sz w:val="26"/>
          <w:szCs w:val="26"/>
        </w:rPr>
        <w:t xml:space="preserve">in </w:t>
      </w:r>
      <w:r w:rsidRPr="00742F3F">
        <w:rPr>
          <w:rFonts w:ascii="Georgia" w:hAnsi="Georgia"/>
          <w:sz w:val="26"/>
          <w:szCs w:val="26"/>
        </w:rPr>
        <w:t>the national agenda after this announcement?</w:t>
      </w:r>
    </w:p>
    <w:p w14:paraId="54FFFB9C" w14:textId="77777777" w:rsidR="003F417B" w:rsidRPr="00742F3F" w:rsidRDefault="003F417B" w:rsidP="003F417B">
      <w:pPr>
        <w:pStyle w:val="ListParagraph"/>
        <w:numPr>
          <w:ilvl w:val="0"/>
          <w:numId w:val="40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How might this announcement affect things electorally in the future Arizona Senate race?</w:t>
      </w:r>
    </w:p>
    <w:p w14:paraId="7D08E71E" w14:textId="392138F8" w:rsidR="00E77756" w:rsidRPr="00742F3F" w:rsidRDefault="00E77756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27B8057F" w14:textId="77777777" w:rsidR="00742F3F" w:rsidRDefault="00742F3F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4A934408" w14:textId="151A2988" w:rsidR="00E77756" w:rsidRPr="00742F3F" w:rsidRDefault="004A48F9" w:rsidP="00F122F0">
      <w:pPr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="00E77756" w:rsidRPr="00742F3F">
          <w:rPr>
            <w:rStyle w:val="Hyperlink"/>
            <w:rFonts w:ascii="Georgia" w:hAnsi="Georgia"/>
            <w:sz w:val="26"/>
            <w:szCs w:val="26"/>
          </w:rPr>
          <w:t>Dean</w:t>
        </w:r>
        <w:r w:rsidRPr="00742F3F">
          <w:rPr>
            <w:rStyle w:val="Hyperlink"/>
            <w:rFonts w:ascii="Georgia" w:hAnsi="Georgia"/>
            <w:sz w:val="26"/>
            <w:szCs w:val="26"/>
          </w:rPr>
          <w:t xml:space="preserve">, “I Support the DNC’s New Primary Calendar,” </w:t>
        </w:r>
        <w:r w:rsidRPr="00742F3F">
          <w:rPr>
            <w:rStyle w:val="Hyperlink"/>
            <w:rFonts w:ascii="Georgia" w:hAnsi="Georgia"/>
            <w:i/>
            <w:iCs/>
            <w:sz w:val="26"/>
            <w:szCs w:val="26"/>
          </w:rPr>
          <w:t>Politico</w:t>
        </w:r>
        <w:r w:rsidRPr="00742F3F">
          <w:rPr>
            <w:rStyle w:val="Hyperlink"/>
            <w:rFonts w:ascii="Georgia" w:hAnsi="Georgia"/>
            <w:sz w:val="26"/>
            <w:szCs w:val="26"/>
          </w:rPr>
          <w:t>, 12.8.22.</w:t>
        </w:r>
      </w:hyperlink>
    </w:p>
    <w:p w14:paraId="2BE36E0A" w14:textId="56A67E6C" w:rsidR="00E77756" w:rsidRPr="00742F3F" w:rsidRDefault="00E77756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18A4E949" w14:textId="2A6879F0" w:rsidR="004A48F9" w:rsidRPr="00742F3F" w:rsidRDefault="003F417B" w:rsidP="004A48F9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What is the DNC’s new 2024 Primary Calendar proposal</w:t>
      </w:r>
      <w:r w:rsidR="007E64D5">
        <w:rPr>
          <w:rFonts w:ascii="Georgia" w:hAnsi="Georgia"/>
          <w:sz w:val="26"/>
          <w:szCs w:val="26"/>
        </w:rPr>
        <w:t xml:space="preserve"> and how does it differ from tradition?</w:t>
      </w:r>
    </w:p>
    <w:p w14:paraId="242055B7" w14:textId="77A6214C" w:rsidR="003F417B" w:rsidRPr="00742F3F" w:rsidRDefault="003F417B" w:rsidP="004A48F9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Who is the author of this piece and why is his opinion relevant here?</w:t>
      </w:r>
    </w:p>
    <w:p w14:paraId="18140604" w14:textId="5F422561" w:rsidR="003F417B" w:rsidRPr="00742F3F" w:rsidRDefault="004A48F9" w:rsidP="004A48F9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Why does he claim it worthy for smaller states to schedule early in the primary calendar?</w:t>
      </w:r>
    </w:p>
    <w:p w14:paraId="1D5B3F9E" w14:textId="4E06AD83" w:rsidR="004A48F9" w:rsidRPr="00742F3F" w:rsidRDefault="004A48F9" w:rsidP="004A48F9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How does assuring voices for black and Latino members factor into the new schedule?</w:t>
      </w:r>
    </w:p>
    <w:p w14:paraId="713B686F" w14:textId="49669C19" w:rsidR="004A48F9" w:rsidRPr="00742F3F" w:rsidRDefault="004A48F9" w:rsidP="004A48F9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 xml:space="preserve">How does money and momentum affect presidential campaigns, and how might the new schedule </w:t>
      </w:r>
      <w:r w:rsidR="007E64D5">
        <w:rPr>
          <w:rFonts w:ascii="Georgia" w:hAnsi="Georgia"/>
          <w:sz w:val="26"/>
          <w:szCs w:val="26"/>
        </w:rPr>
        <w:t>impact</w:t>
      </w:r>
      <w:r w:rsidRPr="00742F3F">
        <w:rPr>
          <w:rFonts w:ascii="Georgia" w:hAnsi="Georgia"/>
          <w:sz w:val="26"/>
          <w:szCs w:val="26"/>
        </w:rPr>
        <w:t xml:space="preserve"> those</w:t>
      </w:r>
      <w:r w:rsidR="007E64D5">
        <w:rPr>
          <w:rFonts w:ascii="Georgia" w:hAnsi="Georgia"/>
          <w:sz w:val="26"/>
          <w:szCs w:val="26"/>
        </w:rPr>
        <w:t xml:space="preserve"> factors</w:t>
      </w:r>
      <w:r w:rsidRPr="00742F3F">
        <w:rPr>
          <w:rFonts w:ascii="Georgia" w:hAnsi="Georgia"/>
          <w:sz w:val="26"/>
          <w:szCs w:val="26"/>
        </w:rPr>
        <w:t xml:space="preserve">? </w:t>
      </w:r>
    </w:p>
    <w:p w14:paraId="054ACC26" w14:textId="791D0014" w:rsidR="004A48F9" w:rsidRPr="00742F3F" w:rsidRDefault="004A48F9" w:rsidP="004A48F9">
      <w:pPr>
        <w:pStyle w:val="ListParagraph"/>
        <w:numPr>
          <w:ilvl w:val="0"/>
          <w:numId w:val="42"/>
        </w:num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How does opening the door for more presidential candidates benefit the party?</w:t>
      </w:r>
    </w:p>
    <w:p w14:paraId="6898EE9B" w14:textId="77777777" w:rsidR="004A48F9" w:rsidRPr="00742F3F" w:rsidRDefault="004A48F9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7635418B" w14:textId="77777777" w:rsidR="004A48F9" w:rsidRPr="00742F3F" w:rsidRDefault="004A48F9" w:rsidP="00F122F0">
      <w:pPr>
        <w:spacing w:line="276" w:lineRule="auto"/>
        <w:rPr>
          <w:rFonts w:ascii="Georgia" w:hAnsi="Georgia"/>
          <w:sz w:val="26"/>
          <w:szCs w:val="26"/>
        </w:rPr>
      </w:pPr>
    </w:p>
    <w:sectPr w:rsidR="004A48F9" w:rsidRPr="00742F3F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9097" w14:textId="77777777" w:rsidR="00C708D7" w:rsidRDefault="00C708D7" w:rsidP="00413FC7">
      <w:r>
        <w:separator/>
      </w:r>
    </w:p>
  </w:endnote>
  <w:endnote w:type="continuationSeparator" w:id="0">
    <w:p w14:paraId="79F41B7A" w14:textId="77777777" w:rsidR="00C708D7" w:rsidRDefault="00C708D7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CC2B" w14:textId="77777777" w:rsidR="00C708D7" w:rsidRDefault="00C708D7" w:rsidP="00413FC7">
      <w:r>
        <w:separator/>
      </w:r>
    </w:p>
  </w:footnote>
  <w:footnote w:type="continuationSeparator" w:id="0">
    <w:p w14:paraId="417498B7" w14:textId="77777777" w:rsidR="00C708D7" w:rsidRDefault="00C708D7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6F"/>
    <w:multiLevelType w:val="hybridMultilevel"/>
    <w:tmpl w:val="26B0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E0738"/>
    <w:multiLevelType w:val="hybridMultilevel"/>
    <w:tmpl w:val="2D48B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40B77"/>
    <w:multiLevelType w:val="hybridMultilevel"/>
    <w:tmpl w:val="3A54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F18"/>
    <w:multiLevelType w:val="hybridMultilevel"/>
    <w:tmpl w:val="A550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688"/>
    <w:multiLevelType w:val="hybridMultilevel"/>
    <w:tmpl w:val="774E6EEE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025C"/>
    <w:multiLevelType w:val="hybridMultilevel"/>
    <w:tmpl w:val="4744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3415D"/>
    <w:multiLevelType w:val="hybridMultilevel"/>
    <w:tmpl w:val="C2665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6A0E"/>
    <w:multiLevelType w:val="hybridMultilevel"/>
    <w:tmpl w:val="AFC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6825"/>
    <w:multiLevelType w:val="hybridMultilevel"/>
    <w:tmpl w:val="5CB2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6821"/>
    <w:multiLevelType w:val="hybridMultilevel"/>
    <w:tmpl w:val="853EF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5D7595"/>
    <w:multiLevelType w:val="hybridMultilevel"/>
    <w:tmpl w:val="425A0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CE52BD"/>
    <w:multiLevelType w:val="hybridMultilevel"/>
    <w:tmpl w:val="D6C27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327E6"/>
    <w:multiLevelType w:val="hybridMultilevel"/>
    <w:tmpl w:val="72AE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B4C76"/>
    <w:multiLevelType w:val="hybridMultilevel"/>
    <w:tmpl w:val="10CE0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6B4CB0"/>
    <w:multiLevelType w:val="hybridMultilevel"/>
    <w:tmpl w:val="4C8E360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0C4A30"/>
    <w:multiLevelType w:val="hybridMultilevel"/>
    <w:tmpl w:val="BAE8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42E50"/>
    <w:multiLevelType w:val="hybridMultilevel"/>
    <w:tmpl w:val="E940E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BBB"/>
    <w:multiLevelType w:val="hybridMultilevel"/>
    <w:tmpl w:val="FEF0E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BD722F"/>
    <w:multiLevelType w:val="hybridMultilevel"/>
    <w:tmpl w:val="69D22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F63E1"/>
    <w:multiLevelType w:val="hybridMultilevel"/>
    <w:tmpl w:val="D00A8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4509D"/>
    <w:multiLevelType w:val="hybridMultilevel"/>
    <w:tmpl w:val="A36A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74995"/>
    <w:multiLevelType w:val="hybridMultilevel"/>
    <w:tmpl w:val="2EAA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1586"/>
    <w:multiLevelType w:val="hybridMultilevel"/>
    <w:tmpl w:val="DC8E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4278D"/>
    <w:multiLevelType w:val="hybridMultilevel"/>
    <w:tmpl w:val="0BEE0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F355ED"/>
    <w:multiLevelType w:val="hybridMultilevel"/>
    <w:tmpl w:val="687481B2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B0CEC"/>
    <w:multiLevelType w:val="hybridMultilevel"/>
    <w:tmpl w:val="52D07476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90251"/>
    <w:multiLevelType w:val="hybridMultilevel"/>
    <w:tmpl w:val="0AE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63FD"/>
    <w:multiLevelType w:val="hybridMultilevel"/>
    <w:tmpl w:val="CE30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17E40"/>
    <w:multiLevelType w:val="hybridMultilevel"/>
    <w:tmpl w:val="8806B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85C3F"/>
    <w:multiLevelType w:val="hybridMultilevel"/>
    <w:tmpl w:val="31282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E97B3C"/>
    <w:multiLevelType w:val="hybridMultilevel"/>
    <w:tmpl w:val="E372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022B7"/>
    <w:multiLevelType w:val="hybridMultilevel"/>
    <w:tmpl w:val="E49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238E0"/>
    <w:multiLevelType w:val="hybridMultilevel"/>
    <w:tmpl w:val="6ABA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472262">
    <w:abstractNumId w:val="37"/>
  </w:num>
  <w:num w:numId="2" w16cid:durableId="50691040">
    <w:abstractNumId w:val="24"/>
  </w:num>
  <w:num w:numId="3" w16cid:durableId="668946016">
    <w:abstractNumId w:val="7"/>
  </w:num>
  <w:num w:numId="4" w16cid:durableId="1562670750">
    <w:abstractNumId w:val="26"/>
  </w:num>
  <w:num w:numId="5" w16cid:durableId="127359972">
    <w:abstractNumId w:val="8"/>
  </w:num>
  <w:num w:numId="6" w16cid:durableId="1644390068">
    <w:abstractNumId w:val="29"/>
  </w:num>
  <w:num w:numId="7" w16cid:durableId="1913614416">
    <w:abstractNumId w:val="20"/>
  </w:num>
  <w:num w:numId="8" w16cid:durableId="2147159720">
    <w:abstractNumId w:val="11"/>
  </w:num>
  <w:num w:numId="9" w16cid:durableId="328876055">
    <w:abstractNumId w:val="27"/>
  </w:num>
  <w:num w:numId="10" w16cid:durableId="1501577922">
    <w:abstractNumId w:val="33"/>
  </w:num>
  <w:num w:numId="11" w16cid:durableId="1341398161">
    <w:abstractNumId w:val="4"/>
  </w:num>
  <w:num w:numId="12" w16cid:durableId="1066416664">
    <w:abstractNumId w:val="32"/>
  </w:num>
  <w:num w:numId="13" w16cid:durableId="981039863">
    <w:abstractNumId w:val="10"/>
  </w:num>
  <w:num w:numId="14" w16cid:durableId="291178614">
    <w:abstractNumId w:val="19"/>
  </w:num>
  <w:num w:numId="15" w16cid:durableId="1284580160">
    <w:abstractNumId w:val="41"/>
  </w:num>
  <w:num w:numId="16" w16cid:durableId="1130326087">
    <w:abstractNumId w:val="16"/>
  </w:num>
  <w:num w:numId="17" w16cid:durableId="1839231749">
    <w:abstractNumId w:val="31"/>
  </w:num>
  <w:num w:numId="18" w16cid:durableId="1025862406">
    <w:abstractNumId w:val="14"/>
  </w:num>
  <w:num w:numId="19" w16cid:durableId="1824468099">
    <w:abstractNumId w:val="28"/>
  </w:num>
  <w:num w:numId="20" w16cid:durableId="670911467">
    <w:abstractNumId w:val="12"/>
  </w:num>
  <w:num w:numId="21" w16cid:durableId="4289491">
    <w:abstractNumId w:val="23"/>
  </w:num>
  <w:num w:numId="22" w16cid:durableId="1153374792">
    <w:abstractNumId w:val="34"/>
  </w:num>
  <w:num w:numId="23" w16cid:durableId="80955762">
    <w:abstractNumId w:val="9"/>
  </w:num>
  <w:num w:numId="24" w16cid:durableId="182327182">
    <w:abstractNumId w:val="35"/>
  </w:num>
  <w:num w:numId="25" w16cid:durableId="1602837410">
    <w:abstractNumId w:val="2"/>
  </w:num>
  <w:num w:numId="26" w16cid:durableId="37169402">
    <w:abstractNumId w:val="18"/>
  </w:num>
  <w:num w:numId="27" w16cid:durableId="635911767">
    <w:abstractNumId w:val="3"/>
  </w:num>
  <w:num w:numId="28" w16cid:durableId="2051571283">
    <w:abstractNumId w:val="39"/>
  </w:num>
  <w:num w:numId="29" w16cid:durableId="1444836632">
    <w:abstractNumId w:val="40"/>
  </w:num>
  <w:num w:numId="30" w16cid:durableId="299966268">
    <w:abstractNumId w:val="0"/>
  </w:num>
  <w:num w:numId="31" w16cid:durableId="1395926611">
    <w:abstractNumId w:val="36"/>
  </w:num>
  <w:num w:numId="32" w16cid:durableId="994643724">
    <w:abstractNumId w:val="38"/>
  </w:num>
  <w:num w:numId="33" w16cid:durableId="809984641">
    <w:abstractNumId w:val="15"/>
  </w:num>
  <w:num w:numId="34" w16cid:durableId="319192033">
    <w:abstractNumId w:val="21"/>
  </w:num>
  <w:num w:numId="35" w16cid:durableId="444346611">
    <w:abstractNumId w:val="1"/>
  </w:num>
  <w:num w:numId="36" w16cid:durableId="2122143637">
    <w:abstractNumId w:val="25"/>
  </w:num>
  <w:num w:numId="37" w16cid:durableId="1947344145">
    <w:abstractNumId w:val="22"/>
  </w:num>
  <w:num w:numId="38" w16cid:durableId="679044460">
    <w:abstractNumId w:val="17"/>
  </w:num>
  <w:num w:numId="39" w16cid:durableId="1867056094">
    <w:abstractNumId w:val="6"/>
  </w:num>
  <w:num w:numId="40" w16cid:durableId="1440100178">
    <w:abstractNumId w:val="5"/>
  </w:num>
  <w:num w:numId="41" w16cid:durableId="1347441358">
    <w:abstractNumId w:val="30"/>
  </w:num>
  <w:num w:numId="42" w16cid:durableId="46211800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7A2"/>
    <w:rsid w:val="000674F9"/>
    <w:rsid w:val="00070C48"/>
    <w:rsid w:val="00070F1C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E0573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B74B5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FBB"/>
    <w:rsid w:val="003057F5"/>
    <w:rsid w:val="00305CA8"/>
    <w:rsid w:val="00307AEC"/>
    <w:rsid w:val="0031776D"/>
    <w:rsid w:val="00320D48"/>
    <w:rsid w:val="00320E5C"/>
    <w:rsid w:val="00323959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A6C34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06DFE"/>
    <w:rsid w:val="006104F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555"/>
    <w:rsid w:val="006A2CCC"/>
    <w:rsid w:val="006A47BD"/>
    <w:rsid w:val="006A6334"/>
    <w:rsid w:val="006B18F3"/>
    <w:rsid w:val="006B35F6"/>
    <w:rsid w:val="006B6066"/>
    <w:rsid w:val="006C511E"/>
    <w:rsid w:val="006D0849"/>
    <w:rsid w:val="006D2AFF"/>
    <w:rsid w:val="006D3FF2"/>
    <w:rsid w:val="006D424D"/>
    <w:rsid w:val="006D4AE7"/>
    <w:rsid w:val="006E20F5"/>
    <w:rsid w:val="006E2256"/>
    <w:rsid w:val="006E659F"/>
    <w:rsid w:val="006E790E"/>
    <w:rsid w:val="006F1114"/>
    <w:rsid w:val="006F313A"/>
    <w:rsid w:val="006F3DF8"/>
    <w:rsid w:val="006F4539"/>
    <w:rsid w:val="006F54AC"/>
    <w:rsid w:val="006F7631"/>
    <w:rsid w:val="006F7E76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2F3F"/>
    <w:rsid w:val="00745D26"/>
    <w:rsid w:val="007464CC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4D5"/>
    <w:rsid w:val="007E684D"/>
    <w:rsid w:val="007F0C6B"/>
    <w:rsid w:val="007F1C1C"/>
    <w:rsid w:val="007F2706"/>
    <w:rsid w:val="007F5BD8"/>
    <w:rsid w:val="008002D8"/>
    <w:rsid w:val="00803CA6"/>
    <w:rsid w:val="008100A5"/>
    <w:rsid w:val="008158A8"/>
    <w:rsid w:val="00817FC8"/>
    <w:rsid w:val="0082047E"/>
    <w:rsid w:val="008212F9"/>
    <w:rsid w:val="008226DA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6376"/>
    <w:rsid w:val="008729ED"/>
    <w:rsid w:val="00880A74"/>
    <w:rsid w:val="00883339"/>
    <w:rsid w:val="00883B67"/>
    <w:rsid w:val="00886CF0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FA2"/>
    <w:rsid w:val="00984D4F"/>
    <w:rsid w:val="00990C87"/>
    <w:rsid w:val="00992181"/>
    <w:rsid w:val="0099345A"/>
    <w:rsid w:val="009934F1"/>
    <w:rsid w:val="00993D44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25B"/>
    <w:rsid w:val="009D734B"/>
    <w:rsid w:val="009D7ED1"/>
    <w:rsid w:val="009E355A"/>
    <w:rsid w:val="009E4E52"/>
    <w:rsid w:val="009E75DF"/>
    <w:rsid w:val="009E7F0A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0719F"/>
    <w:rsid w:val="00A127ED"/>
    <w:rsid w:val="00A13454"/>
    <w:rsid w:val="00A1560B"/>
    <w:rsid w:val="00A15C7D"/>
    <w:rsid w:val="00A210B9"/>
    <w:rsid w:val="00A230C7"/>
    <w:rsid w:val="00A26E0F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97CDF"/>
    <w:rsid w:val="00AA1FA2"/>
    <w:rsid w:val="00AA2D71"/>
    <w:rsid w:val="00AA44E6"/>
    <w:rsid w:val="00AA5E14"/>
    <w:rsid w:val="00AA7BE5"/>
    <w:rsid w:val="00AB3D76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B005D8"/>
    <w:rsid w:val="00B02A3A"/>
    <w:rsid w:val="00B04879"/>
    <w:rsid w:val="00B05450"/>
    <w:rsid w:val="00B07477"/>
    <w:rsid w:val="00B10239"/>
    <w:rsid w:val="00B1373A"/>
    <w:rsid w:val="00B15DA6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967C4"/>
    <w:rsid w:val="00BA0AA3"/>
    <w:rsid w:val="00BA1CBB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57772"/>
    <w:rsid w:val="00C64030"/>
    <w:rsid w:val="00C708D7"/>
    <w:rsid w:val="00C7108C"/>
    <w:rsid w:val="00C723BA"/>
    <w:rsid w:val="00C73632"/>
    <w:rsid w:val="00C77BDB"/>
    <w:rsid w:val="00C77D09"/>
    <w:rsid w:val="00C848BB"/>
    <w:rsid w:val="00C857CF"/>
    <w:rsid w:val="00C8648F"/>
    <w:rsid w:val="00C90461"/>
    <w:rsid w:val="00C9170D"/>
    <w:rsid w:val="00C91983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59B7"/>
    <w:rsid w:val="00CE0E98"/>
    <w:rsid w:val="00CE35DC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6FF7"/>
    <w:rsid w:val="00D17002"/>
    <w:rsid w:val="00D20556"/>
    <w:rsid w:val="00D21B74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521D"/>
    <w:rsid w:val="00E75F90"/>
    <w:rsid w:val="00E77756"/>
    <w:rsid w:val="00E82F4C"/>
    <w:rsid w:val="00E95BD4"/>
    <w:rsid w:val="00E96928"/>
    <w:rsid w:val="00E976DC"/>
    <w:rsid w:val="00EA01D9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22F0"/>
    <w:rsid w:val="00F13FF3"/>
    <w:rsid w:val="00F16754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7E6"/>
    <w:rsid w:val="00F551B5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D6C4A"/>
    <w:rsid w:val="00FE02F4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tico.com/news/magazine/2022/12/08/howard-dean-democratic-primary-calendar-0007315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politics-arizona-kyrsten-sinema-united-states-senate-us-democratic-party-669ea92098adebfd20b4a749e4a761cf?utm_source=ForYou&amp;utm_medium=HomePage&amp;utm_id=Tabo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yorker.com/news/daily-comment/brittney-griners-swap-for-the-merchant-of-death-is-just-the-latest-de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74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cp:lastPrinted>2022-11-14T11:30:00Z</cp:lastPrinted>
  <dcterms:created xsi:type="dcterms:W3CDTF">2022-12-11T13:03:00Z</dcterms:created>
  <dcterms:modified xsi:type="dcterms:W3CDTF">2022-12-11T14:17:00Z</dcterms:modified>
</cp:coreProperties>
</file>