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noProof/>
          <w:sz w:val="25"/>
          <w:szCs w:val="25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United States Government &amp; Politics</w:t>
      </w:r>
    </w:p>
    <w:p w14:paraId="629B7112" w14:textId="0BD59D1A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</w:p>
    <w:p w14:paraId="266E991E" w14:textId="0CC9AD69" w:rsidR="006F7E76" w:rsidRDefault="004B31C3" w:rsidP="00F122F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Wee</w:t>
      </w:r>
      <w:r w:rsidR="00CF13E2" w:rsidRPr="00D40491">
        <w:rPr>
          <w:rFonts w:ascii="Georgia" w:hAnsi="Georgia"/>
          <w:sz w:val="25"/>
          <w:szCs w:val="25"/>
        </w:rPr>
        <w:t>k</w:t>
      </w:r>
      <w:r w:rsidR="005A0896" w:rsidRPr="00D40491">
        <w:rPr>
          <w:rFonts w:ascii="Georgia" w:hAnsi="Georgia"/>
          <w:sz w:val="25"/>
          <w:szCs w:val="25"/>
        </w:rPr>
        <w:t xml:space="preserve">ly Current Events: </w:t>
      </w:r>
      <w:r w:rsidR="005A0896" w:rsidRPr="00D40491">
        <w:rPr>
          <w:rFonts w:ascii="Georgia" w:hAnsi="Georgia"/>
          <w:sz w:val="25"/>
          <w:szCs w:val="25"/>
        </w:rPr>
        <w:tab/>
        <w:t xml:space="preserve">Posted: </w:t>
      </w:r>
      <w:r w:rsidR="00060519" w:rsidRPr="00D40491">
        <w:rPr>
          <w:rFonts w:ascii="Georgia" w:hAnsi="Georgia"/>
          <w:sz w:val="25"/>
          <w:szCs w:val="25"/>
        </w:rPr>
        <w:t>1</w:t>
      </w:r>
      <w:r w:rsidR="003A6C34">
        <w:rPr>
          <w:rFonts w:ascii="Georgia" w:hAnsi="Georgia"/>
          <w:sz w:val="25"/>
          <w:szCs w:val="25"/>
        </w:rPr>
        <w:t>1</w:t>
      </w:r>
      <w:r w:rsidR="00060519" w:rsidRPr="00D40491">
        <w:rPr>
          <w:rFonts w:ascii="Georgia" w:hAnsi="Georgia"/>
          <w:sz w:val="25"/>
          <w:szCs w:val="25"/>
        </w:rPr>
        <w:t>.</w:t>
      </w:r>
      <w:r w:rsidR="004F33AE">
        <w:rPr>
          <w:rFonts w:ascii="Georgia" w:hAnsi="Georgia"/>
          <w:sz w:val="25"/>
          <w:szCs w:val="25"/>
        </w:rPr>
        <w:t>21</w:t>
      </w:r>
      <w:r w:rsidR="00D36089" w:rsidRPr="00D40491">
        <w:rPr>
          <w:rFonts w:ascii="Georgia" w:hAnsi="Georgia"/>
          <w:sz w:val="25"/>
          <w:szCs w:val="25"/>
        </w:rPr>
        <w:t>.2</w:t>
      </w:r>
      <w:r w:rsidR="00E976DC" w:rsidRPr="00D40491">
        <w:rPr>
          <w:rFonts w:ascii="Georgia" w:hAnsi="Georgia"/>
          <w:sz w:val="25"/>
          <w:szCs w:val="25"/>
        </w:rPr>
        <w:t>2</w:t>
      </w:r>
    </w:p>
    <w:p w14:paraId="42D78649" w14:textId="61476B9E" w:rsidR="004F33AE" w:rsidRDefault="004F33AE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0BF88915" w14:textId="4A50879E" w:rsidR="004F33AE" w:rsidRDefault="00F80353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9" w:history="1">
        <w:r w:rsidR="00A97CDF" w:rsidRPr="00F80353">
          <w:rPr>
            <w:rStyle w:val="Hyperlink"/>
            <w:rFonts w:ascii="Georgia" w:hAnsi="Georgia"/>
            <w:sz w:val="25"/>
            <w:szCs w:val="25"/>
          </w:rPr>
          <w:t xml:space="preserve">Garland, </w:t>
        </w:r>
        <w:r w:rsidRPr="00F80353">
          <w:rPr>
            <w:rStyle w:val="Hyperlink"/>
            <w:rFonts w:ascii="Georgia" w:hAnsi="Georgia"/>
            <w:sz w:val="25"/>
            <w:szCs w:val="25"/>
          </w:rPr>
          <w:t>“</w:t>
        </w:r>
        <w:r w:rsidR="00A97CDF" w:rsidRPr="00F80353">
          <w:rPr>
            <w:rStyle w:val="Hyperlink"/>
            <w:rFonts w:ascii="Georgia" w:hAnsi="Georgia"/>
            <w:sz w:val="25"/>
            <w:szCs w:val="25"/>
          </w:rPr>
          <w:t xml:space="preserve">Remarks on the Appointment of a Special </w:t>
        </w:r>
        <w:r w:rsidRPr="00F80353">
          <w:rPr>
            <w:rStyle w:val="Hyperlink"/>
            <w:rFonts w:ascii="Georgia" w:hAnsi="Georgia"/>
            <w:sz w:val="25"/>
            <w:szCs w:val="25"/>
          </w:rPr>
          <w:t>Counsel,” Justice Department, 11.18.22.</w:t>
        </w:r>
      </w:hyperlink>
    </w:p>
    <w:p w14:paraId="7B8445A3" w14:textId="77777777" w:rsidR="00F80353" w:rsidRDefault="00F80353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10321EE" w14:textId="27F199FE" w:rsidR="00F80353" w:rsidRPr="00F80353" w:rsidRDefault="00F80353" w:rsidP="00F80353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Who delivered these remarks?  What is his basic job?</w:t>
      </w:r>
    </w:p>
    <w:p w14:paraId="7AAD60FD" w14:textId="328E0BE9" w:rsidR="00F80353" w:rsidRPr="00F80353" w:rsidRDefault="00F80353" w:rsidP="00F80353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Has the U.S. Government ever appointed a special counsel before?</w:t>
      </w:r>
    </w:p>
    <w:p w14:paraId="2C1D7F20" w14:textId="57B72BE7" w:rsidR="00F80353" w:rsidRPr="00F80353" w:rsidRDefault="00F80353" w:rsidP="00F80353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What is one or more reason Garland would do so now?</w:t>
      </w:r>
    </w:p>
    <w:p w14:paraId="291C1449" w14:textId="1E78AE16" w:rsidR="00F80353" w:rsidRPr="00F80353" w:rsidRDefault="00F80353" w:rsidP="00F80353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Who did he appoint for the job?</w:t>
      </w:r>
    </w:p>
    <w:p w14:paraId="16BB4C67" w14:textId="1BD6D6DA" w:rsidR="00F80353" w:rsidRPr="00F80353" w:rsidRDefault="00F80353" w:rsidP="00F80353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Why do we have such a role as special counsel?</w:t>
      </w:r>
    </w:p>
    <w:p w14:paraId="7A6FF604" w14:textId="20F05A6B" w:rsidR="00A97CDF" w:rsidRDefault="00A97CDF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8AF662E" w14:textId="35A533DB" w:rsidR="00A97CDF" w:rsidRDefault="00A97CDF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0" w:history="1">
        <w:r w:rsidRPr="00A97CDF">
          <w:rPr>
            <w:rStyle w:val="Hyperlink"/>
            <w:rFonts w:ascii="Georgia" w:hAnsi="Georgia"/>
            <w:sz w:val="25"/>
            <w:szCs w:val="25"/>
          </w:rPr>
          <w:t>Peoples, “Trumps Growing GOP Challengers . . .” Associated Press, 11.20.22.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1CE62D9A" w14:textId="77777777" w:rsidR="00A97CDF" w:rsidRDefault="00A97CDF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503BA8B5" w14:textId="77D3655B" w:rsidR="00D16FF7" w:rsidRPr="00F80353" w:rsidRDefault="00A97CDF" w:rsidP="00F80353">
      <w:pPr>
        <w:pStyle w:val="ListParagraph"/>
        <w:numPr>
          <w:ilvl w:val="0"/>
          <w:numId w:val="35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 xml:space="preserve">What event in Las Vegas </w:t>
      </w:r>
      <w:r w:rsidR="004C3987" w:rsidRPr="00F80353">
        <w:rPr>
          <w:rFonts w:ascii="Georgia" w:hAnsi="Georgia"/>
          <w:sz w:val="25"/>
          <w:szCs w:val="25"/>
        </w:rPr>
        <w:t>served as</w:t>
      </w:r>
      <w:r w:rsidRPr="00F80353">
        <w:rPr>
          <w:rFonts w:ascii="Georgia" w:hAnsi="Georgia"/>
          <w:sz w:val="25"/>
          <w:szCs w:val="25"/>
        </w:rPr>
        <w:t xml:space="preserve"> an indicator </w:t>
      </w:r>
      <w:r w:rsidR="004C3987" w:rsidRPr="00F80353">
        <w:rPr>
          <w:rFonts w:ascii="Georgia" w:hAnsi="Georgia"/>
          <w:sz w:val="25"/>
          <w:szCs w:val="25"/>
        </w:rPr>
        <w:t xml:space="preserve">that Donald Trump is not the only </w:t>
      </w:r>
      <w:proofErr w:type="spellStart"/>
      <w:r w:rsidR="004C3987" w:rsidRPr="00F80353">
        <w:rPr>
          <w:rFonts w:ascii="Georgia" w:hAnsi="Georgia"/>
          <w:sz w:val="25"/>
          <w:szCs w:val="25"/>
        </w:rPr>
        <w:t>potantil</w:t>
      </w:r>
      <w:proofErr w:type="spellEnd"/>
      <w:r w:rsidR="004C3987" w:rsidRPr="00F80353">
        <w:rPr>
          <w:rFonts w:ascii="Georgia" w:hAnsi="Georgia"/>
          <w:sz w:val="25"/>
          <w:szCs w:val="25"/>
        </w:rPr>
        <w:t xml:space="preserve"> presidential candidate in</w:t>
      </w:r>
      <w:r w:rsidRPr="00F80353">
        <w:rPr>
          <w:rFonts w:ascii="Georgia" w:hAnsi="Georgia"/>
          <w:sz w:val="25"/>
          <w:szCs w:val="25"/>
        </w:rPr>
        <w:t xml:space="preserve"> the Republican Party?</w:t>
      </w:r>
    </w:p>
    <w:p w14:paraId="54275083" w14:textId="75653883" w:rsidR="00A97CDF" w:rsidRPr="00F80353" w:rsidRDefault="00A97CDF" w:rsidP="00F80353">
      <w:pPr>
        <w:pStyle w:val="ListParagraph"/>
        <w:numPr>
          <w:ilvl w:val="0"/>
          <w:numId w:val="35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Name two other Republicans who may be interested in running for president or have strong backing for it?</w:t>
      </w:r>
    </w:p>
    <w:p w14:paraId="70C62658" w14:textId="5C67CDAA" w:rsidR="00A97CDF" w:rsidRPr="00F80353" w:rsidRDefault="00A97CDF" w:rsidP="00F80353">
      <w:pPr>
        <w:pStyle w:val="ListParagraph"/>
        <w:numPr>
          <w:ilvl w:val="0"/>
          <w:numId w:val="35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Describe</w:t>
      </w:r>
      <w:r w:rsidR="00606DFE" w:rsidRPr="00F80353">
        <w:rPr>
          <w:rFonts w:ascii="Georgia" w:hAnsi="Georgia"/>
          <w:sz w:val="25"/>
          <w:szCs w:val="25"/>
        </w:rPr>
        <w:t xml:space="preserve"> t</w:t>
      </w:r>
      <w:r w:rsidRPr="00F80353">
        <w:rPr>
          <w:rFonts w:ascii="Georgia" w:hAnsi="Georgia"/>
          <w:sz w:val="25"/>
          <w:szCs w:val="25"/>
        </w:rPr>
        <w:t xml:space="preserve">he dynamic in the 2016 GOP primary contest and how it worked to </w:t>
      </w:r>
      <w:r w:rsidR="00606DFE" w:rsidRPr="00F80353">
        <w:rPr>
          <w:rFonts w:ascii="Georgia" w:hAnsi="Georgia"/>
          <w:sz w:val="25"/>
          <w:szCs w:val="25"/>
        </w:rPr>
        <w:t xml:space="preserve">Trump’s </w:t>
      </w:r>
      <w:r w:rsidRPr="00F80353">
        <w:rPr>
          <w:rFonts w:ascii="Georgia" w:hAnsi="Georgia"/>
          <w:sz w:val="25"/>
          <w:szCs w:val="25"/>
        </w:rPr>
        <w:t xml:space="preserve">favor. </w:t>
      </w:r>
    </w:p>
    <w:p w14:paraId="51C84486" w14:textId="1AE3B0D7" w:rsidR="00A97CDF" w:rsidRPr="00F80353" w:rsidRDefault="00A97CDF" w:rsidP="00F80353">
      <w:pPr>
        <w:pStyle w:val="ListParagraph"/>
        <w:numPr>
          <w:ilvl w:val="0"/>
          <w:numId w:val="35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 xml:space="preserve">What is one concern for </w:t>
      </w:r>
      <w:r w:rsidR="00606DFE" w:rsidRPr="00F80353">
        <w:rPr>
          <w:rFonts w:ascii="Georgia" w:hAnsi="Georgia"/>
          <w:sz w:val="25"/>
          <w:szCs w:val="25"/>
        </w:rPr>
        <w:t>non-</w:t>
      </w:r>
      <w:r w:rsidRPr="00F80353">
        <w:rPr>
          <w:rFonts w:ascii="Georgia" w:hAnsi="Georgia"/>
          <w:sz w:val="25"/>
          <w:szCs w:val="25"/>
        </w:rPr>
        <w:t>T</w:t>
      </w:r>
      <w:r w:rsidR="00606DFE" w:rsidRPr="00F80353">
        <w:rPr>
          <w:rFonts w:ascii="Georgia" w:hAnsi="Georgia"/>
          <w:sz w:val="25"/>
          <w:szCs w:val="25"/>
        </w:rPr>
        <w:t>ru</w:t>
      </w:r>
      <w:r w:rsidRPr="00F80353">
        <w:rPr>
          <w:rFonts w:ascii="Georgia" w:hAnsi="Georgia"/>
          <w:sz w:val="25"/>
          <w:szCs w:val="25"/>
        </w:rPr>
        <w:t xml:space="preserve">mp </w:t>
      </w:r>
      <w:r w:rsidR="00606DFE" w:rsidRPr="00F80353">
        <w:rPr>
          <w:rFonts w:ascii="Georgia" w:hAnsi="Georgia"/>
          <w:sz w:val="25"/>
          <w:szCs w:val="25"/>
        </w:rPr>
        <w:t xml:space="preserve">supporters in the </w:t>
      </w:r>
      <w:r w:rsidRPr="00F80353">
        <w:rPr>
          <w:rFonts w:ascii="Georgia" w:hAnsi="Georgia"/>
          <w:sz w:val="25"/>
          <w:szCs w:val="25"/>
        </w:rPr>
        <w:t>Republican</w:t>
      </w:r>
      <w:r w:rsidR="00606DFE" w:rsidRPr="00F80353">
        <w:rPr>
          <w:rFonts w:ascii="Georgia" w:hAnsi="Georgia"/>
          <w:sz w:val="25"/>
          <w:szCs w:val="25"/>
        </w:rPr>
        <w:t xml:space="preserve"> party</w:t>
      </w:r>
      <w:r w:rsidRPr="00F80353">
        <w:rPr>
          <w:rFonts w:ascii="Georgia" w:hAnsi="Georgia"/>
          <w:sz w:val="25"/>
          <w:szCs w:val="25"/>
        </w:rPr>
        <w:t xml:space="preserve"> </w:t>
      </w:r>
      <w:r w:rsidR="00606DFE" w:rsidRPr="00F80353">
        <w:rPr>
          <w:rFonts w:ascii="Georgia" w:hAnsi="Georgia"/>
          <w:sz w:val="25"/>
          <w:szCs w:val="25"/>
        </w:rPr>
        <w:t>regarding</w:t>
      </w:r>
      <w:r w:rsidRPr="00F80353">
        <w:rPr>
          <w:rFonts w:ascii="Georgia" w:hAnsi="Georgia"/>
          <w:sz w:val="25"/>
          <w:szCs w:val="25"/>
        </w:rPr>
        <w:t xml:space="preserve"> the 2024 </w:t>
      </w:r>
      <w:r w:rsidR="00606DFE" w:rsidRPr="00F80353">
        <w:rPr>
          <w:rFonts w:ascii="Georgia" w:hAnsi="Georgia"/>
          <w:sz w:val="25"/>
          <w:szCs w:val="25"/>
        </w:rPr>
        <w:t>nomination</w:t>
      </w:r>
      <w:r w:rsidRPr="00F80353">
        <w:rPr>
          <w:rFonts w:ascii="Georgia" w:hAnsi="Georgia"/>
          <w:sz w:val="25"/>
          <w:szCs w:val="25"/>
        </w:rPr>
        <w:t xml:space="preserve"> contest?</w:t>
      </w:r>
    </w:p>
    <w:p w14:paraId="42ECB06E" w14:textId="7416ADAA" w:rsidR="00A97CDF" w:rsidRPr="00F80353" w:rsidRDefault="00A97CDF" w:rsidP="00F80353">
      <w:pPr>
        <w:pStyle w:val="ListParagraph"/>
        <w:numPr>
          <w:ilvl w:val="0"/>
          <w:numId w:val="35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 xml:space="preserve">Explain </w:t>
      </w:r>
      <w:r w:rsidR="00606DFE" w:rsidRPr="00F80353">
        <w:rPr>
          <w:rFonts w:ascii="Georgia" w:hAnsi="Georgia"/>
          <w:sz w:val="25"/>
          <w:szCs w:val="25"/>
        </w:rPr>
        <w:t xml:space="preserve">one or more factors in </w:t>
      </w:r>
      <w:r w:rsidRPr="00F80353">
        <w:rPr>
          <w:rFonts w:ascii="Georgia" w:hAnsi="Georgia"/>
          <w:sz w:val="25"/>
          <w:szCs w:val="25"/>
        </w:rPr>
        <w:t xml:space="preserve">the primary </w:t>
      </w:r>
      <w:r w:rsidR="00606DFE" w:rsidRPr="00F80353">
        <w:rPr>
          <w:rFonts w:ascii="Georgia" w:hAnsi="Georgia"/>
          <w:sz w:val="25"/>
          <w:szCs w:val="25"/>
        </w:rPr>
        <w:t>nomination</w:t>
      </w:r>
      <w:r w:rsidRPr="00F80353">
        <w:rPr>
          <w:rFonts w:ascii="Georgia" w:hAnsi="Georgia"/>
          <w:sz w:val="25"/>
          <w:szCs w:val="25"/>
        </w:rPr>
        <w:t xml:space="preserve"> system and how it can </w:t>
      </w:r>
      <w:r w:rsidR="00606DFE" w:rsidRPr="00F80353">
        <w:rPr>
          <w:rFonts w:ascii="Georgia" w:hAnsi="Georgia"/>
          <w:sz w:val="25"/>
          <w:szCs w:val="25"/>
        </w:rPr>
        <w:t xml:space="preserve">alter the outcome. </w:t>
      </w:r>
    </w:p>
    <w:p w14:paraId="5D5323C1" w14:textId="764E2A5A" w:rsidR="00A97CDF" w:rsidRPr="00F80353" w:rsidRDefault="00A97CDF" w:rsidP="00F80353">
      <w:pPr>
        <w:pStyle w:val="ListParagraph"/>
        <w:numPr>
          <w:ilvl w:val="0"/>
          <w:numId w:val="35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What is Christie’s response to that claim</w:t>
      </w:r>
      <w:r w:rsidR="00606DFE" w:rsidRPr="00F80353">
        <w:rPr>
          <w:rFonts w:ascii="Georgia" w:hAnsi="Georgia"/>
          <w:sz w:val="25"/>
          <w:szCs w:val="25"/>
        </w:rPr>
        <w:t xml:space="preserve"> that the primary contest should be a two-person race? </w:t>
      </w:r>
    </w:p>
    <w:p w14:paraId="545BAC57" w14:textId="21A71934" w:rsidR="00606DFE" w:rsidRPr="00096BFF" w:rsidRDefault="00606DFE" w:rsidP="00A97CDF">
      <w:pPr>
        <w:pStyle w:val="ListParagraph"/>
        <w:numPr>
          <w:ilvl w:val="0"/>
          <w:numId w:val="35"/>
        </w:numPr>
        <w:spacing w:line="276" w:lineRule="auto"/>
        <w:rPr>
          <w:rFonts w:ascii="Georgia" w:hAnsi="Georgia"/>
          <w:sz w:val="25"/>
          <w:szCs w:val="25"/>
        </w:rPr>
      </w:pPr>
      <w:r w:rsidRPr="00F80353">
        <w:rPr>
          <w:rFonts w:ascii="Georgia" w:hAnsi="Georgia"/>
          <w:sz w:val="25"/>
          <w:szCs w:val="25"/>
        </w:rPr>
        <w:t>D</w:t>
      </w:r>
      <w:r w:rsidR="0054395A">
        <w:rPr>
          <w:rFonts w:ascii="Georgia" w:hAnsi="Georgia"/>
          <w:sz w:val="25"/>
          <w:szCs w:val="25"/>
        </w:rPr>
        <w:t>o</w:t>
      </w:r>
      <w:r w:rsidRPr="00F80353">
        <w:rPr>
          <w:rFonts w:ascii="Georgia" w:hAnsi="Georgia"/>
          <w:sz w:val="25"/>
          <w:szCs w:val="25"/>
        </w:rPr>
        <w:t xml:space="preserve"> you agree or disagree? Why? </w:t>
      </w:r>
    </w:p>
    <w:p w14:paraId="664A2433" w14:textId="455B9D61" w:rsidR="00F80353" w:rsidRDefault="00F80353" w:rsidP="00A97CDF">
      <w:pPr>
        <w:spacing w:line="276" w:lineRule="auto"/>
        <w:rPr>
          <w:rFonts w:ascii="Georgia" w:hAnsi="Georgia"/>
          <w:sz w:val="25"/>
          <w:szCs w:val="25"/>
        </w:rPr>
      </w:pPr>
    </w:p>
    <w:p w14:paraId="66B17ECF" w14:textId="7DA0240D" w:rsidR="00F80353" w:rsidRDefault="002B74B5" w:rsidP="00A97CDF">
      <w:pPr>
        <w:spacing w:line="276" w:lineRule="auto"/>
        <w:rPr>
          <w:rFonts w:ascii="Georgia" w:hAnsi="Georgia"/>
          <w:sz w:val="25"/>
          <w:szCs w:val="25"/>
        </w:rPr>
      </w:pPr>
      <w:hyperlink r:id="rId11" w:history="1">
        <w:r w:rsidR="00480F56" w:rsidRPr="002B74B5">
          <w:rPr>
            <w:rStyle w:val="Hyperlink"/>
            <w:rFonts w:ascii="Georgia" w:hAnsi="Georgia"/>
            <w:sz w:val="25"/>
            <w:szCs w:val="25"/>
          </w:rPr>
          <w:t>Todd, Interview with former VP Mike Pence, Meet the Press, (2</w:t>
        </w:r>
        <w:r w:rsidRPr="002B74B5">
          <w:rPr>
            <w:rStyle w:val="Hyperlink"/>
            <w:rFonts w:ascii="Georgia" w:hAnsi="Georgia"/>
            <w:sz w:val="25"/>
            <w:szCs w:val="25"/>
          </w:rPr>
          <w:t>:07</w:t>
        </w:r>
        <w:r w:rsidR="00E82F4C">
          <w:rPr>
            <w:rStyle w:val="Hyperlink"/>
            <w:rFonts w:ascii="Georgia" w:hAnsi="Georgia"/>
            <w:sz w:val="25"/>
            <w:szCs w:val="25"/>
          </w:rPr>
          <w:t xml:space="preserve"> min.</w:t>
        </w:r>
        <w:r w:rsidRPr="002B74B5">
          <w:rPr>
            <w:rStyle w:val="Hyperlink"/>
            <w:rFonts w:ascii="Georgia" w:hAnsi="Georgia"/>
            <w:sz w:val="25"/>
            <w:szCs w:val="25"/>
          </w:rPr>
          <w:t>)</w:t>
        </w:r>
      </w:hyperlink>
    </w:p>
    <w:p w14:paraId="30AA7A3E" w14:textId="17206E33" w:rsidR="002B74B5" w:rsidRDefault="002B74B5" w:rsidP="00A97CDF">
      <w:pPr>
        <w:spacing w:line="276" w:lineRule="auto"/>
        <w:rPr>
          <w:rFonts w:ascii="Georgia" w:hAnsi="Georgia"/>
          <w:sz w:val="25"/>
          <w:szCs w:val="25"/>
        </w:rPr>
      </w:pPr>
    </w:p>
    <w:p w14:paraId="52304D8D" w14:textId="037DDE19" w:rsidR="002B74B5" w:rsidRDefault="0054395A" w:rsidP="00096BFF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  <w:sz w:val="25"/>
          <w:szCs w:val="25"/>
        </w:rPr>
      </w:pPr>
      <w:r w:rsidRPr="00096BFF">
        <w:rPr>
          <w:rFonts w:ascii="Georgia" w:hAnsi="Georgia"/>
          <w:sz w:val="25"/>
          <w:szCs w:val="25"/>
        </w:rPr>
        <w:t xml:space="preserve">What did he say about </w:t>
      </w:r>
      <w:r w:rsidR="00096BFF" w:rsidRPr="00096BFF">
        <w:rPr>
          <w:rFonts w:ascii="Georgia" w:hAnsi="Georgia"/>
          <w:sz w:val="25"/>
          <w:szCs w:val="25"/>
        </w:rPr>
        <w:t xml:space="preserve">whether or not Donald Trump committed crimes relevant to his </w:t>
      </w:r>
      <w:r w:rsidRPr="00096BFF">
        <w:rPr>
          <w:rFonts w:ascii="Georgia" w:hAnsi="Georgia"/>
          <w:sz w:val="25"/>
          <w:szCs w:val="25"/>
        </w:rPr>
        <w:t>2020 Election</w:t>
      </w:r>
      <w:r w:rsidR="00096BFF" w:rsidRPr="00096BFF">
        <w:rPr>
          <w:rFonts w:ascii="Georgia" w:hAnsi="Georgia"/>
          <w:sz w:val="25"/>
          <w:szCs w:val="25"/>
        </w:rPr>
        <w:t xml:space="preserve"> denial</w:t>
      </w:r>
      <w:r w:rsidRPr="00096BFF">
        <w:rPr>
          <w:rFonts w:ascii="Georgia" w:hAnsi="Georgia"/>
          <w:sz w:val="25"/>
          <w:szCs w:val="25"/>
        </w:rPr>
        <w:t>?</w:t>
      </w:r>
    </w:p>
    <w:p w14:paraId="0EBE0EF8" w14:textId="66E9F42E" w:rsidR="00096BFF" w:rsidRPr="00096BFF" w:rsidRDefault="00096BFF" w:rsidP="00096BFF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What people/advisors does he refer to that appeared in the White House after the election? </w:t>
      </w:r>
    </w:p>
    <w:p w14:paraId="15973FF4" w14:textId="428C6358" w:rsidR="00096BFF" w:rsidRPr="00096BFF" w:rsidRDefault="00096BFF" w:rsidP="00A97CDF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  <w:sz w:val="25"/>
          <w:szCs w:val="25"/>
        </w:rPr>
      </w:pPr>
      <w:r w:rsidRPr="00096BFF">
        <w:rPr>
          <w:rFonts w:ascii="Georgia" w:hAnsi="Georgia"/>
          <w:sz w:val="25"/>
          <w:szCs w:val="25"/>
        </w:rPr>
        <w:t>How does ‘rule of law’ come into the conversation?</w:t>
      </w:r>
    </w:p>
    <w:p w14:paraId="43D5388F" w14:textId="65E796F2" w:rsidR="0054395A" w:rsidRDefault="0054395A" w:rsidP="00A97CDF">
      <w:pPr>
        <w:spacing w:line="276" w:lineRule="auto"/>
        <w:rPr>
          <w:rFonts w:ascii="Georgia" w:hAnsi="Georgia"/>
          <w:sz w:val="25"/>
          <w:szCs w:val="25"/>
        </w:rPr>
      </w:pPr>
    </w:p>
    <w:p w14:paraId="0096A952" w14:textId="5D170A0B" w:rsidR="0054395A" w:rsidRDefault="0054395A" w:rsidP="00A97CDF">
      <w:pPr>
        <w:spacing w:line="276" w:lineRule="auto"/>
        <w:rPr>
          <w:rFonts w:ascii="Georgia" w:hAnsi="Georgia"/>
          <w:sz w:val="25"/>
          <w:szCs w:val="25"/>
        </w:rPr>
      </w:pPr>
      <w:hyperlink r:id="rId12" w:history="1">
        <w:r w:rsidRPr="0054395A">
          <w:rPr>
            <w:rStyle w:val="Hyperlink"/>
            <w:rFonts w:ascii="Georgia" w:hAnsi="Georgia"/>
            <w:sz w:val="25"/>
            <w:szCs w:val="25"/>
          </w:rPr>
          <w:t>On Mark Meadows as Chief of Staf</w:t>
        </w:r>
        <w:r w:rsidR="006F54AC">
          <w:rPr>
            <w:rStyle w:val="Hyperlink"/>
            <w:rFonts w:ascii="Georgia" w:hAnsi="Georgia"/>
            <w:sz w:val="25"/>
            <w:szCs w:val="25"/>
          </w:rPr>
          <w:t>f (2:05 min)</w:t>
        </w:r>
        <w:r w:rsidRPr="0054395A">
          <w:rPr>
            <w:rStyle w:val="Hyperlink"/>
            <w:rFonts w:ascii="Georgia" w:hAnsi="Georgia"/>
            <w:sz w:val="25"/>
            <w:szCs w:val="25"/>
          </w:rPr>
          <w:t xml:space="preserve"> 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4B96472A" w14:textId="12EFC360" w:rsidR="0054395A" w:rsidRDefault="0054395A" w:rsidP="00A97CDF">
      <w:pPr>
        <w:spacing w:line="276" w:lineRule="auto"/>
        <w:rPr>
          <w:rFonts w:ascii="Georgia" w:hAnsi="Georgia"/>
          <w:sz w:val="25"/>
          <w:szCs w:val="25"/>
        </w:rPr>
      </w:pPr>
    </w:p>
    <w:p w14:paraId="6E9DF374" w14:textId="77777777" w:rsidR="00096BFF" w:rsidRDefault="006F54AC" w:rsidP="00096BFF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  <w:sz w:val="25"/>
          <w:szCs w:val="25"/>
        </w:rPr>
      </w:pPr>
      <w:r w:rsidRPr="00096BFF">
        <w:rPr>
          <w:rFonts w:ascii="Georgia" w:hAnsi="Georgia"/>
          <w:sz w:val="25"/>
          <w:szCs w:val="25"/>
        </w:rPr>
        <w:t>What do White House chiefs of Staff normally in regard to visitors to see the President?</w:t>
      </w:r>
    </w:p>
    <w:p w14:paraId="3A5293B5" w14:textId="77777777" w:rsidR="00096BFF" w:rsidRDefault="006F54AC" w:rsidP="00096BFF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  <w:sz w:val="25"/>
          <w:szCs w:val="25"/>
        </w:rPr>
      </w:pPr>
      <w:r w:rsidRPr="00096BFF">
        <w:rPr>
          <w:rFonts w:ascii="Georgia" w:hAnsi="Georgia"/>
          <w:sz w:val="25"/>
          <w:szCs w:val="25"/>
        </w:rPr>
        <w:t xml:space="preserve">Why is “gatekeeper” sort of </w:t>
      </w:r>
      <w:r w:rsidRPr="00096BFF">
        <w:rPr>
          <w:rFonts w:ascii="Georgia" w:hAnsi="Georgia"/>
          <w:sz w:val="25"/>
          <w:szCs w:val="25"/>
        </w:rPr>
        <w:t>contradictory</w:t>
      </w:r>
      <w:r w:rsidRPr="00096BFF">
        <w:rPr>
          <w:rFonts w:ascii="Georgia" w:hAnsi="Georgia"/>
          <w:sz w:val="25"/>
          <w:szCs w:val="25"/>
        </w:rPr>
        <w:t xml:space="preserve"> in American politics?</w:t>
      </w:r>
    </w:p>
    <w:p w14:paraId="38D94D79" w14:textId="77777777" w:rsidR="00096BFF" w:rsidRDefault="006F54AC" w:rsidP="00096BFF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  <w:sz w:val="25"/>
          <w:szCs w:val="25"/>
        </w:rPr>
      </w:pPr>
      <w:r w:rsidRPr="00096BFF">
        <w:rPr>
          <w:rFonts w:ascii="Georgia" w:hAnsi="Georgia"/>
          <w:sz w:val="25"/>
          <w:szCs w:val="25"/>
        </w:rPr>
        <w:t>What did Mike Pence say about General Kelly’s service in this job?</w:t>
      </w:r>
    </w:p>
    <w:p w14:paraId="0361D11B" w14:textId="0616EEF1" w:rsidR="006F54AC" w:rsidRPr="00096BFF" w:rsidRDefault="006F54AC" w:rsidP="00096BFF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  <w:sz w:val="25"/>
          <w:szCs w:val="25"/>
        </w:rPr>
      </w:pPr>
      <w:r w:rsidRPr="00096BFF">
        <w:rPr>
          <w:rFonts w:ascii="Georgia" w:hAnsi="Georgia"/>
          <w:sz w:val="25"/>
          <w:szCs w:val="25"/>
        </w:rPr>
        <w:t xml:space="preserve">What did he say about Mark Meadows performance in the job? </w:t>
      </w:r>
    </w:p>
    <w:p w14:paraId="0D91471A" w14:textId="77777777" w:rsidR="00096BFF" w:rsidRDefault="00096BFF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5CDE433F" w14:textId="4639FFA8" w:rsidR="00D87B46" w:rsidRPr="00F122F0" w:rsidRDefault="00E82F4C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3" w:history="1">
        <w:r w:rsidRPr="00E82F4C">
          <w:rPr>
            <w:rStyle w:val="Hyperlink"/>
            <w:rFonts w:ascii="Georgia" w:hAnsi="Georgia"/>
            <w:sz w:val="25"/>
            <w:szCs w:val="25"/>
          </w:rPr>
          <w:t>Full Interview</w:t>
        </w:r>
        <w:r w:rsidR="00323959">
          <w:rPr>
            <w:rStyle w:val="Hyperlink"/>
            <w:rFonts w:ascii="Georgia" w:hAnsi="Georgia"/>
            <w:sz w:val="25"/>
            <w:szCs w:val="25"/>
          </w:rPr>
          <w:t>, Meet the Press</w:t>
        </w:r>
        <w:r w:rsidRPr="00E82F4C">
          <w:rPr>
            <w:rStyle w:val="Hyperlink"/>
            <w:rFonts w:ascii="Georgia" w:hAnsi="Georgia"/>
            <w:sz w:val="25"/>
            <w:szCs w:val="25"/>
          </w:rPr>
          <w:t xml:space="preserve"> (47:22 min.)</w:t>
        </w:r>
      </w:hyperlink>
    </w:p>
    <w:sectPr w:rsidR="00D87B46" w:rsidRPr="00F122F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BC1F" w14:textId="77777777" w:rsidR="006E20F5" w:rsidRDefault="006E20F5" w:rsidP="00413FC7">
      <w:r>
        <w:separator/>
      </w:r>
    </w:p>
  </w:endnote>
  <w:endnote w:type="continuationSeparator" w:id="0">
    <w:p w14:paraId="23D3BD98" w14:textId="77777777" w:rsidR="006E20F5" w:rsidRDefault="006E20F5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2BBA" w14:textId="77777777" w:rsidR="006E20F5" w:rsidRDefault="006E20F5" w:rsidP="00413FC7">
      <w:r>
        <w:separator/>
      </w:r>
    </w:p>
  </w:footnote>
  <w:footnote w:type="continuationSeparator" w:id="0">
    <w:p w14:paraId="139A4CBF" w14:textId="77777777" w:rsidR="006E20F5" w:rsidRDefault="006E20F5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6F"/>
    <w:multiLevelType w:val="hybridMultilevel"/>
    <w:tmpl w:val="26B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0738"/>
    <w:multiLevelType w:val="hybridMultilevel"/>
    <w:tmpl w:val="2D48B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0B77"/>
    <w:multiLevelType w:val="hybridMultilevel"/>
    <w:tmpl w:val="3A54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F18"/>
    <w:multiLevelType w:val="hybridMultilevel"/>
    <w:tmpl w:val="A550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6A0E"/>
    <w:multiLevelType w:val="hybridMultilevel"/>
    <w:tmpl w:val="AF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C327E6"/>
    <w:multiLevelType w:val="hybridMultilevel"/>
    <w:tmpl w:val="72AE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B4CB0"/>
    <w:multiLevelType w:val="hybridMultilevel"/>
    <w:tmpl w:val="4C8E36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C4A30"/>
    <w:multiLevelType w:val="hybridMultilevel"/>
    <w:tmpl w:val="BAE8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81BBB"/>
    <w:multiLevelType w:val="hybridMultilevel"/>
    <w:tmpl w:val="FEF0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D722F"/>
    <w:multiLevelType w:val="hybridMultilevel"/>
    <w:tmpl w:val="69D22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4509D"/>
    <w:multiLevelType w:val="hybridMultilevel"/>
    <w:tmpl w:val="A36A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A63FD"/>
    <w:multiLevelType w:val="hybridMultilevel"/>
    <w:tmpl w:val="CE3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17E40"/>
    <w:multiLevelType w:val="hybridMultilevel"/>
    <w:tmpl w:val="8806B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85C3F"/>
    <w:multiLevelType w:val="hybridMultilevel"/>
    <w:tmpl w:val="31282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E97B3C"/>
    <w:multiLevelType w:val="hybridMultilevel"/>
    <w:tmpl w:val="E372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22B7"/>
    <w:multiLevelType w:val="hybridMultilevel"/>
    <w:tmpl w:val="E49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33"/>
  </w:num>
  <w:num w:numId="2" w16cid:durableId="50691040">
    <w:abstractNumId w:val="21"/>
  </w:num>
  <w:num w:numId="3" w16cid:durableId="668946016">
    <w:abstractNumId w:val="5"/>
  </w:num>
  <w:num w:numId="4" w16cid:durableId="1562670750">
    <w:abstractNumId w:val="23"/>
  </w:num>
  <w:num w:numId="5" w16cid:durableId="127359972">
    <w:abstractNumId w:val="6"/>
  </w:num>
  <w:num w:numId="6" w16cid:durableId="1644390068">
    <w:abstractNumId w:val="26"/>
  </w:num>
  <w:num w:numId="7" w16cid:durableId="1913614416">
    <w:abstractNumId w:val="17"/>
  </w:num>
  <w:num w:numId="8" w16cid:durableId="2147159720">
    <w:abstractNumId w:val="9"/>
  </w:num>
  <w:num w:numId="9" w16cid:durableId="328876055">
    <w:abstractNumId w:val="24"/>
  </w:num>
  <w:num w:numId="10" w16cid:durableId="1501577922">
    <w:abstractNumId w:val="29"/>
  </w:num>
  <w:num w:numId="11" w16cid:durableId="1341398161">
    <w:abstractNumId w:val="4"/>
  </w:num>
  <w:num w:numId="12" w16cid:durableId="1066416664">
    <w:abstractNumId w:val="28"/>
  </w:num>
  <w:num w:numId="13" w16cid:durableId="981039863">
    <w:abstractNumId w:val="8"/>
  </w:num>
  <w:num w:numId="14" w16cid:durableId="291178614">
    <w:abstractNumId w:val="16"/>
  </w:num>
  <w:num w:numId="15" w16cid:durableId="1284580160">
    <w:abstractNumId w:val="37"/>
  </w:num>
  <w:num w:numId="16" w16cid:durableId="1130326087">
    <w:abstractNumId w:val="13"/>
  </w:num>
  <w:num w:numId="17" w16cid:durableId="1839231749">
    <w:abstractNumId w:val="27"/>
  </w:num>
  <w:num w:numId="18" w16cid:durableId="1025862406">
    <w:abstractNumId w:val="11"/>
  </w:num>
  <w:num w:numId="19" w16cid:durableId="1824468099">
    <w:abstractNumId w:val="25"/>
  </w:num>
  <w:num w:numId="20" w16cid:durableId="670911467">
    <w:abstractNumId w:val="10"/>
  </w:num>
  <w:num w:numId="21" w16cid:durableId="4289491">
    <w:abstractNumId w:val="20"/>
  </w:num>
  <w:num w:numId="22" w16cid:durableId="1153374792">
    <w:abstractNumId w:val="30"/>
  </w:num>
  <w:num w:numId="23" w16cid:durableId="80955762">
    <w:abstractNumId w:val="7"/>
  </w:num>
  <w:num w:numId="24" w16cid:durableId="182327182">
    <w:abstractNumId w:val="31"/>
  </w:num>
  <w:num w:numId="25" w16cid:durableId="1602837410">
    <w:abstractNumId w:val="2"/>
  </w:num>
  <w:num w:numId="26" w16cid:durableId="37169402">
    <w:abstractNumId w:val="15"/>
  </w:num>
  <w:num w:numId="27" w16cid:durableId="635911767">
    <w:abstractNumId w:val="3"/>
  </w:num>
  <w:num w:numId="28" w16cid:durableId="2051571283">
    <w:abstractNumId w:val="35"/>
  </w:num>
  <w:num w:numId="29" w16cid:durableId="1444836632">
    <w:abstractNumId w:val="36"/>
  </w:num>
  <w:num w:numId="30" w16cid:durableId="299966268">
    <w:abstractNumId w:val="0"/>
  </w:num>
  <w:num w:numId="31" w16cid:durableId="1395926611">
    <w:abstractNumId w:val="32"/>
  </w:num>
  <w:num w:numId="32" w16cid:durableId="994643724">
    <w:abstractNumId w:val="34"/>
  </w:num>
  <w:num w:numId="33" w16cid:durableId="809984641">
    <w:abstractNumId w:val="12"/>
  </w:num>
  <w:num w:numId="34" w16cid:durableId="319192033">
    <w:abstractNumId w:val="18"/>
  </w:num>
  <w:num w:numId="35" w16cid:durableId="444346611">
    <w:abstractNumId w:val="1"/>
  </w:num>
  <w:num w:numId="36" w16cid:durableId="2122143637">
    <w:abstractNumId w:val="22"/>
  </w:num>
  <w:num w:numId="37" w16cid:durableId="1947344145">
    <w:abstractNumId w:val="19"/>
  </w:num>
  <w:num w:numId="38" w16cid:durableId="67904446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E0573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B74B5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3959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395A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06DFE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B6066"/>
    <w:rsid w:val="006C511E"/>
    <w:rsid w:val="006D0849"/>
    <w:rsid w:val="006D2AFF"/>
    <w:rsid w:val="006D3FF2"/>
    <w:rsid w:val="006D424D"/>
    <w:rsid w:val="006D4AE7"/>
    <w:rsid w:val="006E20F5"/>
    <w:rsid w:val="006E2256"/>
    <w:rsid w:val="006E659F"/>
    <w:rsid w:val="006E790E"/>
    <w:rsid w:val="006F1114"/>
    <w:rsid w:val="006F313A"/>
    <w:rsid w:val="006F3DF8"/>
    <w:rsid w:val="006F4539"/>
    <w:rsid w:val="006F54AC"/>
    <w:rsid w:val="006F7631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3D44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25B"/>
    <w:rsid w:val="009D734B"/>
    <w:rsid w:val="009D7ED1"/>
    <w:rsid w:val="009E355A"/>
    <w:rsid w:val="009E4E52"/>
    <w:rsid w:val="009E75DF"/>
    <w:rsid w:val="009E7F0A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97CDF"/>
    <w:rsid w:val="00AA1FA2"/>
    <w:rsid w:val="00AA2D71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B005D8"/>
    <w:rsid w:val="00B02A3A"/>
    <w:rsid w:val="00B04879"/>
    <w:rsid w:val="00B05450"/>
    <w:rsid w:val="00B07477"/>
    <w:rsid w:val="00B10239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521D"/>
    <w:rsid w:val="00E75F90"/>
    <w:rsid w:val="00E82F4C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bcnews.com/meet-the-press/video/november-20-former-vice-pres-mike-pence-154694725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nbc.com/meet-the-press/video/pence-i-was-disappointed-in-mark-meadows-performance-as-chief-of-staff/NBCN214981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bc.com/meet-the-press/video/pence-on-trumps-jan-6-role-i-dont-know-if-it-is-criminal-to-listen-to-bad-advice-from-lawyers/NBCN2175417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news.com/article/2022-midterm-elections-las-vegas-donald-trump-2a4caff793c65878204d210bc740cadf?utm_source=homepage&amp;utm_medium=TopNews&amp;utm_campaign=position_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ice.gov/opa/speech/attorney-general-merrick-b-garland-delivers-remarks-appointment-special-counse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11</cp:revision>
  <cp:lastPrinted>2022-11-14T11:30:00Z</cp:lastPrinted>
  <dcterms:created xsi:type="dcterms:W3CDTF">2022-11-19T18:21:00Z</dcterms:created>
  <dcterms:modified xsi:type="dcterms:W3CDTF">2022-11-20T19:35:00Z</dcterms:modified>
</cp:coreProperties>
</file>