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noProof/>
          <w:sz w:val="25"/>
          <w:szCs w:val="25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United States Government &amp; Politics</w:t>
      </w:r>
    </w:p>
    <w:p w14:paraId="629B7112" w14:textId="0BD59D1A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</w:p>
    <w:p w14:paraId="76CFF073" w14:textId="4830663F" w:rsidR="00042EFA" w:rsidRPr="00D40491" w:rsidRDefault="004B31C3" w:rsidP="00A7441B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Wee</w:t>
      </w:r>
      <w:r w:rsidR="00CF13E2" w:rsidRPr="00D40491">
        <w:rPr>
          <w:rFonts w:ascii="Georgia" w:hAnsi="Georgia"/>
          <w:sz w:val="25"/>
          <w:szCs w:val="25"/>
        </w:rPr>
        <w:t>k</w:t>
      </w:r>
      <w:r w:rsidR="005A0896" w:rsidRPr="00D40491">
        <w:rPr>
          <w:rFonts w:ascii="Georgia" w:hAnsi="Georgia"/>
          <w:sz w:val="25"/>
          <w:szCs w:val="25"/>
        </w:rPr>
        <w:t xml:space="preserve">ly Current Events: </w:t>
      </w:r>
      <w:r w:rsidR="005A0896" w:rsidRPr="00D40491">
        <w:rPr>
          <w:rFonts w:ascii="Georgia" w:hAnsi="Georgia"/>
          <w:sz w:val="25"/>
          <w:szCs w:val="25"/>
        </w:rPr>
        <w:tab/>
        <w:t xml:space="preserve">Posted: </w:t>
      </w:r>
      <w:r w:rsidR="00060519" w:rsidRPr="00D40491">
        <w:rPr>
          <w:rFonts w:ascii="Georgia" w:hAnsi="Georgia"/>
          <w:sz w:val="25"/>
          <w:szCs w:val="25"/>
        </w:rPr>
        <w:t>10.3</w:t>
      </w:r>
      <w:r w:rsidR="00D36089" w:rsidRPr="00D40491">
        <w:rPr>
          <w:rFonts w:ascii="Georgia" w:hAnsi="Georgia"/>
          <w:sz w:val="25"/>
          <w:szCs w:val="25"/>
        </w:rPr>
        <w:t>.2</w:t>
      </w:r>
      <w:r w:rsidR="00E976DC" w:rsidRPr="00D40491">
        <w:rPr>
          <w:rFonts w:ascii="Georgia" w:hAnsi="Georgia"/>
          <w:sz w:val="25"/>
          <w:szCs w:val="25"/>
        </w:rPr>
        <w:t>2</w:t>
      </w:r>
    </w:p>
    <w:p w14:paraId="159F19AB" w14:textId="57BA3CEC" w:rsidR="001F1A3E" w:rsidRPr="00D40491" w:rsidRDefault="001F1A3E" w:rsidP="00A7441B">
      <w:pPr>
        <w:spacing w:line="276" w:lineRule="auto"/>
        <w:rPr>
          <w:rFonts w:ascii="Georgia" w:hAnsi="Georgia"/>
          <w:sz w:val="25"/>
          <w:szCs w:val="25"/>
        </w:rPr>
      </w:pPr>
    </w:p>
    <w:p w14:paraId="5D77A3E6" w14:textId="35C34616" w:rsidR="00AE74EE" w:rsidRPr="00D40491" w:rsidRDefault="00AE74EE" w:rsidP="00A7441B">
      <w:pPr>
        <w:spacing w:line="276" w:lineRule="auto"/>
        <w:rPr>
          <w:rFonts w:ascii="Georgia" w:hAnsi="Georgia"/>
          <w:sz w:val="25"/>
          <w:szCs w:val="25"/>
        </w:rPr>
      </w:pPr>
      <w:hyperlink r:id="rId9" w:history="1">
        <w:r w:rsidRPr="00D40491">
          <w:rPr>
            <w:rStyle w:val="Hyperlink"/>
            <w:rFonts w:ascii="Georgia" w:hAnsi="Georgia"/>
            <w:sz w:val="25"/>
            <w:szCs w:val="25"/>
          </w:rPr>
          <w:t>Zhang, “Courts Could Throw state Marij</w:t>
        </w:r>
        <w:r w:rsidR="00B37598" w:rsidRPr="00D40491">
          <w:rPr>
            <w:rStyle w:val="Hyperlink"/>
            <w:rFonts w:ascii="Georgia" w:hAnsi="Georgia"/>
            <w:sz w:val="25"/>
            <w:szCs w:val="25"/>
          </w:rPr>
          <w:t>u</w:t>
        </w:r>
        <w:r w:rsidRPr="00D40491">
          <w:rPr>
            <w:rStyle w:val="Hyperlink"/>
            <w:rFonts w:ascii="Georgia" w:hAnsi="Georgia"/>
            <w:sz w:val="25"/>
            <w:szCs w:val="25"/>
          </w:rPr>
          <w:t xml:space="preserve">ana markets into disarray,” </w:t>
        </w:r>
        <w:r w:rsidRPr="00D40491">
          <w:rPr>
            <w:rStyle w:val="Hyperlink"/>
            <w:rFonts w:ascii="Georgia" w:hAnsi="Georgia"/>
            <w:i/>
            <w:iCs/>
            <w:sz w:val="25"/>
            <w:szCs w:val="25"/>
          </w:rPr>
          <w:t>Politico</w:t>
        </w:r>
        <w:r w:rsidRPr="00D40491">
          <w:rPr>
            <w:rStyle w:val="Hyperlink"/>
            <w:rFonts w:ascii="Georgia" w:hAnsi="Georgia"/>
            <w:sz w:val="25"/>
            <w:szCs w:val="25"/>
          </w:rPr>
          <w:t>, 10.2.22.</w:t>
        </w:r>
      </w:hyperlink>
    </w:p>
    <w:p w14:paraId="5702608F" w14:textId="77777777" w:rsidR="00AE74EE" w:rsidRPr="00D40491" w:rsidRDefault="00AE74EE" w:rsidP="00A7441B">
      <w:pPr>
        <w:spacing w:line="276" w:lineRule="auto"/>
        <w:rPr>
          <w:rFonts w:ascii="Georgia" w:hAnsi="Georgia"/>
          <w:sz w:val="25"/>
          <w:szCs w:val="25"/>
        </w:rPr>
      </w:pPr>
    </w:p>
    <w:p w14:paraId="0EBBA687" w14:textId="1D8E6817" w:rsidR="003D73E6" w:rsidRPr="00D40491" w:rsidRDefault="003D73E6" w:rsidP="008F6B62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What is the </w:t>
      </w:r>
      <w:r w:rsidR="008F6B62" w:rsidRPr="00D40491">
        <w:rPr>
          <w:rFonts w:ascii="Georgia" w:hAnsi="Georgia"/>
          <w:sz w:val="25"/>
          <w:szCs w:val="25"/>
        </w:rPr>
        <w:t xml:space="preserve">legal </w:t>
      </w:r>
      <w:r w:rsidRPr="00D40491">
        <w:rPr>
          <w:rFonts w:ascii="Georgia" w:hAnsi="Georgia"/>
          <w:sz w:val="25"/>
          <w:szCs w:val="25"/>
        </w:rPr>
        <w:t>status of marijuana these days?</w:t>
      </w:r>
    </w:p>
    <w:p w14:paraId="7B3C04D5" w14:textId="254109CA" w:rsidR="008F6B62" w:rsidRPr="00D40491" w:rsidRDefault="008F6B62" w:rsidP="008F6B62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How are states fashioning policy </w:t>
      </w:r>
      <w:proofErr w:type="gramStart"/>
      <w:r w:rsidRPr="00D40491">
        <w:rPr>
          <w:rFonts w:ascii="Georgia" w:hAnsi="Georgia"/>
          <w:sz w:val="25"/>
          <w:szCs w:val="25"/>
        </w:rPr>
        <w:t>in light of</w:t>
      </w:r>
      <w:proofErr w:type="gramEnd"/>
      <w:r w:rsidRPr="00D40491">
        <w:rPr>
          <w:rFonts w:ascii="Georgia" w:hAnsi="Georgia"/>
          <w:sz w:val="25"/>
          <w:szCs w:val="25"/>
        </w:rPr>
        <w:t xml:space="preserve"> national marijuana policy?</w:t>
      </w:r>
    </w:p>
    <w:p w14:paraId="4B215D54" w14:textId="2438D5F6" w:rsidR="00B37598" w:rsidRPr="00D40491" w:rsidRDefault="00B37598" w:rsidP="00B37598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How do state governments tend to regard cannabis dealing across state borders?</w:t>
      </w:r>
    </w:p>
    <w:p w14:paraId="5F6DDC2D" w14:textId="50353156" w:rsidR="008F6B62" w:rsidRPr="00D40491" w:rsidRDefault="00B37598" w:rsidP="008F6B62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Describe </w:t>
      </w:r>
      <w:r w:rsidR="008F6B62" w:rsidRPr="00D40491">
        <w:rPr>
          <w:rFonts w:ascii="Georgia" w:hAnsi="Georgia"/>
          <w:sz w:val="25"/>
          <w:szCs w:val="25"/>
        </w:rPr>
        <w:t xml:space="preserve">the </w:t>
      </w:r>
      <w:r w:rsidRPr="00D40491">
        <w:rPr>
          <w:rFonts w:ascii="Georgia" w:hAnsi="Georgia"/>
          <w:sz w:val="25"/>
          <w:szCs w:val="25"/>
        </w:rPr>
        <w:t>‘</w:t>
      </w:r>
      <w:r w:rsidR="008F6B62" w:rsidRPr="00D40491">
        <w:rPr>
          <w:rFonts w:ascii="Georgia" w:hAnsi="Georgia"/>
          <w:sz w:val="25"/>
          <w:szCs w:val="25"/>
        </w:rPr>
        <w:t>residency requirement</w:t>
      </w:r>
      <w:r w:rsidRPr="00D40491">
        <w:rPr>
          <w:rFonts w:ascii="Georgia" w:hAnsi="Georgia"/>
          <w:sz w:val="25"/>
          <w:szCs w:val="25"/>
        </w:rPr>
        <w:t>.’</w:t>
      </w:r>
    </w:p>
    <w:p w14:paraId="545BCE53" w14:textId="444AFBF4" w:rsidR="003D73E6" w:rsidRPr="00D40491" w:rsidRDefault="003D73E6" w:rsidP="008F6B62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What court recently ruled on the residency requirement?</w:t>
      </w:r>
      <w:r w:rsidR="008F6B62" w:rsidRPr="00D40491">
        <w:rPr>
          <w:rFonts w:ascii="Georgia" w:hAnsi="Georgia"/>
          <w:sz w:val="25"/>
          <w:szCs w:val="25"/>
        </w:rPr>
        <w:t xml:space="preserve"> How did it rule?</w:t>
      </w:r>
    </w:p>
    <w:p w14:paraId="0BB09998" w14:textId="73FCEC37" w:rsidR="008F6B62" w:rsidRPr="00D40491" w:rsidRDefault="008F6B62" w:rsidP="008F6B62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What point did the dissenting judge make? </w:t>
      </w:r>
    </w:p>
    <w:p w14:paraId="391C5DF9" w14:textId="27DFB62F" w:rsidR="003D73E6" w:rsidRPr="00D40491" w:rsidRDefault="003D73E6" w:rsidP="008F6B62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What other court</w:t>
      </w:r>
      <w:r w:rsidR="008F6B62" w:rsidRPr="00D40491">
        <w:rPr>
          <w:rFonts w:ascii="Georgia" w:hAnsi="Georgia"/>
          <w:sz w:val="25"/>
          <w:szCs w:val="25"/>
        </w:rPr>
        <w:t xml:space="preserve"> </w:t>
      </w:r>
      <w:r w:rsidRPr="00D40491">
        <w:rPr>
          <w:rFonts w:ascii="Georgia" w:hAnsi="Georgia"/>
          <w:sz w:val="25"/>
          <w:szCs w:val="25"/>
        </w:rPr>
        <w:t>ha</w:t>
      </w:r>
      <w:r w:rsidR="008F6B62" w:rsidRPr="00D40491">
        <w:rPr>
          <w:rFonts w:ascii="Georgia" w:hAnsi="Georgia"/>
          <w:sz w:val="25"/>
          <w:szCs w:val="25"/>
        </w:rPr>
        <w:t>s</w:t>
      </w:r>
      <w:r w:rsidRPr="00D40491">
        <w:rPr>
          <w:rFonts w:ascii="Georgia" w:hAnsi="Georgia"/>
          <w:sz w:val="25"/>
          <w:szCs w:val="25"/>
        </w:rPr>
        <w:t xml:space="preserve"> ruled on state marijuana policy?</w:t>
      </w:r>
    </w:p>
    <w:p w14:paraId="15839F0C" w14:textId="4C5CF760" w:rsidR="003D73E6" w:rsidRPr="00D40491" w:rsidRDefault="003D73E6" w:rsidP="008F6B62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Why do these ca</w:t>
      </w:r>
      <w:r w:rsidR="008F6B62" w:rsidRPr="00D40491">
        <w:rPr>
          <w:rFonts w:ascii="Georgia" w:hAnsi="Georgia"/>
          <w:sz w:val="25"/>
          <w:szCs w:val="25"/>
        </w:rPr>
        <w:t>s</w:t>
      </w:r>
      <w:r w:rsidRPr="00D40491">
        <w:rPr>
          <w:rFonts w:ascii="Georgia" w:hAnsi="Georgia"/>
          <w:sz w:val="25"/>
          <w:szCs w:val="25"/>
        </w:rPr>
        <w:t>es go to federal court?</w:t>
      </w:r>
    </w:p>
    <w:p w14:paraId="504960C6" w14:textId="019398D8" w:rsidR="003D73E6" w:rsidRPr="00D40491" w:rsidRDefault="003D73E6" w:rsidP="008F6B62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What is the commerce clause</w:t>
      </w:r>
      <w:r w:rsidR="008F6B62" w:rsidRPr="00D40491">
        <w:rPr>
          <w:rFonts w:ascii="Georgia" w:hAnsi="Georgia"/>
          <w:sz w:val="25"/>
          <w:szCs w:val="25"/>
        </w:rPr>
        <w:t xml:space="preserve"> and how is it relevant</w:t>
      </w:r>
      <w:r w:rsidRPr="00D40491">
        <w:rPr>
          <w:rFonts w:ascii="Georgia" w:hAnsi="Georgia"/>
          <w:sz w:val="25"/>
          <w:szCs w:val="25"/>
        </w:rPr>
        <w:t xml:space="preserve">?  What is the </w:t>
      </w:r>
      <w:r w:rsidRPr="00D40491">
        <w:rPr>
          <w:rFonts w:ascii="Georgia" w:hAnsi="Georgia"/>
          <w:i/>
          <w:iCs/>
          <w:sz w:val="25"/>
          <w:szCs w:val="25"/>
        </w:rPr>
        <w:t>dormant</w:t>
      </w:r>
      <w:r w:rsidRPr="00D40491">
        <w:rPr>
          <w:rFonts w:ascii="Georgia" w:hAnsi="Georgia"/>
          <w:sz w:val="25"/>
          <w:szCs w:val="25"/>
        </w:rPr>
        <w:t xml:space="preserve"> commerce clause?</w:t>
      </w:r>
    </w:p>
    <w:p w14:paraId="64D945F0" w14:textId="245E7B0F" w:rsidR="003F3EF2" w:rsidRPr="00D40491" w:rsidRDefault="00AE74EE" w:rsidP="008F6B62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How </w:t>
      </w:r>
      <w:r w:rsidR="00B37598" w:rsidRPr="00D40491">
        <w:rPr>
          <w:rFonts w:ascii="Georgia" w:hAnsi="Georgia"/>
          <w:sz w:val="25"/>
          <w:szCs w:val="25"/>
        </w:rPr>
        <w:t xml:space="preserve">does </w:t>
      </w:r>
      <w:r w:rsidRPr="00D40491">
        <w:rPr>
          <w:rFonts w:ascii="Georgia" w:hAnsi="Georgia"/>
          <w:sz w:val="25"/>
          <w:szCs w:val="25"/>
        </w:rPr>
        <w:t xml:space="preserve">federalism </w:t>
      </w:r>
      <w:r w:rsidR="00D40491" w:rsidRPr="00D40491">
        <w:rPr>
          <w:rFonts w:ascii="Georgia" w:hAnsi="Georgia"/>
          <w:sz w:val="25"/>
          <w:szCs w:val="25"/>
        </w:rPr>
        <w:t>lead to such legal ambiguity in cannabis policy</w:t>
      </w:r>
      <w:r w:rsidRPr="00D40491">
        <w:rPr>
          <w:rFonts w:ascii="Georgia" w:hAnsi="Georgia"/>
          <w:sz w:val="25"/>
          <w:szCs w:val="25"/>
        </w:rPr>
        <w:t xml:space="preserve">? </w:t>
      </w:r>
    </w:p>
    <w:p w14:paraId="5C3164D5" w14:textId="3E2C19AE" w:rsidR="001F1A3E" w:rsidRPr="00D40491" w:rsidRDefault="001F1A3E" w:rsidP="00A7441B">
      <w:pPr>
        <w:spacing w:line="276" w:lineRule="auto"/>
        <w:rPr>
          <w:rFonts w:ascii="Georgia" w:hAnsi="Georgia"/>
          <w:sz w:val="25"/>
          <w:szCs w:val="25"/>
        </w:rPr>
      </w:pPr>
    </w:p>
    <w:p w14:paraId="757D1113" w14:textId="12A3ECE2" w:rsidR="00B37598" w:rsidRPr="00D40491" w:rsidRDefault="00B37598" w:rsidP="00A7441B">
      <w:pPr>
        <w:spacing w:line="276" w:lineRule="auto"/>
        <w:rPr>
          <w:rFonts w:ascii="Georgia" w:hAnsi="Georgia"/>
          <w:sz w:val="25"/>
          <w:szCs w:val="25"/>
        </w:rPr>
      </w:pPr>
      <w:hyperlink r:id="rId10" w:history="1">
        <w:r w:rsidRPr="00D40491">
          <w:rPr>
            <w:rStyle w:val="Hyperlink"/>
            <w:rFonts w:ascii="Georgia" w:hAnsi="Georgia"/>
            <w:sz w:val="25"/>
            <w:szCs w:val="25"/>
          </w:rPr>
          <w:t xml:space="preserve">Kim and </w:t>
        </w:r>
        <w:proofErr w:type="spellStart"/>
        <w:r w:rsidRPr="00D40491">
          <w:rPr>
            <w:rStyle w:val="Hyperlink"/>
            <w:rFonts w:ascii="Georgia" w:hAnsi="Georgia"/>
            <w:sz w:val="25"/>
            <w:szCs w:val="25"/>
          </w:rPr>
          <w:t>Madhani</w:t>
        </w:r>
        <w:proofErr w:type="spellEnd"/>
        <w:r w:rsidRPr="00D40491">
          <w:rPr>
            <w:rStyle w:val="Hyperlink"/>
            <w:rFonts w:ascii="Georgia" w:hAnsi="Georgia"/>
            <w:sz w:val="25"/>
            <w:szCs w:val="25"/>
          </w:rPr>
          <w:t>, “Cha-Ching! Biden embraces fundraising Role,” Associated Press, 10.1.22.</w:t>
        </w:r>
      </w:hyperlink>
      <w:r w:rsidRPr="00D40491">
        <w:rPr>
          <w:rFonts w:ascii="Georgia" w:hAnsi="Georgia"/>
          <w:sz w:val="25"/>
          <w:szCs w:val="25"/>
        </w:rPr>
        <w:t xml:space="preserve">  </w:t>
      </w:r>
    </w:p>
    <w:p w14:paraId="21160775" w14:textId="77777777" w:rsidR="00B37598" w:rsidRPr="00D40491" w:rsidRDefault="00B37598" w:rsidP="00A7441B">
      <w:pPr>
        <w:spacing w:line="276" w:lineRule="auto"/>
        <w:rPr>
          <w:rFonts w:ascii="Georgia" w:hAnsi="Georgia"/>
          <w:sz w:val="25"/>
          <w:szCs w:val="25"/>
        </w:rPr>
      </w:pPr>
    </w:p>
    <w:p w14:paraId="3C1EE08B" w14:textId="3EAD15D7" w:rsidR="0078594C" w:rsidRPr="00D40491" w:rsidRDefault="00B37598" w:rsidP="00D4049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How did the reporter </w:t>
      </w:r>
      <w:r w:rsidR="00D40491" w:rsidRPr="00D40491">
        <w:rPr>
          <w:rFonts w:ascii="Georgia" w:hAnsi="Georgia"/>
          <w:sz w:val="25"/>
          <w:szCs w:val="25"/>
        </w:rPr>
        <w:t>describe</w:t>
      </w:r>
      <w:r w:rsidRPr="00D40491">
        <w:rPr>
          <w:rFonts w:ascii="Georgia" w:hAnsi="Georgia"/>
          <w:sz w:val="25"/>
          <w:szCs w:val="25"/>
        </w:rPr>
        <w:t xml:space="preserve"> the fundraisers that President Biden attends? Name</w:t>
      </w:r>
      <w:r w:rsidR="00511634" w:rsidRPr="00D40491">
        <w:rPr>
          <w:rFonts w:ascii="Georgia" w:hAnsi="Georgia"/>
          <w:sz w:val="25"/>
          <w:szCs w:val="25"/>
        </w:rPr>
        <w:t xml:space="preserve"> one unique </w:t>
      </w:r>
      <w:r w:rsidRPr="00D40491">
        <w:rPr>
          <w:rFonts w:ascii="Georgia" w:hAnsi="Georgia"/>
          <w:sz w:val="25"/>
          <w:szCs w:val="25"/>
        </w:rPr>
        <w:t>thing</w:t>
      </w:r>
      <w:r w:rsidR="00511634" w:rsidRPr="00D40491">
        <w:rPr>
          <w:rFonts w:ascii="Georgia" w:hAnsi="Georgia"/>
          <w:sz w:val="25"/>
          <w:szCs w:val="25"/>
        </w:rPr>
        <w:t xml:space="preserve"> f</w:t>
      </w:r>
      <w:r w:rsidRPr="00D40491">
        <w:rPr>
          <w:rFonts w:ascii="Georgia" w:hAnsi="Georgia"/>
          <w:sz w:val="25"/>
          <w:szCs w:val="25"/>
        </w:rPr>
        <w:t>ro</w:t>
      </w:r>
      <w:r w:rsidR="00511634" w:rsidRPr="00D40491">
        <w:rPr>
          <w:rFonts w:ascii="Georgia" w:hAnsi="Georgia"/>
          <w:sz w:val="25"/>
          <w:szCs w:val="25"/>
        </w:rPr>
        <w:t>m these fundraisers</w:t>
      </w:r>
      <w:r w:rsidRPr="00D40491">
        <w:rPr>
          <w:rFonts w:ascii="Georgia" w:hAnsi="Georgia"/>
          <w:sz w:val="25"/>
          <w:szCs w:val="25"/>
        </w:rPr>
        <w:t>.</w:t>
      </w:r>
    </w:p>
    <w:p w14:paraId="78952DC1" w14:textId="66A0D679" w:rsidR="00511634" w:rsidRPr="00D40491" w:rsidRDefault="00511634" w:rsidP="00D4049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How does Joe Biden’s current popularity impact his role as chief of party?</w:t>
      </w:r>
    </w:p>
    <w:p w14:paraId="4350C842" w14:textId="142D55BB" w:rsidR="00D40491" w:rsidRPr="00D40491" w:rsidRDefault="00D40491" w:rsidP="00D4049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Why do </w:t>
      </w:r>
      <w:r w:rsidRPr="00D40491">
        <w:rPr>
          <w:rFonts w:ascii="Georgia" w:hAnsi="Georgia"/>
          <w:sz w:val="25"/>
          <w:szCs w:val="25"/>
        </w:rPr>
        <w:t xml:space="preserve">some </w:t>
      </w:r>
      <w:r w:rsidRPr="00D40491">
        <w:rPr>
          <w:rFonts w:ascii="Georgia" w:hAnsi="Georgia"/>
          <w:sz w:val="25"/>
          <w:szCs w:val="25"/>
        </w:rPr>
        <w:t>candidates</w:t>
      </w:r>
      <w:r w:rsidRPr="00D40491">
        <w:rPr>
          <w:rFonts w:ascii="Georgia" w:hAnsi="Georgia"/>
          <w:sz w:val="25"/>
          <w:szCs w:val="25"/>
        </w:rPr>
        <w:t xml:space="preserve"> </w:t>
      </w:r>
      <w:r w:rsidRPr="00D40491">
        <w:rPr>
          <w:rFonts w:ascii="Georgia" w:hAnsi="Georgia"/>
          <w:sz w:val="25"/>
          <w:szCs w:val="25"/>
        </w:rPr>
        <w:t xml:space="preserve">want Biden to appear at fundraisers but not with </w:t>
      </w:r>
      <w:r w:rsidRPr="00D40491">
        <w:rPr>
          <w:rFonts w:ascii="Georgia" w:hAnsi="Georgia"/>
          <w:sz w:val="25"/>
          <w:szCs w:val="25"/>
        </w:rPr>
        <w:t>alongside them</w:t>
      </w:r>
      <w:r w:rsidRPr="00D40491">
        <w:rPr>
          <w:rFonts w:ascii="Georgia" w:hAnsi="Georgia"/>
          <w:sz w:val="25"/>
          <w:szCs w:val="25"/>
        </w:rPr>
        <w:t xml:space="preserve"> </w:t>
      </w:r>
      <w:r w:rsidRPr="00D40491">
        <w:rPr>
          <w:rFonts w:ascii="Georgia" w:hAnsi="Georgia"/>
          <w:sz w:val="25"/>
          <w:szCs w:val="25"/>
        </w:rPr>
        <w:t>at</w:t>
      </w:r>
      <w:r w:rsidRPr="00D40491">
        <w:rPr>
          <w:rFonts w:ascii="Georgia" w:hAnsi="Georgia"/>
          <w:sz w:val="25"/>
          <w:szCs w:val="25"/>
        </w:rPr>
        <w:t xml:space="preserve"> public rallies?</w:t>
      </w:r>
    </w:p>
    <w:p w14:paraId="3D536340" w14:textId="05F53430" w:rsidR="00511634" w:rsidRPr="00D40491" w:rsidRDefault="00511634" w:rsidP="00D4049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What is the DNC</w:t>
      </w:r>
      <w:r w:rsidR="00B37598" w:rsidRPr="00D40491">
        <w:rPr>
          <w:rFonts w:ascii="Georgia" w:hAnsi="Georgia"/>
          <w:sz w:val="25"/>
          <w:szCs w:val="25"/>
        </w:rPr>
        <w:t xml:space="preserve"> and why do they have Biden attend the</w:t>
      </w:r>
      <w:r w:rsidR="00D40491" w:rsidRPr="00D40491">
        <w:rPr>
          <w:rFonts w:ascii="Georgia" w:hAnsi="Georgia"/>
          <w:sz w:val="25"/>
          <w:szCs w:val="25"/>
        </w:rPr>
        <w:t>ir</w:t>
      </w:r>
      <w:r w:rsidR="00B37598" w:rsidRPr="00D40491">
        <w:rPr>
          <w:rFonts w:ascii="Georgia" w:hAnsi="Georgia"/>
          <w:sz w:val="25"/>
          <w:szCs w:val="25"/>
        </w:rPr>
        <w:t xml:space="preserve"> fundraisers? </w:t>
      </w:r>
    </w:p>
    <w:p w14:paraId="031B0431" w14:textId="1723A8CF" w:rsidR="00511634" w:rsidRPr="00D40491" w:rsidRDefault="00511634" w:rsidP="00D4049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How </w:t>
      </w:r>
      <w:r w:rsidR="00B37598" w:rsidRPr="00D40491">
        <w:rPr>
          <w:rFonts w:ascii="Georgia" w:hAnsi="Georgia"/>
          <w:sz w:val="25"/>
          <w:szCs w:val="25"/>
        </w:rPr>
        <w:t>would</w:t>
      </w:r>
      <w:r w:rsidRPr="00D40491">
        <w:rPr>
          <w:rFonts w:ascii="Georgia" w:hAnsi="Georgia"/>
          <w:sz w:val="25"/>
          <w:szCs w:val="25"/>
        </w:rPr>
        <w:t xml:space="preserve"> you describe the DNC’s fundraising efforts this year?</w:t>
      </w:r>
    </w:p>
    <w:p w14:paraId="3ACAA7EA" w14:textId="3075ED0E" w:rsidR="00511634" w:rsidRPr="00D40491" w:rsidRDefault="00511634" w:rsidP="00D4049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Has the party put any rules on reporters attending these events?  </w:t>
      </w:r>
      <w:r w:rsidR="00B37598" w:rsidRPr="00D40491">
        <w:rPr>
          <w:rFonts w:ascii="Georgia" w:hAnsi="Georgia"/>
          <w:sz w:val="25"/>
          <w:szCs w:val="25"/>
        </w:rPr>
        <w:t>Why?</w:t>
      </w:r>
    </w:p>
    <w:p w14:paraId="511A73D0" w14:textId="52D167C0" w:rsidR="00511634" w:rsidRPr="00D40491" w:rsidRDefault="00511634" w:rsidP="00D4049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What’s a</w:t>
      </w:r>
      <w:r w:rsidR="00D40491" w:rsidRPr="00D40491">
        <w:rPr>
          <w:rFonts w:ascii="Georgia" w:hAnsi="Georgia"/>
          <w:sz w:val="25"/>
          <w:szCs w:val="25"/>
        </w:rPr>
        <w:t xml:space="preserve"> presidential</w:t>
      </w:r>
      <w:r w:rsidRPr="00D40491">
        <w:rPr>
          <w:rFonts w:ascii="Georgia" w:hAnsi="Georgia"/>
          <w:sz w:val="25"/>
          <w:szCs w:val="25"/>
        </w:rPr>
        <w:t xml:space="preserve"> accomplishment Biden brags about?</w:t>
      </w:r>
    </w:p>
    <w:p w14:paraId="47AFCD62" w14:textId="46861860" w:rsidR="00511634" w:rsidRPr="00D40491" w:rsidRDefault="00511634" w:rsidP="00D4049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Why did Biden point out that he is Catholic?</w:t>
      </w:r>
    </w:p>
    <w:p w14:paraId="2161FCBC" w14:textId="316F6B07" w:rsidR="00D40491" w:rsidRPr="00D40491" w:rsidRDefault="00D40491" w:rsidP="00D4049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DO you feel that this is an appropriate role for the president to play? Why or why not? </w:t>
      </w:r>
    </w:p>
    <w:p w14:paraId="1A69B0B4" w14:textId="1EA02DBF" w:rsidR="00D40491" w:rsidRPr="00D40491" w:rsidRDefault="00D40491" w:rsidP="00D40491">
      <w:pPr>
        <w:rPr>
          <w:rFonts w:ascii="Georgia" w:hAnsi="Georgia"/>
          <w:sz w:val="25"/>
          <w:szCs w:val="25"/>
        </w:rPr>
      </w:pPr>
    </w:p>
    <w:p w14:paraId="7CF9DC34" w14:textId="77777777" w:rsidR="00D40491" w:rsidRPr="00D40491" w:rsidRDefault="00D40491" w:rsidP="00D40491">
      <w:pPr>
        <w:spacing w:line="276" w:lineRule="auto"/>
        <w:rPr>
          <w:rFonts w:ascii="Georgia" w:hAnsi="Georgia"/>
          <w:sz w:val="25"/>
          <w:szCs w:val="25"/>
        </w:rPr>
      </w:pPr>
      <w:hyperlink r:id="rId11" w:history="1">
        <w:r w:rsidRPr="00D40491">
          <w:rPr>
            <w:rStyle w:val="Hyperlink"/>
            <w:rFonts w:ascii="Georgia" w:hAnsi="Georgia"/>
            <w:sz w:val="25"/>
            <w:szCs w:val="25"/>
          </w:rPr>
          <w:t>Barrow, “Jimmy Carter celebrating 98 . . .” Associated Press, 10.1.22.</w:t>
        </w:r>
      </w:hyperlink>
    </w:p>
    <w:p w14:paraId="1881A08B" w14:textId="77777777" w:rsidR="00D40491" w:rsidRPr="00D40491" w:rsidRDefault="00D40491" w:rsidP="00D40491">
      <w:pPr>
        <w:spacing w:line="276" w:lineRule="auto"/>
        <w:rPr>
          <w:rFonts w:ascii="Georgia" w:hAnsi="Georgia"/>
          <w:sz w:val="25"/>
          <w:szCs w:val="25"/>
        </w:rPr>
      </w:pPr>
    </w:p>
    <w:p w14:paraId="3FF8C365" w14:textId="77777777" w:rsidR="00D40491" w:rsidRPr="00D40491" w:rsidRDefault="00D40491" w:rsidP="00D40491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When did Jimmy Carter run for president?</w:t>
      </w:r>
    </w:p>
    <w:p w14:paraId="456CDDCC" w14:textId="77777777" w:rsidR="00D40491" w:rsidRPr="00D40491" w:rsidRDefault="00D40491" w:rsidP="00D40491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Where is he from, what office did he hold prior to president?</w:t>
      </w:r>
    </w:p>
    <w:p w14:paraId="7C85A85B" w14:textId="77777777" w:rsidR="00D40491" w:rsidRPr="00D40491" w:rsidRDefault="00D40491" w:rsidP="00D40491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What is unique in that Carter won the South in 1976?</w:t>
      </w:r>
    </w:p>
    <w:p w14:paraId="2E98B5AD" w14:textId="77777777" w:rsidR="00D40491" w:rsidRPr="00D40491" w:rsidRDefault="00D40491" w:rsidP="00D40491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What enabled Carter to win in 1976? What caused him to lose in 1980?</w:t>
      </w:r>
    </w:p>
    <w:p w14:paraId="337E8930" w14:textId="77777777" w:rsidR="00D40491" w:rsidRPr="00D40491" w:rsidRDefault="00D40491" w:rsidP="00D40491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What is the Carter Center and what does it do?</w:t>
      </w:r>
    </w:p>
    <w:p w14:paraId="1861BA07" w14:textId="77777777" w:rsidR="00D40491" w:rsidRPr="00D40491" w:rsidRDefault="00D40491" w:rsidP="00D40491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 xml:space="preserve">What are some </w:t>
      </w:r>
      <w:proofErr w:type="gramStart"/>
      <w:r w:rsidRPr="00D40491">
        <w:rPr>
          <w:rFonts w:ascii="Georgia" w:hAnsi="Georgia"/>
          <w:sz w:val="25"/>
          <w:szCs w:val="25"/>
        </w:rPr>
        <w:t>particular election</w:t>
      </w:r>
      <w:proofErr w:type="gramEnd"/>
      <w:r w:rsidRPr="00D40491">
        <w:rPr>
          <w:rFonts w:ascii="Georgia" w:hAnsi="Georgia"/>
          <w:sz w:val="25"/>
          <w:szCs w:val="25"/>
        </w:rPr>
        <w:t xml:space="preserve"> activities the Center takes on?</w:t>
      </w:r>
    </w:p>
    <w:p w14:paraId="0207B6BB" w14:textId="09330F20" w:rsidR="00D40491" w:rsidRPr="00D40491" w:rsidRDefault="00D40491" w:rsidP="00D40491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How active is Carter into politics, campaigning, endorsing?  Why?</w:t>
      </w:r>
    </w:p>
    <w:sectPr w:rsidR="00D40491" w:rsidRPr="00D40491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B2B4" w14:textId="77777777" w:rsidR="007502E2" w:rsidRDefault="007502E2" w:rsidP="00413FC7">
      <w:r>
        <w:separator/>
      </w:r>
    </w:p>
  </w:endnote>
  <w:endnote w:type="continuationSeparator" w:id="0">
    <w:p w14:paraId="7714DA1F" w14:textId="77777777" w:rsidR="007502E2" w:rsidRDefault="007502E2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D29C" w14:textId="77777777" w:rsidR="007502E2" w:rsidRDefault="007502E2" w:rsidP="00413FC7">
      <w:r>
        <w:separator/>
      </w:r>
    </w:p>
  </w:footnote>
  <w:footnote w:type="continuationSeparator" w:id="0">
    <w:p w14:paraId="34C1B528" w14:textId="77777777" w:rsidR="007502E2" w:rsidRDefault="007502E2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13"/>
  </w:num>
  <w:num w:numId="2" w16cid:durableId="50691040">
    <w:abstractNumId w:val="7"/>
  </w:num>
  <w:num w:numId="3" w16cid:durableId="668946016">
    <w:abstractNumId w:val="1"/>
  </w:num>
  <w:num w:numId="4" w16cid:durableId="1562670750">
    <w:abstractNumId w:val="8"/>
  </w:num>
  <w:num w:numId="5" w16cid:durableId="127359972">
    <w:abstractNumId w:val="2"/>
  </w:num>
  <w:num w:numId="6" w16cid:durableId="1644390068">
    <w:abstractNumId w:val="10"/>
  </w:num>
  <w:num w:numId="7" w16cid:durableId="1913614416">
    <w:abstractNumId w:val="6"/>
  </w:num>
  <w:num w:numId="8" w16cid:durableId="2147159720">
    <w:abstractNumId w:val="4"/>
  </w:num>
  <w:num w:numId="9" w16cid:durableId="328876055">
    <w:abstractNumId w:val="9"/>
  </w:num>
  <w:num w:numId="10" w16cid:durableId="1501577922">
    <w:abstractNumId w:val="12"/>
  </w:num>
  <w:num w:numId="11" w16cid:durableId="1341398161">
    <w:abstractNumId w:val="0"/>
  </w:num>
  <w:num w:numId="12" w16cid:durableId="1066416664">
    <w:abstractNumId w:val="11"/>
  </w:num>
  <w:num w:numId="13" w16cid:durableId="981039863">
    <w:abstractNumId w:val="3"/>
  </w:num>
  <w:num w:numId="14" w16cid:durableId="291178614">
    <w:abstractNumId w:val="5"/>
  </w:num>
  <w:num w:numId="15" w16cid:durableId="128458016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D07ED"/>
    <w:rsid w:val="000E0573"/>
    <w:rsid w:val="000F0124"/>
    <w:rsid w:val="000F0653"/>
    <w:rsid w:val="000F1F15"/>
    <w:rsid w:val="000F350E"/>
    <w:rsid w:val="000F64FA"/>
    <w:rsid w:val="001009B7"/>
    <w:rsid w:val="00102ABF"/>
    <w:rsid w:val="00104970"/>
    <w:rsid w:val="00106B95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B591A"/>
    <w:rsid w:val="003C3177"/>
    <w:rsid w:val="003C346E"/>
    <w:rsid w:val="003C4BBE"/>
    <w:rsid w:val="003C4E6D"/>
    <w:rsid w:val="003C7E56"/>
    <w:rsid w:val="003D0F0B"/>
    <w:rsid w:val="003D2469"/>
    <w:rsid w:val="003D255B"/>
    <w:rsid w:val="003D6DCB"/>
    <w:rsid w:val="003D73E6"/>
    <w:rsid w:val="003E21B3"/>
    <w:rsid w:val="003E25A9"/>
    <w:rsid w:val="003E3701"/>
    <w:rsid w:val="003E50BC"/>
    <w:rsid w:val="003E545E"/>
    <w:rsid w:val="003F2E53"/>
    <w:rsid w:val="003F308C"/>
    <w:rsid w:val="003F3EF2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8D"/>
    <w:rsid w:val="005404C3"/>
    <w:rsid w:val="00540D62"/>
    <w:rsid w:val="00541AB0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90B"/>
    <w:rsid w:val="00565FEA"/>
    <w:rsid w:val="00566C3F"/>
    <w:rsid w:val="00567A48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104F8"/>
    <w:rsid w:val="00620F59"/>
    <w:rsid w:val="00621C12"/>
    <w:rsid w:val="00625D21"/>
    <w:rsid w:val="00626632"/>
    <w:rsid w:val="00627B41"/>
    <w:rsid w:val="0063175F"/>
    <w:rsid w:val="00631936"/>
    <w:rsid w:val="0063464E"/>
    <w:rsid w:val="00635B67"/>
    <w:rsid w:val="0063666F"/>
    <w:rsid w:val="00642E88"/>
    <w:rsid w:val="00647287"/>
    <w:rsid w:val="006514BD"/>
    <w:rsid w:val="00660B4E"/>
    <w:rsid w:val="00661AB9"/>
    <w:rsid w:val="00662D28"/>
    <w:rsid w:val="00664554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555"/>
    <w:rsid w:val="006A2CCC"/>
    <w:rsid w:val="006A47BD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E790E"/>
    <w:rsid w:val="006F1114"/>
    <w:rsid w:val="006F313A"/>
    <w:rsid w:val="006F3DF8"/>
    <w:rsid w:val="006F4539"/>
    <w:rsid w:val="006F7631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464CC"/>
    <w:rsid w:val="007502E2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84D"/>
    <w:rsid w:val="007F0C6B"/>
    <w:rsid w:val="007F1C1C"/>
    <w:rsid w:val="007F5BD8"/>
    <w:rsid w:val="008002D8"/>
    <w:rsid w:val="00803CA6"/>
    <w:rsid w:val="008100A5"/>
    <w:rsid w:val="008158A8"/>
    <w:rsid w:val="00817FC8"/>
    <w:rsid w:val="0082047E"/>
    <w:rsid w:val="008226DA"/>
    <w:rsid w:val="00831D82"/>
    <w:rsid w:val="008334C1"/>
    <w:rsid w:val="00834585"/>
    <w:rsid w:val="00834EEE"/>
    <w:rsid w:val="00835647"/>
    <w:rsid w:val="00841A4B"/>
    <w:rsid w:val="00844374"/>
    <w:rsid w:val="0084483A"/>
    <w:rsid w:val="008468A9"/>
    <w:rsid w:val="00850F6F"/>
    <w:rsid w:val="00856CF4"/>
    <w:rsid w:val="00857F08"/>
    <w:rsid w:val="00864C00"/>
    <w:rsid w:val="00865474"/>
    <w:rsid w:val="00866376"/>
    <w:rsid w:val="008729ED"/>
    <w:rsid w:val="00880A74"/>
    <w:rsid w:val="00883339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56DD"/>
    <w:rsid w:val="008E73A2"/>
    <w:rsid w:val="008F2DF2"/>
    <w:rsid w:val="008F42D8"/>
    <w:rsid w:val="008F6B6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91983"/>
    <w:rsid w:val="00CA10D7"/>
    <w:rsid w:val="00CA3271"/>
    <w:rsid w:val="00CB0AFB"/>
    <w:rsid w:val="00CB1CE2"/>
    <w:rsid w:val="00CB6A15"/>
    <w:rsid w:val="00CC0D91"/>
    <w:rsid w:val="00CC11F0"/>
    <w:rsid w:val="00CC17E3"/>
    <w:rsid w:val="00CC1CCA"/>
    <w:rsid w:val="00CC3ACF"/>
    <w:rsid w:val="00CD0F7B"/>
    <w:rsid w:val="00CD59B7"/>
    <w:rsid w:val="00CE0E98"/>
    <w:rsid w:val="00CE35DC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3F1B"/>
    <w:rsid w:val="00D95D6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6754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mlb-sports-elections-presidential-georgia-d7b3a99093e838898b8d679634b08d9b?utm_source=Connatix&amp;utm_medium=HomePa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2022-midterm-elections-biden-entertainment-new-york-donald-trump-780f92ff12dfa7533e268f467027f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news/2022/10/02/courts-could-throw-state-marijuana-markets-into-disarray-000580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108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16</cp:revision>
  <cp:lastPrinted>2022-05-22T12:20:00Z</cp:lastPrinted>
  <dcterms:created xsi:type="dcterms:W3CDTF">2022-10-02T03:38:00Z</dcterms:created>
  <dcterms:modified xsi:type="dcterms:W3CDTF">2022-10-02T12:56:00Z</dcterms:modified>
</cp:coreProperties>
</file>