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629B7112" w14:textId="0BD59D1A" w:rsidR="004671C0" w:rsidRPr="008624B8" w:rsidRDefault="004671C0" w:rsidP="004F2CB0">
      <w:pPr>
        <w:spacing w:line="276" w:lineRule="auto"/>
        <w:rPr>
          <w:sz w:val="26"/>
          <w:szCs w:val="26"/>
        </w:rPr>
      </w:pPr>
    </w:p>
    <w:p w14:paraId="266E991E" w14:textId="7728154A" w:rsidR="006F7E76" w:rsidRPr="00742F3F" w:rsidRDefault="004B31C3" w:rsidP="00F122F0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5A0896" w:rsidRPr="00742F3F">
        <w:rPr>
          <w:rFonts w:ascii="Georgia" w:hAnsi="Georgia"/>
          <w:sz w:val="26"/>
          <w:szCs w:val="26"/>
        </w:rPr>
        <w:tab/>
        <w:t xml:space="preserve">Posted: </w:t>
      </w:r>
      <w:r w:rsidR="00060519" w:rsidRPr="00742F3F">
        <w:rPr>
          <w:rFonts w:ascii="Georgia" w:hAnsi="Georgia"/>
          <w:sz w:val="26"/>
          <w:szCs w:val="26"/>
        </w:rPr>
        <w:t>1</w:t>
      </w:r>
      <w:r w:rsidR="003F6FEA">
        <w:rPr>
          <w:rFonts w:ascii="Georgia" w:hAnsi="Georgia"/>
          <w:sz w:val="26"/>
          <w:szCs w:val="26"/>
        </w:rPr>
        <w:t>.9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E976DC" w:rsidRPr="00742F3F">
        <w:rPr>
          <w:rFonts w:ascii="Georgia" w:hAnsi="Georgia"/>
          <w:sz w:val="26"/>
          <w:szCs w:val="26"/>
        </w:rPr>
        <w:t>2</w:t>
      </w:r>
    </w:p>
    <w:p w14:paraId="349560AD" w14:textId="4F6EB5B3" w:rsidR="00E77756" w:rsidRPr="00742F3F" w:rsidRDefault="00E77756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635418B" w14:textId="48A8B7CD" w:rsidR="004A48F9" w:rsidRPr="000E4875" w:rsidRDefault="00752C3E" w:rsidP="00F122F0">
      <w:pPr>
        <w:spacing w:line="276" w:lineRule="auto"/>
        <w:rPr>
          <w:rStyle w:val="Hyperlink"/>
          <w:rFonts w:ascii="Georgia" w:hAnsi="Georgia"/>
        </w:rPr>
      </w:pPr>
      <w:r w:rsidRPr="000E4875">
        <w:rPr>
          <w:rFonts w:ascii="Georgia" w:hAnsi="Georgia"/>
        </w:rPr>
        <w:fldChar w:fldCharType="begin"/>
      </w:r>
      <w:r w:rsidRPr="000E4875">
        <w:rPr>
          <w:rFonts w:ascii="Georgia" w:hAnsi="Georgia"/>
        </w:rPr>
        <w:instrText xml:space="preserve"> HYPERLINK "https://www.msn.com/en-us/news/politics/smerconish-george-santos-reveals-local-news-crisis/vi-AA164SSb?category=foryou" </w:instrText>
      </w:r>
      <w:r w:rsidRPr="000E4875">
        <w:rPr>
          <w:rFonts w:ascii="Georgia" w:hAnsi="Georgia"/>
        </w:rPr>
      </w:r>
      <w:r w:rsidRPr="000E4875">
        <w:rPr>
          <w:rFonts w:ascii="Georgia" w:hAnsi="Georgia"/>
        </w:rPr>
        <w:fldChar w:fldCharType="separate"/>
      </w:r>
      <w:r w:rsidR="003F6FEA" w:rsidRPr="000E4875">
        <w:rPr>
          <w:rStyle w:val="Hyperlink"/>
          <w:rFonts w:ascii="Georgia" w:hAnsi="Georgia"/>
        </w:rPr>
        <w:t>Smerconish, “Santos Reveals Local News Crisis,” CNN, 1.7.23</w:t>
      </w:r>
      <w:r w:rsidRPr="000E4875">
        <w:rPr>
          <w:rStyle w:val="Hyperlink"/>
          <w:rFonts w:ascii="Georgia" w:hAnsi="Georgia"/>
        </w:rPr>
        <w:t xml:space="preserve"> (6:16 min)</w:t>
      </w:r>
      <w:r w:rsidR="003F6FEA" w:rsidRPr="000E4875">
        <w:rPr>
          <w:rStyle w:val="Hyperlink"/>
          <w:rFonts w:ascii="Georgia" w:hAnsi="Georgia"/>
        </w:rPr>
        <w:t>.</w:t>
      </w:r>
    </w:p>
    <w:p w14:paraId="6AD11889" w14:textId="1A1EDCE2" w:rsidR="003F6FEA" w:rsidRPr="000E4875" w:rsidRDefault="00752C3E" w:rsidP="00F122F0">
      <w:p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fldChar w:fldCharType="end"/>
      </w:r>
    </w:p>
    <w:p w14:paraId="111535D5" w14:textId="33FDDD7C" w:rsidR="003F6FEA" w:rsidRPr="000E4875" w:rsidRDefault="00873BBB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Who is George Santos, and why has h</w:t>
      </w:r>
      <w:r w:rsidR="007B54DA" w:rsidRPr="000E4875">
        <w:rPr>
          <w:rFonts w:ascii="Georgia" w:hAnsi="Georgia"/>
        </w:rPr>
        <w:t>e</w:t>
      </w:r>
      <w:r w:rsidRPr="000E4875">
        <w:rPr>
          <w:rFonts w:ascii="Georgia" w:hAnsi="Georgia"/>
        </w:rPr>
        <w:t xml:space="preserve"> been in the news?</w:t>
      </w:r>
    </w:p>
    <w:p w14:paraId="2ECDC05C" w14:textId="7B53EFDE" w:rsidR="00873BBB" w:rsidRPr="000E4875" w:rsidRDefault="00873BBB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Name one or more things he lied about.</w:t>
      </w:r>
    </w:p>
    <w:p w14:paraId="793AD887" w14:textId="7C379843" w:rsidR="00873BBB" w:rsidRPr="000E4875" w:rsidRDefault="00873BBB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does Michael Smerconish </w:t>
      </w:r>
      <w:r w:rsidR="00CE50A2" w:rsidRPr="000E4875">
        <w:rPr>
          <w:rFonts w:ascii="Georgia" w:hAnsi="Georgia"/>
        </w:rPr>
        <w:t>suggest</w:t>
      </w:r>
      <w:r w:rsidRPr="000E4875">
        <w:rPr>
          <w:rFonts w:ascii="Georgia" w:hAnsi="Georgia"/>
        </w:rPr>
        <w:t xml:space="preserve"> is the reason such candidate lies can be missed by the electorate?</w:t>
      </w:r>
    </w:p>
    <w:p w14:paraId="59CEF52D" w14:textId="406D300A" w:rsidR="00CE50A2" w:rsidRPr="000E4875" w:rsidRDefault="00CE50A2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In what </w:t>
      </w:r>
      <w:r w:rsidRPr="000E4875">
        <w:rPr>
          <w:rFonts w:ascii="Georgia" w:hAnsi="Georgia"/>
          <w:b/>
          <w:bCs/>
        </w:rPr>
        <w:t>media role</w:t>
      </w:r>
      <w:r w:rsidRPr="000E4875">
        <w:rPr>
          <w:rFonts w:ascii="Georgia" w:hAnsi="Georgia"/>
        </w:rPr>
        <w:t xml:space="preserve"> did the media fail to fulfill in this case?</w:t>
      </w:r>
    </w:p>
    <w:p w14:paraId="15806DA4" w14:textId="0DF07D82" w:rsidR="00873BBB" w:rsidRPr="000E4875" w:rsidRDefault="00CE50A2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Provide</w:t>
      </w:r>
      <w:r w:rsidR="00873BBB" w:rsidRPr="000E4875">
        <w:rPr>
          <w:rFonts w:ascii="Georgia" w:hAnsi="Georgia"/>
        </w:rPr>
        <w:t xml:space="preserve"> one trend or fact about local newspapers and journalism in the pas</w:t>
      </w:r>
      <w:r w:rsidR="007B54DA" w:rsidRPr="000E4875">
        <w:rPr>
          <w:rFonts w:ascii="Georgia" w:hAnsi="Georgia"/>
        </w:rPr>
        <w:t>t</w:t>
      </w:r>
      <w:r w:rsidR="00873BBB" w:rsidRPr="000E4875">
        <w:rPr>
          <w:rFonts w:ascii="Georgia" w:hAnsi="Georgia"/>
        </w:rPr>
        <w:t xml:space="preserve"> several years</w:t>
      </w:r>
      <w:r w:rsidRPr="000E4875">
        <w:rPr>
          <w:rFonts w:ascii="Georgia" w:hAnsi="Georgia"/>
        </w:rPr>
        <w:t>.</w:t>
      </w:r>
    </w:p>
    <w:p w14:paraId="3F40C0E7" w14:textId="134F757A" w:rsidR="008C264A" w:rsidRPr="000E4875" w:rsidRDefault="008C264A" w:rsidP="00511624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To what degree has local journalism disappeared?</w:t>
      </w:r>
    </w:p>
    <w:p w14:paraId="7B1DC4EE" w14:textId="39FFF0A2" w:rsidR="00873BBB" w:rsidRPr="000E4875" w:rsidRDefault="00873BBB" w:rsidP="00873BBB">
      <w:pPr>
        <w:pStyle w:val="ListParagraph"/>
        <w:numPr>
          <w:ilvl w:val="0"/>
          <w:numId w:val="43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D</w:t>
      </w:r>
      <w:r w:rsidR="008C264A" w:rsidRPr="000E4875">
        <w:rPr>
          <w:rFonts w:ascii="Georgia" w:hAnsi="Georgia"/>
        </w:rPr>
        <w:t>o</w:t>
      </w:r>
      <w:r w:rsidRPr="000E4875">
        <w:rPr>
          <w:rFonts w:ascii="Georgia" w:hAnsi="Georgia"/>
        </w:rPr>
        <w:t xml:space="preserve"> you have similar concerns for local news?  Why or why not?</w:t>
      </w:r>
    </w:p>
    <w:p w14:paraId="1753AEBF" w14:textId="0063A065" w:rsidR="008236BE" w:rsidRPr="000E4875" w:rsidRDefault="008236BE" w:rsidP="00F122F0">
      <w:pPr>
        <w:spacing w:line="276" w:lineRule="auto"/>
        <w:rPr>
          <w:rFonts w:ascii="Georgia" w:hAnsi="Georgia"/>
        </w:rPr>
      </w:pPr>
    </w:p>
    <w:p w14:paraId="090CEF5A" w14:textId="76A2086A" w:rsidR="008236BE" w:rsidRPr="000E4875" w:rsidRDefault="000E1097" w:rsidP="00F122F0">
      <w:pPr>
        <w:spacing w:line="276" w:lineRule="auto"/>
        <w:rPr>
          <w:rFonts w:ascii="Georgia" w:hAnsi="Georgia"/>
        </w:rPr>
      </w:pPr>
      <w:hyperlink r:id="rId9" w:history="1">
        <w:r w:rsidRPr="000E4875">
          <w:rPr>
            <w:rStyle w:val="Hyperlink"/>
            <w:rFonts w:ascii="Georgia" w:hAnsi="Georgia"/>
          </w:rPr>
          <w:t>Mascaro, “Speaker McCarthy: A Weakened Leader or Emboldened Leader, Associated Press, 1.7.23</w:t>
        </w:r>
      </w:hyperlink>
      <w:r w:rsidR="00E50AA6">
        <w:rPr>
          <w:rFonts w:ascii="Georgia" w:hAnsi="Georgia"/>
        </w:rPr>
        <w:t>.</w:t>
      </w:r>
    </w:p>
    <w:p w14:paraId="3D2BAD04" w14:textId="1B8D73BF" w:rsidR="003F6FEA" w:rsidRPr="000E4875" w:rsidRDefault="003F6FEA" w:rsidP="00F122F0">
      <w:pPr>
        <w:spacing w:line="276" w:lineRule="auto"/>
        <w:rPr>
          <w:rFonts w:ascii="Georgia" w:hAnsi="Georgia"/>
        </w:rPr>
      </w:pPr>
    </w:p>
    <w:p w14:paraId="1C9E1897" w14:textId="51A859C5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Who were the past two Republican Speakers, and how did the author characterize their experience?</w:t>
      </w:r>
    </w:p>
    <w:p w14:paraId="4288C6B0" w14:textId="1027DA89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How does </w:t>
      </w:r>
      <w:r w:rsidR="000E4875">
        <w:rPr>
          <w:rFonts w:ascii="Georgia" w:hAnsi="Georgia"/>
        </w:rPr>
        <w:t>the author</w:t>
      </w:r>
      <w:r w:rsidRPr="000E4875">
        <w:rPr>
          <w:rFonts w:ascii="Georgia" w:hAnsi="Georgia"/>
        </w:rPr>
        <w:t xml:space="preserve"> characterize the split in </w:t>
      </w:r>
      <w:r w:rsidR="00D66F47" w:rsidRPr="000E4875">
        <w:rPr>
          <w:rFonts w:ascii="Georgia" w:hAnsi="Georgia"/>
        </w:rPr>
        <w:t>the</w:t>
      </w:r>
      <w:r w:rsidRPr="000E4875">
        <w:rPr>
          <w:rFonts w:ascii="Georgia" w:hAnsi="Georgia"/>
        </w:rPr>
        <w:t xml:space="preserve"> party?</w:t>
      </w:r>
    </w:p>
    <w:p w14:paraId="0C6231E1" w14:textId="0F1C5A76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Give one statistic </w:t>
      </w:r>
      <w:r w:rsidR="00D66F47" w:rsidRPr="000E4875">
        <w:rPr>
          <w:rFonts w:ascii="Georgia" w:hAnsi="Georgia"/>
        </w:rPr>
        <w:t xml:space="preserve">that </w:t>
      </w:r>
      <w:r w:rsidRPr="000E4875">
        <w:rPr>
          <w:rFonts w:ascii="Georgia" w:hAnsi="Georgia"/>
        </w:rPr>
        <w:t>measure</w:t>
      </w:r>
      <w:r w:rsidR="00D66F47" w:rsidRPr="000E4875">
        <w:rPr>
          <w:rFonts w:ascii="Georgia" w:hAnsi="Georgia"/>
        </w:rPr>
        <w:t>s</w:t>
      </w:r>
      <w:r w:rsidRPr="000E4875">
        <w:rPr>
          <w:rFonts w:ascii="Georgia" w:hAnsi="Georgia"/>
        </w:rPr>
        <w:t xml:space="preserve"> how long this process took.</w:t>
      </w:r>
    </w:p>
    <w:p w14:paraId="29A3071E" w14:textId="2FE720A7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did McCarthy finally </w:t>
      </w:r>
      <w:r w:rsidR="000E4875">
        <w:rPr>
          <w:rFonts w:ascii="Georgia" w:hAnsi="Georgia"/>
        </w:rPr>
        <w:t xml:space="preserve">concede in order </w:t>
      </w:r>
      <w:r w:rsidRPr="000E4875">
        <w:rPr>
          <w:rFonts w:ascii="Georgia" w:hAnsi="Georgia"/>
        </w:rPr>
        <w:t xml:space="preserve">to </w:t>
      </w:r>
      <w:r w:rsidR="000E4875">
        <w:rPr>
          <w:rFonts w:ascii="Georgia" w:hAnsi="Georgia"/>
        </w:rPr>
        <w:t>win</w:t>
      </w:r>
      <w:r w:rsidRPr="000E4875">
        <w:rPr>
          <w:rFonts w:ascii="Georgia" w:hAnsi="Georgia"/>
        </w:rPr>
        <w:t xml:space="preserve"> the Speaker position?</w:t>
      </w:r>
      <w:r w:rsidR="00D66F47" w:rsidRPr="000E4875">
        <w:rPr>
          <w:rFonts w:ascii="Georgia" w:hAnsi="Georgia"/>
        </w:rPr>
        <w:t xml:space="preserve"> </w:t>
      </w:r>
    </w:p>
    <w:p w14:paraId="3783CB35" w14:textId="0619C62B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What’s one governmental/policy concern for the new speaker?</w:t>
      </w:r>
    </w:p>
    <w:p w14:paraId="25D4224F" w14:textId="6DE6DDDE" w:rsidR="006F4C08" w:rsidRPr="000E4875" w:rsidRDefault="006F4C08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is </w:t>
      </w:r>
      <w:r w:rsidRPr="000E4875">
        <w:rPr>
          <w:rFonts w:ascii="Georgia" w:hAnsi="Georgia"/>
          <w:b/>
          <w:bCs/>
        </w:rPr>
        <w:t xml:space="preserve">divided </w:t>
      </w:r>
      <w:r w:rsidR="00D66F47" w:rsidRPr="000E4875">
        <w:rPr>
          <w:rFonts w:ascii="Georgia" w:hAnsi="Georgia"/>
          <w:b/>
          <w:bCs/>
        </w:rPr>
        <w:t>g</w:t>
      </w:r>
      <w:r w:rsidRPr="000E4875">
        <w:rPr>
          <w:rFonts w:ascii="Georgia" w:hAnsi="Georgia"/>
          <w:b/>
          <w:bCs/>
        </w:rPr>
        <w:t>overnment</w:t>
      </w:r>
      <w:r w:rsidRPr="000E4875">
        <w:rPr>
          <w:rFonts w:ascii="Georgia" w:hAnsi="Georgia"/>
        </w:rPr>
        <w:t xml:space="preserve"> and why does it exist now?</w:t>
      </w:r>
    </w:p>
    <w:p w14:paraId="0E89775C" w14:textId="453870BE" w:rsidR="006F4C08" w:rsidRPr="000E4875" w:rsidRDefault="00D66F47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Describe</w:t>
      </w:r>
      <w:r w:rsidR="00B11A15" w:rsidRPr="000E4875">
        <w:rPr>
          <w:rFonts w:ascii="Georgia" w:hAnsi="Georgia"/>
        </w:rPr>
        <w:t xml:space="preserve"> the Tea Party Movement and McCarthy’s relationship to it</w:t>
      </w:r>
      <w:r w:rsidRPr="000E4875">
        <w:rPr>
          <w:rFonts w:ascii="Georgia" w:hAnsi="Georgia"/>
        </w:rPr>
        <w:t>.</w:t>
      </w:r>
    </w:p>
    <w:p w14:paraId="252667D5" w14:textId="68CE0BAF" w:rsidR="00B11A15" w:rsidRPr="000E4875" w:rsidRDefault="008C22C0" w:rsidP="006F4C08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Overall,</w:t>
      </w:r>
      <w:r w:rsidR="00B11A15" w:rsidRPr="000E4875">
        <w:rPr>
          <w:rFonts w:ascii="Georgia" w:hAnsi="Georgia"/>
        </w:rPr>
        <w:t xml:space="preserve"> what is your take on the battle for speaker? Why?</w:t>
      </w:r>
    </w:p>
    <w:p w14:paraId="65B40CFF" w14:textId="77777777" w:rsidR="00E50AA6" w:rsidRDefault="00E50AA6" w:rsidP="00E50AA6">
      <w:pPr>
        <w:spacing w:line="276" w:lineRule="auto"/>
        <w:rPr>
          <w:rFonts w:ascii="Georgia" w:hAnsi="Georgia"/>
        </w:rPr>
      </w:pPr>
    </w:p>
    <w:p w14:paraId="4129D367" w14:textId="4AC43F0F" w:rsidR="00E50AA6" w:rsidRPr="00E50AA6" w:rsidRDefault="00E50AA6" w:rsidP="00E50AA6">
      <w:pPr>
        <w:spacing w:line="276" w:lineRule="auto"/>
        <w:rPr>
          <w:rFonts w:ascii="Georgia" w:hAnsi="Georgia"/>
        </w:rPr>
      </w:pPr>
      <w:hyperlink r:id="rId10" w:history="1">
        <w:r w:rsidRPr="00E50AA6">
          <w:rPr>
            <w:rStyle w:val="Hyperlink"/>
            <w:rFonts w:ascii="Georgia" w:hAnsi="Georgia"/>
          </w:rPr>
          <w:t>Politico: Burning Questions</w:t>
        </w:r>
      </w:hyperlink>
    </w:p>
    <w:p w14:paraId="6E6990C7" w14:textId="082A3446" w:rsidR="00B11A15" w:rsidRPr="000E4875" w:rsidRDefault="00B11A15" w:rsidP="00B11A15">
      <w:pPr>
        <w:spacing w:line="276" w:lineRule="auto"/>
        <w:rPr>
          <w:rFonts w:ascii="Georgia" w:hAnsi="Georgia"/>
        </w:rPr>
      </w:pPr>
    </w:p>
    <w:p w14:paraId="562427B6" w14:textId="51B8E389" w:rsidR="0007292A" w:rsidRPr="000E4875" w:rsidRDefault="00D229FC" w:rsidP="00B11A15">
      <w:pPr>
        <w:spacing w:line="276" w:lineRule="auto"/>
        <w:rPr>
          <w:rFonts w:ascii="Georgia" w:hAnsi="Georgia"/>
        </w:rPr>
      </w:pPr>
      <w:hyperlink r:id="rId11" w:history="1">
        <w:proofErr w:type="spellStart"/>
        <w:r w:rsidRPr="000E4875">
          <w:rPr>
            <w:rStyle w:val="Hyperlink"/>
            <w:rFonts w:ascii="Georgia" w:hAnsi="Georgia"/>
          </w:rPr>
          <w:t>Willcott</w:t>
        </w:r>
        <w:proofErr w:type="spellEnd"/>
        <w:r w:rsidRPr="000E4875">
          <w:rPr>
            <w:rStyle w:val="Hyperlink"/>
            <w:rFonts w:ascii="Georgia" w:hAnsi="Georgia"/>
          </w:rPr>
          <w:t>, “</w:t>
        </w:r>
        <w:proofErr w:type="spellStart"/>
        <w:r w:rsidRPr="000E4875">
          <w:rPr>
            <w:rStyle w:val="Hyperlink"/>
            <w:rFonts w:ascii="Georgia" w:hAnsi="Georgia"/>
          </w:rPr>
          <w:t>Kohberger</w:t>
        </w:r>
        <w:proofErr w:type="spellEnd"/>
        <w:r w:rsidRPr="000E4875">
          <w:rPr>
            <w:rStyle w:val="Hyperlink"/>
            <w:rFonts w:ascii="Georgia" w:hAnsi="Georgia"/>
          </w:rPr>
          <w:t>, Jurisdictio</w:t>
        </w:r>
        <w:r w:rsidRPr="000E4875">
          <w:rPr>
            <w:rStyle w:val="Hyperlink"/>
            <w:rFonts w:ascii="Georgia" w:hAnsi="Georgia"/>
          </w:rPr>
          <w:t>n</w:t>
        </w:r>
        <w:r w:rsidRPr="000E4875">
          <w:rPr>
            <w:rStyle w:val="Hyperlink"/>
            <w:rFonts w:ascii="Georgia" w:hAnsi="Georgia"/>
          </w:rPr>
          <w:t xml:space="preserve"> and Extradition,” </w:t>
        </w:r>
        <w:r w:rsidR="0007292A" w:rsidRPr="000E4875">
          <w:rPr>
            <w:rStyle w:val="Hyperlink"/>
            <w:rFonts w:ascii="Georgia" w:hAnsi="Georgia"/>
          </w:rPr>
          <w:t>Court TV</w:t>
        </w:r>
        <w:r w:rsidRPr="000E4875">
          <w:rPr>
            <w:rStyle w:val="Hyperlink"/>
            <w:rFonts w:ascii="Georgia" w:hAnsi="Georgia"/>
          </w:rPr>
          <w:t>, 1.6.23.</w:t>
        </w:r>
      </w:hyperlink>
      <w:r w:rsidRPr="000E4875">
        <w:rPr>
          <w:rFonts w:ascii="Georgia" w:hAnsi="Georgia"/>
        </w:rPr>
        <w:t xml:space="preserve"> </w:t>
      </w:r>
    </w:p>
    <w:p w14:paraId="2F8CA750" w14:textId="514E5614" w:rsidR="0007292A" w:rsidRPr="000E4875" w:rsidRDefault="0007292A" w:rsidP="00752C3E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What is the difference between subject matter jurisdiction and personal jurisdiction?</w:t>
      </w:r>
    </w:p>
    <w:p w14:paraId="45491ED2" w14:textId="131AC0F5" w:rsidR="0007292A" w:rsidRPr="000E4875" w:rsidRDefault="00D229FC" w:rsidP="00752C3E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is an </w:t>
      </w:r>
      <w:r w:rsidRPr="000E4875">
        <w:rPr>
          <w:rFonts w:ascii="Georgia" w:hAnsi="Georgia"/>
          <w:b/>
          <w:bCs/>
        </w:rPr>
        <w:t>extradition</w:t>
      </w:r>
      <w:r w:rsidRPr="000E4875">
        <w:rPr>
          <w:rFonts w:ascii="Georgia" w:hAnsi="Georgia"/>
        </w:rPr>
        <w:t xml:space="preserve"> warrant and who issued one in this case? Why?</w:t>
      </w:r>
    </w:p>
    <w:p w14:paraId="046925B0" w14:textId="02DF3C34" w:rsidR="000D7883" w:rsidRPr="000E4875" w:rsidRDefault="000D7883" w:rsidP="00752C3E">
      <w:pPr>
        <w:pStyle w:val="ListParagraph"/>
        <w:numPr>
          <w:ilvl w:val="0"/>
          <w:numId w:val="46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From the Constitution, how do Article IV and the Tenth Amendment govern this case? </w:t>
      </w:r>
    </w:p>
    <w:p w14:paraId="08D30C4B" w14:textId="77777777" w:rsidR="00426E40" w:rsidRPr="000E4875" w:rsidRDefault="00426E40" w:rsidP="00F122F0">
      <w:pPr>
        <w:spacing w:line="276" w:lineRule="auto"/>
        <w:rPr>
          <w:rFonts w:ascii="Georgia" w:hAnsi="Georgia"/>
        </w:rPr>
      </w:pPr>
    </w:p>
    <w:p w14:paraId="0544BDAE" w14:textId="5BD15156" w:rsidR="00D51028" w:rsidRPr="000E4875" w:rsidRDefault="0007292A" w:rsidP="00F122F0">
      <w:pPr>
        <w:spacing w:line="276" w:lineRule="auto"/>
        <w:rPr>
          <w:rFonts w:ascii="Georgia" w:hAnsi="Georgia"/>
        </w:rPr>
      </w:pPr>
      <w:hyperlink r:id="rId12" w:history="1">
        <w:r w:rsidRPr="000E4875">
          <w:rPr>
            <w:rStyle w:val="Hyperlink"/>
            <w:rFonts w:ascii="Georgia" w:hAnsi="Georgia"/>
          </w:rPr>
          <w:t>AP News: How they Caugh</w:t>
        </w:r>
        <w:r w:rsidRPr="000E4875">
          <w:rPr>
            <w:rStyle w:val="Hyperlink"/>
            <w:rFonts w:ascii="Georgia" w:hAnsi="Georgia"/>
          </w:rPr>
          <w:t>t</w:t>
        </w:r>
        <w:r w:rsidRPr="000E4875">
          <w:rPr>
            <w:rStyle w:val="Hyperlink"/>
            <w:rFonts w:ascii="Georgia" w:hAnsi="Georgia"/>
          </w:rPr>
          <w:t xml:space="preserve"> </w:t>
        </w:r>
        <w:proofErr w:type="spellStart"/>
        <w:r w:rsidRPr="000E4875">
          <w:rPr>
            <w:rStyle w:val="Hyperlink"/>
            <w:rFonts w:ascii="Georgia" w:hAnsi="Georgia"/>
          </w:rPr>
          <w:t>Kohberger</w:t>
        </w:r>
        <w:proofErr w:type="spellEnd"/>
        <w:r w:rsidRPr="000E4875">
          <w:rPr>
            <w:rStyle w:val="Hyperlink"/>
            <w:rFonts w:ascii="Georgia" w:hAnsi="Georgia"/>
          </w:rPr>
          <w:t xml:space="preserve"> (U. Idaho Murders)</w:t>
        </w:r>
      </w:hyperlink>
    </w:p>
    <w:p w14:paraId="4D3D56E3" w14:textId="1A55D5C4" w:rsidR="009014F7" w:rsidRPr="000E4875" w:rsidRDefault="00D229FC" w:rsidP="00752C3E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evidence led investigators and police from the murder scene to </w:t>
      </w:r>
      <w:proofErr w:type="spellStart"/>
      <w:r w:rsidRPr="000E4875">
        <w:rPr>
          <w:rFonts w:ascii="Georgia" w:hAnsi="Georgia"/>
        </w:rPr>
        <w:t>Kohberger</w:t>
      </w:r>
      <w:proofErr w:type="spellEnd"/>
      <w:r w:rsidRPr="000E4875">
        <w:rPr>
          <w:rFonts w:ascii="Georgia" w:hAnsi="Georgia"/>
        </w:rPr>
        <w:t>?</w:t>
      </w:r>
    </w:p>
    <w:p w14:paraId="69F68835" w14:textId="50000D64" w:rsidR="00D229FC" w:rsidRPr="000E4875" w:rsidRDefault="00D229FC" w:rsidP="00752C3E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additional evidence and </w:t>
      </w:r>
      <w:r w:rsidR="00752C3E" w:rsidRPr="000E4875">
        <w:rPr>
          <w:rFonts w:ascii="Georgia" w:hAnsi="Georgia"/>
        </w:rPr>
        <w:t>procedures</w:t>
      </w:r>
      <w:r w:rsidRPr="000E4875">
        <w:rPr>
          <w:rFonts w:ascii="Georgia" w:hAnsi="Georgia"/>
        </w:rPr>
        <w:t xml:space="preserve"> helped </w:t>
      </w:r>
      <w:r w:rsidR="00752C3E" w:rsidRPr="000E4875">
        <w:rPr>
          <w:rFonts w:ascii="Georgia" w:hAnsi="Georgia"/>
        </w:rPr>
        <w:t>police</w:t>
      </w:r>
      <w:r w:rsidRPr="000E4875">
        <w:rPr>
          <w:rFonts w:ascii="Georgia" w:hAnsi="Georgia"/>
        </w:rPr>
        <w:t xml:space="preserve"> find him?</w:t>
      </w:r>
    </w:p>
    <w:p w14:paraId="6BC0AB7D" w14:textId="258B3448" w:rsidR="00D229FC" w:rsidRPr="000E4875" w:rsidRDefault="00D229FC" w:rsidP="00752C3E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 xml:space="preserve">What records or evidence did </w:t>
      </w:r>
      <w:r w:rsidR="00752C3E" w:rsidRPr="000E4875">
        <w:rPr>
          <w:rFonts w:ascii="Georgia" w:hAnsi="Georgia"/>
        </w:rPr>
        <w:t>authorities</w:t>
      </w:r>
      <w:r w:rsidRPr="000E4875">
        <w:rPr>
          <w:rFonts w:ascii="Georgia" w:hAnsi="Georgia"/>
        </w:rPr>
        <w:t xml:space="preserve"> find/use without a warrant?</w:t>
      </w:r>
    </w:p>
    <w:p w14:paraId="51686463" w14:textId="527C091F" w:rsidR="00752C3E" w:rsidRDefault="00D229FC" w:rsidP="00D229FC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How did cell phone data play into the story?</w:t>
      </w:r>
    </w:p>
    <w:p w14:paraId="7B76D82E" w14:textId="03FE66CE" w:rsidR="00983844" w:rsidRPr="000E4875" w:rsidRDefault="00983844" w:rsidP="00D229FC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From the Constitution, what amendment governs the warrant process? </w:t>
      </w:r>
    </w:p>
    <w:p w14:paraId="284B7E9A" w14:textId="0F2BA353" w:rsidR="00426E40" w:rsidRPr="000E4875" w:rsidRDefault="00D229FC" w:rsidP="00F122F0">
      <w:pPr>
        <w:pStyle w:val="ListParagraph"/>
        <w:numPr>
          <w:ilvl w:val="0"/>
          <w:numId w:val="47"/>
        </w:numPr>
        <w:spacing w:line="276" w:lineRule="auto"/>
        <w:rPr>
          <w:rFonts w:ascii="Georgia" w:hAnsi="Georgia"/>
        </w:rPr>
      </w:pPr>
      <w:r w:rsidRPr="000E4875">
        <w:rPr>
          <w:rFonts w:ascii="Georgia" w:hAnsi="Georgia"/>
        </w:rPr>
        <w:t>What was the clinching piece of evidence that encouraged the arrest</w:t>
      </w:r>
      <w:r w:rsidR="00752C3E" w:rsidRPr="000E4875">
        <w:rPr>
          <w:rFonts w:ascii="Georgia" w:hAnsi="Georgia"/>
        </w:rPr>
        <w:t xml:space="preserve"> and formal charge</w:t>
      </w:r>
      <w:r w:rsidRPr="000E4875">
        <w:rPr>
          <w:rFonts w:ascii="Georgia" w:hAnsi="Georgia"/>
        </w:rPr>
        <w:t>?</w:t>
      </w:r>
    </w:p>
    <w:sectPr w:rsidR="00426E40" w:rsidRPr="000E4875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3C4E" w14:textId="77777777" w:rsidR="00B743BD" w:rsidRDefault="00B743BD" w:rsidP="00413FC7">
      <w:r>
        <w:separator/>
      </w:r>
    </w:p>
  </w:endnote>
  <w:endnote w:type="continuationSeparator" w:id="0">
    <w:p w14:paraId="347B7D18" w14:textId="77777777" w:rsidR="00B743BD" w:rsidRDefault="00B743BD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DCC8" w14:textId="77777777" w:rsidR="00B743BD" w:rsidRDefault="00B743BD" w:rsidP="00413FC7">
      <w:r>
        <w:separator/>
      </w:r>
    </w:p>
  </w:footnote>
  <w:footnote w:type="continuationSeparator" w:id="0">
    <w:p w14:paraId="1951D577" w14:textId="77777777" w:rsidR="00B743BD" w:rsidRDefault="00B743BD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6F"/>
    <w:multiLevelType w:val="hybridMultilevel"/>
    <w:tmpl w:val="26B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0738"/>
    <w:multiLevelType w:val="hybridMultilevel"/>
    <w:tmpl w:val="2D48B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25C"/>
    <w:multiLevelType w:val="hybridMultilevel"/>
    <w:tmpl w:val="4744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1629"/>
    <w:multiLevelType w:val="hybridMultilevel"/>
    <w:tmpl w:val="2D9AB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3415D"/>
    <w:multiLevelType w:val="hybridMultilevel"/>
    <w:tmpl w:val="C266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7449F"/>
    <w:multiLevelType w:val="hybridMultilevel"/>
    <w:tmpl w:val="8DCAF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D7595"/>
    <w:multiLevelType w:val="hybridMultilevel"/>
    <w:tmpl w:val="425A0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0D717A"/>
    <w:multiLevelType w:val="hybridMultilevel"/>
    <w:tmpl w:val="3F90C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A4BC2"/>
    <w:multiLevelType w:val="hybridMultilevel"/>
    <w:tmpl w:val="25EC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27E6"/>
    <w:multiLevelType w:val="hybridMultilevel"/>
    <w:tmpl w:val="72A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B4CB0"/>
    <w:multiLevelType w:val="hybridMultilevel"/>
    <w:tmpl w:val="4C8E36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81BBB"/>
    <w:multiLevelType w:val="hybridMultilevel"/>
    <w:tmpl w:val="FEF0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D722F"/>
    <w:multiLevelType w:val="hybridMultilevel"/>
    <w:tmpl w:val="69D22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4509D"/>
    <w:multiLevelType w:val="hybridMultilevel"/>
    <w:tmpl w:val="A36A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41586"/>
    <w:multiLevelType w:val="hybridMultilevel"/>
    <w:tmpl w:val="DC8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14C9D"/>
    <w:multiLevelType w:val="hybridMultilevel"/>
    <w:tmpl w:val="FD2AD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17E40"/>
    <w:multiLevelType w:val="hybridMultilevel"/>
    <w:tmpl w:val="8806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5C3F"/>
    <w:multiLevelType w:val="hybridMultilevel"/>
    <w:tmpl w:val="3128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42"/>
  </w:num>
  <w:num w:numId="2" w16cid:durableId="50691040">
    <w:abstractNumId w:val="28"/>
  </w:num>
  <w:num w:numId="3" w16cid:durableId="668946016">
    <w:abstractNumId w:val="8"/>
  </w:num>
  <w:num w:numId="4" w16cid:durableId="1562670750">
    <w:abstractNumId w:val="30"/>
  </w:num>
  <w:num w:numId="5" w16cid:durableId="127359972">
    <w:abstractNumId w:val="9"/>
  </w:num>
  <w:num w:numId="6" w16cid:durableId="1644390068">
    <w:abstractNumId w:val="33"/>
  </w:num>
  <w:num w:numId="7" w16cid:durableId="1913614416">
    <w:abstractNumId w:val="24"/>
  </w:num>
  <w:num w:numId="8" w16cid:durableId="2147159720">
    <w:abstractNumId w:val="13"/>
  </w:num>
  <w:num w:numId="9" w16cid:durableId="328876055">
    <w:abstractNumId w:val="31"/>
  </w:num>
  <w:num w:numId="10" w16cid:durableId="1501577922">
    <w:abstractNumId w:val="38"/>
  </w:num>
  <w:num w:numId="11" w16cid:durableId="1341398161">
    <w:abstractNumId w:val="4"/>
  </w:num>
  <w:num w:numId="12" w16cid:durableId="1066416664">
    <w:abstractNumId w:val="36"/>
  </w:num>
  <w:num w:numId="13" w16cid:durableId="981039863">
    <w:abstractNumId w:val="11"/>
  </w:num>
  <w:num w:numId="14" w16cid:durableId="291178614">
    <w:abstractNumId w:val="23"/>
  </w:num>
  <w:num w:numId="15" w16cid:durableId="1284580160">
    <w:abstractNumId w:val="46"/>
  </w:num>
  <w:num w:numId="16" w16cid:durableId="1130326087">
    <w:abstractNumId w:val="20"/>
  </w:num>
  <w:num w:numId="17" w16cid:durableId="1839231749">
    <w:abstractNumId w:val="35"/>
  </w:num>
  <w:num w:numId="18" w16cid:durableId="1025862406">
    <w:abstractNumId w:val="16"/>
  </w:num>
  <w:num w:numId="19" w16cid:durableId="1824468099">
    <w:abstractNumId w:val="32"/>
  </w:num>
  <w:num w:numId="20" w16cid:durableId="670911467">
    <w:abstractNumId w:val="14"/>
  </w:num>
  <w:num w:numId="21" w16cid:durableId="4289491">
    <w:abstractNumId w:val="27"/>
  </w:num>
  <w:num w:numId="22" w16cid:durableId="1153374792">
    <w:abstractNumId w:val="39"/>
  </w:num>
  <w:num w:numId="23" w16cid:durableId="80955762">
    <w:abstractNumId w:val="10"/>
  </w:num>
  <w:num w:numId="24" w16cid:durableId="182327182">
    <w:abstractNumId w:val="40"/>
  </w:num>
  <w:num w:numId="25" w16cid:durableId="1602837410">
    <w:abstractNumId w:val="2"/>
  </w:num>
  <w:num w:numId="26" w16cid:durableId="37169402">
    <w:abstractNumId w:val="22"/>
  </w:num>
  <w:num w:numId="27" w16cid:durableId="635911767">
    <w:abstractNumId w:val="3"/>
  </w:num>
  <w:num w:numId="28" w16cid:durableId="2051571283">
    <w:abstractNumId w:val="44"/>
  </w:num>
  <w:num w:numId="29" w16cid:durableId="1444836632">
    <w:abstractNumId w:val="45"/>
  </w:num>
  <w:num w:numId="30" w16cid:durableId="299966268">
    <w:abstractNumId w:val="0"/>
  </w:num>
  <w:num w:numId="31" w16cid:durableId="1395926611">
    <w:abstractNumId w:val="41"/>
  </w:num>
  <w:num w:numId="32" w16cid:durableId="994643724">
    <w:abstractNumId w:val="43"/>
  </w:num>
  <w:num w:numId="33" w16cid:durableId="809984641">
    <w:abstractNumId w:val="19"/>
  </w:num>
  <w:num w:numId="34" w16cid:durableId="319192033">
    <w:abstractNumId w:val="25"/>
  </w:num>
  <w:num w:numId="35" w16cid:durableId="444346611">
    <w:abstractNumId w:val="1"/>
  </w:num>
  <w:num w:numId="36" w16cid:durableId="2122143637">
    <w:abstractNumId w:val="29"/>
  </w:num>
  <w:num w:numId="37" w16cid:durableId="1947344145">
    <w:abstractNumId w:val="26"/>
  </w:num>
  <w:num w:numId="38" w16cid:durableId="679044460">
    <w:abstractNumId w:val="21"/>
  </w:num>
  <w:num w:numId="39" w16cid:durableId="1867056094">
    <w:abstractNumId w:val="7"/>
  </w:num>
  <w:num w:numId="40" w16cid:durableId="1440100178">
    <w:abstractNumId w:val="5"/>
  </w:num>
  <w:num w:numId="41" w16cid:durableId="1347441358">
    <w:abstractNumId w:val="34"/>
  </w:num>
  <w:num w:numId="42" w16cid:durableId="462118008">
    <w:abstractNumId w:val="15"/>
  </w:num>
  <w:num w:numId="43" w16cid:durableId="852187695">
    <w:abstractNumId w:val="6"/>
  </w:num>
  <w:num w:numId="44" w16cid:durableId="22288211">
    <w:abstractNumId w:val="37"/>
  </w:num>
  <w:num w:numId="45" w16cid:durableId="1793204069">
    <w:abstractNumId w:val="18"/>
  </w:num>
  <w:num w:numId="46" w16cid:durableId="1982298577">
    <w:abstractNumId w:val="12"/>
  </w:num>
  <w:num w:numId="47" w16cid:durableId="214566125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B74B5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4D5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6376"/>
    <w:rsid w:val="008729ED"/>
    <w:rsid w:val="00873BBB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97CDF"/>
    <w:rsid w:val="00AA1FA2"/>
    <w:rsid w:val="00AA2D71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1A15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1240"/>
    <w:rsid w:val="00C537A6"/>
    <w:rsid w:val="00C53E35"/>
    <w:rsid w:val="00C544DC"/>
    <w:rsid w:val="00C553AF"/>
    <w:rsid w:val="00C57772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6E7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50A2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apnews.com/article/washington-pennsylvania-idaho-5f5173a3af306701d5659f2fb61a9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ttv.com/news/from-the-bench-idaho-v-bryan-kohberger-what-is-jurisdiction-and-why-extradition-opin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2023/01/04/house-mccarthy-speakership-republican-00076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politics-united-states-house-of-representatives-kevin-mccarthy-government-e986c620149b72030bb418bd5fadb4a2?utm_source=homepage&amp;utm_medium=TopNews&amp;utm_campaign=position_0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93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23</cp:revision>
  <cp:lastPrinted>2022-11-14T11:30:00Z</cp:lastPrinted>
  <dcterms:created xsi:type="dcterms:W3CDTF">2023-01-06T21:42:00Z</dcterms:created>
  <dcterms:modified xsi:type="dcterms:W3CDTF">2023-01-08T12:50:00Z</dcterms:modified>
</cp:coreProperties>
</file>