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8624B8" w:rsidRDefault="004671C0" w:rsidP="004F2CB0">
      <w:pPr>
        <w:spacing w:line="276" w:lineRule="auto"/>
        <w:rPr>
          <w:sz w:val="26"/>
          <w:szCs w:val="26"/>
        </w:rPr>
      </w:pPr>
      <w:r w:rsidRPr="008624B8">
        <w:rPr>
          <w:noProof/>
          <w:sz w:val="26"/>
          <w:szCs w:val="26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8624B8" w:rsidRDefault="004671C0" w:rsidP="004F2CB0">
      <w:pPr>
        <w:spacing w:line="276" w:lineRule="auto"/>
        <w:rPr>
          <w:sz w:val="26"/>
          <w:szCs w:val="26"/>
        </w:rPr>
      </w:pPr>
      <w:r w:rsidRPr="008624B8">
        <w:rPr>
          <w:sz w:val="26"/>
          <w:szCs w:val="26"/>
        </w:rPr>
        <w:t>United States Government &amp; Politics</w:t>
      </w:r>
    </w:p>
    <w:p w14:paraId="629B7112" w14:textId="0BD59D1A" w:rsidR="004671C0" w:rsidRPr="008624B8" w:rsidRDefault="004671C0" w:rsidP="004F2CB0">
      <w:pPr>
        <w:spacing w:line="276" w:lineRule="auto"/>
        <w:rPr>
          <w:sz w:val="26"/>
          <w:szCs w:val="26"/>
        </w:rPr>
      </w:pPr>
    </w:p>
    <w:p w14:paraId="266E991E" w14:textId="68921825" w:rsidR="006F7E76" w:rsidRPr="00742F3F" w:rsidRDefault="004B31C3" w:rsidP="00F122F0">
      <w:pPr>
        <w:spacing w:line="276" w:lineRule="auto"/>
        <w:rPr>
          <w:rFonts w:ascii="Georgia" w:hAnsi="Georgia"/>
          <w:sz w:val="26"/>
          <w:szCs w:val="26"/>
        </w:rPr>
      </w:pPr>
      <w:r w:rsidRPr="00742F3F">
        <w:rPr>
          <w:rFonts w:ascii="Georgia" w:hAnsi="Georgia"/>
          <w:sz w:val="26"/>
          <w:szCs w:val="26"/>
        </w:rPr>
        <w:t>Wee</w:t>
      </w:r>
      <w:r w:rsidR="00CF13E2" w:rsidRPr="00742F3F">
        <w:rPr>
          <w:rFonts w:ascii="Georgia" w:hAnsi="Georgia"/>
          <w:sz w:val="26"/>
          <w:szCs w:val="26"/>
        </w:rPr>
        <w:t>k</w:t>
      </w:r>
      <w:r w:rsidR="005A0896" w:rsidRPr="00742F3F">
        <w:rPr>
          <w:rFonts w:ascii="Georgia" w:hAnsi="Georgia"/>
          <w:sz w:val="26"/>
          <w:szCs w:val="26"/>
        </w:rPr>
        <w:t xml:space="preserve">ly Current Events: </w:t>
      </w:r>
      <w:r w:rsidR="005A0896" w:rsidRPr="00742F3F">
        <w:rPr>
          <w:rFonts w:ascii="Georgia" w:hAnsi="Georgia"/>
          <w:sz w:val="26"/>
          <w:szCs w:val="26"/>
        </w:rPr>
        <w:tab/>
        <w:t xml:space="preserve">Posted: </w:t>
      </w:r>
      <w:r w:rsidR="00060519" w:rsidRPr="00742F3F">
        <w:rPr>
          <w:rFonts w:ascii="Georgia" w:hAnsi="Georgia"/>
          <w:sz w:val="26"/>
          <w:szCs w:val="26"/>
        </w:rPr>
        <w:t>1</w:t>
      </w:r>
      <w:r w:rsidR="003F6FEA">
        <w:rPr>
          <w:rFonts w:ascii="Georgia" w:hAnsi="Georgia"/>
          <w:sz w:val="26"/>
          <w:szCs w:val="26"/>
        </w:rPr>
        <w:t>.</w:t>
      </w:r>
      <w:r w:rsidR="00AB4988">
        <w:rPr>
          <w:rFonts w:ascii="Georgia" w:hAnsi="Georgia"/>
          <w:sz w:val="26"/>
          <w:szCs w:val="26"/>
        </w:rPr>
        <w:t>30</w:t>
      </w:r>
      <w:r w:rsidR="00D36089" w:rsidRPr="00742F3F">
        <w:rPr>
          <w:rFonts w:ascii="Georgia" w:hAnsi="Georgia"/>
          <w:sz w:val="26"/>
          <w:szCs w:val="26"/>
        </w:rPr>
        <w:t>.2</w:t>
      </w:r>
      <w:r w:rsidR="00AB4988">
        <w:rPr>
          <w:rFonts w:ascii="Georgia" w:hAnsi="Georgia"/>
          <w:sz w:val="26"/>
          <w:szCs w:val="26"/>
        </w:rPr>
        <w:t>3</w:t>
      </w:r>
    </w:p>
    <w:p w14:paraId="284B7E9A" w14:textId="13E943E7" w:rsidR="00426E40" w:rsidRDefault="00426E40" w:rsidP="00AB4988">
      <w:pPr>
        <w:spacing w:line="276" w:lineRule="auto"/>
        <w:rPr>
          <w:rFonts w:ascii="Georgia" w:hAnsi="Georgia"/>
        </w:rPr>
      </w:pPr>
    </w:p>
    <w:p w14:paraId="76DEA013" w14:textId="55AFEAB8" w:rsidR="00AB4988" w:rsidRDefault="00AB4988" w:rsidP="00AB4988">
      <w:pPr>
        <w:spacing w:line="276" w:lineRule="auto"/>
        <w:rPr>
          <w:rFonts w:ascii="Georgia" w:hAnsi="Georgia"/>
        </w:rPr>
      </w:pPr>
    </w:p>
    <w:p w14:paraId="360A42DA" w14:textId="7BF479DC" w:rsidR="0070774C" w:rsidRDefault="0070774C" w:rsidP="00AB4988">
      <w:pPr>
        <w:spacing w:line="276" w:lineRule="auto"/>
        <w:rPr>
          <w:rFonts w:ascii="Georgia" w:hAnsi="Georgia"/>
        </w:rPr>
      </w:pPr>
      <w:hyperlink r:id="rId9" w:history="1">
        <w:r w:rsidRPr="0070774C">
          <w:rPr>
            <w:rStyle w:val="Hyperlink"/>
            <w:rFonts w:ascii="Georgia" w:hAnsi="Georgia"/>
          </w:rPr>
          <w:t xml:space="preserve">Braver, </w:t>
        </w:r>
        <w:r w:rsidR="00187827">
          <w:rPr>
            <w:rStyle w:val="Hyperlink"/>
            <w:rFonts w:ascii="Georgia" w:hAnsi="Georgia"/>
          </w:rPr>
          <w:t>“</w:t>
        </w:r>
        <w:r w:rsidRPr="0070774C">
          <w:rPr>
            <w:rStyle w:val="Hyperlink"/>
            <w:rFonts w:ascii="Georgia" w:hAnsi="Georgia"/>
          </w:rPr>
          <w:t>Life and Times of LBJ,</w:t>
        </w:r>
        <w:r w:rsidR="00187827">
          <w:rPr>
            <w:rStyle w:val="Hyperlink"/>
            <w:rFonts w:ascii="Georgia" w:hAnsi="Georgia"/>
          </w:rPr>
          <w:t>”</w:t>
        </w:r>
        <w:r w:rsidRPr="0070774C">
          <w:rPr>
            <w:rStyle w:val="Hyperlink"/>
            <w:rFonts w:ascii="Georgia" w:hAnsi="Georgia"/>
          </w:rPr>
          <w:t xml:space="preserve"> CBS Sunday Morning (YouTube 7:38 min.)</w:t>
        </w:r>
      </w:hyperlink>
    </w:p>
    <w:p w14:paraId="7C6ABEF0" w14:textId="77777777" w:rsidR="0070774C" w:rsidRDefault="0070774C" w:rsidP="00AB4988">
      <w:pPr>
        <w:spacing w:line="276" w:lineRule="auto"/>
        <w:rPr>
          <w:rFonts w:ascii="Georgia" w:hAnsi="Georgia"/>
        </w:rPr>
      </w:pPr>
    </w:p>
    <w:p w14:paraId="2CBC94D8" w14:textId="369FA9B7" w:rsidR="00AB4988" w:rsidRPr="0070774C" w:rsidRDefault="00AB4988" w:rsidP="0070774C">
      <w:pPr>
        <w:pStyle w:val="ListParagraph"/>
        <w:numPr>
          <w:ilvl w:val="0"/>
          <w:numId w:val="48"/>
        </w:numPr>
        <w:spacing w:line="276" w:lineRule="auto"/>
        <w:rPr>
          <w:rFonts w:ascii="Georgia" w:hAnsi="Georgia"/>
        </w:rPr>
      </w:pPr>
      <w:r w:rsidRPr="0070774C">
        <w:rPr>
          <w:rFonts w:ascii="Georgia" w:hAnsi="Georgia"/>
        </w:rPr>
        <w:t xml:space="preserve">What kind of upbringing did </w:t>
      </w:r>
      <w:r w:rsidR="0070774C" w:rsidRPr="0070774C">
        <w:rPr>
          <w:rFonts w:ascii="Georgia" w:hAnsi="Georgia"/>
        </w:rPr>
        <w:t xml:space="preserve">President Lyndon Baines </w:t>
      </w:r>
      <w:r w:rsidRPr="0070774C">
        <w:rPr>
          <w:rFonts w:ascii="Georgia" w:hAnsi="Georgia"/>
        </w:rPr>
        <w:t xml:space="preserve">Johnson </w:t>
      </w:r>
      <w:r w:rsidR="0070774C" w:rsidRPr="0070774C">
        <w:rPr>
          <w:rFonts w:ascii="Georgia" w:hAnsi="Georgia"/>
        </w:rPr>
        <w:t xml:space="preserve">(LBJ) </w:t>
      </w:r>
      <w:r w:rsidRPr="0070774C">
        <w:rPr>
          <w:rFonts w:ascii="Georgia" w:hAnsi="Georgia"/>
        </w:rPr>
        <w:t>have?</w:t>
      </w:r>
    </w:p>
    <w:p w14:paraId="76BCCDC6" w14:textId="4730CC72" w:rsidR="00AB4988" w:rsidRPr="0070774C" w:rsidRDefault="00AB4988" w:rsidP="0070774C">
      <w:pPr>
        <w:pStyle w:val="ListParagraph"/>
        <w:numPr>
          <w:ilvl w:val="0"/>
          <w:numId w:val="48"/>
        </w:numPr>
        <w:spacing w:line="276" w:lineRule="auto"/>
        <w:rPr>
          <w:rFonts w:ascii="Georgia" w:hAnsi="Georgia"/>
        </w:rPr>
      </w:pPr>
      <w:r w:rsidRPr="0070774C">
        <w:rPr>
          <w:rFonts w:ascii="Georgia" w:hAnsi="Georgia"/>
        </w:rPr>
        <w:t xml:space="preserve">What </w:t>
      </w:r>
      <w:r w:rsidR="0070774C" w:rsidRPr="0070774C">
        <w:rPr>
          <w:rFonts w:ascii="Georgia" w:hAnsi="Georgia"/>
        </w:rPr>
        <w:t>w</w:t>
      </w:r>
      <w:r w:rsidRPr="0070774C">
        <w:rPr>
          <w:rFonts w:ascii="Georgia" w:hAnsi="Georgia"/>
        </w:rPr>
        <w:t>as LBJ’s wife</w:t>
      </w:r>
      <w:r w:rsidR="0070774C" w:rsidRPr="0070774C">
        <w:rPr>
          <w:rFonts w:ascii="Georgia" w:hAnsi="Georgia"/>
        </w:rPr>
        <w:t xml:space="preserve">’s name </w:t>
      </w:r>
      <w:r w:rsidRPr="0070774C">
        <w:rPr>
          <w:rFonts w:ascii="Georgia" w:hAnsi="Georgia"/>
        </w:rPr>
        <w:t xml:space="preserve">and </w:t>
      </w:r>
      <w:r w:rsidR="00187827">
        <w:rPr>
          <w:rFonts w:ascii="Georgia" w:hAnsi="Georgia"/>
        </w:rPr>
        <w:t xml:space="preserve">what was her </w:t>
      </w:r>
      <w:r w:rsidRPr="0070774C">
        <w:rPr>
          <w:rFonts w:ascii="Georgia" w:hAnsi="Georgia"/>
        </w:rPr>
        <w:t>influence?</w:t>
      </w:r>
    </w:p>
    <w:p w14:paraId="38FCA041" w14:textId="3620167E" w:rsidR="00AB4988" w:rsidRDefault="00AB4988" w:rsidP="0070774C">
      <w:pPr>
        <w:pStyle w:val="ListParagraph"/>
        <w:numPr>
          <w:ilvl w:val="0"/>
          <w:numId w:val="48"/>
        </w:numPr>
        <w:spacing w:line="276" w:lineRule="auto"/>
        <w:rPr>
          <w:rFonts w:ascii="Georgia" w:hAnsi="Georgia"/>
        </w:rPr>
      </w:pPr>
      <w:r w:rsidRPr="0070774C">
        <w:rPr>
          <w:rFonts w:ascii="Georgia" w:hAnsi="Georgia"/>
        </w:rPr>
        <w:t xml:space="preserve">What position in the Senate did </w:t>
      </w:r>
      <w:r w:rsidR="0070774C" w:rsidRPr="0070774C">
        <w:rPr>
          <w:rFonts w:ascii="Georgia" w:hAnsi="Georgia"/>
        </w:rPr>
        <w:t>LBJ</w:t>
      </w:r>
      <w:r w:rsidRPr="0070774C">
        <w:rPr>
          <w:rFonts w:ascii="Georgia" w:hAnsi="Georgia"/>
        </w:rPr>
        <w:t xml:space="preserve"> hold in the late 1950s?</w:t>
      </w:r>
    </w:p>
    <w:p w14:paraId="080BBAE4" w14:textId="566CF8DF" w:rsidR="00187827" w:rsidRPr="0070774C" w:rsidRDefault="00187827" w:rsidP="0070774C">
      <w:pPr>
        <w:pStyle w:val="ListParagraph"/>
        <w:numPr>
          <w:ilvl w:val="0"/>
          <w:numId w:val="48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What was LBJ’s experience as President Kennedy’s Vice President?</w:t>
      </w:r>
    </w:p>
    <w:p w14:paraId="469CE723" w14:textId="2B9201DB" w:rsidR="00AB4988" w:rsidRPr="0070774C" w:rsidRDefault="00AB4988" w:rsidP="0070774C">
      <w:pPr>
        <w:pStyle w:val="ListParagraph"/>
        <w:numPr>
          <w:ilvl w:val="0"/>
          <w:numId w:val="48"/>
        </w:numPr>
        <w:spacing w:line="276" w:lineRule="auto"/>
        <w:rPr>
          <w:rFonts w:ascii="Georgia" w:hAnsi="Georgia"/>
        </w:rPr>
      </w:pPr>
      <w:r w:rsidRPr="0070774C">
        <w:rPr>
          <w:rFonts w:ascii="Georgia" w:hAnsi="Georgia"/>
        </w:rPr>
        <w:t>What helped him get so many laws passed/things done</w:t>
      </w:r>
      <w:r w:rsidR="0070774C" w:rsidRPr="0070774C">
        <w:rPr>
          <w:rFonts w:ascii="Georgia" w:hAnsi="Georgia"/>
        </w:rPr>
        <w:t xml:space="preserve"> as president</w:t>
      </w:r>
      <w:r w:rsidRPr="0070774C">
        <w:rPr>
          <w:rFonts w:ascii="Georgia" w:hAnsi="Georgia"/>
        </w:rPr>
        <w:t>?</w:t>
      </w:r>
    </w:p>
    <w:p w14:paraId="3EC529FE" w14:textId="1343D012" w:rsidR="00AB4988" w:rsidRPr="0070774C" w:rsidRDefault="00AB4988" w:rsidP="0070774C">
      <w:pPr>
        <w:pStyle w:val="ListParagraph"/>
        <w:numPr>
          <w:ilvl w:val="0"/>
          <w:numId w:val="48"/>
        </w:numPr>
        <w:spacing w:line="276" w:lineRule="auto"/>
        <w:rPr>
          <w:rFonts w:ascii="Georgia" w:hAnsi="Georgia"/>
        </w:rPr>
      </w:pPr>
      <w:r w:rsidRPr="0070774C">
        <w:rPr>
          <w:rFonts w:ascii="Georgia" w:hAnsi="Georgia"/>
        </w:rPr>
        <w:t>How would you characterize his legislative legacy?</w:t>
      </w:r>
    </w:p>
    <w:p w14:paraId="7C77E505" w14:textId="205E75C7" w:rsidR="00AB4988" w:rsidRPr="0070774C" w:rsidRDefault="00AB4988" w:rsidP="0070774C">
      <w:pPr>
        <w:pStyle w:val="ListParagraph"/>
        <w:numPr>
          <w:ilvl w:val="0"/>
          <w:numId w:val="48"/>
        </w:numPr>
        <w:spacing w:line="276" w:lineRule="auto"/>
        <w:rPr>
          <w:rFonts w:ascii="Georgia" w:hAnsi="Georgia"/>
        </w:rPr>
      </w:pPr>
      <w:r w:rsidRPr="0070774C">
        <w:rPr>
          <w:rFonts w:ascii="Georgia" w:hAnsi="Georgia"/>
        </w:rPr>
        <w:t xml:space="preserve">What role did the Vietnam War play in </w:t>
      </w:r>
      <w:r w:rsidR="00187827">
        <w:rPr>
          <w:rFonts w:ascii="Georgia" w:hAnsi="Georgia"/>
        </w:rPr>
        <w:t>Johnson’s</w:t>
      </w:r>
      <w:r w:rsidRPr="0070774C">
        <w:rPr>
          <w:rFonts w:ascii="Georgia" w:hAnsi="Georgia"/>
        </w:rPr>
        <w:t xml:space="preserve"> legacy? </w:t>
      </w:r>
    </w:p>
    <w:p w14:paraId="4084B5DD" w14:textId="38608CFB" w:rsidR="00AB4988" w:rsidRDefault="00AB4988" w:rsidP="00AB4988">
      <w:pPr>
        <w:spacing w:line="276" w:lineRule="auto"/>
        <w:rPr>
          <w:rFonts w:ascii="Georgia" w:hAnsi="Georgia"/>
        </w:rPr>
      </w:pPr>
    </w:p>
    <w:p w14:paraId="2E5BFF9F" w14:textId="77777777" w:rsidR="009F26FF" w:rsidRDefault="009F26FF" w:rsidP="00AB4988">
      <w:pPr>
        <w:spacing w:line="276" w:lineRule="auto"/>
        <w:rPr>
          <w:rFonts w:ascii="Georgia" w:hAnsi="Georgia"/>
        </w:rPr>
      </w:pPr>
    </w:p>
    <w:p w14:paraId="2219C02E" w14:textId="1FE53C80" w:rsidR="009F26FF" w:rsidRDefault="00187827" w:rsidP="00AB4988">
      <w:pPr>
        <w:spacing w:line="276" w:lineRule="auto"/>
        <w:rPr>
          <w:rFonts w:ascii="Georgia" w:hAnsi="Georgia"/>
        </w:rPr>
      </w:pPr>
      <w:hyperlink r:id="rId10" w:history="1">
        <w:r w:rsidR="009F26FF" w:rsidRPr="00187827">
          <w:rPr>
            <w:rStyle w:val="Hyperlink"/>
            <w:rFonts w:ascii="Georgia" w:hAnsi="Georgia"/>
          </w:rPr>
          <w:t>Durbin, “Senators Grill Ticketmaster  . .  Swift Fiasco,” Associated Press, 1.24.23.</w:t>
        </w:r>
      </w:hyperlink>
    </w:p>
    <w:p w14:paraId="67EFBF1A" w14:textId="77777777" w:rsidR="009F26FF" w:rsidRDefault="009F26FF" w:rsidP="00AB4988">
      <w:pPr>
        <w:spacing w:line="276" w:lineRule="auto"/>
        <w:rPr>
          <w:rFonts w:ascii="Georgia" w:hAnsi="Georgia"/>
        </w:rPr>
      </w:pPr>
    </w:p>
    <w:p w14:paraId="6B0D3F3D" w14:textId="6FC26858" w:rsidR="009F26FF" w:rsidRPr="00187827" w:rsidRDefault="00187827" w:rsidP="00187827">
      <w:pPr>
        <w:pStyle w:val="ListParagraph"/>
        <w:numPr>
          <w:ilvl w:val="0"/>
          <w:numId w:val="50"/>
        </w:numPr>
        <w:spacing w:line="276" w:lineRule="auto"/>
        <w:rPr>
          <w:rFonts w:ascii="Georgia" w:hAnsi="Georgia"/>
        </w:rPr>
      </w:pPr>
      <w:r w:rsidRPr="00187827">
        <w:rPr>
          <w:rFonts w:ascii="Georgia" w:hAnsi="Georgia"/>
        </w:rPr>
        <w:t>Wh</w:t>
      </w:r>
      <w:r>
        <w:rPr>
          <w:rFonts w:ascii="Georgia" w:hAnsi="Georgia"/>
        </w:rPr>
        <w:t>ich</w:t>
      </w:r>
      <w:r w:rsidRPr="00187827">
        <w:rPr>
          <w:rFonts w:ascii="Georgia" w:hAnsi="Georgia"/>
        </w:rPr>
        <w:t xml:space="preserve"> co</w:t>
      </w:r>
      <w:r w:rsidR="009F26FF" w:rsidRPr="00187827">
        <w:rPr>
          <w:rFonts w:ascii="Georgia" w:hAnsi="Georgia"/>
        </w:rPr>
        <w:t>mmittee questioned the Ticketmaster Company and why?</w:t>
      </w:r>
    </w:p>
    <w:p w14:paraId="41F50EB8" w14:textId="04DFC28A" w:rsidR="009F26FF" w:rsidRDefault="009F26FF" w:rsidP="00187827">
      <w:pPr>
        <w:pStyle w:val="ListParagraph"/>
        <w:numPr>
          <w:ilvl w:val="0"/>
          <w:numId w:val="50"/>
        </w:numPr>
        <w:spacing w:line="276" w:lineRule="auto"/>
        <w:rPr>
          <w:rFonts w:ascii="Georgia" w:hAnsi="Georgia"/>
        </w:rPr>
      </w:pPr>
      <w:r w:rsidRPr="00187827">
        <w:rPr>
          <w:rFonts w:ascii="Georgia" w:hAnsi="Georgia"/>
        </w:rPr>
        <w:t xml:space="preserve">What percent of the large-venue ticket sales go through </w:t>
      </w:r>
      <w:r w:rsidR="00187827" w:rsidRPr="00187827">
        <w:rPr>
          <w:rFonts w:ascii="Georgia" w:hAnsi="Georgia"/>
        </w:rPr>
        <w:t>Ticketmaster’s</w:t>
      </w:r>
      <w:r w:rsidRPr="00187827">
        <w:rPr>
          <w:rFonts w:ascii="Georgia" w:hAnsi="Georgia"/>
        </w:rPr>
        <w:t xml:space="preserve"> hands?</w:t>
      </w:r>
    </w:p>
    <w:p w14:paraId="1736DD56" w14:textId="13114D18" w:rsidR="00187827" w:rsidRPr="00187827" w:rsidRDefault="00187827" w:rsidP="00187827">
      <w:pPr>
        <w:pStyle w:val="ListParagraph"/>
        <w:numPr>
          <w:ilvl w:val="0"/>
          <w:numId w:val="50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What the average percent of a ticket price that goes toward fees?</w:t>
      </w:r>
    </w:p>
    <w:p w14:paraId="04EE35D6" w14:textId="19C75C6D" w:rsidR="009F26FF" w:rsidRPr="00187827" w:rsidRDefault="009F26FF" w:rsidP="00187827">
      <w:pPr>
        <w:pStyle w:val="ListParagraph"/>
        <w:numPr>
          <w:ilvl w:val="0"/>
          <w:numId w:val="50"/>
        </w:numPr>
        <w:spacing w:line="276" w:lineRule="auto"/>
        <w:rPr>
          <w:rFonts w:ascii="Georgia" w:hAnsi="Georgia"/>
        </w:rPr>
      </w:pPr>
      <w:r w:rsidRPr="00187827">
        <w:rPr>
          <w:rFonts w:ascii="Georgia" w:hAnsi="Georgia"/>
        </w:rPr>
        <w:t>What has Ticketmaster done in the past to cou</w:t>
      </w:r>
      <w:r w:rsidR="00187827">
        <w:rPr>
          <w:rFonts w:ascii="Georgia" w:hAnsi="Georgia"/>
        </w:rPr>
        <w:t>nt</w:t>
      </w:r>
      <w:r w:rsidRPr="00187827">
        <w:rPr>
          <w:rFonts w:ascii="Georgia" w:hAnsi="Georgia"/>
        </w:rPr>
        <w:t>er “bots” and their ticket sales?</w:t>
      </w:r>
    </w:p>
    <w:p w14:paraId="5DE4FDB4" w14:textId="103178C0" w:rsidR="009F26FF" w:rsidRPr="00187827" w:rsidRDefault="009F26FF" w:rsidP="00187827">
      <w:pPr>
        <w:pStyle w:val="ListParagraph"/>
        <w:numPr>
          <w:ilvl w:val="0"/>
          <w:numId w:val="50"/>
        </w:numPr>
        <w:spacing w:line="276" w:lineRule="auto"/>
        <w:rPr>
          <w:rFonts w:ascii="Georgia" w:hAnsi="Georgia"/>
        </w:rPr>
      </w:pPr>
      <w:r w:rsidRPr="00187827">
        <w:rPr>
          <w:rFonts w:ascii="Georgia" w:hAnsi="Georgia"/>
        </w:rPr>
        <w:t>What’s an additional issue Senators were concerned about regarding ticket sales?</w:t>
      </w:r>
    </w:p>
    <w:p w14:paraId="24C06B0C" w14:textId="1BAEDBD0" w:rsidR="009F26FF" w:rsidRPr="00187827" w:rsidRDefault="009F26FF" w:rsidP="00187827">
      <w:pPr>
        <w:pStyle w:val="ListParagraph"/>
        <w:numPr>
          <w:ilvl w:val="0"/>
          <w:numId w:val="50"/>
        </w:numPr>
        <w:spacing w:line="276" w:lineRule="auto"/>
        <w:rPr>
          <w:rFonts w:ascii="Georgia" w:hAnsi="Georgia"/>
        </w:rPr>
      </w:pPr>
      <w:r w:rsidRPr="00187827">
        <w:rPr>
          <w:rFonts w:ascii="Georgia" w:hAnsi="Georgia"/>
        </w:rPr>
        <w:t xml:space="preserve">How does the </w:t>
      </w:r>
      <w:r w:rsidR="00187827">
        <w:rPr>
          <w:rFonts w:ascii="Georgia" w:hAnsi="Georgia"/>
        </w:rPr>
        <w:t>national</w:t>
      </w:r>
      <w:r w:rsidRPr="00187827">
        <w:rPr>
          <w:rFonts w:ascii="Georgia" w:hAnsi="Georgia"/>
        </w:rPr>
        <w:t xml:space="preserve"> concern for </w:t>
      </w:r>
      <w:r w:rsidR="00187827" w:rsidRPr="00187827">
        <w:rPr>
          <w:rFonts w:ascii="Georgia" w:hAnsi="Georgia"/>
        </w:rPr>
        <w:t>monopoly</w:t>
      </w:r>
      <w:r w:rsidRPr="00187827">
        <w:rPr>
          <w:rFonts w:ascii="Georgia" w:hAnsi="Georgia"/>
        </w:rPr>
        <w:t xml:space="preserve"> play into this?</w:t>
      </w:r>
    </w:p>
    <w:p w14:paraId="47ECFBCF" w14:textId="52D732B0" w:rsidR="009F26FF" w:rsidRDefault="009F26FF" w:rsidP="00AB4988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341CD7BF" w14:textId="518D78E1" w:rsidR="002C272C" w:rsidRDefault="002C272C" w:rsidP="00AB4988">
      <w:pPr>
        <w:spacing w:line="276" w:lineRule="auto"/>
        <w:rPr>
          <w:rFonts w:ascii="Georgia" w:hAnsi="Georgia"/>
        </w:rPr>
      </w:pPr>
    </w:p>
    <w:p w14:paraId="3B632173" w14:textId="41BEFB63" w:rsidR="002C272C" w:rsidRDefault="00187827" w:rsidP="00AB4988">
      <w:pPr>
        <w:spacing w:line="276" w:lineRule="auto"/>
        <w:rPr>
          <w:rFonts w:ascii="Georgia" w:hAnsi="Georgia"/>
        </w:rPr>
      </w:pPr>
      <w:hyperlink r:id="rId11" w:history="1">
        <w:r w:rsidR="002C272C" w:rsidRPr="00187827">
          <w:rPr>
            <w:rStyle w:val="Hyperlink"/>
            <w:rFonts w:ascii="Georgia" w:hAnsi="Georgia"/>
          </w:rPr>
          <w:t>Allison, Ronna McDaniel wins RNC Race,” Politico 1.29.23 (F-Word Warning)</w:t>
        </w:r>
      </w:hyperlink>
    </w:p>
    <w:p w14:paraId="08EED0C4" w14:textId="77777777" w:rsidR="002C272C" w:rsidRDefault="002C272C" w:rsidP="00AB4988">
      <w:pPr>
        <w:spacing w:line="276" w:lineRule="auto"/>
        <w:rPr>
          <w:rFonts w:ascii="Georgia" w:hAnsi="Georgia"/>
        </w:rPr>
      </w:pPr>
    </w:p>
    <w:p w14:paraId="3DE5D629" w14:textId="11BD4070" w:rsidR="002C272C" w:rsidRPr="002C272C" w:rsidRDefault="002C272C" w:rsidP="002C272C">
      <w:pPr>
        <w:pStyle w:val="ListParagraph"/>
        <w:numPr>
          <w:ilvl w:val="0"/>
          <w:numId w:val="49"/>
        </w:numPr>
        <w:spacing w:line="276" w:lineRule="auto"/>
        <w:rPr>
          <w:rFonts w:ascii="Georgia" w:hAnsi="Georgia"/>
        </w:rPr>
      </w:pPr>
      <w:r w:rsidRPr="002C272C">
        <w:rPr>
          <w:rFonts w:ascii="Georgia" w:hAnsi="Georgia"/>
        </w:rPr>
        <w:t>Who were the three candidates for the Republican National Committee’s chair?</w:t>
      </w:r>
    </w:p>
    <w:p w14:paraId="19328E7C" w14:textId="09A2640F" w:rsidR="002C272C" w:rsidRPr="002C272C" w:rsidRDefault="002C272C" w:rsidP="002C272C">
      <w:pPr>
        <w:pStyle w:val="ListParagraph"/>
        <w:numPr>
          <w:ilvl w:val="0"/>
          <w:numId w:val="49"/>
        </w:numPr>
        <w:spacing w:line="276" w:lineRule="auto"/>
        <w:rPr>
          <w:rFonts w:ascii="Georgia" w:hAnsi="Georgia"/>
        </w:rPr>
      </w:pPr>
      <w:r w:rsidRPr="002C272C">
        <w:rPr>
          <w:rFonts w:ascii="Georgia" w:hAnsi="Georgia"/>
        </w:rPr>
        <w:t>Who won?</w:t>
      </w:r>
    </w:p>
    <w:p w14:paraId="35E53F95" w14:textId="1FC9497F" w:rsidR="002C272C" w:rsidRPr="002C272C" w:rsidRDefault="002C272C" w:rsidP="002C272C">
      <w:pPr>
        <w:pStyle w:val="ListParagraph"/>
        <w:numPr>
          <w:ilvl w:val="0"/>
          <w:numId w:val="49"/>
        </w:numPr>
        <w:spacing w:line="276" w:lineRule="auto"/>
        <w:rPr>
          <w:rFonts w:ascii="Georgia" w:hAnsi="Georgia"/>
        </w:rPr>
      </w:pPr>
      <w:r w:rsidRPr="002C272C">
        <w:rPr>
          <w:rFonts w:ascii="Georgia" w:hAnsi="Georgia"/>
        </w:rPr>
        <w:t xml:space="preserve">What is unique about </w:t>
      </w:r>
      <w:r w:rsidR="00187827">
        <w:rPr>
          <w:rFonts w:ascii="Georgia" w:hAnsi="Georgia"/>
        </w:rPr>
        <w:t>McDaniel</w:t>
      </w:r>
      <w:r w:rsidRPr="002C272C">
        <w:rPr>
          <w:rFonts w:ascii="Georgia" w:hAnsi="Georgia"/>
        </w:rPr>
        <w:t xml:space="preserve"> or her time as RNC Chair already?</w:t>
      </w:r>
    </w:p>
    <w:p w14:paraId="42F5229F" w14:textId="787CFACE" w:rsidR="002C272C" w:rsidRPr="002C272C" w:rsidRDefault="002C272C" w:rsidP="002C272C">
      <w:pPr>
        <w:pStyle w:val="ListParagraph"/>
        <w:numPr>
          <w:ilvl w:val="0"/>
          <w:numId w:val="49"/>
        </w:numPr>
        <w:spacing w:line="276" w:lineRule="auto"/>
        <w:rPr>
          <w:rFonts w:ascii="Georgia" w:hAnsi="Georgia"/>
        </w:rPr>
      </w:pPr>
      <w:r w:rsidRPr="002C272C">
        <w:rPr>
          <w:rFonts w:ascii="Georgia" w:hAnsi="Georgia"/>
        </w:rPr>
        <w:t xml:space="preserve">What was the </w:t>
      </w:r>
      <w:r w:rsidR="00187827">
        <w:rPr>
          <w:rFonts w:ascii="Georgia" w:hAnsi="Georgia"/>
        </w:rPr>
        <w:t xml:space="preserve">numeric </w:t>
      </w:r>
      <w:r w:rsidRPr="002C272C">
        <w:rPr>
          <w:rFonts w:ascii="Georgia" w:hAnsi="Georgia"/>
        </w:rPr>
        <w:t xml:space="preserve">vote </w:t>
      </w:r>
      <w:r w:rsidR="00187827">
        <w:rPr>
          <w:rFonts w:ascii="Georgia" w:hAnsi="Georgia"/>
        </w:rPr>
        <w:t>in this election</w:t>
      </w:r>
      <w:r w:rsidRPr="002C272C">
        <w:rPr>
          <w:rFonts w:ascii="Georgia" w:hAnsi="Georgia"/>
        </w:rPr>
        <w:t>?</w:t>
      </w:r>
    </w:p>
    <w:p w14:paraId="7945557F" w14:textId="04D66343" w:rsidR="002C272C" w:rsidRPr="002C272C" w:rsidRDefault="002C272C" w:rsidP="002C272C">
      <w:pPr>
        <w:pStyle w:val="ListParagraph"/>
        <w:numPr>
          <w:ilvl w:val="0"/>
          <w:numId w:val="49"/>
        </w:numPr>
        <w:spacing w:line="276" w:lineRule="auto"/>
        <w:rPr>
          <w:rFonts w:ascii="Georgia" w:hAnsi="Georgia"/>
        </w:rPr>
      </w:pPr>
      <w:r w:rsidRPr="002C272C">
        <w:rPr>
          <w:rFonts w:ascii="Georgia" w:hAnsi="Georgia"/>
        </w:rPr>
        <w:t>D</w:t>
      </w:r>
      <w:r w:rsidR="00187827">
        <w:rPr>
          <w:rFonts w:ascii="Georgia" w:hAnsi="Georgia"/>
        </w:rPr>
        <w:t>o</w:t>
      </w:r>
      <w:r w:rsidRPr="002C272C">
        <w:rPr>
          <w:rFonts w:ascii="Georgia" w:hAnsi="Georgia"/>
        </w:rPr>
        <w:t xml:space="preserve"> you believe the party will be fractured after this?  Why or why not?</w:t>
      </w:r>
    </w:p>
    <w:p w14:paraId="013648E6" w14:textId="6D7B5071" w:rsidR="002C272C" w:rsidRPr="002C272C" w:rsidRDefault="002C272C" w:rsidP="002C272C">
      <w:pPr>
        <w:pStyle w:val="ListParagraph"/>
        <w:numPr>
          <w:ilvl w:val="0"/>
          <w:numId w:val="49"/>
        </w:numPr>
        <w:spacing w:line="276" w:lineRule="auto"/>
        <w:rPr>
          <w:rFonts w:ascii="Georgia" w:hAnsi="Georgia"/>
        </w:rPr>
      </w:pPr>
      <w:r w:rsidRPr="002C272C">
        <w:rPr>
          <w:rFonts w:ascii="Georgia" w:hAnsi="Georgia"/>
        </w:rPr>
        <w:t>Who is Charlie Kirk and what was his role in this?</w:t>
      </w:r>
    </w:p>
    <w:p w14:paraId="2ECA01CD" w14:textId="0DDD9C44" w:rsidR="002C272C" w:rsidRPr="002C272C" w:rsidRDefault="002C272C" w:rsidP="002C272C">
      <w:pPr>
        <w:pStyle w:val="ListParagraph"/>
        <w:numPr>
          <w:ilvl w:val="0"/>
          <w:numId w:val="49"/>
        </w:numPr>
        <w:spacing w:line="276" w:lineRule="auto"/>
        <w:rPr>
          <w:rFonts w:ascii="Georgia" w:hAnsi="Georgia"/>
        </w:rPr>
      </w:pPr>
      <w:r w:rsidRPr="002C272C">
        <w:rPr>
          <w:rFonts w:ascii="Georgia" w:hAnsi="Georgia"/>
        </w:rPr>
        <w:t>T</w:t>
      </w:r>
      <w:r w:rsidR="00187827">
        <w:rPr>
          <w:rFonts w:ascii="Georgia" w:hAnsi="Georgia"/>
        </w:rPr>
        <w:t>o</w:t>
      </w:r>
      <w:r w:rsidRPr="002C272C">
        <w:rPr>
          <w:rFonts w:ascii="Georgia" w:hAnsi="Georgia"/>
        </w:rPr>
        <w:t xml:space="preserve"> what degree did Trump or his people get involved in</w:t>
      </w:r>
      <w:r w:rsidR="00187827">
        <w:rPr>
          <w:rFonts w:ascii="Georgia" w:hAnsi="Georgia"/>
        </w:rPr>
        <w:t xml:space="preserve"> t</w:t>
      </w:r>
      <w:r w:rsidRPr="002C272C">
        <w:rPr>
          <w:rFonts w:ascii="Georgia" w:hAnsi="Georgia"/>
        </w:rPr>
        <w:t>his contest?</w:t>
      </w:r>
    </w:p>
    <w:p w14:paraId="3DFF1F88" w14:textId="6819560B" w:rsidR="002C272C" w:rsidRPr="002C272C" w:rsidRDefault="002C272C" w:rsidP="002C272C">
      <w:pPr>
        <w:pStyle w:val="ListParagraph"/>
        <w:numPr>
          <w:ilvl w:val="0"/>
          <w:numId w:val="49"/>
        </w:numPr>
        <w:spacing w:line="276" w:lineRule="auto"/>
        <w:rPr>
          <w:rFonts w:ascii="Georgia" w:hAnsi="Georgia"/>
        </w:rPr>
      </w:pPr>
      <w:r w:rsidRPr="002C272C">
        <w:rPr>
          <w:rFonts w:ascii="Georgia" w:hAnsi="Georgia"/>
        </w:rPr>
        <w:t xml:space="preserve">Who else attended the event that might run for GOP </w:t>
      </w:r>
      <w:r w:rsidR="00187827">
        <w:rPr>
          <w:rFonts w:ascii="Georgia" w:hAnsi="Georgia"/>
        </w:rPr>
        <w:t xml:space="preserve">presidential </w:t>
      </w:r>
      <w:r w:rsidRPr="002C272C">
        <w:rPr>
          <w:rFonts w:ascii="Georgia" w:hAnsi="Georgia"/>
        </w:rPr>
        <w:t>nominee?</w:t>
      </w:r>
    </w:p>
    <w:p w14:paraId="304E0D48" w14:textId="3D60531B" w:rsidR="002C272C" w:rsidRDefault="002C272C" w:rsidP="00AB4988">
      <w:pPr>
        <w:spacing w:line="276" w:lineRule="auto"/>
        <w:rPr>
          <w:rFonts w:ascii="Georgia" w:hAnsi="Georgia"/>
        </w:rPr>
      </w:pPr>
    </w:p>
    <w:p w14:paraId="33610561" w14:textId="77777777" w:rsidR="002C272C" w:rsidRDefault="002C272C" w:rsidP="00AB4988">
      <w:pPr>
        <w:spacing w:line="276" w:lineRule="auto"/>
        <w:rPr>
          <w:rFonts w:ascii="Georgia" w:hAnsi="Georgia"/>
        </w:rPr>
      </w:pPr>
    </w:p>
    <w:p w14:paraId="63C3E6D4" w14:textId="77777777" w:rsidR="002C272C" w:rsidRDefault="002C272C" w:rsidP="00AB4988">
      <w:pPr>
        <w:spacing w:line="276" w:lineRule="auto"/>
        <w:rPr>
          <w:rFonts w:ascii="Georgia" w:hAnsi="Georgia"/>
        </w:rPr>
      </w:pPr>
    </w:p>
    <w:p w14:paraId="79FA9735" w14:textId="77777777" w:rsidR="00AB4988" w:rsidRDefault="00AB4988" w:rsidP="00AB4988">
      <w:pPr>
        <w:spacing w:line="276" w:lineRule="auto"/>
        <w:rPr>
          <w:rFonts w:ascii="Georgia" w:hAnsi="Georgia"/>
        </w:rPr>
      </w:pPr>
    </w:p>
    <w:p w14:paraId="28EB0E38" w14:textId="77777777" w:rsidR="00AB4988" w:rsidRPr="00AB4988" w:rsidRDefault="00AB4988" w:rsidP="00AB4988">
      <w:pPr>
        <w:spacing w:line="276" w:lineRule="auto"/>
        <w:rPr>
          <w:rFonts w:ascii="Georgia" w:hAnsi="Georgia"/>
        </w:rPr>
      </w:pPr>
    </w:p>
    <w:sectPr w:rsidR="00AB4988" w:rsidRPr="00AB4988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639CD" w14:textId="77777777" w:rsidR="005F1E51" w:rsidRDefault="005F1E51" w:rsidP="00413FC7">
      <w:r>
        <w:separator/>
      </w:r>
    </w:p>
  </w:endnote>
  <w:endnote w:type="continuationSeparator" w:id="0">
    <w:p w14:paraId="6261058F" w14:textId="77777777" w:rsidR="005F1E51" w:rsidRDefault="005F1E51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BEF8D" w14:textId="77777777" w:rsidR="005F1E51" w:rsidRDefault="005F1E51" w:rsidP="00413FC7">
      <w:r>
        <w:separator/>
      </w:r>
    </w:p>
  </w:footnote>
  <w:footnote w:type="continuationSeparator" w:id="0">
    <w:p w14:paraId="16F812A9" w14:textId="77777777" w:rsidR="005F1E51" w:rsidRDefault="005F1E51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A6F"/>
    <w:multiLevelType w:val="hybridMultilevel"/>
    <w:tmpl w:val="26B08A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E0738"/>
    <w:multiLevelType w:val="hybridMultilevel"/>
    <w:tmpl w:val="2D48B0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40B77"/>
    <w:multiLevelType w:val="hybridMultilevel"/>
    <w:tmpl w:val="3A542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E0F18"/>
    <w:multiLevelType w:val="hybridMultilevel"/>
    <w:tmpl w:val="A5508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43688"/>
    <w:multiLevelType w:val="hybridMultilevel"/>
    <w:tmpl w:val="774E6EEE"/>
    <w:lvl w:ilvl="0" w:tplc="A26EE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7025C"/>
    <w:multiLevelType w:val="hybridMultilevel"/>
    <w:tmpl w:val="47447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B11629"/>
    <w:multiLevelType w:val="hybridMultilevel"/>
    <w:tmpl w:val="2D9ABF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13415D"/>
    <w:multiLevelType w:val="hybridMultilevel"/>
    <w:tmpl w:val="C2665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F15600"/>
    <w:multiLevelType w:val="hybridMultilevel"/>
    <w:tmpl w:val="604A86E6"/>
    <w:lvl w:ilvl="0" w:tplc="F2463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070C6"/>
    <w:multiLevelType w:val="hybridMultilevel"/>
    <w:tmpl w:val="7AC8AD12"/>
    <w:lvl w:ilvl="0" w:tplc="0BD67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36A0E"/>
    <w:multiLevelType w:val="hybridMultilevel"/>
    <w:tmpl w:val="AFC0F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B6825"/>
    <w:multiLevelType w:val="hybridMultilevel"/>
    <w:tmpl w:val="5CB2A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77449F"/>
    <w:multiLevelType w:val="hybridMultilevel"/>
    <w:tmpl w:val="8DCAF1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DB3B61"/>
    <w:multiLevelType w:val="hybridMultilevel"/>
    <w:tmpl w:val="3F36782A"/>
    <w:lvl w:ilvl="0" w:tplc="F8A09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C6821"/>
    <w:multiLevelType w:val="hybridMultilevel"/>
    <w:tmpl w:val="853EFE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5D7595"/>
    <w:multiLevelType w:val="hybridMultilevel"/>
    <w:tmpl w:val="425A0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CE52BD"/>
    <w:multiLevelType w:val="hybridMultilevel"/>
    <w:tmpl w:val="D6C27E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0D717A"/>
    <w:multiLevelType w:val="hybridMultilevel"/>
    <w:tmpl w:val="3F90C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7A4BC2"/>
    <w:multiLevelType w:val="hybridMultilevel"/>
    <w:tmpl w:val="25EC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327E6"/>
    <w:multiLevelType w:val="hybridMultilevel"/>
    <w:tmpl w:val="72AE0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B4C76"/>
    <w:multiLevelType w:val="hybridMultilevel"/>
    <w:tmpl w:val="10CE0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6B4CB0"/>
    <w:multiLevelType w:val="hybridMultilevel"/>
    <w:tmpl w:val="4C8E360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0C4A30"/>
    <w:multiLevelType w:val="hybridMultilevel"/>
    <w:tmpl w:val="BAE804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942E50"/>
    <w:multiLevelType w:val="hybridMultilevel"/>
    <w:tmpl w:val="E940E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D427D0"/>
    <w:multiLevelType w:val="hybridMultilevel"/>
    <w:tmpl w:val="AE76692A"/>
    <w:lvl w:ilvl="0" w:tplc="FC20F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81BBB"/>
    <w:multiLevelType w:val="hybridMultilevel"/>
    <w:tmpl w:val="FEF0E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BD722F"/>
    <w:multiLevelType w:val="hybridMultilevel"/>
    <w:tmpl w:val="69D229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EF63E1"/>
    <w:multiLevelType w:val="hybridMultilevel"/>
    <w:tmpl w:val="D00A85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3D1EBD"/>
    <w:multiLevelType w:val="hybridMultilevel"/>
    <w:tmpl w:val="D0C83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6F20F3"/>
    <w:multiLevelType w:val="hybridMultilevel"/>
    <w:tmpl w:val="02D28F9A"/>
    <w:lvl w:ilvl="0" w:tplc="37E6C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44509D"/>
    <w:multiLevelType w:val="hybridMultilevel"/>
    <w:tmpl w:val="A36A8C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EA1A4E"/>
    <w:multiLevelType w:val="hybridMultilevel"/>
    <w:tmpl w:val="177E8CAA"/>
    <w:lvl w:ilvl="0" w:tplc="DD8CE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A506EF"/>
    <w:multiLevelType w:val="hybridMultilevel"/>
    <w:tmpl w:val="600E859C"/>
    <w:lvl w:ilvl="0" w:tplc="EEE42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A74995"/>
    <w:multiLevelType w:val="hybridMultilevel"/>
    <w:tmpl w:val="2EAA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B26692"/>
    <w:multiLevelType w:val="hybridMultilevel"/>
    <w:tmpl w:val="8B98BB1C"/>
    <w:lvl w:ilvl="0" w:tplc="0BD67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41586"/>
    <w:multiLevelType w:val="hybridMultilevel"/>
    <w:tmpl w:val="DC8EC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4278D"/>
    <w:multiLevelType w:val="hybridMultilevel"/>
    <w:tmpl w:val="0BEE0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294BF8"/>
    <w:multiLevelType w:val="hybridMultilevel"/>
    <w:tmpl w:val="4B822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F355ED"/>
    <w:multiLevelType w:val="hybridMultilevel"/>
    <w:tmpl w:val="687481B2"/>
    <w:lvl w:ilvl="0" w:tplc="A26EE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14C9D"/>
    <w:multiLevelType w:val="hybridMultilevel"/>
    <w:tmpl w:val="FD2AD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EA662E"/>
    <w:multiLevelType w:val="hybridMultilevel"/>
    <w:tmpl w:val="885A50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DB0CEC"/>
    <w:multiLevelType w:val="hybridMultilevel"/>
    <w:tmpl w:val="52D07476"/>
    <w:lvl w:ilvl="0" w:tplc="A26EE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A90251"/>
    <w:multiLevelType w:val="hybridMultilevel"/>
    <w:tmpl w:val="0AEC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A63FD"/>
    <w:multiLevelType w:val="hybridMultilevel"/>
    <w:tmpl w:val="CE30B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17E40"/>
    <w:multiLevelType w:val="hybridMultilevel"/>
    <w:tmpl w:val="8806BC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5D3D89"/>
    <w:multiLevelType w:val="hybridMultilevel"/>
    <w:tmpl w:val="03CC000C"/>
    <w:lvl w:ilvl="0" w:tplc="3EE2E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685C3F"/>
    <w:multiLevelType w:val="hybridMultilevel"/>
    <w:tmpl w:val="31282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E97B3C"/>
    <w:multiLevelType w:val="hybridMultilevel"/>
    <w:tmpl w:val="E3723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022B7"/>
    <w:multiLevelType w:val="hybridMultilevel"/>
    <w:tmpl w:val="E4900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E238E0"/>
    <w:multiLevelType w:val="hybridMultilevel"/>
    <w:tmpl w:val="6ABAD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2472262">
    <w:abstractNumId w:val="45"/>
  </w:num>
  <w:num w:numId="2" w16cid:durableId="50691040">
    <w:abstractNumId w:val="29"/>
  </w:num>
  <w:num w:numId="3" w16cid:durableId="668946016">
    <w:abstractNumId w:val="8"/>
  </w:num>
  <w:num w:numId="4" w16cid:durableId="1562670750">
    <w:abstractNumId w:val="31"/>
  </w:num>
  <w:num w:numId="5" w16cid:durableId="127359972">
    <w:abstractNumId w:val="9"/>
  </w:num>
  <w:num w:numId="6" w16cid:durableId="1644390068">
    <w:abstractNumId w:val="34"/>
  </w:num>
  <w:num w:numId="7" w16cid:durableId="1913614416">
    <w:abstractNumId w:val="24"/>
  </w:num>
  <w:num w:numId="8" w16cid:durableId="2147159720">
    <w:abstractNumId w:val="13"/>
  </w:num>
  <w:num w:numId="9" w16cid:durableId="328876055">
    <w:abstractNumId w:val="32"/>
  </w:num>
  <w:num w:numId="10" w16cid:durableId="1501577922">
    <w:abstractNumId w:val="41"/>
  </w:num>
  <w:num w:numId="11" w16cid:durableId="1341398161">
    <w:abstractNumId w:val="4"/>
  </w:num>
  <w:num w:numId="12" w16cid:durableId="1066416664">
    <w:abstractNumId w:val="38"/>
  </w:num>
  <w:num w:numId="13" w16cid:durableId="981039863">
    <w:abstractNumId w:val="11"/>
  </w:num>
  <w:num w:numId="14" w16cid:durableId="291178614">
    <w:abstractNumId w:val="23"/>
  </w:num>
  <w:num w:numId="15" w16cid:durableId="1284580160">
    <w:abstractNumId w:val="49"/>
  </w:num>
  <w:num w:numId="16" w16cid:durableId="1130326087">
    <w:abstractNumId w:val="20"/>
  </w:num>
  <w:num w:numId="17" w16cid:durableId="1839231749">
    <w:abstractNumId w:val="36"/>
  </w:num>
  <w:num w:numId="18" w16cid:durableId="1025862406">
    <w:abstractNumId w:val="16"/>
  </w:num>
  <w:num w:numId="19" w16cid:durableId="1824468099">
    <w:abstractNumId w:val="33"/>
  </w:num>
  <w:num w:numId="20" w16cid:durableId="670911467">
    <w:abstractNumId w:val="14"/>
  </w:num>
  <w:num w:numId="21" w16cid:durableId="4289491">
    <w:abstractNumId w:val="27"/>
  </w:num>
  <w:num w:numId="22" w16cid:durableId="1153374792">
    <w:abstractNumId w:val="42"/>
  </w:num>
  <w:num w:numId="23" w16cid:durableId="80955762">
    <w:abstractNumId w:val="10"/>
  </w:num>
  <w:num w:numId="24" w16cid:durableId="182327182">
    <w:abstractNumId w:val="43"/>
  </w:num>
  <w:num w:numId="25" w16cid:durableId="1602837410">
    <w:abstractNumId w:val="2"/>
  </w:num>
  <w:num w:numId="26" w16cid:durableId="37169402">
    <w:abstractNumId w:val="22"/>
  </w:num>
  <w:num w:numId="27" w16cid:durableId="635911767">
    <w:abstractNumId w:val="3"/>
  </w:num>
  <w:num w:numId="28" w16cid:durableId="2051571283">
    <w:abstractNumId w:val="47"/>
  </w:num>
  <w:num w:numId="29" w16cid:durableId="1444836632">
    <w:abstractNumId w:val="48"/>
  </w:num>
  <w:num w:numId="30" w16cid:durableId="299966268">
    <w:abstractNumId w:val="0"/>
  </w:num>
  <w:num w:numId="31" w16cid:durableId="1395926611">
    <w:abstractNumId w:val="44"/>
  </w:num>
  <w:num w:numId="32" w16cid:durableId="994643724">
    <w:abstractNumId w:val="46"/>
  </w:num>
  <w:num w:numId="33" w16cid:durableId="809984641">
    <w:abstractNumId w:val="19"/>
  </w:num>
  <w:num w:numId="34" w16cid:durableId="319192033">
    <w:abstractNumId w:val="25"/>
  </w:num>
  <w:num w:numId="35" w16cid:durableId="444346611">
    <w:abstractNumId w:val="1"/>
  </w:num>
  <w:num w:numId="36" w16cid:durableId="2122143637">
    <w:abstractNumId w:val="30"/>
  </w:num>
  <w:num w:numId="37" w16cid:durableId="1947344145">
    <w:abstractNumId w:val="26"/>
  </w:num>
  <w:num w:numId="38" w16cid:durableId="679044460">
    <w:abstractNumId w:val="21"/>
  </w:num>
  <w:num w:numId="39" w16cid:durableId="1867056094">
    <w:abstractNumId w:val="7"/>
  </w:num>
  <w:num w:numId="40" w16cid:durableId="1440100178">
    <w:abstractNumId w:val="5"/>
  </w:num>
  <w:num w:numId="41" w16cid:durableId="1347441358">
    <w:abstractNumId w:val="35"/>
  </w:num>
  <w:num w:numId="42" w16cid:durableId="462118008">
    <w:abstractNumId w:val="15"/>
  </w:num>
  <w:num w:numId="43" w16cid:durableId="852187695">
    <w:abstractNumId w:val="6"/>
  </w:num>
  <w:num w:numId="44" w16cid:durableId="22288211">
    <w:abstractNumId w:val="39"/>
  </w:num>
  <w:num w:numId="45" w16cid:durableId="1793204069">
    <w:abstractNumId w:val="18"/>
  </w:num>
  <w:num w:numId="46" w16cid:durableId="1982298577">
    <w:abstractNumId w:val="12"/>
  </w:num>
  <w:num w:numId="47" w16cid:durableId="2145661255">
    <w:abstractNumId w:val="17"/>
  </w:num>
  <w:num w:numId="48" w16cid:durableId="41291381">
    <w:abstractNumId w:val="37"/>
  </w:num>
  <w:num w:numId="49" w16cid:durableId="1694570678">
    <w:abstractNumId w:val="28"/>
  </w:num>
  <w:num w:numId="50" w16cid:durableId="610673064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199"/>
    <w:rsid w:val="00000C8C"/>
    <w:rsid w:val="0000595A"/>
    <w:rsid w:val="00007750"/>
    <w:rsid w:val="00010507"/>
    <w:rsid w:val="00011C78"/>
    <w:rsid w:val="00015981"/>
    <w:rsid w:val="000179B7"/>
    <w:rsid w:val="000204D7"/>
    <w:rsid w:val="00022E0E"/>
    <w:rsid w:val="00024794"/>
    <w:rsid w:val="00025DEB"/>
    <w:rsid w:val="0003243A"/>
    <w:rsid w:val="0003370D"/>
    <w:rsid w:val="000350B3"/>
    <w:rsid w:val="00040AF3"/>
    <w:rsid w:val="00042EFA"/>
    <w:rsid w:val="00050286"/>
    <w:rsid w:val="00050333"/>
    <w:rsid w:val="00051314"/>
    <w:rsid w:val="0005189D"/>
    <w:rsid w:val="00053674"/>
    <w:rsid w:val="000553F1"/>
    <w:rsid w:val="00055F0B"/>
    <w:rsid w:val="000562D4"/>
    <w:rsid w:val="00057FC6"/>
    <w:rsid w:val="00060519"/>
    <w:rsid w:val="00060862"/>
    <w:rsid w:val="000621AE"/>
    <w:rsid w:val="000637C8"/>
    <w:rsid w:val="000647BB"/>
    <w:rsid w:val="000647F6"/>
    <w:rsid w:val="000657A2"/>
    <w:rsid w:val="000674F9"/>
    <w:rsid w:val="00070C48"/>
    <w:rsid w:val="00070F1C"/>
    <w:rsid w:val="0007292A"/>
    <w:rsid w:val="000824D8"/>
    <w:rsid w:val="000838D9"/>
    <w:rsid w:val="00083C91"/>
    <w:rsid w:val="00086FEC"/>
    <w:rsid w:val="00091383"/>
    <w:rsid w:val="00091DD0"/>
    <w:rsid w:val="00093196"/>
    <w:rsid w:val="000945B3"/>
    <w:rsid w:val="00094D12"/>
    <w:rsid w:val="00096BFF"/>
    <w:rsid w:val="000A0303"/>
    <w:rsid w:val="000A0EF4"/>
    <w:rsid w:val="000A10AF"/>
    <w:rsid w:val="000A3DC8"/>
    <w:rsid w:val="000A3FFF"/>
    <w:rsid w:val="000B0AE9"/>
    <w:rsid w:val="000B45FC"/>
    <w:rsid w:val="000B48A6"/>
    <w:rsid w:val="000C7402"/>
    <w:rsid w:val="000C78F7"/>
    <w:rsid w:val="000C7EFB"/>
    <w:rsid w:val="000D07ED"/>
    <w:rsid w:val="000D7883"/>
    <w:rsid w:val="000E0573"/>
    <w:rsid w:val="000E1097"/>
    <w:rsid w:val="000E4875"/>
    <w:rsid w:val="000F0124"/>
    <w:rsid w:val="000F0653"/>
    <w:rsid w:val="000F1F15"/>
    <w:rsid w:val="000F350E"/>
    <w:rsid w:val="000F64FA"/>
    <w:rsid w:val="001009B7"/>
    <w:rsid w:val="0010267C"/>
    <w:rsid w:val="00102ABF"/>
    <w:rsid w:val="00104970"/>
    <w:rsid w:val="00106B95"/>
    <w:rsid w:val="001104E4"/>
    <w:rsid w:val="00110F5D"/>
    <w:rsid w:val="00112DAE"/>
    <w:rsid w:val="00113514"/>
    <w:rsid w:val="00114B12"/>
    <w:rsid w:val="00117452"/>
    <w:rsid w:val="00121902"/>
    <w:rsid w:val="00121EF4"/>
    <w:rsid w:val="001226D4"/>
    <w:rsid w:val="00123284"/>
    <w:rsid w:val="00124994"/>
    <w:rsid w:val="00124BF1"/>
    <w:rsid w:val="00124DE6"/>
    <w:rsid w:val="00126BD5"/>
    <w:rsid w:val="00127F6D"/>
    <w:rsid w:val="001307BF"/>
    <w:rsid w:val="0013356C"/>
    <w:rsid w:val="00135160"/>
    <w:rsid w:val="00137BBF"/>
    <w:rsid w:val="0014073A"/>
    <w:rsid w:val="00141B3A"/>
    <w:rsid w:val="00143DAF"/>
    <w:rsid w:val="00144AF2"/>
    <w:rsid w:val="001517D2"/>
    <w:rsid w:val="001526DF"/>
    <w:rsid w:val="0015448D"/>
    <w:rsid w:val="001603DA"/>
    <w:rsid w:val="00162264"/>
    <w:rsid w:val="00163532"/>
    <w:rsid w:val="00163824"/>
    <w:rsid w:val="001638CC"/>
    <w:rsid w:val="00163EB7"/>
    <w:rsid w:val="0017215C"/>
    <w:rsid w:val="00174876"/>
    <w:rsid w:val="001751F5"/>
    <w:rsid w:val="001755BA"/>
    <w:rsid w:val="0017650D"/>
    <w:rsid w:val="001809FA"/>
    <w:rsid w:val="00184803"/>
    <w:rsid w:val="001861F2"/>
    <w:rsid w:val="00187827"/>
    <w:rsid w:val="001909FF"/>
    <w:rsid w:val="00192A61"/>
    <w:rsid w:val="001943C5"/>
    <w:rsid w:val="00196F8E"/>
    <w:rsid w:val="00197381"/>
    <w:rsid w:val="00197448"/>
    <w:rsid w:val="001A1A1F"/>
    <w:rsid w:val="001A2443"/>
    <w:rsid w:val="001A3D75"/>
    <w:rsid w:val="001B3B5B"/>
    <w:rsid w:val="001B7083"/>
    <w:rsid w:val="001C041F"/>
    <w:rsid w:val="001C553D"/>
    <w:rsid w:val="001C557B"/>
    <w:rsid w:val="001C6537"/>
    <w:rsid w:val="001C79FB"/>
    <w:rsid w:val="001D2827"/>
    <w:rsid w:val="001D50F6"/>
    <w:rsid w:val="001E0BAE"/>
    <w:rsid w:val="001E169C"/>
    <w:rsid w:val="001E309A"/>
    <w:rsid w:val="001E33AB"/>
    <w:rsid w:val="001F03B3"/>
    <w:rsid w:val="001F1A3E"/>
    <w:rsid w:val="001F2A39"/>
    <w:rsid w:val="001F447D"/>
    <w:rsid w:val="001F47E2"/>
    <w:rsid w:val="0020064A"/>
    <w:rsid w:val="00201889"/>
    <w:rsid w:val="00202125"/>
    <w:rsid w:val="00202147"/>
    <w:rsid w:val="0020730A"/>
    <w:rsid w:val="00207BEF"/>
    <w:rsid w:val="00211B80"/>
    <w:rsid w:val="00214D5E"/>
    <w:rsid w:val="00222AEF"/>
    <w:rsid w:val="00227DB3"/>
    <w:rsid w:val="00230D4A"/>
    <w:rsid w:val="00233CF8"/>
    <w:rsid w:val="00235DA9"/>
    <w:rsid w:val="002402D5"/>
    <w:rsid w:val="00240DAD"/>
    <w:rsid w:val="002413CD"/>
    <w:rsid w:val="00243290"/>
    <w:rsid w:val="00243E0B"/>
    <w:rsid w:val="00244C3B"/>
    <w:rsid w:val="002456B2"/>
    <w:rsid w:val="00251F98"/>
    <w:rsid w:val="00252A4B"/>
    <w:rsid w:val="00253658"/>
    <w:rsid w:val="00253D58"/>
    <w:rsid w:val="002560CC"/>
    <w:rsid w:val="002575AD"/>
    <w:rsid w:val="00262465"/>
    <w:rsid w:val="00263C43"/>
    <w:rsid w:val="00263EBA"/>
    <w:rsid w:val="00264640"/>
    <w:rsid w:val="00265966"/>
    <w:rsid w:val="002664B4"/>
    <w:rsid w:val="00270103"/>
    <w:rsid w:val="002715D6"/>
    <w:rsid w:val="00274248"/>
    <w:rsid w:val="0027594C"/>
    <w:rsid w:val="00275EAE"/>
    <w:rsid w:val="0027662E"/>
    <w:rsid w:val="00276A17"/>
    <w:rsid w:val="002815D7"/>
    <w:rsid w:val="002819F9"/>
    <w:rsid w:val="002821C9"/>
    <w:rsid w:val="00285B39"/>
    <w:rsid w:val="0029335C"/>
    <w:rsid w:val="00296B47"/>
    <w:rsid w:val="002A4791"/>
    <w:rsid w:val="002A7328"/>
    <w:rsid w:val="002B0BAF"/>
    <w:rsid w:val="002B11C9"/>
    <w:rsid w:val="002B13AA"/>
    <w:rsid w:val="002B1F6C"/>
    <w:rsid w:val="002B1F86"/>
    <w:rsid w:val="002B28E3"/>
    <w:rsid w:val="002B4687"/>
    <w:rsid w:val="002B5DDE"/>
    <w:rsid w:val="002B6E12"/>
    <w:rsid w:val="002B74B5"/>
    <w:rsid w:val="002C2595"/>
    <w:rsid w:val="002C272C"/>
    <w:rsid w:val="002C2BA8"/>
    <w:rsid w:val="002C2FC2"/>
    <w:rsid w:val="002C3B05"/>
    <w:rsid w:val="002C4AC4"/>
    <w:rsid w:val="002D0506"/>
    <w:rsid w:val="002D2F60"/>
    <w:rsid w:val="002D485B"/>
    <w:rsid w:val="002D5E2F"/>
    <w:rsid w:val="002D6ABF"/>
    <w:rsid w:val="002E03F2"/>
    <w:rsid w:val="002E2710"/>
    <w:rsid w:val="002E5C46"/>
    <w:rsid w:val="002E72DF"/>
    <w:rsid w:val="002F11E9"/>
    <w:rsid w:val="002F1E55"/>
    <w:rsid w:val="002F37AB"/>
    <w:rsid w:val="002F3DD1"/>
    <w:rsid w:val="002F703E"/>
    <w:rsid w:val="002F76DF"/>
    <w:rsid w:val="0030219E"/>
    <w:rsid w:val="003044F3"/>
    <w:rsid w:val="00304FBB"/>
    <w:rsid w:val="003057F5"/>
    <w:rsid w:val="00305CA8"/>
    <w:rsid w:val="00307AEC"/>
    <w:rsid w:val="0031776D"/>
    <w:rsid w:val="00320D48"/>
    <w:rsid w:val="00320E5C"/>
    <w:rsid w:val="00323959"/>
    <w:rsid w:val="00327B8E"/>
    <w:rsid w:val="0033048D"/>
    <w:rsid w:val="0033173F"/>
    <w:rsid w:val="003362FD"/>
    <w:rsid w:val="00336483"/>
    <w:rsid w:val="003366D3"/>
    <w:rsid w:val="00337F95"/>
    <w:rsid w:val="00340506"/>
    <w:rsid w:val="00340BE4"/>
    <w:rsid w:val="00344B6E"/>
    <w:rsid w:val="00350001"/>
    <w:rsid w:val="003549CC"/>
    <w:rsid w:val="003564D8"/>
    <w:rsid w:val="00361AA8"/>
    <w:rsid w:val="00361B63"/>
    <w:rsid w:val="003630CA"/>
    <w:rsid w:val="00363B0F"/>
    <w:rsid w:val="00364F56"/>
    <w:rsid w:val="00367129"/>
    <w:rsid w:val="003705E8"/>
    <w:rsid w:val="00371999"/>
    <w:rsid w:val="00374682"/>
    <w:rsid w:val="003806DE"/>
    <w:rsid w:val="00384DF3"/>
    <w:rsid w:val="0038509C"/>
    <w:rsid w:val="00387118"/>
    <w:rsid w:val="00387731"/>
    <w:rsid w:val="00387CB0"/>
    <w:rsid w:val="00392927"/>
    <w:rsid w:val="00392C30"/>
    <w:rsid w:val="00393CF7"/>
    <w:rsid w:val="0039405D"/>
    <w:rsid w:val="00394A15"/>
    <w:rsid w:val="00395C5B"/>
    <w:rsid w:val="00396933"/>
    <w:rsid w:val="003A07C6"/>
    <w:rsid w:val="003A52E5"/>
    <w:rsid w:val="003A6C34"/>
    <w:rsid w:val="003B591A"/>
    <w:rsid w:val="003C082F"/>
    <w:rsid w:val="003C3177"/>
    <w:rsid w:val="003C346E"/>
    <w:rsid w:val="003C4BBE"/>
    <w:rsid w:val="003C4E6D"/>
    <w:rsid w:val="003C7E56"/>
    <w:rsid w:val="003D0F0B"/>
    <w:rsid w:val="003D2469"/>
    <w:rsid w:val="003D255B"/>
    <w:rsid w:val="003D64DF"/>
    <w:rsid w:val="003D6DCB"/>
    <w:rsid w:val="003D73E6"/>
    <w:rsid w:val="003E21B3"/>
    <w:rsid w:val="003E25A9"/>
    <w:rsid w:val="003E3701"/>
    <w:rsid w:val="003E50BC"/>
    <w:rsid w:val="003E52C2"/>
    <w:rsid w:val="003E545E"/>
    <w:rsid w:val="003F2E53"/>
    <w:rsid w:val="003F308C"/>
    <w:rsid w:val="003F3EF2"/>
    <w:rsid w:val="003F417B"/>
    <w:rsid w:val="003F533C"/>
    <w:rsid w:val="003F6FEA"/>
    <w:rsid w:val="003F7D19"/>
    <w:rsid w:val="00403134"/>
    <w:rsid w:val="00405100"/>
    <w:rsid w:val="00405AD0"/>
    <w:rsid w:val="00406C0C"/>
    <w:rsid w:val="00407998"/>
    <w:rsid w:val="00410758"/>
    <w:rsid w:val="0041130E"/>
    <w:rsid w:val="00413FC7"/>
    <w:rsid w:val="0041435D"/>
    <w:rsid w:val="004173F2"/>
    <w:rsid w:val="00422443"/>
    <w:rsid w:val="00422C80"/>
    <w:rsid w:val="00422CEC"/>
    <w:rsid w:val="00425E57"/>
    <w:rsid w:val="00426D5E"/>
    <w:rsid w:val="00426E40"/>
    <w:rsid w:val="0043048E"/>
    <w:rsid w:val="0043121F"/>
    <w:rsid w:val="00431396"/>
    <w:rsid w:val="00437844"/>
    <w:rsid w:val="00437CDB"/>
    <w:rsid w:val="00441803"/>
    <w:rsid w:val="00442F02"/>
    <w:rsid w:val="00447856"/>
    <w:rsid w:val="00447F8D"/>
    <w:rsid w:val="004511BB"/>
    <w:rsid w:val="00453C18"/>
    <w:rsid w:val="0045438E"/>
    <w:rsid w:val="0045549B"/>
    <w:rsid w:val="004602CB"/>
    <w:rsid w:val="00461E96"/>
    <w:rsid w:val="004662A9"/>
    <w:rsid w:val="004671C0"/>
    <w:rsid w:val="004673CB"/>
    <w:rsid w:val="004701BA"/>
    <w:rsid w:val="00470DA2"/>
    <w:rsid w:val="00471A24"/>
    <w:rsid w:val="00474663"/>
    <w:rsid w:val="00474EAE"/>
    <w:rsid w:val="00480F56"/>
    <w:rsid w:val="0048392B"/>
    <w:rsid w:val="00483B98"/>
    <w:rsid w:val="00483D1C"/>
    <w:rsid w:val="00483DD4"/>
    <w:rsid w:val="00485726"/>
    <w:rsid w:val="004874C7"/>
    <w:rsid w:val="00487FDA"/>
    <w:rsid w:val="00492B97"/>
    <w:rsid w:val="00493537"/>
    <w:rsid w:val="004A48F9"/>
    <w:rsid w:val="004A49B6"/>
    <w:rsid w:val="004A79D8"/>
    <w:rsid w:val="004B1A2C"/>
    <w:rsid w:val="004B31C3"/>
    <w:rsid w:val="004B3B89"/>
    <w:rsid w:val="004B40BA"/>
    <w:rsid w:val="004B7D23"/>
    <w:rsid w:val="004C058C"/>
    <w:rsid w:val="004C20DC"/>
    <w:rsid w:val="004C2403"/>
    <w:rsid w:val="004C3987"/>
    <w:rsid w:val="004C4030"/>
    <w:rsid w:val="004C5A8B"/>
    <w:rsid w:val="004C6569"/>
    <w:rsid w:val="004C74B0"/>
    <w:rsid w:val="004D007C"/>
    <w:rsid w:val="004D1024"/>
    <w:rsid w:val="004D4A29"/>
    <w:rsid w:val="004D647C"/>
    <w:rsid w:val="004E0AEB"/>
    <w:rsid w:val="004E19FD"/>
    <w:rsid w:val="004E24F1"/>
    <w:rsid w:val="004E36B3"/>
    <w:rsid w:val="004E78F3"/>
    <w:rsid w:val="004F02D5"/>
    <w:rsid w:val="004F2CB0"/>
    <w:rsid w:val="004F33AE"/>
    <w:rsid w:val="004F369B"/>
    <w:rsid w:val="004F4823"/>
    <w:rsid w:val="004F5452"/>
    <w:rsid w:val="00505D32"/>
    <w:rsid w:val="00507879"/>
    <w:rsid w:val="00511624"/>
    <w:rsid w:val="00511626"/>
    <w:rsid w:val="00511634"/>
    <w:rsid w:val="00511A86"/>
    <w:rsid w:val="005137DF"/>
    <w:rsid w:val="00513CFD"/>
    <w:rsid w:val="00515209"/>
    <w:rsid w:val="0051673D"/>
    <w:rsid w:val="00516D2A"/>
    <w:rsid w:val="005172ED"/>
    <w:rsid w:val="005177D9"/>
    <w:rsid w:val="00517BBB"/>
    <w:rsid w:val="0052011F"/>
    <w:rsid w:val="00521A19"/>
    <w:rsid w:val="0052604F"/>
    <w:rsid w:val="00527449"/>
    <w:rsid w:val="005274A1"/>
    <w:rsid w:val="00527564"/>
    <w:rsid w:val="00527C5E"/>
    <w:rsid w:val="00531A43"/>
    <w:rsid w:val="00531F09"/>
    <w:rsid w:val="00533275"/>
    <w:rsid w:val="0054048D"/>
    <w:rsid w:val="005404C3"/>
    <w:rsid w:val="00540D62"/>
    <w:rsid w:val="00541AB0"/>
    <w:rsid w:val="0054395A"/>
    <w:rsid w:val="00544571"/>
    <w:rsid w:val="00545C60"/>
    <w:rsid w:val="0054730D"/>
    <w:rsid w:val="00550E9F"/>
    <w:rsid w:val="005528CC"/>
    <w:rsid w:val="0055339D"/>
    <w:rsid w:val="00554121"/>
    <w:rsid w:val="005543F0"/>
    <w:rsid w:val="00554ED1"/>
    <w:rsid w:val="0055542F"/>
    <w:rsid w:val="00556393"/>
    <w:rsid w:val="00556F72"/>
    <w:rsid w:val="0056254E"/>
    <w:rsid w:val="0056290B"/>
    <w:rsid w:val="00565FEA"/>
    <w:rsid w:val="00566C3F"/>
    <w:rsid w:val="0056759D"/>
    <w:rsid w:val="00567A48"/>
    <w:rsid w:val="00571443"/>
    <w:rsid w:val="005751AC"/>
    <w:rsid w:val="00575CD4"/>
    <w:rsid w:val="00576F6A"/>
    <w:rsid w:val="00585956"/>
    <w:rsid w:val="00585F58"/>
    <w:rsid w:val="0058602E"/>
    <w:rsid w:val="00586988"/>
    <w:rsid w:val="00587598"/>
    <w:rsid w:val="005912AE"/>
    <w:rsid w:val="00596C49"/>
    <w:rsid w:val="005A0896"/>
    <w:rsid w:val="005A177D"/>
    <w:rsid w:val="005A1C14"/>
    <w:rsid w:val="005A36CF"/>
    <w:rsid w:val="005A68B1"/>
    <w:rsid w:val="005B1587"/>
    <w:rsid w:val="005B415F"/>
    <w:rsid w:val="005C0E15"/>
    <w:rsid w:val="005C1501"/>
    <w:rsid w:val="005C1635"/>
    <w:rsid w:val="005C17B1"/>
    <w:rsid w:val="005C2A95"/>
    <w:rsid w:val="005C38D7"/>
    <w:rsid w:val="005C6189"/>
    <w:rsid w:val="005C63A4"/>
    <w:rsid w:val="005C7061"/>
    <w:rsid w:val="005C7087"/>
    <w:rsid w:val="005D46B5"/>
    <w:rsid w:val="005D6805"/>
    <w:rsid w:val="005D6F5D"/>
    <w:rsid w:val="005D71C4"/>
    <w:rsid w:val="005E2468"/>
    <w:rsid w:val="005E317E"/>
    <w:rsid w:val="005E329D"/>
    <w:rsid w:val="005F1E51"/>
    <w:rsid w:val="005F4BE4"/>
    <w:rsid w:val="005F5F67"/>
    <w:rsid w:val="005F6421"/>
    <w:rsid w:val="00600FF5"/>
    <w:rsid w:val="006026EC"/>
    <w:rsid w:val="00602870"/>
    <w:rsid w:val="00604675"/>
    <w:rsid w:val="00606DFE"/>
    <w:rsid w:val="006104F8"/>
    <w:rsid w:val="00620F59"/>
    <w:rsid w:val="00621C12"/>
    <w:rsid w:val="00625D21"/>
    <w:rsid w:val="00626632"/>
    <w:rsid w:val="00626BA8"/>
    <w:rsid w:val="00627B41"/>
    <w:rsid w:val="0063107C"/>
    <w:rsid w:val="0063175F"/>
    <w:rsid w:val="00631936"/>
    <w:rsid w:val="00633578"/>
    <w:rsid w:val="0063436F"/>
    <w:rsid w:val="0063464E"/>
    <w:rsid w:val="00635B67"/>
    <w:rsid w:val="0063666F"/>
    <w:rsid w:val="00642E88"/>
    <w:rsid w:val="00647287"/>
    <w:rsid w:val="006514BD"/>
    <w:rsid w:val="00660B4E"/>
    <w:rsid w:val="00661772"/>
    <w:rsid w:val="00661AB9"/>
    <w:rsid w:val="00662D28"/>
    <w:rsid w:val="00664554"/>
    <w:rsid w:val="00665899"/>
    <w:rsid w:val="006675BC"/>
    <w:rsid w:val="006676C1"/>
    <w:rsid w:val="00667E7A"/>
    <w:rsid w:val="0067087B"/>
    <w:rsid w:val="00673DCA"/>
    <w:rsid w:val="006750FE"/>
    <w:rsid w:val="0067545C"/>
    <w:rsid w:val="00676013"/>
    <w:rsid w:val="00686699"/>
    <w:rsid w:val="0068767A"/>
    <w:rsid w:val="00694419"/>
    <w:rsid w:val="006950AF"/>
    <w:rsid w:val="00696CA1"/>
    <w:rsid w:val="006A2555"/>
    <w:rsid w:val="006A2CCC"/>
    <w:rsid w:val="006A47BD"/>
    <w:rsid w:val="006A6334"/>
    <w:rsid w:val="006B18F3"/>
    <w:rsid w:val="006B35F6"/>
    <w:rsid w:val="006B6066"/>
    <w:rsid w:val="006C511E"/>
    <w:rsid w:val="006D0849"/>
    <w:rsid w:val="006D2AFF"/>
    <w:rsid w:val="006D3FF2"/>
    <w:rsid w:val="006D424D"/>
    <w:rsid w:val="006D4AE7"/>
    <w:rsid w:val="006E20F5"/>
    <w:rsid w:val="006E2256"/>
    <w:rsid w:val="006E659F"/>
    <w:rsid w:val="006E790E"/>
    <w:rsid w:val="006F1114"/>
    <w:rsid w:val="006F313A"/>
    <w:rsid w:val="006F3DF8"/>
    <w:rsid w:val="006F4539"/>
    <w:rsid w:val="006F4C08"/>
    <w:rsid w:val="006F54AC"/>
    <w:rsid w:val="006F7631"/>
    <w:rsid w:val="006F763A"/>
    <w:rsid w:val="006F7E76"/>
    <w:rsid w:val="00703716"/>
    <w:rsid w:val="0070621B"/>
    <w:rsid w:val="007074EC"/>
    <w:rsid w:val="00707560"/>
    <w:rsid w:val="0070774C"/>
    <w:rsid w:val="00710293"/>
    <w:rsid w:val="00713409"/>
    <w:rsid w:val="00714763"/>
    <w:rsid w:val="0071647E"/>
    <w:rsid w:val="007204E5"/>
    <w:rsid w:val="00721BF2"/>
    <w:rsid w:val="007222D0"/>
    <w:rsid w:val="00723303"/>
    <w:rsid w:val="00730946"/>
    <w:rsid w:val="00730AFD"/>
    <w:rsid w:val="00734615"/>
    <w:rsid w:val="00735ED3"/>
    <w:rsid w:val="00735F58"/>
    <w:rsid w:val="007423E1"/>
    <w:rsid w:val="00742F3F"/>
    <w:rsid w:val="00745D26"/>
    <w:rsid w:val="007464CC"/>
    <w:rsid w:val="00750F85"/>
    <w:rsid w:val="00750FC1"/>
    <w:rsid w:val="0075286E"/>
    <w:rsid w:val="00752C3E"/>
    <w:rsid w:val="00754F1F"/>
    <w:rsid w:val="007573BD"/>
    <w:rsid w:val="00757A93"/>
    <w:rsid w:val="00760A09"/>
    <w:rsid w:val="007623D6"/>
    <w:rsid w:val="00762CB5"/>
    <w:rsid w:val="0076426B"/>
    <w:rsid w:val="00766C1B"/>
    <w:rsid w:val="007671CE"/>
    <w:rsid w:val="00775A10"/>
    <w:rsid w:val="007801F8"/>
    <w:rsid w:val="00780C31"/>
    <w:rsid w:val="00781D78"/>
    <w:rsid w:val="0078594C"/>
    <w:rsid w:val="00791D89"/>
    <w:rsid w:val="00795368"/>
    <w:rsid w:val="007969BE"/>
    <w:rsid w:val="00796F16"/>
    <w:rsid w:val="007A29A0"/>
    <w:rsid w:val="007A2CC4"/>
    <w:rsid w:val="007A30CD"/>
    <w:rsid w:val="007A453E"/>
    <w:rsid w:val="007A52AB"/>
    <w:rsid w:val="007A5356"/>
    <w:rsid w:val="007A572C"/>
    <w:rsid w:val="007A6125"/>
    <w:rsid w:val="007B16FD"/>
    <w:rsid w:val="007B17B7"/>
    <w:rsid w:val="007B54DA"/>
    <w:rsid w:val="007C0591"/>
    <w:rsid w:val="007C09D2"/>
    <w:rsid w:val="007C23A9"/>
    <w:rsid w:val="007C29E5"/>
    <w:rsid w:val="007C4811"/>
    <w:rsid w:val="007C57DC"/>
    <w:rsid w:val="007C6352"/>
    <w:rsid w:val="007D0635"/>
    <w:rsid w:val="007E0DAE"/>
    <w:rsid w:val="007E28B4"/>
    <w:rsid w:val="007E3489"/>
    <w:rsid w:val="007E45E7"/>
    <w:rsid w:val="007E64D5"/>
    <w:rsid w:val="007E684D"/>
    <w:rsid w:val="007F0C6B"/>
    <w:rsid w:val="007F1C1C"/>
    <w:rsid w:val="007F2706"/>
    <w:rsid w:val="007F5BD8"/>
    <w:rsid w:val="008002D8"/>
    <w:rsid w:val="00803CA6"/>
    <w:rsid w:val="008100A5"/>
    <w:rsid w:val="008158A8"/>
    <w:rsid w:val="00817FC8"/>
    <w:rsid w:val="0082047E"/>
    <w:rsid w:val="008212F9"/>
    <w:rsid w:val="008226DA"/>
    <w:rsid w:val="008236BE"/>
    <w:rsid w:val="00831D82"/>
    <w:rsid w:val="008334C1"/>
    <w:rsid w:val="00834585"/>
    <w:rsid w:val="00834EEE"/>
    <w:rsid w:val="00835647"/>
    <w:rsid w:val="00837CB3"/>
    <w:rsid w:val="00841A4B"/>
    <w:rsid w:val="00842E64"/>
    <w:rsid w:val="00844374"/>
    <w:rsid w:val="0084483A"/>
    <w:rsid w:val="00845BBC"/>
    <w:rsid w:val="008468A9"/>
    <w:rsid w:val="00850F6F"/>
    <w:rsid w:val="00856CF4"/>
    <w:rsid w:val="00857F08"/>
    <w:rsid w:val="008624B8"/>
    <w:rsid w:val="00864C00"/>
    <w:rsid w:val="00865474"/>
    <w:rsid w:val="00866376"/>
    <w:rsid w:val="008729ED"/>
    <w:rsid w:val="00873BBB"/>
    <w:rsid w:val="00880A74"/>
    <w:rsid w:val="00883339"/>
    <w:rsid w:val="00883B67"/>
    <w:rsid w:val="00886CF0"/>
    <w:rsid w:val="00891D58"/>
    <w:rsid w:val="008943C0"/>
    <w:rsid w:val="00895A23"/>
    <w:rsid w:val="00896954"/>
    <w:rsid w:val="008A1B66"/>
    <w:rsid w:val="008A2772"/>
    <w:rsid w:val="008A3BC7"/>
    <w:rsid w:val="008A636A"/>
    <w:rsid w:val="008B0F3E"/>
    <w:rsid w:val="008C0344"/>
    <w:rsid w:val="008C124E"/>
    <w:rsid w:val="008C22C0"/>
    <w:rsid w:val="008C25E2"/>
    <w:rsid w:val="008C264A"/>
    <w:rsid w:val="008C2BAE"/>
    <w:rsid w:val="008C56E6"/>
    <w:rsid w:val="008C5CD4"/>
    <w:rsid w:val="008C643D"/>
    <w:rsid w:val="008E081D"/>
    <w:rsid w:val="008E2F03"/>
    <w:rsid w:val="008E499C"/>
    <w:rsid w:val="008E56DD"/>
    <w:rsid w:val="008E73A2"/>
    <w:rsid w:val="008F2DF2"/>
    <w:rsid w:val="008F42D8"/>
    <w:rsid w:val="008F6B62"/>
    <w:rsid w:val="008F78FA"/>
    <w:rsid w:val="009014F7"/>
    <w:rsid w:val="009028DF"/>
    <w:rsid w:val="00902B11"/>
    <w:rsid w:val="00906002"/>
    <w:rsid w:val="00906D34"/>
    <w:rsid w:val="00907704"/>
    <w:rsid w:val="00916896"/>
    <w:rsid w:val="009170E2"/>
    <w:rsid w:val="00923058"/>
    <w:rsid w:val="00931ACB"/>
    <w:rsid w:val="00934891"/>
    <w:rsid w:val="00934917"/>
    <w:rsid w:val="00935D62"/>
    <w:rsid w:val="00944CB2"/>
    <w:rsid w:val="00951E92"/>
    <w:rsid w:val="0095482C"/>
    <w:rsid w:val="0095497B"/>
    <w:rsid w:val="009570D8"/>
    <w:rsid w:val="009602B1"/>
    <w:rsid w:val="0096454C"/>
    <w:rsid w:val="00965D8C"/>
    <w:rsid w:val="00966DE6"/>
    <w:rsid w:val="009738A0"/>
    <w:rsid w:val="009759B1"/>
    <w:rsid w:val="00976938"/>
    <w:rsid w:val="009804AD"/>
    <w:rsid w:val="0098121E"/>
    <w:rsid w:val="00983844"/>
    <w:rsid w:val="00983FA2"/>
    <w:rsid w:val="00984D4F"/>
    <w:rsid w:val="00990C87"/>
    <w:rsid w:val="00992181"/>
    <w:rsid w:val="0099345A"/>
    <w:rsid w:val="009934F1"/>
    <w:rsid w:val="00993D44"/>
    <w:rsid w:val="00996CC9"/>
    <w:rsid w:val="00996D1E"/>
    <w:rsid w:val="009A62C3"/>
    <w:rsid w:val="009A6452"/>
    <w:rsid w:val="009A6A65"/>
    <w:rsid w:val="009B5438"/>
    <w:rsid w:val="009B7B3A"/>
    <w:rsid w:val="009C07D6"/>
    <w:rsid w:val="009D0E80"/>
    <w:rsid w:val="009D14DD"/>
    <w:rsid w:val="009D37EF"/>
    <w:rsid w:val="009D725B"/>
    <w:rsid w:val="009D734B"/>
    <w:rsid w:val="009D7ED1"/>
    <w:rsid w:val="009E355A"/>
    <w:rsid w:val="009E4E52"/>
    <w:rsid w:val="009E75DF"/>
    <w:rsid w:val="009E7F0A"/>
    <w:rsid w:val="009F04AB"/>
    <w:rsid w:val="009F06CC"/>
    <w:rsid w:val="009F26FF"/>
    <w:rsid w:val="009F412B"/>
    <w:rsid w:val="009F5C42"/>
    <w:rsid w:val="009F5E58"/>
    <w:rsid w:val="009F6A7E"/>
    <w:rsid w:val="009F779A"/>
    <w:rsid w:val="00A02180"/>
    <w:rsid w:val="00A0555D"/>
    <w:rsid w:val="00A0719F"/>
    <w:rsid w:val="00A127ED"/>
    <w:rsid w:val="00A13454"/>
    <w:rsid w:val="00A1560B"/>
    <w:rsid w:val="00A15C7D"/>
    <w:rsid w:val="00A210B9"/>
    <w:rsid w:val="00A230C7"/>
    <w:rsid w:val="00A250BC"/>
    <w:rsid w:val="00A26E0F"/>
    <w:rsid w:val="00A36EEC"/>
    <w:rsid w:val="00A40D74"/>
    <w:rsid w:val="00A423D8"/>
    <w:rsid w:val="00A440A9"/>
    <w:rsid w:val="00A46D14"/>
    <w:rsid w:val="00A502C7"/>
    <w:rsid w:val="00A5281D"/>
    <w:rsid w:val="00A52D4B"/>
    <w:rsid w:val="00A53372"/>
    <w:rsid w:val="00A53620"/>
    <w:rsid w:val="00A5685D"/>
    <w:rsid w:val="00A56FD1"/>
    <w:rsid w:val="00A60786"/>
    <w:rsid w:val="00A62EFA"/>
    <w:rsid w:val="00A6329E"/>
    <w:rsid w:val="00A66DA8"/>
    <w:rsid w:val="00A7055A"/>
    <w:rsid w:val="00A70C9E"/>
    <w:rsid w:val="00A72C78"/>
    <w:rsid w:val="00A73F4E"/>
    <w:rsid w:val="00A73FC8"/>
    <w:rsid w:val="00A7441B"/>
    <w:rsid w:val="00A756F3"/>
    <w:rsid w:val="00A7709B"/>
    <w:rsid w:val="00A81242"/>
    <w:rsid w:val="00A81EEA"/>
    <w:rsid w:val="00A85EEA"/>
    <w:rsid w:val="00A866CE"/>
    <w:rsid w:val="00A8770C"/>
    <w:rsid w:val="00A94B72"/>
    <w:rsid w:val="00A97165"/>
    <w:rsid w:val="00A97CDF"/>
    <w:rsid w:val="00AA1FA2"/>
    <w:rsid w:val="00AA2D71"/>
    <w:rsid w:val="00AA44E6"/>
    <w:rsid w:val="00AA5E14"/>
    <w:rsid w:val="00AA7BE5"/>
    <w:rsid w:val="00AB3D76"/>
    <w:rsid w:val="00AB4988"/>
    <w:rsid w:val="00AB5C03"/>
    <w:rsid w:val="00AC23D9"/>
    <w:rsid w:val="00AC2924"/>
    <w:rsid w:val="00AC37DA"/>
    <w:rsid w:val="00AC574F"/>
    <w:rsid w:val="00AD07F7"/>
    <w:rsid w:val="00AD0CA5"/>
    <w:rsid w:val="00AD26CA"/>
    <w:rsid w:val="00AD5A84"/>
    <w:rsid w:val="00AD6E51"/>
    <w:rsid w:val="00AD7CB4"/>
    <w:rsid w:val="00AE02E9"/>
    <w:rsid w:val="00AE11AF"/>
    <w:rsid w:val="00AE2354"/>
    <w:rsid w:val="00AE31E3"/>
    <w:rsid w:val="00AE4C17"/>
    <w:rsid w:val="00AE74EE"/>
    <w:rsid w:val="00AE779F"/>
    <w:rsid w:val="00AF0BFD"/>
    <w:rsid w:val="00AF1DD4"/>
    <w:rsid w:val="00AF295E"/>
    <w:rsid w:val="00AF4126"/>
    <w:rsid w:val="00B005D8"/>
    <w:rsid w:val="00B02A3A"/>
    <w:rsid w:val="00B04879"/>
    <w:rsid w:val="00B05450"/>
    <w:rsid w:val="00B07477"/>
    <w:rsid w:val="00B10239"/>
    <w:rsid w:val="00B11A15"/>
    <w:rsid w:val="00B1373A"/>
    <w:rsid w:val="00B15DA6"/>
    <w:rsid w:val="00B2056B"/>
    <w:rsid w:val="00B22C57"/>
    <w:rsid w:val="00B24EB2"/>
    <w:rsid w:val="00B2539C"/>
    <w:rsid w:val="00B34083"/>
    <w:rsid w:val="00B37598"/>
    <w:rsid w:val="00B404C6"/>
    <w:rsid w:val="00B43B4B"/>
    <w:rsid w:val="00B43D5B"/>
    <w:rsid w:val="00B447E5"/>
    <w:rsid w:val="00B476DF"/>
    <w:rsid w:val="00B506FB"/>
    <w:rsid w:val="00B558B6"/>
    <w:rsid w:val="00B55AC7"/>
    <w:rsid w:val="00B56D2E"/>
    <w:rsid w:val="00B627C4"/>
    <w:rsid w:val="00B65567"/>
    <w:rsid w:val="00B658E6"/>
    <w:rsid w:val="00B6698E"/>
    <w:rsid w:val="00B6758D"/>
    <w:rsid w:val="00B678B8"/>
    <w:rsid w:val="00B73F35"/>
    <w:rsid w:val="00B743BD"/>
    <w:rsid w:val="00B74DDE"/>
    <w:rsid w:val="00B82524"/>
    <w:rsid w:val="00B85494"/>
    <w:rsid w:val="00B86D14"/>
    <w:rsid w:val="00B87483"/>
    <w:rsid w:val="00B92E16"/>
    <w:rsid w:val="00B93F4D"/>
    <w:rsid w:val="00B94ECC"/>
    <w:rsid w:val="00B967C4"/>
    <w:rsid w:val="00BA0AA3"/>
    <w:rsid w:val="00BA1CBB"/>
    <w:rsid w:val="00BA3DF2"/>
    <w:rsid w:val="00BA3E83"/>
    <w:rsid w:val="00BA6CE0"/>
    <w:rsid w:val="00BA704E"/>
    <w:rsid w:val="00BB0BED"/>
    <w:rsid w:val="00BB0CEF"/>
    <w:rsid w:val="00BB4824"/>
    <w:rsid w:val="00BC110A"/>
    <w:rsid w:val="00BC46DC"/>
    <w:rsid w:val="00BC4E64"/>
    <w:rsid w:val="00BC4EB3"/>
    <w:rsid w:val="00BC505A"/>
    <w:rsid w:val="00BC53BC"/>
    <w:rsid w:val="00BD144D"/>
    <w:rsid w:val="00BD45C5"/>
    <w:rsid w:val="00BE0790"/>
    <w:rsid w:val="00BE287D"/>
    <w:rsid w:val="00BE4272"/>
    <w:rsid w:val="00BE5EC0"/>
    <w:rsid w:val="00BE6E6C"/>
    <w:rsid w:val="00BE7AE2"/>
    <w:rsid w:val="00BE7BC6"/>
    <w:rsid w:val="00BE7FF0"/>
    <w:rsid w:val="00BF1F74"/>
    <w:rsid w:val="00BF232D"/>
    <w:rsid w:val="00BF3BFF"/>
    <w:rsid w:val="00BF4017"/>
    <w:rsid w:val="00BF407B"/>
    <w:rsid w:val="00BF7547"/>
    <w:rsid w:val="00C0339B"/>
    <w:rsid w:val="00C036F9"/>
    <w:rsid w:val="00C043C6"/>
    <w:rsid w:val="00C05411"/>
    <w:rsid w:val="00C060A6"/>
    <w:rsid w:val="00C06F88"/>
    <w:rsid w:val="00C11E7D"/>
    <w:rsid w:val="00C16D0A"/>
    <w:rsid w:val="00C21786"/>
    <w:rsid w:val="00C23220"/>
    <w:rsid w:val="00C23775"/>
    <w:rsid w:val="00C261AA"/>
    <w:rsid w:val="00C27A62"/>
    <w:rsid w:val="00C300EF"/>
    <w:rsid w:val="00C30106"/>
    <w:rsid w:val="00C346CD"/>
    <w:rsid w:val="00C35574"/>
    <w:rsid w:val="00C37373"/>
    <w:rsid w:val="00C37FBA"/>
    <w:rsid w:val="00C41853"/>
    <w:rsid w:val="00C42132"/>
    <w:rsid w:val="00C42DC4"/>
    <w:rsid w:val="00C433C9"/>
    <w:rsid w:val="00C51240"/>
    <w:rsid w:val="00C537A6"/>
    <w:rsid w:val="00C53E35"/>
    <w:rsid w:val="00C544DC"/>
    <w:rsid w:val="00C553AF"/>
    <w:rsid w:val="00C57772"/>
    <w:rsid w:val="00C64030"/>
    <w:rsid w:val="00C708D7"/>
    <w:rsid w:val="00C7108C"/>
    <w:rsid w:val="00C723BA"/>
    <w:rsid w:val="00C73632"/>
    <w:rsid w:val="00C77BDB"/>
    <w:rsid w:val="00C77D09"/>
    <w:rsid w:val="00C848BB"/>
    <w:rsid w:val="00C857CF"/>
    <w:rsid w:val="00C8648F"/>
    <w:rsid w:val="00C90461"/>
    <w:rsid w:val="00C916E7"/>
    <w:rsid w:val="00C9170D"/>
    <w:rsid w:val="00C91983"/>
    <w:rsid w:val="00CA10D7"/>
    <w:rsid w:val="00CA3271"/>
    <w:rsid w:val="00CB0AFB"/>
    <w:rsid w:val="00CB1CE2"/>
    <w:rsid w:val="00CB224F"/>
    <w:rsid w:val="00CB6A15"/>
    <w:rsid w:val="00CC0D91"/>
    <w:rsid w:val="00CC11F0"/>
    <w:rsid w:val="00CC17E3"/>
    <w:rsid w:val="00CC1CCA"/>
    <w:rsid w:val="00CC3ACF"/>
    <w:rsid w:val="00CC5148"/>
    <w:rsid w:val="00CD0F7B"/>
    <w:rsid w:val="00CD210D"/>
    <w:rsid w:val="00CD59B7"/>
    <w:rsid w:val="00CE0E98"/>
    <w:rsid w:val="00CE35DC"/>
    <w:rsid w:val="00CE50A2"/>
    <w:rsid w:val="00CE7AB1"/>
    <w:rsid w:val="00CF063D"/>
    <w:rsid w:val="00CF0B3B"/>
    <w:rsid w:val="00CF13E2"/>
    <w:rsid w:val="00CF165A"/>
    <w:rsid w:val="00CF1E57"/>
    <w:rsid w:val="00CF3182"/>
    <w:rsid w:val="00D10EE5"/>
    <w:rsid w:val="00D10F77"/>
    <w:rsid w:val="00D16FF7"/>
    <w:rsid w:val="00D17002"/>
    <w:rsid w:val="00D20556"/>
    <w:rsid w:val="00D21B74"/>
    <w:rsid w:val="00D229FC"/>
    <w:rsid w:val="00D2319A"/>
    <w:rsid w:val="00D23F46"/>
    <w:rsid w:val="00D250BC"/>
    <w:rsid w:val="00D32D99"/>
    <w:rsid w:val="00D36089"/>
    <w:rsid w:val="00D40491"/>
    <w:rsid w:val="00D40BF3"/>
    <w:rsid w:val="00D445E7"/>
    <w:rsid w:val="00D467ED"/>
    <w:rsid w:val="00D51028"/>
    <w:rsid w:val="00D53C7B"/>
    <w:rsid w:val="00D566FC"/>
    <w:rsid w:val="00D61498"/>
    <w:rsid w:val="00D615BA"/>
    <w:rsid w:val="00D61E62"/>
    <w:rsid w:val="00D62E7B"/>
    <w:rsid w:val="00D6355D"/>
    <w:rsid w:val="00D661E8"/>
    <w:rsid w:val="00D6674B"/>
    <w:rsid w:val="00D66F47"/>
    <w:rsid w:val="00D70068"/>
    <w:rsid w:val="00D70FE2"/>
    <w:rsid w:val="00D733D7"/>
    <w:rsid w:val="00D73BE7"/>
    <w:rsid w:val="00D767FF"/>
    <w:rsid w:val="00D80826"/>
    <w:rsid w:val="00D8202F"/>
    <w:rsid w:val="00D854DB"/>
    <w:rsid w:val="00D87B46"/>
    <w:rsid w:val="00D87F4A"/>
    <w:rsid w:val="00D9043E"/>
    <w:rsid w:val="00D9143C"/>
    <w:rsid w:val="00D93F1B"/>
    <w:rsid w:val="00D95D6B"/>
    <w:rsid w:val="00DA3B0C"/>
    <w:rsid w:val="00DA3D66"/>
    <w:rsid w:val="00DA576E"/>
    <w:rsid w:val="00DA618B"/>
    <w:rsid w:val="00DB0685"/>
    <w:rsid w:val="00DB0A5B"/>
    <w:rsid w:val="00DB3F19"/>
    <w:rsid w:val="00DC070B"/>
    <w:rsid w:val="00DC28D5"/>
    <w:rsid w:val="00DC34C7"/>
    <w:rsid w:val="00DC385D"/>
    <w:rsid w:val="00DD14BB"/>
    <w:rsid w:val="00DD3F2B"/>
    <w:rsid w:val="00DD4089"/>
    <w:rsid w:val="00DD72FD"/>
    <w:rsid w:val="00DE275B"/>
    <w:rsid w:val="00DE38E2"/>
    <w:rsid w:val="00DE3DE1"/>
    <w:rsid w:val="00DE63FF"/>
    <w:rsid w:val="00DF0800"/>
    <w:rsid w:val="00DF2047"/>
    <w:rsid w:val="00DF4BFE"/>
    <w:rsid w:val="00DF5106"/>
    <w:rsid w:val="00DF5DFD"/>
    <w:rsid w:val="00DF6209"/>
    <w:rsid w:val="00DF6898"/>
    <w:rsid w:val="00E011FA"/>
    <w:rsid w:val="00E016AA"/>
    <w:rsid w:val="00E0318F"/>
    <w:rsid w:val="00E05D36"/>
    <w:rsid w:val="00E12C87"/>
    <w:rsid w:val="00E14FF8"/>
    <w:rsid w:val="00E21C92"/>
    <w:rsid w:val="00E2398D"/>
    <w:rsid w:val="00E23AA0"/>
    <w:rsid w:val="00E301E5"/>
    <w:rsid w:val="00E32822"/>
    <w:rsid w:val="00E32C70"/>
    <w:rsid w:val="00E34448"/>
    <w:rsid w:val="00E344E4"/>
    <w:rsid w:val="00E348EC"/>
    <w:rsid w:val="00E37E7D"/>
    <w:rsid w:val="00E42A73"/>
    <w:rsid w:val="00E44F85"/>
    <w:rsid w:val="00E44F91"/>
    <w:rsid w:val="00E50AA6"/>
    <w:rsid w:val="00E51B08"/>
    <w:rsid w:val="00E523EB"/>
    <w:rsid w:val="00E5534A"/>
    <w:rsid w:val="00E55A94"/>
    <w:rsid w:val="00E568A5"/>
    <w:rsid w:val="00E61271"/>
    <w:rsid w:val="00E63E0E"/>
    <w:rsid w:val="00E64B0E"/>
    <w:rsid w:val="00E705A5"/>
    <w:rsid w:val="00E70A7F"/>
    <w:rsid w:val="00E70BF9"/>
    <w:rsid w:val="00E7521D"/>
    <w:rsid w:val="00E75F90"/>
    <w:rsid w:val="00E77756"/>
    <w:rsid w:val="00E82F4C"/>
    <w:rsid w:val="00E95BD4"/>
    <w:rsid w:val="00E96928"/>
    <w:rsid w:val="00E976DC"/>
    <w:rsid w:val="00EA01D9"/>
    <w:rsid w:val="00EA1AC6"/>
    <w:rsid w:val="00EA33F4"/>
    <w:rsid w:val="00EA36E8"/>
    <w:rsid w:val="00EA3F60"/>
    <w:rsid w:val="00EC0650"/>
    <w:rsid w:val="00EC5C6D"/>
    <w:rsid w:val="00EC7039"/>
    <w:rsid w:val="00ED3E29"/>
    <w:rsid w:val="00ED693A"/>
    <w:rsid w:val="00EE195C"/>
    <w:rsid w:val="00EE2C99"/>
    <w:rsid w:val="00EE3058"/>
    <w:rsid w:val="00EE34EE"/>
    <w:rsid w:val="00EE3935"/>
    <w:rsid w:val="00EE5CC6"/>
    <w:rsid w:val="00EE7A5D"/>
    <w:rsid w:val="00EF0D3B"/>
    <w:rsid w:val="00EF2B5F"/>
    <w:rsid w:val="00EF31DA"/>
    <w:rsid w:val="00EF63E2"/>
    <w:rsid w:val="00F0253B"/>
    <w:rsid w:val="00F04296"/>
    <w:rsid w:val="00F043E8"/>
    <w:rsid w:val="00F0494C"/>
    <w:rsid w:val="00F066B0"/>
    <w:rsid w:val="00F122F0"/>
    <w:rsid w:val="00F13FF3"/>
    <w:rsid w:val="00F16754"/>
    <w:rsid w:val="00F16B0C"/>
    <w:rsid w:val="00F202C9"/>
    <w:rsid w:val="00F229CD"/>
    <w:rsid w:val="00F26826"/>
    <w:rsid w:val="00F319B7"/>
    <w:rsid w:val="00F3311C"/>
    <w:rsid w:val="00F34E16"/>
    <w:rsid w:val="00F36300"/>
    <w:rsid w:val="00F37413"/>
    <w:rsid w:val="00F404DA"/>
    <w:rsid w:val="00F40DA9"/>
    <w:rsid w:val="00F414C6"/>
    <w:rsid w:val="00F442CD"/>
    <w:rsid w:val="00F50829"/>
    <w:rsid w:val="00F527E6"/>
    <w:rsid w:val="00F551B5"/>
    <w:rsid w:val="00F57356"/>
    <w:rsid w:val="00F57942"/>
    <w:rsid w:val="00F610EE"/>
    <w:rsid w:val="00F62B19"/>
    <w:rsid w:val="00F6343D"/>
    <w:rsid w:val="00F645E0"/>
    <w:rsid w:val="00F64654"/>
    <w:rsid w:val="00F6569C"/>
    <w:rsid w:val="00F65C75"/>
    <w:rsid w:val="00F66305"/>
    <w:rsid w:val="00F67751"/>
    <w:rsid w:val="00F6790C"/>
    <w:rsid w:val="00F748CC"/>
    <w:rsid w:val="00F7610C"/>
    <w:rsid w:val="00F76CED"/>
    <w:rsid w:val="00F77833"/>
    <w:rsid w:val="00F80353"/>
    <w:rsid w:val="00F85EE1"/>
    <w:rsid w:val="00F908C0"/>
    <w:rsid w:val="00F91965"/>
    <w:rsid w:val="00F91B38"/>
    <w:rsid w:val="00F92AF1"/>
    <w:rsid w:val="00F933B3"/>
    <w:rsid w:val="00F95479"/>
    <w:rsid w:val="00F97F77"/>
    <w:rsid w:val="00F97FB0"/>
    <w:rsid w:val="00FA0C6E"/>
    <w:rsid w:val="00FA4EB9"/>
    <w:rsid w:val="00FA4FB4"/>
    <w:rsid w:val="00FA7440"/>
    <w:rsid w:val="00FA7BE6"/>
    <w:rsid w:val="00FB0204"/>
    <w:rsid w:val="00FB0A79"/>
    <w:rsid w:val="00FB49F0"/>
    <w:rsid w:val="00FB7F64"/>
    <w:rsid w:val="00FC04F0"/>
    <w:rsid w:val="00FC0F03"/>
    <w:rsid w:val="00FC20DA"/>
    <w:rsid w:val="00FC5121"/>
    <w:rsid w:val="00FC7FB4"/>
    <w:rsid w:val="00FD268E"/>
    <w:rsid w:val="00FD5D51"/>
    <w:rsid w:val="00FD5F40"/>
    <w:rsid w:val="00FD6C4A"/>
    <w:rsid w:val="00FE02F4"/>
    <w:rsid w:val="00FE402C"/>
    <w:rsid w:val="00FF1159"/>
    <w:rsid w:val="00FF13A1"/>
    <w:rsid w:val="00FF1751"/>
    <w:rsid w:val="00FF26CD"/>
    <w:rsid w:val="00FF2E4C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litico.com/news/2023/01/27/ronna-mcdaniel-wins-her-race-for-rnc-chair-0007998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pnews.com/article/ticketmaster-entertainment-inc-amy-klobuchar-minnesota-business-fd6bd24fbe88a259aa83496a898a05f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br7RGGi-F4&amp;t=15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79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6</cp:revision>
  <cp:lastPrinted>2023-01-08T12:52:00Z</cp:lastPrinted>
  <dcterms:created xsi:type="dcterms:W3CDTF">2023-01-29T12:02:00Z</dcterms:created>
  <dcterms:modified xsi:type="dcterms:W3CDTF">2023-01-29T13:15:00Z</dcterms:modified>
</cp:coreProperties>
</file>