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08456969" w14:textId="3E418344" w:rsidR="00C055A4" w:rsidRPr="00D946CA" w:rsidRDefault="004B31C3" w:rsidP="00C10AA7">
      <w:p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Wee</w:t>
      </w:r>
      <w:r w:rsidR="00CF13E2" w:rsidRPr="00275ED0">
        <w:rPr>
          <w:rFonts w:ascii="Georgia" w:hAnsi="Georgia"/>
        </w:rPr>
        <w:t>k</w:t>
      </w:r>
      <w:r w:rsidR="005A0896" w:rsidRPr="00275ED0">
        <w:rPr>
          <w:rFonts w:ascii="Georgia" w:hAnsi="Georgia"/>
        </w:rPr>
        <w:t xml:space="preserve">ly Current Events: </w:t>
      </w:r>
      <w:r w:rsidR="00A61CCA" w:rsidRPr="00275ED0">
        <w:rPr>
          <w:rFonts w:ascii="Georgia" w:hAnsi="Georgia"/>
        </w:rPr>
        <w:t xml:space="preserve"> </w:t>
      </w:r>
      <w:r w:rsidR="006F1297">
        <w:rPr>
          <w:rFonts w:ascii="Georgia" w:hAnsi="Georgia"/>
        </w:rPr>
        <w:t>10</w:t>
      </w:r>
      <w:r w:rsidR="00B9546B">
        <w:rPr>
          <w:rFonts w:ascii="Georgia" w:hAnsi="Georgia"/>
        </w:rPr>
        <w:t>.</w:t>
      </w:r>
      <w:r w:rsidR="006F1297">
        <w:rPr>
          <w:rFonts w:ascii="Georgia" w:hAnsi="Georgia"/>
        </w:rPr>
        <w:t>2</w:t>
      </w:r>
      <w:r w:rsidR="00D36089" w:rsidRPr="00275ED0">
        <w:rPr>
          <w:rFonts w:ascii="Georgia" w:hAnsi="Georgia"/>
        </w:rPr>
        <w:t>.2</w:t>
      </w:r>
      <w:r w:rsidR="00AB4988" w:rsidRPr="00275ED0">
        <w:rPr>
          <w:rFonts w:ascii="Georgia" w:hAnsi="Georgia"/>
        </w:rPr>
        <w:t>3</w:t>
      </w:r>
    </w:p>
    <w:p w14:paraId="279CA550" w14:textId="77777777" w:rsidR="000F10C1" w:rsidRDefault="000F10C1" w:rsidP="00C10AA7">
      <w:pPr>
        <w:spacing w:line="276" w:lineRule="auto"/>
        <w:rPr>
          <w:rFonts w:ascii="Georgia" w:hAnsi="Georgia"/>
        </w:rPr>
      </w:pPr>
    </w:p>
    <w:p w14:paraId="7B9453EF" w14:textId="03D9008C" w:rsidR="000F10C1" w:rsidRDefault="000F10C1" w:rsidP="00C10AA7">
      <w:pPr>
        <w:spacing w:line="276" w:lineRule="auto"/>
        <w:rPr>
          <w:rFonts w:ascii="Georgia" w:hAnsi="Georgia"/>
        </w:rPr>
      </w:pPr>
      <w:hyperlink r:id="rId9" w:history="1">
        <w:r w:rsidRPr="000F10C1">
          <w:rPr>
            <w:rStyle w:val="Hyperlink"/>
            <w:rFonts w:ascii="Georgia" w:hAnsi="Georgia"/>
          </w:rPr>
          <w:t>Jacobson, “Races for Governor Take Shape in 3 States,” US News and World Report, 9.22.2023.</w:t>
        </w:r>
      </w:hyperlink>
      <w:r>
        <w:rPr>
          <w:rFonts w:ascii="Georgia" w:hAnsi="Georgia"/>
        </w:rPr>
        <w:t xml:space="preserve"> </w:t>
      </w:r>
    </w:p>
    <w:p w14:paraId="13189FE3" w14:textId="77777777" w:rsidR="00C055A4" w:rsidRDefault="00C055A4" w:rsidP="00C10AA7">
      <w:pPr>
        <w:spacing w:line="276" w:lineRule="auto"/>
        <w:rPr>
          <w:rFonts w:ascii="Georgia" w:hAnsi="Georgia"/>
        </w:rPr>
      </w:pPr>
    </w:p>
    <w:p w14:paraId="320379F9" w14:textId="1A949AF8" w:rsidR="000F10C1" w:rsidRPr="000974DA" w:rsidRDefault="000F10C1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What are the three states holding gubernatorial (governor) races this November?</w:t>
      </w:r>
    </w:p>
    <w:p w14:paraId="1D78B547" w14:textId="1B5967E6" w:rsidR="000974DA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What is unique about Louisiana’s contest?</w:t>
      </w:r>
    </w:p>
    <w:p w14:paraId="4E510845" w14:textId="724F1009" w:rsidR="000974DA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 xml:space="preserve">What do the most recent polling numbers </w:t>
      </w:r>
      <w:r>
        <w:rPr>
          <w:rFonts w:ascii="Georgia" w:hAnsi="Georgia"/>
        </w:rPr>
        <w:t xml:space="preserve">in Louisiana </w:t>
      </w:r>
      <w:r w:rsidRPr="000974DA">
        <w:rPr>
          <w:rFonts w:ascii="Georgia" w:hAnsi="Georgia"/>
        </w:rPr>
        <w:t>reveal?</w:t>
      </w:r>
    </w:p>
    <w:p w14:paraId="1AEDB0FB" w14:textId="48E67E49" w:rsidR="000974DA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In Mississippi, what scandal looms over candidate Reeves?</w:t>
      </w:r>
    </w:p>
    <w:p w14:paraId="665AB857" w14:textId="7AE30DD5" w:rsidR="000974DA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 xml:space="preserve">Who is </w:t>
      </w:r>
      <w:r w:rsidR="00D946CA">
        <w:rPr>
          <w:rFonts w:ascii="Georgia" w:hAnsi="Georgia"/>
        </w:rPr>
        <w:t xml:space="preserve">his challenger </w:t>
      </w:r>
      <w:r w:rsidRPr="000974DA">
        <w:rPr>
          <w:rFonts w:ascii="Georgia" w:hAnsi="Georgia"/>
        </w:rPr>
        <w:t>and who is he related to?</w:t>
      </w:r>
    </w:p>
    <w:p w14:paraId="326D9BE2" w14:textId="24D9C037" w:rsidR="000974DA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In Kentucky, on what issue has Gov. Andy Beshear attacked his opponent?</w:t>
      </w:r>
    </w:p>
    <w:p w14:paraId="6DA621E0" w14:textId="196E8FC7" w:rsidR="000974DA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How does the money game in the state look?</w:t>
      </w:r>
    </w:p>
    <w:p w14:paraId="5DC041F5" w14:textId="5E272799" w:rsidR="000F10C1" w:rsidRPr="000974DA" w:rsidRDefault="000974DA" w:rsidP="000974DA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How might the dynamic differ in an open-seat race versus one with incumbent and challenger? Why?</w:t>
      </w:r>
    </w:p>
    <w:p w14:paraId="6F3D1D99" w14:textId="77777777" w:rsidR="000F10C1" w:rsidRDefault="000F10C1" w:rsidP="00C10AA7">
      <w:pPr>
        <w:spacing w:line="276" w:lineRule="auto"/>
        <w:rPr>
          <w:rFonts w:ascii="Georgia" w:hAnsi="Georgia"/>
        </w:rPr>
      </w:pPr>
    </w:p>
    <w:p w14:paraId="705460CE" w14:textId="77777777" w:rsidR="00D946CA" w:rsidRDefault="00D946CA" w:rsidP="00C10AA7">
      <w:pPr>
        <w:spacing w:line="276" w:lineRule="auto"/>
        <w:rPr>
          <w:rFonts w:ascii="Georgia" w:hAnsi="Georgia"/>
        </w:rPr>
      </w:pPr>
    </w:p>
    <w:p w14:paraId="1ECC5876" w14:textId="6C32694F" w:rsidR="00F94FF6" w:rsidRDefault="00F94FF6" w:rsidP="00C10AA7">
      <w:pPr>
        <w:spacing w:line="276" w:lineRule="auto"/>
        <w:rPr>
          <w:rFonts w:ascii="Georgia" w:hAnsi="Georgia"/>
        </w:rPr>
      </w:pPr>
      <w:hyperlink r:id="rId10" w:history="1">
        <w:r w:rsidRPr="00F94FF6">
          <w:rPr>
            <w:rStyle w:val="Hyperlink"/>
            <w:rFonts w:ascii="Georgia" w:hAnsi="Georgia"/>
          </w:rPr>
          <w:t>Reuters, “US Presidential Race: What are the Key Dat</w:t>
        </w:r>
        <w:r w:rsidR="009C2864">
          <w:rPr>
            <w:rStyle w:val="Hyperlink"/>
            <w:rFonts w:ascii="Georgia" w:hAnsi="Georgia"/>
          </w:rPr>
          <w:t>e</w:t>
        </w:r>
        <w:r w:rsidRPr="00F94FF6">
          <w:rPr>
            <w:rStyle w:val="Hyperlink"/>
            <w:rFonts w:ascii="Georgia" w:hAnsi="Georgia"/>
          </w:rPr>
          <w:t>s?” 9.29.23.</w:t>
        </w:r>
      </w:hyperlink>
    </w:p>
    <w:p w14:paraId="032197BE" w14:textId="77777777" w:rsidR="00F94FF6" w:rsidRDefault="00F94FF6" w:rsidP="00C10AA7">
      <w:pPr>
        <w:spacing w:line="276" w:lineRule="auto"/>
        <w:rPr>
          <w:rFonts w:ascii="Georgia" w:hAnsi="Georgia"/>
        </w:rPr>
      </w:pPr>
    </w:p>
    <w:p w14:paraId="35A8EE11" w14:textId="0369FA91" w:rsidR="00F94FF6" w:rsidRPr="00F94FF6" w:rsidRDefault="00F94FF6" w:rsidP="00F94FF6">
      <w:pPr>
        <w:pStyle w:val="ListParagraph"/>
        <w:numPr>
          <w:ilvl w:val="0"/>
          <w:numId w:val="45"/>
        </w:numPr>
        <w:spacing w:line="276" w:lineRule="auto"/>
        <w:rPr>
          <w:rFonts w:ascii="Georgia" w:hAnsi="Georgia"/>
        </w:rPr>
      </w:pPr>
      <w:r w:rsidRPr="00F94FF6">
        <w:rPr>
          <w:rFonts w:ascii="Georgia" w:hAnsi="Georgia"/>
        </w:rPr>
        <w:t>What are 2-3 notable dates on the presidential election timeline for 2024?</w:t>
      </w:r>
    </w:p>
    <w:p w14:paraId="06B55291" w14:textId="301455BB" w:rsidR="00F94FF6" w:rsidRPr="00F94FF6" w:rsidRDefault="00F94FF6" w:rsidP="00F94FF6">
      <w:pPr>
        <w:pStyle w:val="ListParagraph"/>
        <w:numPr>
          <w:ilvl w:val="0"/>
          <w:numId w:val="45"/>
        </w:numPr>
        <w:spacing w:line="276" w:lineRule="auto"/>
        <w:rPr>
          <w:rFonts w:ascii="Georgia" w:hAnsi="Georgia"/>
        </w:rPr>
      </w:pPr>
      <w:r w:rsidRPr="00F94FF6">
        <w:rPr>
          <w:rFonts w:ascii="Georgia" w:hAnsi="Georgia"/>
        </w:rPr>
        <w:t>What states hold the first caucuses and primaries?</w:t>
      </w:r>
    </w:p>
    <w:p w14:paraId="33EFCA7B" w14:textId="342C8875" w:rsidR="00F94FF6" w:rsidRDefault="00F94FF6" w:rsidP="00F94FF6">
      <w:pPr>
        <w:pStyle w:val="ListParagraph"/>
        <w:numPr>
          <w:ilvl w:val="0"/>
          <w:numId w:val="45"/>
        </w:numPr>
        <w:spacing w:line="276" w:lineRule="auto"/>
        <w:rPr>
          <w:rFonts w:ascii="Georgia" w:hAnsi="Georgia"/>
        </w:rPr>
      </w:pPr>
      <w:r w:rsidRPr="00F94FF6">
        <w:rPr>
          <w:rFonts w:ascii="Georgia" w:hAnsi="Georgia"/>
        </w:rPr>
        <w:t>What is the difference between a caucus and primary (not fully explained in article)?</w:t>
      </w:r>
    </w:p>
    <w:p w14:paraId="7174A511" w14:textId="4748CA0F" w:rsidR="00D946CA" w:rsidRPr="00F94FF6" w:rsidRDefault="00D946CA" w:rsidP="00F94FF6">
      <w:pPr>
        <w:pStyle w:val="ListParagraph"/>
        <w:numPr>
          <w:ilvl w:val="0"/>
          <w:numId w:val="45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If you could pick the date for your state’s primary/caucus election, what date would you pick? Why? </w:t>
      </w:r>
    </w:p>
    <w:p w14:paraId="4470A1C6" w14:textId="120D902F" w:rsidR="00F94FF6" w:rsidRPr="00F94FF6" w:rsidRDefault="00F94FF6" w:rsidP="00F94FF6">
      <w:pPr>
        <w:pStyle w:val="ListParagraph"/>
        <w:numPr>
          <w:ilvl w:val="0"/>
          <w:numId w:val="45"/>
        </w:numPr>
        <w:spacing w:line="276" w:lineRule="auto"/>
        <w:rPr>
          <w:rFonts w:ascii="Georgia" w:hAnsi="Georgia"/>
        </w:rPr>
      </w:pPr>
      <w:r w:rsidRPr="00F94FF6">
        <w:rPr>
          <w:rFonts w:ascii="Georgia" w:hAnsi="Georgia"/>
        </w:rPr>
        <w:t>What are the dates for each party’s national convention?  Why is this date important?</w:t>
      </w:r>
    </w:p>
    <w:p w14:paraId="7FB1864E" w14:textId="116581FC" w:rsidR="00F94FF6" w:rsidRPr="00F94FF6" w:rsidRDefault="00F94FF6" w:rsidP="00F94FF6">
      <w:pPr>
        <w:pStyle w:val="ListParagraph"/>
        <w:numPr>
          <w:ilvl w:val="0"/>
          <w:numId w:val="45"/>
        </w:numPr>
        <w:spacing w:line="276" w:lineRule="auto"/>
        <w:rPr>
          <w:rFonts w:ascii="Georgia" w:hAnsi="Georgia"/>
        </w:rPr>
      </w:pPr>
      <w:r w:rsidRPr="00F94FF6">
        <w:rPr>
          <w:rFonts w:ascii="Georgia" w:hAnsi="Georgia"/>
        </w:rPr>
        <w:t>What do you think will be the “clinching” date or window for each party</w:t>
      </w:r>
      <w:r>
        <w:rPr>
          <w:rFonts w:ascii="Georgia" w:hAnsi="Georgia"/>
        </w:rPr>
        <w:t>’</w:t>
      </w:r>
      <w:r w:rsidRPr="00F94FF6">
        <w:rPr>
          <w:rFonts w:ascii="Georgia" w:hAnsi="Georgia"/>
        </w:rPr>
        <w:t>s nomination? Why?</w:t>
      </w:r>
    </w:p>
    <w:p w14:paraId="376661CE" w14:textId="77777777" w:rsidR="00F94FF6" w:rsidRDefault="00F94FF6" w:rsidP="00C10AA7">
      <w:pPr>
        <w:spacing w:line="276" w:lineRule="auto"/>
        <w:rPr>
          <w:rFonts w:ascii="Georgia" w:hAnsi="Georgia"/>
        </w:rPr>
      </w:pPr>
    </w:p>
    <w:p w14:paraId="57CA5E32" w14:textId="77777777" w:rsidR="00D946CA" w:rsidRDefault="00D946CA" w:rsidP="00C10AA7">
      <w:pPr>
        <w:spacing w:line="276" w:lineRule="auto"/>
        <w:rPr>
          <w:rFonts w:ascii="Georgia" w:hAnsi="Georgia"/>
        </w:rPr>
      </w:pPr>
    </w:p>
    <w:p w14:paraId="09B4A851" w14:textId="72FF33F7" w:rsidR="00F94FF6" w:rsidRDefault="000974DA" w:rsidP="00C10AA7">
      <w:pPr>
        <w:spacing w:line="276" w:lineRule="auto"/>
        <w:rPr>
          <w:rFonts w:ascii="Georgia" w:hAnsi="Georgia"/>
        </w:rPr>
      </w:pPr>
      <w:hyperlink r:id="rId11" w:history="1">
        <w:r w:rsidRPr="000974DA">
          <w:rPr>
            <w:rStyle w:val="Hyperlink"/>
            <w:rFonts w:ascii="Georgia" w:hAnsi="Georgia"/>
          </w:rPr>
          <w:t>Ballotpedia, 2023 Ballot Measures.</w:t>
        </w:r>
      </w:hyperlink>
      <w:r>
        <w:rPr>
          <w:rFonts w:ascii="Georgia" w:hAnsi="Georgia"/>
        </w:rPr>
        <w:t xml:space="preserve"> </w:t>
      </w:r>
    </w:p>
    <w:p w14:paraId="43234AD2" w14:textId="77777777" w:rsidR="00F94FF6" w:rsidRDefault="00F94FF6" w:rsidP="00C10AA7">
      <w:pPr>
        <w:spacing w:line="276" w:lineRule="auto"/>
        <w:rPr>
          <w:rFonts w:ascii="Georgia" w:hAnsi="Georgia"/>
        </w:rPr>
      </w:pPr>
    </w:p>
    <w:p w14:paraId="088B49A6" w14:textId="1F116640" w:rsidR="000974DA" w:rsidRPr="000974DA" w:rsidRDefault="000974DA" w:rsidP="000974DA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 xml:space="preserve">What are some of the ballot measures in </w:t>
      </w:r>
      <w:proofErr w:type="gramStart"/>
      <w:r w:rsidRPr="000974DA">
        <w:rPr>
          <w:rFonts w:ascii="Georgia" w:hAnsi="Georgia"/>
        </w:rPr>
        <w:t>states</w:t>
      </w:r>
      <w:proofErr w:type="gramEnd"/>
      <w:r w:rsidRPr="000974DA">
        <w:rPr>
          <w:rFonts w:ascii="Georgia" w:hAnsi="Georgia"/>
        </w:rPr>
        <w:t xml:space="preserve"> this </w:t>
      </w:r>
      <w:r w:rsidR="00D946CA">
        <w:rPr>
          <w:rFonts w:ascii="Georgia" w:hAnsi="Georgia"/>
        </w:rPr>
        <w:t>November</w:t>
      </w:r>
      <w:r w:rsidRPr="000974DA">
        <w:rPr>
          <w:rFonts w:ascii="Georgia" w:hAnsi="Georgia"/>
        </w:rPr>
        <w:t>?</w:t>
      </w:r>
    </w:p>
    <w:p w14:paraId="228B3B76" w14:textId="5274D5C3" w:rsidR="000974DA" w:rsidRPr="000974DA" w:rsidRDefault="000974DA" w:rsidP="000974DA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Pick one ballot measure in one state and describe it.</w:t>
      </w:r>
    </w:p>
    <w:p w14:paraId="0B1AE546" w14:textId="54BCD88F" w:rsidR="000974DA" w:rsidRPr="000974DA" w:rsidRDefault="000974DA" w:rsidP="000974DA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 xml:space="preserve">According to the table at bottom, in </w:t>
      </w:r>
      <w:r w:rsidR="00D946CA">
        <w:rPr>
          <w:rFonts w:ascii="Georgia" w:hAnsi="Georgia"/>
        </w:rPr>
        <w:t xml:space="preserve">the </w:t>
      </w:r>
      <w:r w:rsidRPr="000974DA">
        <w:rPr>
          <w:rFonts w:ascii="Georgia" w:hAnsi="Georgia"/>
        </w:rPr>
        <w:t xml:space="preserve">past few years, what types of ballot measures have been on states’ ballots?  </w:t>
      </w:r>
    </w:p>
    <w:p w14:paraId="24FD4A85" w14:textId="4E756D1C" w:rsidR="000974DA" w:rsidRPr="000974DA" w:rsidRDefault="000974DA" w:rsidP="000974DA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974DA">
        <w:rPr>
          <w:rFonts w:ascii="Georgia" w:hAnsi="Georgia"/>
        </w:rPr>
        <w:t>D</w:t>
      </w:r>
      <w:r w:rsidR="00D946CA">
        <w:rPr>
          <w:rFonts w:ascii="Georgia" w:hAnsi="Georgia"/>
        </w:rPr>
        <w:t>o</w:t>
      </w:r>
      <w:r w:rsidRPr="000974DA">
        <w:rPr>
          <w:rFonts w:ascii="Georgia" w:hAnsi="Georgia"/>
        </w:rPr>
        <w:t xml:space="preserve"> a little side research. What was the last consequential ballot measure passed in your state?  What was the outcome? </w:t>
      </w:r>
      <w:r w:rsidR="00A66799">
        <w:rPr>
          <w:rFonts w:ascii="Georgia" w:hAnsi="Georgia"/>
        </w:rPr>
        <w:t xml:space="preserve">The differential in the vote?  </w:t>
      </w:r>
    </w:p>
    <w:p w14:paraId="6136E441" w14:textId="77777777" w:rsidR="000974DA" w:rsidRPr="00C10AA7" w:rsidRDefault="000974DA" w:rsidP="00C10AA7">
      <w:pPr>
        <w:spacing w:line="276" w:lineRule="auto"/>
        <w:rPr>
          <w:rFonts w:ascii="Georgia" w:hAnsi="Georgia"/>
        </w:rPr>
      </w:pPr>
    </w:p>
    <w:sectPr w:rsidR="000974DA" w:rsidRPr="00C10AA7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CC88" w14:textId="77777777" w:rsidR="007B3AFC" w:rsidRDefault="007B3AFC" w:rsidP="00413FC7">
      <w:r>
        <w:separator/>
      </w:r>
    </w:p>
  </w:endnote>
  <w:endnote w:type="continuationSeparator" w:id="0">
    <w:p w14:paraId="37D5DD72" w14:textId="77777777" w:rsidR="007B3AFC" w:rsidRDefault="007B3AF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FA45" w14:textId="77777777" w:rsidR="007B3AFC" w:rsidRDefault="007B3AFC" w:rsidP="00413FC7">
      <w:r>
        <w:separator/>
      </w:r>
    </w:p>
  </w:footnote>
  <w:footnote w:type="continuationSeparator" w:id="0">
    <w:p w14:paraId="301FA2D6" w14:textId="77777777" w:rsidR="007B3AFC" w:rsidRDefault="007B3AF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AC9"/>
    <w:multiLevelType w:val="hybridMultilevel"/>
    <w:tmpl w:val="D3E6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E765C"/>
    <w:multiLevelType w:val="hybridMultilevel"/>
    <w:tmpl w:val="F468F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643"/>
    <w:multiLevelType w:val="hybridMultilevel"/>
    <w:tmpl w:val="51DA8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0B39"/>
    <w:multiLevelType w:val="hybridMultilevel"/>
    <w:tmpl w:val="0310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4571F"/>
    <w:multiLevelType w:val="hybridMultilevel"/>
    <w:tmpl w:val="2800F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B90A52"/>
    <w:multiLevelType w:val="hybridMultilevel"/>
    <w:tmpl w:val="223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6C7764"/>
    <w:multiLevelType w:val="hybridMultilevel"/>
    <w:tmpl w:val="1072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361A8"/>
    <w:multiLevelType w:val="hybridMultilevel"/>
    <w:tmpl w:val="61BCC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01213"/>
    <w:multiLevelType w:val="hybridMultilevel"/>
    <w:tmpl w:val="252A0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37A01"/>
    <w:multiLevelType w:val="hybridMultilevel"/>
    <w:tmpl w:val="709C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97430"/>
    <w:multiLevelType w:val="hybridMultilevel"/>
    <w:tmpl w:val="3BC2F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F21AF"/>
    <w:multiLevelType w:val="hybridMultilevel"/>
    <w:tmpl w:val="DA464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821C8"/>
    <w:multiLevelType w:val="hybridMultilevel"/>
    <w:tmpl w:val="71089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4713D"/>
    <w:multiLevelType w:val="hybridMultilevel"/>
    <w:tmpl w:val="0BBE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DB50D6"/>
    <w:multiLevelType w:val="hybridMultilevel"/>
    <w:tmpl w:val="C19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11B8"/>
    <w:multiLevelType w:val="hybridMultilevel"/>
    <w:tmpl w:val="AAC4B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A30561"/>
    <w:multiLevelType w:val="hybridMultilevel"/>
    <w:tmpl w:val="038EA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281705"/>
    <w:multiLevelType w:val="hybridMultilevel"/>
    <w:tmpl w:val="A59E3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106928"/>
    <w:multiLevelType w:val="hybridMultilevel"/>
    <w:tmpl w:val="E6DE8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F5434E"/>
    <w:multiLevelType w:val="hybridMultilevel"/>
    <w:tmpl w:val="83443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34"/>
  </w:num>
  <w:num w:numId="2" w16cid:durableId="1114326606">
    <w:abstractNumId w:val="40"/>
  </w:num>
  <w:num w:numId="3" w16cid:durableId="1693845394">
    <w:abstractNumId w:val="9"/>
  </w:num>
  <w:num w:numId="4" w16cid:durableId="1850677054">
    <w:abstractNumId w:val="38"/>
  </w:num>
  <w:num w:numId="5" w16cid:durableId="47459543">
    <w:abstractNumId w:val="43"/>
  </w:num>
  <w:num w:numId="6" w16cid:durableId="168251718">
    <w:abstractNumId w:val="25"/>
  </w:num>
  <w:num w:numId="7" w16cid:durableId="645554716">
    <w:abstractNumId w:val="12"/>
  </w:num>
  <w:num w:numId="8" w16cid:durableId="974720180">
    <w:abstractNumId w:val="8"/>
  </w:num>
  <w:num w:numId="9" w16cid:durableId="46807500">
    <w:abstractNumId w:val="3"/>
  </w:num>
  <w:num w:numId="10" w16cid:durableId="556471697">
    <w:abstractNumId w:val="15"/>
  </w:num>
  <w:num w:numId="11" w16cid:durableId="667516351">
    <w:abstractNumId w:val="30"/>
  </w:num>
  <w:num w:numId="12" w16cid:durableId="1486513562">
    <w:abstractNumId w:val="16"/>
  </w:num>
  <w:num w:numId="13" w16cid:durableId="464589170">
    <w:abstractNumId w:val="45"/>
  </w:num>
  <w:num w:numId="14" w16cid:durableId="871572635">
    <w:abstractNumId w:val="13"/>
  </w:num>
  <w:num w:numId="15" w16cid:durableId="874584591">
    <w:abstractNumId w:val="35"/>
  </w:num>
  <w:num w:numId="16" w16cid:durableId="2141528566">
    <w:abstractNumId w:val="11"/>
  </w:num>
  <w:num w:numId="17" w16cid:durableId="1214852609">
    <w:abstractNumId w:val="10"/>
  </w:num>
  <w:num w:numId="18" w16cid:durableId="2103063867">
    <w:abstractNumId w:val="39"/>
  </w:num>
  <w:num w:numId="19" w16cid:durableId="1588492517">
    <w:abstractNumId w:val="27"/>
  </w:num>
  <w:num w:numId="20" w16cid:durableId="1635525056">
    <w:abstractNumId w:val="46"/>
  </w:num>
  <w:num w:numId="21" w16cid:durableId="1449080953">
    <w:abstractNumId w:val="20"/>
  </w:num>
  <w:num w:numId="22" w16cid:durableId="1031417790">
    <w:abstractNumId w:val="33"/>
  </w:num>
  <w:num w:numId="23" w16cid:durableId="725107653">
    <w:abstractNumId w:val="22"/>
  </w:num>
  <w:num w:numId="24" w16cid:durableId="738404577">
    <w:abstractNumId w:val="4"/>
  </w:num>
  <w:num w:numId="25" w16cid:durableId="761805226">
    <w:abstractNumId w:val="37"/>
  </w:num>
  <w:num w:numId="26" w16cid:durableId="1312830668">
    <w:abstractNumId w:val="24"/>
  </w:num>
  <w:num w:numId="27" w16cid:durableId="1656883527">
    <w:abstractNumId w:val="5"/>
  </w:num>
  <w:num w:numId="28" w16cid:durableId="86536806">
    <w:abstractNumId w:val="14"/>
  </w:num>
  <w:num w:numId="29" w16cid:durableId="163781953">
    <w:abstractNumId w:val="17"/>
  </w:num>
  <w:num w:numId="30" w16cid:durableId="1254973055">
    <w:abstractNumId w:val="1"/>
  </w:num>
  <w:num w:numId="31" w16cid:durableId="1916819017">
    <w:abstractNumId w:val="2"/>
  </w:num>
  <w:num w:numId="32" w16cid:durableId="498430141">
    <w:abstractNumId w:val="36"/>
  </w:num>
  <w:num w:numId="33" w16cid:durableId="423303645">
    <w:abstractNumId w:val="41"/>
  </w:num>
  <w:num w:numId="34" w16cid:durableId="318462187">
    <w:abstractNumId w:val="42"/>
  </w:num>
  <w:num w:numId="35" w16cid:durableId="1843428316">
    <w:abstractNumId w:val="6"/>
  </w:num>
  <w:num w:numId="36" w16cid:durableId="1512334657">
    <w:abstractNumId w:val="21"/>
  </w:num>
  <w:num w:numId="37" w16cid:durableId="500395136">
    <w:abstractNumId w:val="23"/>
  </w:num>
  <w:num w:numId="38" w16cid:durableId="1369914821">
    <w:abstractNumId w:val="44"/>
  </w:num>
  <w:num w:numId="39" w16cid:durableId="1987783794">
    <w:abstractNumId w:val="26"/>
  </w:num>
  <w:num w:numId="40" w16cid:durableId="654334763">
    <w:abstractNumId w:val="28"/>
  </w:num>
  <w:num w:numId="41" w16cid:durableId="665011497">
    <w:abstractNumId w:val="0"/>
  </w:num>
  <w:num w:numId="42" w16cid:durableId="702244999">
    <w:abstractNumId w:val="32"/>
  </w:num>
  <w:num w:numId="43" w16cid:durableId="903877548">
    <w:abstractNumId w:val="31"/>
  </w:num>
  <w:num w:numId="44" w16cid:durableId="1441608357">
    <w:abstractNumId w:val="19"/>
  </w:num>
  <w:num w:numId="45" w16cid:durableId="380978030">
    <w:abstractNumId w:val="7"/>
  </w:num>
  <w:num w:numId="46" w16cid:durableId="1382092621">
    <w:abstractNumId w:val="18"/>
  </w:num>
  <w:num w:numId="47" w16cid:durableId="95506665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8EE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89D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75FAD"/>
    <w:rsid w:val="000824D8"/>
    <w:rsid w:val="000838D9"/>
    <w:rsid w:val="00083C91"/>
    <w:rsid w:val="00086FEC"/>
    <w:rsid w:val="00091383"/>
    <w:rsid w:val="00091DD0"/>
    <w:rsid w:val="000930C8"/>
    <w:rsid w:val="00093196"/>
    <w:rsid w:val="00094576"/>
    <w:rsid w:val="000945B3"/>
    <w:rsid w:val="00094D12"/>
    <w:rsid w:val="00096BFF"/>
    <w:rsid w:val="000974DA"/>
    <w:rsid w:val="000A0303"/>
    <w:rsid w:val="000A0E58"/>
    <w:rsid w:val="000A0EF4"/>
    <w:rsid w:val="000A10AF"/>
    <w:rsid w:val="000A308F"/>
    <w:rsid w:val="000A3DC8"/>
    <w:rsid w:val="000A3FFF"/>
    <w:rsid w:val="000B0AE9"/>
    <w:rsid w:val="000B45FC"/>
    <w:rsid w:val="000B48A6"/>
    <w:rsid w:val="000C0451"/>
    <w:rsid w:val="000C0E67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086D"/>
    <w:rsid w:val="000F10C1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7EF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364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78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A75BB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E623D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54E4"/>
    <w:rsid w:val="0020730A"/>
    <w:rsid w:val="00207B93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164"/>
    <w:rsid w:val="00253658"/>
    <w:rsid w:val="00253D58"/>
    <w:rsid w:val="002560CC"/>
    <w:rsid w:val="002575AD"/>
    <w:rsid w:val="00261DBE"/>
    <w:rsid w:val="00261E5D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5ED0"/>
    <w:rsid w:val="0027662E"/>
    <w:rsid w:val="00276A17"/>
    <w:rsid w:val="002815D7"/>
    <w:rsid w:val="002819F9"/>
    <w:rsid w:val="00281D0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2D7D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1E6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75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509B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5B1"/>
    <w:rsid w:val="00471623"/>
    <w:rsid w:val="00471A24"/>
    <w:rsid w:val="00474663"/>
    <w:rsid w:val="00474EAE"/>
    <w:rsid w:val="0047723D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975BA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1FD8"/>
    <w:rsid w:val="004D2DCA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4F6A4A"/>
    <w:rsid w:val="004F714B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2E88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C74F6"/>
    <w:rsid w:val="005D0343"/>
    <w:rsid w:val="005D28DC"/>
    <w:rsid w:val="005D46B5"/>
    <w:rsid w:val="005D6805"/>
    <w:rsid w:val="005D6F5D"/>
    <w:rsid w:val="005D71C4"/>
    <w:rsid w:val="005E1251"/>
    <w:rsid w:val="005E2468"/>
    <w:rsid w:val="005E317E"/>
    <w:rsid w:val="005E329D"/>
    <w:rsid w:val="005E44BF"/>
    <w:rsid w:val="005E564C"/>
    <w:rsid w:val="005F1E51"/>
    <w:rsid w:val="005F4BE4"/>
    <w:rsid w:val="005F5F67"/>
    <w:rsid w:val="005F6421"/>
    <w:rsid w:val="00600FF5"/>
    <w:rsid w:val="006019A8"/>
    <w:rsid w:val="006026EC"/>
    <w:rsid w:val="00602870"/>
    <w:rsid w:val="006040E3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4B23"/>
    <w:rsid w:val="00665899"/>
    <w:rsid w:val="006675BC"/>
    <w:rsid w:val="006676C1"/>
    <w:rsid w:val="00667E7A"/>
    <w:rsid w:val="0067087B"/>
    <w:rsid w:val="00673DCA"/>
    <w:rsid w:val="006750FE"/>
    <w:rsid w:val="0067545C"/>
    <w:rsid w:val="00675793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3D73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4BA"/>
    <w:rsid w:val="006E790E"/>
    <w:rsid w:val="006F1114"/>
    <w:rsid w:val="006F1297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4BD8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8A4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3AFC"/>
    <w:rsid w:val="007B47DD"/>
    <w:rsid w:val="007B54DA"/>
    <w:rsid w:val="007C0591"/>
    <w:rsid w:val="007C09D2"/>
    <w:rsid w:val="007C23A9"/>
    <w:rsid w:val="007C29E5"/>
    <w:rsid w:val="007C3959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3C6"/>
    <w:rsid w:val="00880A74"/>
    <w:rsid w:val="00882048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38A8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51FE"/>
    <w:rsid w:val="00916896"/>
    <w:rsid w:val="009170E2"/>
    <w:rsid w:val="00923058"/>
    <w:rsid w:val="00931ACB"/>
    <w:rsid w:val="00934891"/>
    <w:rsid w:val="00934917"/>
    <w:rsid w:val="00935D62"/>
    <w:rsid w:val="009401B7"/>
    <w:rsid w:val="00941CEB"/>
    <w:rsid w:val="00943FA3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C2864"/>
    <w:rsid w:val="009D0DED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271FC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79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2C28"/>
    <w:rsid w:val="00AF4126"/>
    <w:rsid w:val="00AF4D11"/>
    <w:rsid w:val="00AF788A"/>
    <w:rsid w:val="00B005D8"/>
    <w:rsid w:val="00B02A3A"/>
    <w:rsid w:val="00B035FF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0F7E"/>
    <w:rsid w:val="00B34083"/>
    <w:rsid w:val="00B3588D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546B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3599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5F7A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55A4"/>
    <w:rsid w:val="00C060A6"/>
    <w:rsid w:val="00C06F88"/>
    <w:rsid w:val="00C076E4"/>
    <w:rsid w:val="00C10AA7"/>
    <w:rsid w:val="00C11BD8"/>
    <w:rsid w:val="00C11E7D"/>
    <w:rsid w:val="00C16645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6A5C"/>
    <w:rsid w:val="00C57772"/>
    <w:rsid w:val="00C6017F"/>
    <w:rsid w:val="00C64030"/>
    <w:rsid w:val="00C708D7"/>
    <w:rsid w:val="00C7108C"/>
    <w:rsid w:val="00C71A04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956FC"/>
    <w:rsid w:val="00CA0420"/>
    <w:rsid w:val="00CA10D7"/>
    <w:rsid w:val="00CA2A49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51D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46CA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1D52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2CED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25684"/>
    <w:rsid w:val="00E301E5"/>
    <w:rsid w:val="00E32822"/>
    <w:rsid w:val="00E32C70"/>
    <w:rsid w:val="00E34448"/>
    <w:rsid w:val="00E344E4"/>
    <w:rsid w:val="00E348EC"/>
    <w:rsid w:val="00E37E7D"/>
    <w:rsid w:val="00E42A73"/>
    <w:rsid w:val="00E42FFF"/>
    <w:rsid w:val="00E43A1E"/>
    <w:rsid w:val="00E44F85"/>
    <w:rsid w:val="00E44F91"/>
    <w:rsid w:val="00E4540D"/>
    <w:rsid w:val="00E50AA6"/>
    <w:rsid w:val="00E51B08"/>
    <w:rsid w:val="00E523EB"/>
    <w:rsid w:val="00E5431C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0185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EF6C80"/>
    <w:rsid w:val="00F0253B"/>
    <w:rsid w:val="00F04296"/>
    <w:rsid w:val="00F043E8"/>
    <w:rsid w:val="00F0494C"/>
    <w:rsid w:val="00F066B0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0E74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4FF6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41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E42A5"/>
    <w:rsid w:val="00FF0E32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llotpedia.org/2023_ballot_measur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uters.com/world/us/key-dates-2024-us-presidential-race-2023-09-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news.com/news/elections/articles/2023-09-22/races-for-governor-take-shape-ahead-of-23-elections-in-three-st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Wolfford</cp:lastModifiedBy>
  <cp:revision>7</cp:revision>
  <cp:lastPrinted>2023-10-02T10:21:00Z</cp:lastPrinted>
  <dcterms:created xsi:type="dcterms:W3CDTF">2023-10-01T13:21:00Z</dcterms:created>
  <dcterms:modified xsi:type="dcterms:W3CDTF">2023-10-02T10:51:00Z</dcterms:modified>
</cp:coreProperties>
</file>