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7E430B96" w:rsidR="004B31C3" w:rsidRPr="00263EBA" w:rsidRDefault="004B31C3" w:rsidP="004B31C3">
      <w:pPr>
        <w:spacing w:line="360" w:lineRule="auto"/>
      </w:pPr>
      <w:r w:rsidRPr="00263EBA">
        <w:t>Wee</w:t>
      </w:r>
      <w:r w:rsidR="00CF13E2" w:rsidRPr="00263EBA">
        <w:t>k</w:t>
      </w:r>
      <w:r w:rsidR="005A0896" w:rsidRPr="00263EBA">
        <w:t xml:space="preserve">ly Current Events: </w:t>
      </w:r>
      <w:r w:rsidR="005A0896" w:rsidRPr="00263EBA">
        <w:tab/>
        <w:t xml:space="preserve">Posted: </w:t>
      </w:r>
      <w:r w:rsidR="00DC070B">
        <w:t>9</w:t>
      </w:r>
      <w:r w:rsidR="005A0896" w:rsidRPr="00263EBA">
        <w:t>.</w:t>
      </w:r>
      <w:r w:rsidR="00D6355D">
        <w:t>29</w:t>
      </w:r>
      <w:r w:rsidR="00BA0AA3" w:rsidRPr="00263EBA">
        <w:t>.2019</w:t>
      </w:r>
    </w:p>
    <w:p w14:paraId="7E44DDE7" w14:textId="1114B631" w:rsidR="004B31C3" w:rsidRPr="00263EBA" w:rsidRDefault="004B31C3" w:rsidP="004B31C3">
      <w:pPr>
        <w:spacing w:line="360" w:lineRule="auto"/>
      </w:pPr>
    </w:p>
    <w:p w14:paraId="3CD9EB15" w14:textId="758E2D97" w:rsidR="007573BD" w:rsidRPr="00880E49" w:rsidRDefault="00880E49" w:rsidP="007573BD">
      <w:pPr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"https://www.npr.org/2019/09/27/764794409/the-trump-ukraine-affair-what-you-need-to-know-and-whats-coming-next?utm_campaign=politics&amp;utm_source=twitter.com&amp;utm_term=nprnews&amp;utm_medium=social" </w:instrText>
      </w:r>
      <w:r>
        <w:fldChar w:fldCharType="separate"/>
      </w:r>
      <w:r w:rsidR="007573BD" w:rsidRPr="00880E49">
        <w:rPr>
          <w:rStyle w:val="Hyperlink"/>
        </w:rPr>
        <w:t>Philip Ewing.</w:t>
      </w:r>
      <w:r w:rsidR="000B0AE9" w:rsidRPr="00880E49">
        <w:rPr>
          <w:rStyle w:val="Hyperlink"/>
        </w:rPr>
        <w:t xml:space="preserve"> </w:t>
      </w:r>
      <w:r>
        <w:rPr>
          <w:rStyle w:val="Hyperlink"/>
        </w:rPr>
        <w:t>“</w:t>
      </w:r>
      <w:r w:rsidR="007573BD" w:rsidRPr="00880E49">
        <w:rPr>
          <w:rStyle w:val="Hyperlink"/>
        </w:rPr>
        <w:t>The Trump-Ukraine Affair: What You Need To Know And What's Coming Next</w:t>
      </w:r>
      <w:r>
        <w:rPr>
          <w:rStyle w:val="Hyperlink"/>
        </w:rPr>
        <w:t>.”</w:t>
      </w:r>
    </w:p>
    <w:p w14:paraId="3FE291BA" w14:textId="6479287D" w:rsidR="003C4BBE" w:rsidRPr="00880E49" w:rsidRDefault="00647287" w:rsidP="000B0AE9">
      <w:pPr>
        <w:spacing w:line="360" w:lineRule="auto"/>
        <w:rPr>
          <w:rStyle w:val="Hyperlink"/>
        </w:rPr>
      </w:pPr>
      <w:r w:rsidRPr="00880E49">
        <w:rPr>
          <w:rStyle w:val="Hyperlink"/>
        </w:rPr>
        <w:t>NPR</w:t>
      </w:r>
      <w:r w:rsidR="000B0AE9" w:rsidRPr="00880E49">
        <w:rPr>
          <w:rStyle w:val="Hyperlink"/>
        </w:rPr>
        <w:t xml:space="preserve">, </w:t>
      </w:r>
      <w:r w:rsidRPr="00880E49">
        <w:rPr>
          <w:rStyle w:val="Hyperlink"/>
        </w:rPr>
        <w:t xml:space="preserve">September </w:t>
      </w:r>
      <w:proofErr w:type="gramStart"/>
      <w:r w:rsidR="007573BD" w:rsidRPr="00880E49">
        <w:rPr>
          <w:rStyle w:val="Hyperlink"/>
        </w:rPr>
        <w:t>27</w:t>
      </w:r>
      <w:r w:rsidRPr="00880E49">
        <w:rPr>
          <w:rStyle w:val="Hyperlink"/>
          <w:vertAlign w:val="superscript"/>
        </w:rPr>
        <w:t>t</w:t>
      </w:r>
      <w:proofErr w:type="gramEnd"/>
      <w:r w:rsidRPr="00880E49">
        <w:rPr>
          <w:rStyle w:val="Hyperlink"/>
          <w:vertAlign w:val="superscript"/>
        </w:rPr>
        <w:t>h</w:t>
      </w:r>
      <w:r w:rsidRPr="00880E49">
        <w:rPr>
          <w:rStyle w:val="Hyperlink"/>
        </w:rPr>
        <w:t>,</w:t>
      </w:r>
      <w:r w:rsidR="000B0AE9" w:rsidRPr="00880E49">
        <w:rPr>
          <w:rStyle w:val="Hyperlink"/>
        </w:rPr>
        <w:t xml:space="preserve"> 2019.</w:t>
      </w:r>
    </w:p>
    <w:p w14:paraId="0ADB2A51" w14:textId="6753AB13" w:rsidR="000B0AE9" w:rsidRPr="00263EBA" w:rsidRDefault="00880E49" w:rsidP="000B0AE9">
      <w:pPr>
        <w:pStyle w:val="ListParagraph"/>
        <w:numPr>
          <w:ilvl w:val="0"/>
          <w:numId w:val="4"/>
        </w:numPr>
        <w:spacing w:line="360" w:lineRule="auto"/>
      </w:pPr>
      <w:r>
        <w:fldChar w:fldCharType="end"/>
      </w:r>
      <w:r w:rsidR="00647287">
        <w:t>Wh</w:t>
      </w:r>
      <w:r w:rsidR="007573BD">
        <w:t xml:space="preserve">at is the major accusation in the Trump-Ukraine affair? </w:t>
      </w:r>
    </w:p>
    <w:p w14:paraId="33FA7537" w14:textId="05F72E2F" w:rsidR="000B0AE9" w:rsidRPr="00263EBA" w:rsidRDefault="007573BD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What is executive privilege? How is the Trump administration </w:t>
      </w:r>
      <w:r w:rsidR="00880E49">
        <w:t>exercising</w:t>
      </w:r>
      <w:r>
        <w:t xml:space="preserve"> it?  </w:t>
      </w:r>
    </w:p>
    <w:p w14:paraId="303708AC" w14:textId="5E1B9CCC" w:rsidR="000B0AE9" w:rsidRPr="00263EBA" w:rsidRDefault="007573BD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process for impeachment and removal from office according to the article? </w:t>
      </w:r>
    </w:p>
    <w:p w14:paraId="072AC0A9" w14:textId="207F79B8" w:rsidR="000B0AE9" w:rsidRPr="00263EBA" w:rsidRDefault="007573BD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Is it prudent for Democrats, led by Speaker Pelosi, to pursue impeachment? Why or why not? </w:t>
      </w:r>
    </w:p>
    <w:p w14:paraId="239341B2" w14:textId="77777777" w:rsidR="005C0E15" w:rsidRPr="00263EBA" w:rsidRDefault="005C0E15" w:rsidP="004B31C3">
      <w:pPr>
        <w:spacing w:line="360" w:lineRule="auto"/>
      </w:pPr>
    </w:p>
    <w:p w14:paraId="2F3481B2" w14:textId="577D5D92" w:rsidR="00C42132" w:rsidRPr="00880E49" w:rsidRDefault="00880E49" w:rsidP="00C42132">
      <w:pPr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"https://fivethirtyeight.com/features/the-moderate-middle-is-a-myth/" </w:instrText>
      </w:r>
      <w:r>
        <w:fldChar w:fldCharType="separate"/>
      </w:r>
      <w:r w:rsidR="007573BD" w:rsidRPr="00880E49">
        <w:rPr>
          <w:rStyle w:val="Hyperlink"/>
        </w:rPr>
        <w:t xml:space="preserve">Lee </w:t>
      </w:r>
      <w:proofErr w:type="spellStart"/>
      <w:r w:rsidR="007573BD" w:rsidRPr="00880E49">
        <w:rPr>
          <w:rStyle w:val="Hyperlink"/>
        </w:rPr>
        <w:t>Drutman</w:t>
      </w:r>
      <w:proofErr w:type="spellEnd"/>
      <w:r w:rsidR="007573BD" w:rsidRPr="00880E49">
        <w:rPr>
          <w:rStyle w:val="Hyperlink"/>
        </w:rPr>
        <w:t xml:space="preserve">. </w:t>
      </w:r>
      <w:r>
        <w:rPr>
          <w:rStyle w:val="Hyperlink"/>
        </w:rPr>
        <w:t>“</w:t>
      </w:r>
      <w:r w:rsidR="007573BD" w:rsidRPr="00880E49">
        <w:rPr>
          <w:rStyle w:val="Hyperlink"/>
        </w:rPr>
        <w:t>The Moderate Middle Is a Myth.</w:t>
      </w:r>
      <w:r>
        <w:rPr>
          <w:rStyle w:val="Hyperlink"/>
        </w:rPr>
        <w:t>”</w:t>
      </w:r>
      <w:r w:rsidR="007573BD" w:rsidRPr="00880E49">
        <w:rPr>
          <w:rStyle w:val="Hyperlink"/>
        </w:rPr>
        <w:t xml:space="preserve"> 538</w:t>
      </w:r>
      <w:proofErr w:type="gramStart"/>
      <w:r>
        <w:rPr>
          <w:rStyle w:val="Hyperlink"/>
        </w:rPr>
        <w:t>.com</w:t>
      </w:r>
      <w:proofErr w:type="gramEnd"/>
      <w:r>
        <w:rPr>
          <w:rStyle w:val="Hyperlink"/>
        </w:rPr>
        <w:t>.</w:t>
      </w:r>
      <w:r w:rsidR="00AA7BE5" w:rsidRPr="00880E49">
        <w:rPr>
          <w:rStyle w:val="Hyperlink"/>
        </w:rPr>
        <w:t xml:space="preserve"> </w:t>
      </w:r>
      <w:r w:rsidR="00F57356" w:rsidRPr="00880E49">
        <w:rPr>
          <w:rStyle w:val="Hyperlink"/>
        </w:rPr>
        <w:t xml:space="preserve">September </w:t>
      </w:r>
      <w:r w:rsidR="00F77833" w:rsidRPr="00880E49">
        <w:rPr>
          <w:rStyle w:val="Hyperlink"/>
        </w:rPr>
        <w:t>24</w:t>
      </w:r>
      <w:r w:rsidR="00CD59B7" w:rsidRPr="00880E49">
        <w:rPr>
          <w:rStyle w:val="Hyperlink"/>
          <w:vertAlign w:val="superscript"/>
        </w:rPr>
        <w:t>th</w:t>
      </w:r>
      <w:r w:rsidR="00AA7BE5" w:rsidRPr="00880E49">
        <w:rPr>
          <w:rStyle w:val="Hyperlink"/>
        </w:rPr>
        <w:t xml:space="preserve">, 2019. </w:t>
      </w:r>
    </w:p>
    <w:p w14:paraId="51103283" w14:textId="0528F924" w:rsidR="00AA7BE5" w:rsidRDefault="00880E49" w:rsidP="00AA7BE5">
      <w:pPr>
        <w:pStyle w:val="ListParagraph"/>
        <w:numPr>
          <w:ilvl w:val="0"/>
          <w:numId w:val="5"/>
        </w:numPr>
        <w:spacing w:line="360" w:lineRule="auto"/>
      </w:pPr>
      <w:r>
        <w:fldChar w:fldCharType="end"/>
      </w:r>
      <w:r w:rsidR="00F77833">
        <w:t xml:space="preserve">What is the thesis of this article? What evidence does the author have to back it up? </w:t>
      </w:r>
    </w:p>
    <w:p w14:paraId="50694A8B" w14:textId="51E4D82A" w:rsidR="00AA7BE5" w:rsidRDefault="002C2BA8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What </w:t>
      </w:r>
      <w:r w:rsidR="00F77833">
        <w:t xml:space="preserve">are the differences and similarities between moderates, independents, and undecideds? </w:t>
      </w:r>
      <w:r>
        <w:t xml:space="preserve"> </w:t>
      </w:r>
    </w:p>
    <w:p w14:paraId="0DF0EC04" w14:textId="248986AC" w:rsidR="00AA7BE5" w:rsidRDefault="00F77833" w:rsidP="00AA7BE5">
      <w:pPr>
        <w:pStyle w:val="ListParagraph"/>
        <w:numPr>
          <w:ilvl w:val="0"/>
          <w:numId w:val="5"/>
        </w:numPr>
        <w:spacing w:line="360" w:lineRule="auto"/>
      </w:pPr>
      <w:r>
        <w:t>In what ways and to what extent are independents unified in terms of policy or views about government?</w:t>
      </w:r>
    </w:p>
    <w:p w14:paraId="7578B2DB" w14:textId="31875ED2" w:rsidR="00AA7BE5" w:rsidRDefault="00F77833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Should Democrats and Republicans focusing on trying to win the type of voters discussed in this in this </w:t>
      </w:r>
      <w:proofErr w:type="gramStart"/>
      <w:r>
        <w:t>article</w:t>
      </w:r>
      <w:proofErr w:type="gramEnd"/>
      <w:r>
        <w:t xml:space="preserve">, or attempt to fire up their base? Why? </w:t>
      </w:r>
    </w:p>
    <w:p w14:paraId="0E8A7A4D" w14:textId="05D55B05" w:rsidR="00F97FB0" w:rsidRDefault="00F97FB0" w:rsidP="002D5E2F">
      <w:pPr>
        <w:spacing w:line="360" w:lineRule="auto"/>
      </w:pPr>
    </w:p>
    <w:p w14:paraId="22273EC3" w14:textId="3485ED10" w:rsidR="00AA7BE5" w:rsidRPr="00880E49" w:rsidRDefault="00880E49" w:rsidP="00CD59B7">
      <w:pPr>
        <w:spacing w:line="360" w:lineRule="auto"/>
        <w:rPr>
          <w:rStyle w:val="Hyperlink"/>
        </w:rPr>
      </w:pPr>
      <w:r>
        <w:fldChar w:fldCharType="begin"/>
      </w:r>
      <w:r w:rsidR="00F63D7E">
        <w:instrText>HYPERLINK "https://www.theguardian.com/environment/2019/sep/27/fossil-fuel-industry-clout-trump-era"</w:instrText>
      </w:r>
      <w:r>
        <w:fldChar w:fldCharType="separate"/>
      </w:r>
      <w:r w:rsidR="00CD59B7" w:rsidRPr="00880E49">
        <w:rPr>
          <w:rStyle w:val="Hyperlink"/>
        </w:rPr>
        <w:t>Peter Stone</w:t>
      </w:r>
      <w:r w:rsidR="00F97FB0" w:rsidRPr="00880E49">
        <w:rPr>
          <w:rStyle w:val="Hyperlink"/>
        </w:rPr>
        <w:t>.</w:t>
      </w:r>
      <w:r w:rsidR="00CD59B7" w:rsidRPr="00880E49">
        <w:rPr>
          <w:rStyle w:val="Hyperlink"/>
        </w:rPr>
        <w:t xml:space="preserve"> </w:t>
      </w:r>
      <w:r>
        <w:rPr>
          <w:rStyle w:val="Hyperlink"/>
        </w:rPr>
        <w:t>“</w:t>
      </w:r>
      <w:r w:rsidR="00CD59B7" w:rsidRPr="00880E49">
        <w:rPr>
          <w:rStyle w:val="Hyperlink"/>
        </w:rPr>
        <w:t xml:space="preserve">‘Swampy </w:t>
      </w:r>
      <w:proofErr w:type="gramStart"/>
      <w:r w:rsidR="00CD59B7" w:rsidRPr="00880E49">
        <w:rPr>
          <w:rStyle w:val="Hyperlink"/>
        </w:rPr>
        <w:t>symbi</w:t>
      </w:r>
      <w:bookmarkStart w:id="0" w:name="_GoBack"/>
      <w:bookmarkEnd w:id="0"/>
      <w:r w:rsidR="00CD59B7" w:rsidRPr="00880E49">
        <w:rPr>
          <w:rStyle w:val="Hyperlink"/>
        </w:rPr>
        <w:t>osis’</w:t>
      </w:r>
      <w:proofErr w:type="gramEnd"/>
      <w:r w:rsidR="00CD59B7" w:rsidRPr="00880E49">
        <w:rPr>
          <w:rStyle w:val="Hyperlink"/>
        </w:rPr>
        <w:t>: fossil fuel industry has more clout than ever under Trump</w:t>
      </w:r>
      <w:r w:rsidR="0067087B" w:rsidRPr="00880E49">
        <w:rPr>
          <w:rStyle w:val="Hyperlink"/>
        </w:rPr>
        <w:t>.</w:t>
      </w:r>
      <w:r>
        <w:rPr>
          <w:rStyle w:val="Hyperlink"/>
        </w:rPr>
        <w:t>”</w:t>
      </w:r>
      <w:r w:rsidR="0067087B" w:rsidRPr="00880E49">
        <w:rPr>
          <w:rStyle w:val="Hyperlink"/>
        </w:rPr>
        <w:t xml:space="preserve"> </w:t>
      </w:r>
      <w:r w:rsidR="00CD59B7" w:rsidRPr="00880E49">
        <w:rPr>
          <w:rStyle w:val="Hyperlink"/>
          <w:i/>
        </w:rPr>
        <w:t>The Guardian</w:t>
      </w:r>
      <w:r>
        <w:rPr>
          <w:rStyle w:val="Hyperlink"/>
        </w:rPr>
        <w:t>.</w:t>
      </w:r>
      <w:r w:rsidR="0067087B" w:rsidRPr="00880E49">
        <w:rPr>
          <w:rStyle w:val="Hyperlink"/>
        </w:rPr>
        <w:t xml:space="preserve"> September </w:t>
      </w:r>
      <w:r w:rsidR="00CD59B7" w:rsidRPr="00880E49">
        <w:rPr>
          <w:rStyle w:val="Hyperlink"/>
        </w:rPr>
        <w:t>27</w:t>
      </w:r>
      <w:r w:rsidR="00CD59B7" w:rsidRPr="00880E49">
        <w:rPr>
          <w:rStyle w:val="Hyperlink"/>
          <w:vertAlign w:val="superscript"/>
        </w:rPr>
        <w:t>th</w:t>
      </w:r>
      <w:r w:rsidR="0067087B" w:rsidRPr="00880E49">
        <w:rPr>
          <w:rStyle w:val="Hyperlink"/>
        </w:rPr>
        <w:t xml:space="preserve">, 2019. </w:t>
      </w:r>
    </w:p>
    <w:p w14:paraId="04520325" w14:textId="7B51951A" w:rsidR="00F97FB0" w:rsidRDefault="00880E49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fldChar w:fldCharType="end"/>
      </w:r>
      <w:r w:rsidR="00CD59B7">
        <w:t>Describe the relationship between the Trump administration and the fossil fuel industry.</w:t>
      </w:r>
    </w:p>
    <w:p w14:paraId="3AD55513" w14:textId="75F1BA8F" w:rsidR="002D5E2F" w:rsidRDefault="00CD59B7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What actions has the Trump administration taken to win the support of the fossil fuel industry? </w:t>
      </w:r>
    </w:p>
    <w:p w14:paraId="0739DA27" w14:textId="3F854A12" w:rsidR="00CD59B7" w:rsidRDefault="00CD59B7" w:rsidP="00CD59B7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What can we learn about the nature of the Presidency and executive action through this article? </w:t>
      </w:r>
    </w:p>
    <w:p w14:paraId="4408BD64" w14:textId="429CF29A" w:rsidR="002D5E2F" w:rsidRPr="00F97FB0" w:rsidRDefault="00880E49" w:rsidP="00CD59B7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I</w:t>
      </w:r>
      <w:r w:rsidR="00CD59B7">
        <w:t>s this corrupt behavior? How might someone argue that this is and is not corruption?</w:t>
      </w:r>
      <w:r w:rsidR="00BF3BFF">
        <w:t xml:space="preserve"> </w:t>
      </w:r>
    </w:p>
    <w:sectPr w:rsidR="002D5E2F" w:rsidRPr="00F97FB0" w:rsidSect="00413F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1C2E" w14:textId="77777777" w:rsidR="00835651" w:rsidRDefault="00835651" w:rsidP="00413FC7">
      <w:r>
        <w:separator/>
      </w:r>
    </w:p>
  </w:endnote>
  <w:endnote w:type="continuationSeparator" w:id="0">
    <w:p w14:paraId="2163249A" w14:textId="77777777" w:rsidR="00835651" w:rsidRDefault="0083565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A870" w14:textId="77777777" w:rsidR="00835651" w:rsidRDefault="00835651" w:rsidP="00413FC7">
      <w:r>
        <w:separator/>
      </w:r>
    </w:p>
  </w:footnote>
  <w:footnote w:type="continuationSeparator" w:id="0">
    <w:p w14:paraId="0A89EAA7" w14:textId="77777777" w:rsidR="00835651" w:rsidRDefault="00835651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B0AE9"/>
    <w:rsid w:val="00127F6D"/>
    <w:rsid w:val="001755BA"/>
    <w:rsid w:val="001B3B5B"/>
    <w:rsid w:val="00263EBA"/>
    <w:rsid w:val="002C2BA8"/>
    <w:rsid w:val="002D5E2F"/>
    <w:rsid w:val="003C4BBE"/>
    <w:rsid w:val="00413FC7"/>
    <w:rsid w:val="0045549B"/>
    <w:rsid w:val="004701BA"/>
    <w:rsid w:val="004B31C3"/>
    <w:rsid w:val="004B3B89"/>
    <w:rsid w:val="00556393"/>
    <w:rsid w:val="005A0896"/>
    <w:rsid w:val="005C0E15"/>
    <w:rsid w:val="005F4BE4"/>
    <w:rsid w:val="00647287"/>
    <w:rsid w:val="0067087B"/>
    <w:rsid w:val="00686699"/>
    <w:rsid w:val="006F1114"/>
    <w:rsid w:val="007573BD"/>
    <w:rsid w:val="00835651"/>
    <w:rsid w:val="00880E49"/>
    <w:rsid w:val="008C0344"/>
    <w:rsid w:val="00996D1E"/>
    <w:rsid w:val="00A66DA8"/>
    <w:rsid w:val="00AA7BE5"/>
    <w:rsid w:val="00B447E5"/>
    <w:rsid w:val="00BA0AA3"/>
    <w:rsid w:val="00BF3BFF"/>
    <w:rsid w:val="00C37373"/>
    <w:rsid w:val="00C42132"/>
    <w:rsid w:val="00C60197"/>
    <w:rsid w:val="00CD59B7"/>
    <w:rsid w:val="00CF13E2"/>
    <w:rsid w:val="00D2319A"/>
    <w:rsid w:val="00D6355D"/>
    <w:rsid w:val="00DC070B"/>
    <w:rsid w:val="00E70A7F"/>
    <w:rsid w:val="00E713D6"/>
    <w:rsid w:val="00EE3058"/>
    <w:rsid w:val="00F527E6"/>
    <w:rsid w:val="00F57356"/>
    <w:rsid w:val="00F63D7E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0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cp:lastPrinted>2019-09-29T10:53:00Z</cp:lastPrinted>
  <dcterms:created xsi:type="dcterms:W3CDTF">2019-09-29T10:53:00Z</dcterms:created>
  <dcterms:modified xsi:type="dcterms:W3CDTF">2019-09-29T10:53:00Z</dcterms:modified>
</cp:coreProperties>
</file>