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2C0E8B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  <w:r w:rsidRPr="002C0E8B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300C1E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  <w:r w:rsidRPr="00300C1E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300C1E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40F9F129" w14:textId="6160814F" w:rsidR="00350001" w:rsidRPr="00300C1E" w:rsidRDefault="004B31C3" w:rsidP="00300C1E">
      <w:pPr>
        <w:spacing w:line="276" w:lineRule="auto"/>
        <w:rPr>
          <w:rFonts w:ascii="Georgia" w:hAnsi="Georgia"/>
          <w:sz w:val="28"/>
          <w:szCs w:val="28"/>
        </w:rPr>
      </w:pPr>
      <w:r w:rsidRPr="00300C1E">
        <w:rPr>
          <w:rFonts w:ascii="Georgia" w:hAnsi="Georgia"/>
          <w:sz w:val="28"/>
          <w:szCs w:val="28"/>
        </w:rPr>
        <w:t>Wee</w:t>
      </w:r>
      <w:r w:rsidR="00CF13E2" w:rsidRPr="00300C1E">
        <w:rPr>
          <w:rFonts w:ascii="Georgia" w:hAnsi="Georgia"/>
          <w:sz w:val="28"/>
          <w:szCs w:val="28"/>
        </w:rPr>
        <w:t>k</w:t>
      </w:r>
      <w:r w:rsidR="005A0896" w:rsidRPr="00300C1E">
        <w:rPr>
          <w:rFonts w:ascii="Georgia" w:hAnsi="Georgia"/>
          <w:sz w:val="28"/>
          <w:szCs w:val="28"/>
        </w:rPr>
        <w:t xml:space="preserve">ly Current Events: </w:t>
      </w:r>
      <w:r w:rsidR="005A0896" w:rsidRPr="00300C1E">
        <w:rPr>
          <w:rFonts w:ascii="Georgia" w:hAnsi="Georgia"/>
          <w:sz w:val="28"/>
          <w:szCs w:val="28"/>
        </w:rPr>
        <w:tab/>
        <w:t xml:space="preserve">Posted: </w:t>
      </w:r>
      <w:r w:rsidR="00660B4E" w:rsidRPr="00300C1E">
        <w:rPr>
          <w:rFonts w:ascii="Georgia" w:hAnsi="Georgia"/>
          <w:sz w:val="28"/>
          <w:szCs w:val="28"/>
        </w:rPr>
        <w:t>9</w:t>
      </w:r>
      <w:r w:rsidR="00F908C0" w:rsidRPr="00300C1E">
        <w:rPr>
          <w:rFonts w:ascii="Georgia" w:hAnsi="Georgia"/>
          <w:sz w:val="28"/>
          <w:szCs w:val="28"/>
        </w:rPr>
        <w:t>.</w:t>
      </w:r>
      <w:r w:rsidR="00350F98" w:rsidRPr="00300C1E">
        <w:rPr>
          <w:rFonts w:ascii="Georgia" w:hAnsi="Georgia"/>
          <w:sz w:val="28"/>
          <w:szCs w:val="28"/>
        </w:rPr>
        <w:t>21</w:t>
      </w:r>
      <w:r w:rsidR="001943C5" w:rsidRPr="00300C1E">
        <w:rPr>
          <w:rFonts w:ascii="Georgia" w:hAnsi="Georgia"/>
          <w:sz w:val="28"/>
          <w:szCs w:val="28"/>
        </w:rPr>
        <w:t>.2020</w:t>
      </w:r>
    </w:p>
    <w:p w14:paraId="4C78D798" w14:textId="67D20A88" w:rsidR="00231BC1" w:rsidRPr="00300C1E" w:rsidRDefault="00231BC1" w:rsidP="00300C1E">
      <w:pPr>
        <w:spacing w:line="276" w:lineRule="auto"/>
        <w:contextualSpacing/>
        <w:rPr>
          <w:rFonts w:ascii="Georgia" w:hAnsi="Georgia"/>
          <w:sz w:val="28"/>
          <w:szCs w:val="28"/>
        </w:rPr>
      </w:pPr>
    </w:p>
    <w:p w14:paraId="22E56674" w14:textId="11ABB6DB" w:rsidR="00B87E38" w:rsidRDefault="007D6DB4" w:rsidP="00D502E4">
      <w:pPr>
        <w:spacing w:line="276" w:lineRule="auto"/>
        <w:contextualSpacing/>
        <w:rPr>
          <w:rFonts w:ascii="Georgia" w:hAnsi="Georgia"/>
          <w:sz w:val="28"/>
          <w:szCs w:val="28"/>
        </w:rPr>
      </w:pPr>
      <w:hyperlink r:id="rId9" w:history="1">
        <w:r w:rsidR="00B87E38" w:rsidRPr="00300C1E">
          <w:rPr>
            <w:rStyle w:val="Hyperlink"/>
            <w:rFonts w:ascii="Georgia" w:hAnsi="Georgia"/>
            <w:sz w:val="28"/>
            <w:szCs w:val="28"/>
          </w:rPr>
          <w:t>Nina Totenberg, “Justice Ruth Bader Ginsberg . . . Dies at 87,</w:t>
        </w:r>
        <w:r w:rsidR="00300C1E">
          <w:rPr>
            <w:rStyle w:val="Hyperlink"/>
            <w:rFonts w:ascii="Georgia" w:hAnsi="Georgia"/>
            <w:sz w:val="28"/>
            <w:szCs w:val="28"/>
          </w:rPr>
          <w:t>” NPR</w:t>
        </w:r>
        <w:r w:rsidR="00B87E38" w:rsidRPr="00300C1E">
          <w:rPr>
            <w:rStyle w:val="Hyperlink"/>
            <w:rFonts w:ascii="Georgia" w:hAnsi="Georgia"/>
            <w:sz w:val="28"/>
            <w:szCs w:val="28"/>
          </w:rPr>
          <w:t>, 9.18.20.</w:t>
        </w:r>
      </w:hyperlink>
      <w:r w:rsidR="00300C1E">
        <w:rPr>
          <w:rFonts w:ascii="Georgia" w:hAnsi="Georgia"/>
          <w:sz w:val="28"/>
          <w:szCs w:val="28"/>
        </w:rPr>
        <w:t xml:space="preserve"> (Audio)</w:t>
      </w:r>
    </w:p>
    <w:p w14:paraId="0392AB65" w14:textId="77777777" w:rsidR="00D502E4" w:rsidRPr="00300C1E" w:rsidRDefault="00D502E4" w:rsidP="00D502E4">
      <w:pPr>
        <w:spacing w:line="276" w:lineRule="auto"/>
        <w:contextualSpacing/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4D07C31E" w14:textId="0F82DADA" w:rsidR="00B87E38" w:rsidRPr="00300C1E" w:rsidRDefault="003250BA" w:rsidP="00D502E4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8"/>
          <w:szCs w:val="28"/>
        </w:rPr>
      </w:pPr>
      <w:r w:rsidRPr="00300C1E">
        <w:rPr>
          <w:rFonts w:ascii="Georgia" w:hAnsi="Georgia"/>
          <w:sz w:val="28"/>
          <w:szCs w:val="28"/>
        </w:rPr>
        <w:t>Who was Ruth Bader Ginsburg and wha</w:t>
      </w:r>
      <w:r w:rsidR="00300C1E">
        <w:rPr>
          <w:rFonts w:ascii="Georgia" w:hAnsi="Georgia"/>
          <w:sz w:val="28"/>
          <w:szCs w:val="28"/>
        </w:rPr>
        <w:t>t position did she hold</w:t>
      </w:r>
      <w:r w:rsidRPr="00300C1E">
        <w:rPr>
          <w:rFonts w:ascii="Georgia" w:hAnsi="Georgia"/>
          <w:sz w:val="28"/>
          <w:szCs w:val="28"/>
        </w:rPr>
        <w:t>?</w:t>
      </w:r>
    </w:p>
    <w:p w14:paraId="083C13A8" w14:textId="6A3EC5E6" w:rsidR="003250BA" w:rsidRPr="00300C1E" w:rsidRDefault="003250BA" w:rsidP="00D502E4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8"/>
          <w:szCs w:val="28"/>
        </w:rPr>
      </w:pPr>
      <w:r w:rsidRPr="00300C1E">
        <w:rPr>
          <w:rFonts w:ascii="Georgia" w:hAnsi="Georgia"/>
          <w:sz w:val="28"/>
          <w:szCs w:val="28"/>
        </w:rPr>
        <w:t xml:space="preserve">What reputation did </w:t>
      </w:r>
      <w:r w:rsidR="00300C1E">
        <w:rPr>
          <w:rFonts w:ascii="Georgia" w:hAnsi="Georgia"/>
          <w:sz w:val="28"/>
          <w:szCs w:val="28"/>
        </w:rPr>
        <w:t>Ginsberg</w:t>
      </w:r>
      <w:r w:rsidRPr="00300C1E">
        <w:rPr>
          <w:rFonts w:ascii="Georgia" w:hAnsi="Georgia"/>
          <w:sz w:val="28"/>
          <w:szCs w:val="28"/>
        </w:rPr>
        <w:t xml:space="preserve"> have?</w:t>
      </w:r>
    </w:p>
    <w:p w14:paraId="2B92FA6B" w14:textId="47CEBF91" w:rsidR="003250BA" w:rsidRPr="00300C1E" w:rsidRDefault="00616AB9" w:rsidP="00D502E4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8"/>
          <w:szCs w:val="28"/>
        </w:rPr>
      </w:pPr>
      <w:r w:rsidRPr="00300C1E">
        <w:rPr>
          <w:rFonts w:ascii="Georgia" w:hAnsi="Georgia"/>
          <w:sz w:val="28"/>
          <w:szCs w:val="28"/>
        </w:rPr>
        <w:t xml:space="preserve">What </w:t>
      </w:r>
      <w:r w:rsidR="003250BA" w:rsidRPr="00300C1E">
        <w:rPr>
          <w:rFonts w:ascii="Georgia" w:hAnsi="Georgia"/>
          <w:sz w:val="28"/>
          <w:szCs w:val="28"/>
        </w:rPr>
        <w:t xml:space="preserve">was the job market like for her after she earned her </w:t>
      </w:r>
      <w:r w:rsidRPr="00300C1E">
        <w:rPr>
          <w:rFonts w:ascii="Georgia" w:hAnsi="Georgia"/>
          <w:sz w:val="28"/>
          <w:szCs w:val="28"/>
        </w:rPr>
        <w:t xml:space="preserve">law </w:t>
      </w:r>
      <w:r w:rsidR="003250BA" w:rsidRPr="00300C1E">
        <w:rPr>
          <w:rFonts w:ascii="Georgia" w:hAnsi="Georgia"/>
          <w:sz w:val="28"/>
          <w:szCs w:val="28"/>
        </w:rPr>
        <w:t xml:space="preserve">degree? </w:t>
      </w:r>
    </w:p>
    <w:p w14:paraId="1CAEF2A0" w14:textId="4EDD9C7E" w:rsidR="003250BA" w:rsidRPr="00300C1E" w:rsidRDefault="00616AB9" w:rsidP="00D502E4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8"/>
          <w:szCs w:val="28"/>
        </w:rPr>
      </w:pPr>
      <w:r w:rsidRPr="00300C1E">
        <w:rPr>
          <w:rFonts w:ascii="Georgia" w:hAnsi="Georgia"/>
          <w:sz w:val="28"/>
          <w:szCs w:val="28"/>
        </w:rPr>
        <w:t>As a lawyer, w</w:t>
      </w:r>
      <w:r w:rsidR="003250BA" w:rsidRPr="00300C1E">
        <w:rPr>
          <w:rFonts w:ascii="Georgia" w:hAnsi="Georgia"/>
          <w:sz w:val="28"/>
          <w:szCs w:val="28"/>
        </w:rPr>
        <w:t>hat types of cas</w:t>
      </w:r>
      <w:r w:rsidRPr="00300C1E">
        <w:rPr>
          <w:rFonts w:ascii="Georgia" w:hAnsi="Georgia"/>
          <w:sz w:val="28"/>
          <w:szCs w:val="28"/>
        </w:rPr>
        <w:t>es did she take</w:t>
      </w:r>
      <w:r w:rsidR="003250BA" w:rsidRPr="00300C1E">
        <w:rPr>
          <w:rFonts w:ascii="Georgia" w:hAnsi="Georgia"/>
          <w:sz w:val="28"/>
          <w:szCs w:val="28"/>
        </w:rPr>
        <w:t>?</w:t>
      </w:r>
    </w:p>
    <w:p w14:paraId="14D9D589" w14:textId="29CAFDA5" w:rsidR="003250BA" w:rsidRPr="00300C1E" w:rsidRDefault="003250BA" w:rsidP="00D502E4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8"/>
          <w:szCs w:val="28"/>
        </w:rPr>
      </w:pPr>
      <w:r w:rsidRPr="00300C1E">
        <w:rPr>
          <w:rFonts w:ascii="Georgia" w:hAnsi="Georgia"/>
          <w:sz w:val="28"/>
          <w:szCs w:val="28"/>
        </w:rPr>
        <w:t>How has she operated on the</w:t>
      </w:r>
      <w:r w:rsidR="00616AB9" w:rsidRPr="00300C1E">
        <w:rPr>
          <w:rFonts w:ascii="Georgia" w:hAnsi="Georgia"/>
          <w:sz w:val="28"/>
          <w:szCs w:val="28"/>
        </w:rPr>
        <w:t xml:space="preserve"> Supreme</w:t>
      </w:r>
      <w:r w:rsidRPr="00300C1E">
        <w:rPr>
          <w:rFonts w:ascii="Georgia" w:hAnsi="Georgia"/>
          <w:sz w:val="28"/>
          <w:szCs w:val="28"/>
        </w:rPr>
        <w:t xml:space="preserve"> Court?</w:t>
      </w:r>
    </w:p>
    <w:p w14:paraId="2CF54DFC" w14:textId="1791D73B" w:rsidR="00616AB9" w:rsidRPr="00300C1E" w:rsidRDefault="00616AB9" w:rsidP="00D502E4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8"/>
          <w:szCs w:val="28"/>
        </w:rPr>
      </w:pPr>
      <w:r w:rsidRPr="00300C1E">
        <w:rPr>
          <w:rFonts w:ascii="Georgia" w:hAnsi="Georgia"/>
          <w:sz w:val="28"/>
          <w:szCs w:val="28"/>
        </w:rPr>
        <w:t>What is your overall take on Justice Ginsberg from this audio obituary?</w:t>
      </w:r>
    </w:p>
    <w:p w14:paraId="6C207601" w14:textId="7E13F72E" w:rsidR="00231BC1" w:rsidRPr="00300C1E" w:rsidRDefault="00231BC1" w:rsidP="00D502E4">
      <w:pPr>
        <w:spacing w:line="276" w:lineRule="auto"/>
        <w:contextualSpacing/>
        <w:rPr>
          <w:rFonts w:ascii="Georgia" w:hAnsi="Georgia"/>
          <w:sz w:val="28"/>
          <w:szCs w:val="28"/>
        </w:rPr>
      </w:pPr>
    </w:p>
    <w:p w14:paraId="5D24C403" w14:textId="77777777" w:rsidR="00231BC1" w:rsidRPr="00300C1E" w:rsidRDefault="00231BC1" w:rsidP="00D502E4">
      <w:pPr>
        <w:spacing w:line="276" w:lineRule="auto"/>
        <w:contextualSpacing/>
        <w:rPr>
          <w:rFonts w:ascii="Georgia" w:hAnsi="Georgia"/>
          <w:sz w:val="28"/>
          <w:szCs w:val="28"/>
        </w:rPr>
      </w:pPr>
    </w:p>
    <w:p w14:paraId="63B39D2C" w14:textId="00BAC05C" w:rsidR="00350F98" w:rsidRDefault="007D6DB4" w:rsidP="00D502E4">
      <w:pPr>
        <w:spacing w:line="276" w:lineRule="auto"/>
        <w:contextualSpacing/>
        <w:rPr>
          <w:rStyle w:val="Hyperlink"/>
          <w:rFonts w:ascii="Georgia" w:hAnsi="Georgia"/>
          <w:sz w:val="28"/>
          <w:szCs w:val="28"/>
        </w:rPr>
      </w:pPr>
      <w:hyperlink r:id="rId10" w:history="1">
        <w:r w:rsidR="00350F98" w:rsidRPr="00300C1E">
          <w:rPr>
            <w:rStyle w:val="Hyperlink"/>
            <w:rFonts w:ascii="Georgia" w:hAnsi="Georgia"/>
            <w:sz w:val="28"/>
            <w:szCs w:val="28"/>
          </w:rPr>
          <w:t>Balingit and Meckler, “Trump Alleges ‘left-wing indoctrination</w:t>
        </w:r>
        <w:r w:rsidR="00300C1E">
          <w:rPr>
            <w:rStyle w:val="Hyperlink"/>
            <w:rFonts w:ascii="Georgia" w:hAnsi="Georgia"/>
            <w:sz w:val="28"/>
            <w:szCs w:val="28"/>
          </w:rPr>
          <w:t>,’</w:t>
        </w:r>
        <w:r w:rsidR="00350F98" w:rsidRPr="00300C1E">
          <w:rPr>
            <w:rStyle w:val="Hyperlink"/>
            <w:rFonts w:ascii="Georgia" w:hAnsi="Georgia"/>
            <w:sz w:val="28"/>
            <w:szCs w:val="28"/>
          </w:rPr>
          <w:t xml:space="preserve">” </w:t>
        </w:r>
        <w:r w:rsidR="00350F98" w:rsidRPr="00300C1E">
          <w:rPr>
            <w:rStyle w:val="Hyperlink"/>
            <w:rFonts w:ascii="Georgia" w:hAnsi="Georgia"/>
            <w:i/>
            <w:sz w:val="28"/>
            <w:szCs w:val="28"/>
          </w:rPr>
          <w:t>Washington Post</w:t>
        </w:r>
        <w:r w:rsidR="00350F98" w:rsidRPr="00300C1E">
          <w:rPr>
            <w:rStyle w:val="Hyperlink"/>
            <w:rFonts w:ascii="Georgia" w:hAnsi="Georgia"/>
            <w:sz w:val="28"/>
            <w:szCs w:val="28"/>
          </w:rPr>
          <w:t xml:space="preserve">, </w:t>
        </w:r>
        <w:r w:rsidR="00300C1E">
          <w:rPr>
            <w:rStyle w:val="Hyperlink"/>
            <w:rFonts w:ascii="Georgia" w:hAnsi="Georgia"/>
            <w:sz w:val="28"/>
            <w:szCs w:val="28"/>
          </w:rPr>
          <w:t xml:space="preserve">9.17. </w:t>
        </w:r>
        <w:r w:rsidR="00350F98" w:rsidRPr="00300C1E">
          <w:rPr>
            <w:rStyle w:val="Hyperlink"/>
            <w:rFonts w:ascii="Georgia" w:hAnsi="Georgia"/>
            <w:sz w:val="28"/>
            <w:szCs w:val="28"/>
          </w:rPr>
          <w:t>20.</w:t>
        </w:r>
      </w:hyperlink>
    </w:p>
    <w:p w14:paraId="1772296B" w14:textId="77777777" w:rsidR="00D502E4" w:rsidRPr="00300C1E" w:rsidRDefault="00D502E4" w:rsidP="00D502E4">
      <w:pPr>
        <w:spacing w:line="276" w:lineRule="auto"/>
        <w:contextualSpacing/>
        <w:rPr>
          <w:rFonts w:ascii="Georgia" w:hAnsi="Georgia"/>
          <w:sz w:val="28"/>
          <w:szCs w:val="28"/>
        </w:rPr>
      </w:pPr>
    </w:p>
    <w:p w14:paraId="0B3DAB70" w14:textId="54CC2021" w:rsidR="00C857CF" w:rsidRPr="00300C1E" w:rsidRDefault="00AE4C36" w:rsidP="00D502E4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sz w:val="28"/>
          <w:szCs w:val="28"/>
        </w:rPr>
        <w:t>What is the President’s overall claim here</w:t>
      </w:r>
      <w:r w:rsidR="003366D3" w:rsidRPr="00300C1E">
        <w:rPr>
          <w:rFonts w:ascii="Georgia" w:hAnsi="Georgia"/>
          <w:sz w:val="28"/>
          <w:szCs w:val="28"/>
        </w:rPr>
        <w:t xml:space="preserve">? </w:t>
      </w:r>
    </w:p>
    <w:p w14:paraId="56AF1BAD" w14:textId="72AB32C4" w:rsidR="00350F98" w:rsidRPr="00300C1E" w:rsidRDefault="004A23D6" w:rsidP="00D502E4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</w:t>
      </w:r>
      <w:r w:rsidR="00AE4C36"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examples </w:t>
      </w: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did he give </w:t>
      </w:r>
      <w:r w:rsidR="00AE4C36"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to prove </w:t>
      </w:r>
      <w:r w:rsid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his</w:t>
      </w:r>
      <w:r w:rsidR="00AE4C36"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claim?</w:t>
      </w:r>
    </w:p>
    <w:p w14:paraId="2613608B" w14:textId="629C6588" w:rsidR="00AE4C36" w:rsidRPr="00300C1E" w:rsidRDefault="00AE4C36" w:rsidP="00D502E4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What is the 1619 Project and how does Trump regard it?</w:t>
      </w:r>
    </w:p>
    <w:p w14:paraId="24EFFD8E" w14:textId="7632BD8A" w:rsidR="00AE4C36" w:rsidRPr="00300C1E" w:rsidRDefault="00300C1E" w:rsidP="00D502E4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Do you think </w:t>
      </w:r>
      <w:r w:rsidR="00AE4C36"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a history course </w:t>
      </w: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should </w:t>
      </w:r>
      <w:r w:rsidR="00AE4C36"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include America’s failures?</w:t>
      </w:r>
    </w:p>
    <w:p w14:paraId="15C06391" w14:textId="3A00F323" w:rsidR="00AE4C36" w:rsidRPr="00300C1E" w:rsidRDefault="00AE4C36" w:rsidP="00D502E4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Do you agree </w:t>
      </w:r>
      <w:r w:rsid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with the president </w:t>
      </w: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that children are tau</w:t>
      </w:r>
      <w:r w:rsid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ght to hate their own country</w:t>
      </w: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0EE44ED7" w14:textId="6CD4D6B6" w:rsidR="00AE4C36" w:rsidRPr="00300C1E" w:rsidRDefault="00300C1E" w:rsidP="00D502E4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Why is he bring th</w:t>
      </w:r>
      <w:r w:rsidR="00AE4C36"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is up, and why now?</w:t>
      </w:r>
    </w:p>
    <w:p w14:paraId="73009BFF" w14:textId="70A89857" w:rsidR="008509C6" w:rsidRPr="004A23D6" w:rsidRDefault="00AE4C36" w:rsidP="00D502E4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How is federalism at play here?</w:t>
      </w:r>
    </w:p>
    <w:p w14:paraId="198B2033" w14:textId="0EE94003" w:rsidR="00300C1E" w:rsidRDefault="00300C1E" w:rsidP="00D502E4">
      <w:p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549770D" w14:textId="77777777" w:rsidR="004A23D6" w:rsidRPr="00300C1E" w:rsidRDefault="004A23D6" w:rsidP="00D502E4">
      <w:p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69E521A0" w14:textId="73BEA9F1" w:rsidR="008509C6" w:rsidRDefault="007D6DB4" w:rsidP="00D502E4">
      <w:p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11" w:history="1">
        <w:r w:rsidR="00300C1E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Myra Adams, </w:t>
        </w:r>
        <w:r w:rsidR="008509C6" w:rsidRPr="00300C1E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“How the Hispanic Vote is Growing in Power, RCP, 9.18.20</w:t>
        </w:r>
      </w:hyperlink>
      <w:r w:rsidR="008509C6"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748A826F" w14:textId="77777777" w:rsidR="00D502E4" w:rsidRPr="00300C1E" w:rsidRDefault="00D502E4" w:rsidP="00D502E4">
      <w:p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024698BC" w14:textId="7DF980E0" w:rsidR="007970C5" w:rsidRPr="00300C1E" w:rsidRDefault="00B00B4F" w:rsidP="00D502E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have white voters voted in recent presidential elections? </w:t>
      </w:r>
    </w:p>
    <w:p w14:paraId="2307F51F" w14:textId="70161F86" w:rsidR="008509C6" w:rsidRPr="00300C1E" w:rsidRDefault="007970C5" w:rsidP="00D502E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Why is so much political reporting on the Hispanic vote?</w:t>
      </w:r>
    </w:p>
    <w:p w14:paraId="1BC44441" w14:textId="6DF20C35" w:rsidR="00B00B4F" w:rsidRPr="00300C1E" w:rsidRDefault="00B00B4F" w:rsidP="00D502E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How have Hispanics voted in recent years?</w:t>
      </w:r>
    </w:p>
    <w:p w14:paraId="79CB4848" w14:textId="726042FB" w:rsidR="00B00B4F" w:rsidRPr="00300C1E" w:rsidRDefault="00B00B4F" w:rsidP="00D502E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does the Florida vote among </w:t>
      </w:r>
      <w:r w:rsidR="00300C1E"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Hispanics</w:t>
      </w: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look?</w:t>
      </w:r>
    </w:p>
    <w:p w14:paraId="571A0ECC" w14:textId="4BAE72EE" w:rsidR="00B00B4F" w:rsidRPr="00300C1E" w:rsidRDefault="00300C1E" w:rsidP="00D502E4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00C1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is this author’s view about the GOP’s chances this November? </w:t>
      </w:r>
    </w:p>
    <w:sectPr w:rsidR="00B00B4F" w:rsidRPr="00300C1E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F252" w14:textId="77777777" w:rsidR="007D6DB4" w:rsidRDefault="007D6DB4" w:rsidP="00413FC7">
      <w:r>
        <w:separator/>
      </w:r>
    </w:p>
  </w:endnote>
  <w:endnote w:type="continuationSeparator" w:id="0">
    <w:p w14:paraId="460F052C" w14:textId="77777777" w:rsidR="007D6DB4" w:rsidRDefault="007D6DB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D0E6" w14:textId="77777777" w:rsidR="007D6DB4" w:rsidRDefault="007D6DB4" w:rsidP="00413FC7">
      <w:r>
        <w:separator/>
      </w:r>
    </w:p>
  </w:footnote>
  <w:footnote w:type="continuationSeparator" w:id="0">
    <w:p w14:paraId="6A821803" w14:textId="77777777" w:rsidR="007D6DB4" w:rsidRDefault="007D6DB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A2D"/>
    <w:multiLevelType w:val="hybridMultilevel"/>
    <w:tmpl w:val="03A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02BD2"/>
    <w:multiLevelType w:val="hybridMultilevel"/>
    <w:tmpl w:val="A052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36E1"/>
    <w:multiLevelType w:val="hybridMultilevel"/>
    <w:tmpl w:val="10D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25"/>
  </w:num>
  <w:num w:numId="6">
    <w:abstractNumId w:val="15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9"/>
  </w:num>
  <w:num w:numId="13">
    <w:abstractNumId w:val="10"/>
  </w:num>
  <w:num w:numId="14">
    <w:abstractNumId w:val="17"/>
  </w:num>
  <w:num w:numId="15">
    <w:abstractNumId w:val="24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  <w:num w:numId="20">
    <w:abstractNumId w:val="22"/>
  </w:num>
  <w:num w:numId="21">
    <w:abstractNumId w:val="6"/>
  </w:num>
  <w:num w:numId="22">
    <w:abstractNumId w:val="9"/>
  </w:num>
  <w:num w:numId="23">
    <w:abstractNumId w:val="21"/>
  </w:num>
  <w:num w:numId="24">
    <w:abstractNumId w:val="5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10507"/>
    <w:rsid w:val="00050333"/>
    <w:rsid w:val="00083C91"/>
    <w:rsid w:val="00093196"/>
    <w:rsid w:val="000B0AE9"/>
    <w:rsid w:val="000B45FC"/>
    <w:rsid w:val="000B48A6"/>
    <w:rsid w:val="000F0124"/>
    <w:rsid w:val="00106B95"/>
    <w:rsid w:val="00110E7D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31BC1"/>
    <w:rsid w:val="00240DAD"/>
    <w:rsid w:val="00243E0B"/>
    <w:rsid w:val="002456B2"/>
    <w:rsid w:val="002560CC"/>
    <w:rsid w:val="00263EBA"/>
    <w:rsid w:val="0027594C"/>
    <w:rsid w:val="002B13AA"/>
    <w:rsid w:val="002B1F86"/>
    <w:rsid w:val="002B28E3"/>
    <w:rsid w:val="002B5DDE"/>
    <w:rsid w:val="002C0E8B"/>
    <w:rsid w:val="002C2BA8"/>
    <w:rsid w:val="002D0506"/>
    <w:rsid w:val="002D2F60"/>
    <w:rsid w:val="002D5E2F"/>
    <w:rsid w:val="00300C1E"/>
    <w:rsid w:val="00305CA8"/>
    <w:rsid w:val="003250BA"/>
    <w:rsid w:val="003366D3"/>
    <w:rsid w:val="00340506"/>
    <w:rsid w:val="00350001"/>
    <w:rsid w:val="00350F98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A23D6"/>
    <w:rsid w:val="004B31C3"/>
    <w:rsid w:val="004B3B89"/>
    <w:rsid w:val="004C20DC"/>
    <w:rsid w:val="004C5A8B"/>
    <w:rsid w:val="004F5452"/>
    <w:rsid w:val="00505D32"/>
    <w:rsid w:val="005177D9"/>
    <w:rsid w:val="00521A19"/>
    <w:rsid w:val="00527449"/>
    <w:rsid w:val="005274A1"/>
    <w:rsid w:val="0054730D"/>
    <w:rsid w:val="00556393"/>
    <w:rsid w:val="00585F58"/>
    <w:rsid w:val="00587598"/>
    <w:rsid w:val="005A0896"/>
    <w:rsid w:val="005C0E15"/>
    <w:rsid w:val="005E317E"/>
    <w:rsid w:val="005E329D"/>
    <w:rsid w:val="005F4BE4"/>
    <w:rsid w:val="006026EC"/>
    <w:rsid w:val="00616AB9"/>
    <w:rsid w:val="00635B67"/>
    <w:rsid w:val="00647287"/>
    <w:rsid w:val="00660B4E"/>
    <w:rsid w:val="006676C1"/>
    <w:rsid w:val="0067087B"/>
    <w:rsid w:val="00686699"/>
    <w:rsid w:val="00694419"/>
    <w:rsid w:val="006950AF"/>
    <w:rsid w:val="006A47BD"/>
    <w:rsid w:val="006B40B6"/>
    <w:rsid w:val="006F1114"/>
    <w:rsid w:val="0075286E"/>
    <w:rsid w:val="007573BD"/>
    <w:rsid w:val="007969BE"/>
    <w:rsid w:val="007970C5"/>
    <w:rsid w:val="007A572C"/>
    <w:rsid w:val="007C29E5"/>
    <w:rsid w:val="007D6DB4"/>
    <w:rsid w:val="00803CA6"/>
    <w:rsid w:val="008509C6"/>
    <w:rsid w:val="00865474"/>
    <w:rsid w:val="00866CB2"/>
    <w:rsid w:val="00895A23"/>
    <w:rsid w:val="008C0344"/>
    <w:rsid w:val="008D3A6A"/>
    <w:rsid w:val="008E081D"/>
    <w:rsid w:val="008F78FA"/>
    <w:rsid w:val="009170E2"/>
    <w:rsid w:val="00951E92"/>
    <w:rsid w:val="00983FA2"/>
    <w:rsid w:val="00984D4F"/>
    <w:rsid w:val="00996CC9"/>
    <w:rsid w:val="00996D1E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E4C36"/>
    <w:rsid w:val="00AF295E"/>
    <w:rsid w:val="00B00B4F"/>
    <w:rsid w:val="00B2056B"/>
    <w:rsid w:val="00B20F1A"/>
    <w:rsid w:val="00B43B4B"/>
    <w:rsid w:val="00B447E5"/>
    <w:rsid w:val="00B6758D"/>
    <w:rsid w:val="00B82524"/>
    <w:rsid w:val="00B87E38"/>
    <w:rsid w:val="00BA0AA3"/>
    <w:rsid w:val="00BA3E83"/>
    <w:rsid w:val="00BF3BFF"/>
    <w:rsid w:val="00C0339B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F13E2"/>
    <w:rsid w:val="00D10EE5"/>
    <w:rsid w:val="00D2319A"/>
    <w:rsid w:val="00D32D99"/>
    <w:rsid w:val="00D502E4"/>
    <w:rsid w:val="00D6355D"/>
    <w:rsid w:val="00D66D17"/>
    <w:rsid w:val="00D9043E"/>
    <w:rsid w:val="00DA576E"/>
    <w:rsid w:val="00DC070B"/>
    <w:rsid w:val="00DD14BB"/>
    <w:rsid w:val="00DF2047"/>
    <w:rsid w:val="00DF5106"/>
    <w:rsid w:val="00E23AA0"/>
    <w:rsid w:val="00E51B08"/>
    <w:rsid w:val="00E70A7F"/>
    <w:rsid w:val="00E70BF9"/>
    <w:rsid w:val="00EE3058"/>
    <w:rsid w:val="00F442CD"/>
    <w:rsid w:val="00F527E6"/>
    <w:rsid w:val="00F57356"/>
    <w:rsid w:val="00F6343D"/>
    <w:rsid w:val="00F77833"/>
    <w:rsid w:val="00F908C0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lclearpolitics.com/articles/2020/09/18/how_the_hispanic_vote_is_growing_in_power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ashingtonpost.com/education/trump-history-education/2020/09/17/f40535ec-ee2c-11ea-ab4e-581edb849379_story.html?fbclid=IwAR1KrcuPgnoxRUyfRsq6DH4aanQCTzeFsXsrndnL3JUBIPU4EbYkZMHMk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20/09/18/100306972/justice-ruth-bader-ginsburg-champion-of-gender-equality-dies-at-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2764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8</cp:revision>
  <cp:lastPrinted>2020-08-12T11:07:00Z</cp:lastPrinted>
  <dcterms:created xsi:type="dcterms:W3CDTF">2020-09-18T21:53:00Z</dcterms:created>
  <dcterms:modified xsi:type="dcterms:W3CDTF">2020-09-20T23:21:00Z</dcterms:modified>
</cp:coreProperties>
</file>