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4EFDF8A9" w:rsidR="004B31C3" w:rsidRPr="00263EBA" w:rsidRDefault="004B31C3" w:rsidP="004B31C3">
      <w:pPr>
        <w:spacing w:line="360" w:lineRule="auto"/>
      </w:pPr>
      <w:r w:rsidRPr="00263EBA">
        <w:t>Wee</w:t>
      </w:r>
      <w:r w:rsidR="00CF13E2" w:rsidRPr="00263EBA">
        <w:t>k</w:t>
      </w:r>
      <w:r w:rsidR="005A0896" w:rsidRPr="00263EBA">
        <w:t xml:space="preserve">ly Current Events: </w:t>
      </w:r>
      <w:r w:rsidR="005A0896" w:rsidRPr="00263EBA">
        <w:tab/>
        <w:t xml:space="preserve">Posted: </w:t>
      </w:r>
      <w:r w:rsidR="00DC070B">
        <w:t>9</w:t>
      </w:r>
      <w:r w:rsidR="005A0896" w:rsidRPr="00263EBA">
        <w:t>.</w:t>
      </w:r>
      <w:r w:rsidR="00DC070B">
        <w:t>15</w:t>
      </w:r>
      <w:r w:rsidR="00BA0AA3" w:rsidRPr="00263EBA">
        <w:t>.2019</w:t>
      </w:r>
    </w:p>
    <w:p w14:paraId="7E44DDE7" w14:textId="1114B631" w:rsidR="004B31C3" w:rsidRPr="00263EBA" w:rsidRDefault="004B31C3" w:rsidP="004B31C3">
      <w:pPr>
        <w:spacing w:line="360" w:lineRule="auto"/>
      </w:pPr>
    </w:p>
    <w:p w14:paraId="3FE291BA" w14:textId="3A5E34D3" w:rsidR="003C4BBE" w:rsidRPr="006F6FD8" w:rsidRDefault="006F6FD8" w:rsidP="000B0AE9">
      <w:pPr>
        <w:spacing w:line="360" w:lineRule="auto"/>
        <w:rPr>
          <w:rStyle w:val="Hyperlink"/>
          <w:rFonts w:ascii="Georgia" w:hAnsi="Georgia"/>
        </w:rPr>
      </w:pPr>
      <w:r w:rsidRPr="006F6FD8">
        <w:rPr>
          <w:rFonts w:ascii="Georgia" w:hAnsi="Georgia"/>
        </w:rPr>
        <w:fldChar w:fldCharType="begin"/>
      </w:r>
      <w:r w:rsidRPr="006F6FD8">
        <w:rPr>
          <w:rFonts w:ascii="Georgia" w:hAnsi="Georgia"/>
        </w:rPr>
        <w:instrText xml:space="preserve"> HYPERLINK "https://www.npr.org/2019/09/12/760375754/what-is-the-filibuster-and-why-do-some-democrats-want-to-end-it" </w:instrText>
      </w:r>
      <w:r w:rsidRPr="006F6FD8">
        <w:rPr>
          <w:rFonts w:ascii="Georgia" w:hAnsi="Georgia"/>
        </w:rPr>
      </w:r>
      <w:r w:rsidRPr="006F6FD8">
        <w:rPr>
          <w:rFonts w:ascii="Georgia" w:hAnsi="Georgia"/>
        </w:rPr>
        <w:fldChar w:fldCharType="separate"/>
      </w:r>
      <w:r w:rsidR="00647287" w:rsidRPr="006F6FD8">
        <w:rPr>
          <w:rStyle w:val="Hyperlink"/>
          <w:rFonts w:ascii="Georgia" w:hAnsi="Georgia"/>
        </w:rPr>
        <w:t xml:space="preserve">Domenico </w:t>
      </w:r>
      <w:proofErr w:type="spellStart"/>
      <w:r w:rsidR="00647287" w:rsidRPr="006F6FD8">
        <w:rPr>
          <w:rStyle w:val="Hyperlink"/>
          <w:rFonts w:ascii="Georgia" w:hAnsi="Georgia"/>
        </w:rPr>
        <w:t>Montanaro</w:t>
      </w:r>
      <w:proofErr w:type="spellEnd"/>
      <w:r w:rsidR="00647287" w:rsidRPr="006F6FD8">
        <w:rPr>
          <w:rStyle w:val="Hyperlink"/>
          <w:rFonts w:ascii="Georgia" w:hAnsi="Georgia"/>
        </w:rPr>
        <w:t xml:space="preserve"> &amp; Brett Neely</w:t>
      </w:r>
      <w:r w:rsidR="000B0AE9" w:rsidRPr="006F6FD8">
        <w:rPr>
          <w:rStyle w:val="Hyperlink"/>
          <w:rFonts w:ascii="Georgia" w:hAnsi="Georgia"/>
        </w:rPr>
        <w:t xml:space="preserve">. </w:t>
      </w:r>
      <w:r w:rsidR="00647287" w:rsidRPr="006F6FD8">
        <w:rPr>
          <w:rStyle w:val="Hyperlink"/>
          <w:rFonts w:ascii="Georgia" w:hAnsi="Georgia"/>
        </w:rPr>
        <w:t xml:space="preserve">What is the Filibuster –And Why Do Some Democrats Want </w:t>
      </w:r>
      <w:r w:rsidR="002C2BA8" w:rsidRPr="006F6FD8">
        <w:rPr>
          <w:rStyle w:val="Hyperlink"/>
          <w:rFonts w:ascii="Georgia" w:hAnsi="Georgia"/>
        </w:rPr>
        <w:t>to</w:t>
      </w:r>
      <w:r w:rsidR="00647287" w:rsidRPr="006F6FD8">
        <w:rPr>
          <w:rStyle w:val="Hyperlink"/>
          <w:rFonts w:ascii="Georgia" w:hAnsi="Georgia"/>
        </w:rPr>
        <w:t xml:space="preserve"> End It?</w:t>
      </w:r>
      <w:r w:rsidR="000B0AE9" w:rsidRPr="006F6FD8">
        <w:rPr>
          <w:rStyle w:val="Hyperlink"/>
          <w:rFonts w:ascii="Georgia" w:hAnsi="Georgia"/>
        </w:rPr>
        <w:t xml:space="preserve"> </w:t>
      </w:r>
      <w:r w:rsidR="00647287" w:rsidRPr="006F6FD8">
        <w:rPr>
          <w:rStyle w:val="Hyperlink"/>
          <w:rFonts w:ascii="Georgia" w:hAnsi="Georgia"/>
        </w:rPr>
        <w:t>NPR</w:t>
      </w:r>
      <w:r w:rsidR="000B0AE9" w:rsidRPr="006F6FD8">
        <w:rPr>
          <w:rStyle w:val="Hyperlink"/>
          <w:rFonts w:ascii="Georgia" w:hAnsi="Georgia"/>
        </w:rPr>
        <w:t xml:space="preserve">, </w:t>
      </w:r>
      <w:r w:rsidR="00647287" w:rsidRPr="006F6FD8">
        <w:rPr>
          <w:rStyle w:val="Hyperlink"/>
          <w:rFonts w:ascii="Georgia" w:hAnsi="Georgia"/>
        </w:rPr>
        <w:t xml:space="preserve">September </w:t>
      </w:r>
      <w:proofErr w:type="gramStart"/>
      <w:r w:rsidR="00647287" w:rsidRPr="006F6FD8">
        <w:rPr>
          <w:rStyle w:val="Hyperlink"/>
          <w:rFonts w:ascii="Georgia" w:hAnsi="Georgia"/>
        </w:rPr>
        <w:t>13</w:t>
      </w:r>
      <w:r w:rsidR="00647287" w:rsidRPr="006F6FD8">
        <w:rPr>
          <w:rStyle w:val="Hyperlink"/>
          <w:rFonts w:ascii="Georgia" w:hAnsi="Georgia"/>
          <w:vertAlign w:val="superscript"/>
        </w:rPr>
        <w:t>th</w:t>
      </w:r>
      <w:proofErr w:type="gramEnd"/>
      <w:r w:rsidR="00647287" w:rsidRPr="006F6FD8">
        <w:rPr>
          <w:rStyle w:val="Hyperlink"/>
          <w:rFonts w:ascii="Georgia" w:hAnsi="Georgia"/>
        </w:rPr>
        <w:t>,</w:t>
      </w:r>
      <w:r w:rsidR="000B0AE9" w:rsidRPr="006F6FD8">
        <w:rPr>
          <w:rStyle w:val="Hyperlink"/>
          <w:rFonts w:ascii="Georgia" w:hAnsi="Georgia"/>
        </w:rPr>
        <w:t xml:space="preserve"> 2019.</w:t>
      </w:r>
    </w:p>
    <w:p w14:paraId="0ADB2A51" w14:textId="775A3586" w:rsidR="000B0AE9" w:rsidRPr="006F6FD8" w:rsidRDefault="006F6FD8" w:rsidP="000B0AE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fldChar w:fldCharType="end"/>
      </w:r>
      <w:r w:rsidR="00647287" w:rsidRPr="006F6FD8">
        <w:rPr>
          <w:rFonts w:ascii="Georgia" w:hAnsi="Georgia"/>
        </w:rPr>
        <w:t xml:space="preserve">What is the filibuster? </w:t>
      </w:r>
    </w:p>
    <w:p w14:paraId="33FA7537" w14:textId="2194AA40" w:rsidR="000B0AE9" w:rsidRPr="006F6FD8" w:rsidRDefault="00647287" w:rsidP="000B0AE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Why do some Democrats, notably Senator Elizabeth Warren, want to end the filibuster? </w:t>
      </w:r>
    </w:p>
    <w:p w14:paraId="303708AC" w14:textId="0B3F8647" w:rsidR="000B0AE9" w:rsidRPr="006F6FD8" w:rsidRDefault="00647287" w:rsidP="000B0AE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Based on the graph in the article, how has the use of the filibuster changed over time? </w:t>
      </w:r>
    </w:p>
    <w:p w14:paraId="072AC0A9" w14:textId="5A30E322" w:rsidR="000B0AE9" w:rsidRPr="006F6FD8" w:rsidRDefault="00647287" w:rsidP="000B0AE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In your opinion, is getting rid of the filibuster a good idea? Why or why not? </w:t>
      </w:r>
    </w:p>
    <w:p w14:paraId="239341B2" w14:textId="77777777" w:rsidR="005C0E15" w:rsidRPr="006F6FD8" w:rsidRDefault="005C0E15" w:rsidP="004B31C3">
      <w:pPr>
        <w:spacing w:line="360" w:lineRule="auto"/>
        <w:rPr>
          <w:rFonts w:ascii="Georgia" w:hAnsi="Georgia"/>
        </w:rPr>
      </w:pPr>
    </w:p>
    <w:p w14:paraId="2F3481B2" w14:textId="35611BBC" w:rsidR="00C42132" w:rsidRPr="006F6FD8" w:rsidRDefault="006F6FD8" w:rsidP="00C42132">
      <w:pPr>
        <w:spacing w:line="360" w:lineRule="auto"/>
        <w:rPr>
          <w:rFonts w:ascii="Georgia" w:hAnsi="Georgia"/>
        </w:rPr>
      </w:pPr>
      <w:hyperlink r:id="rId7" w:history="1">
        <w:r w:rsidR="00F57356" w:rsidRPr="006F6FD8">
          <w:rPr>
            <w:rStyle w:val="Hyperlink"/>
            <w:rFonts w:ascii="Georgia" w:hAnsi="Georgia"/>
          </w:rPr>
          <w:t>Marcia Coyle</w:t>
        </w:r>
        <w:r w:rsidR="00AA7BE5" w:rsidRPr="006F6FD8">
          <w:rPr>
            <w:rStyle w:val="Hyperlink"/>
            <w:rFonts w:ascii="Georgia" w:hAnsi="Georgia"/>
          </w:rPr>
          <w:t xml:space="preserve">. </w:t>
        </w:r>
        <w:r w:rsidR="00686699" w:rsidRPr="006F6FD8">
          <w:rPr>
            <w:rStyle w:val="Hyperlink"/>
            <w:rFonts w:ascii="Georgia" w:hAnsi="Georgia"/>
          </w:rPr>
          <w:t xml:space="preserve">Does this anti-discrimination law protect LGBTQ workers? </w:t>
        </w:r>
        <w:proofErr w:type="gramStart"/>
        <w:r w:rsidR="00686699" w:rsidRPr="006F6FD8">
          <w:rPr>
            <w:rStyle w:val="Hyperlink"/>
            <w:rFonts w:ascii="Georgia" w:hAnsi="Georgia"/>
          </w:rPr>
          <w:t>3</w:t>
        </w:r>
        <w:proofErr w:type="gramEnd"/>
        <w:r w:rsidR="00686699" w:rsidRPr="006F6FD8">
          <w:rPr>
            <w:rStyle w:val="Hyperlink"/>
            <w:rFonts w:ascii="Georgia" w:hAnsi="Georgia"/>
          </w:rPr>
          <w:t xml:space="preserve"> cases ask Supreme Court to decide </w:t>
        </w:r>
        <w:r w:rsidR="00F57356" w:rsidRPr="006F6FD8">
          <w:rPr>
            <w:rStyle w:val="Hyperlink"/>
            <w:rFonts w:ascii="Georgia" w:hAnsi="Georgia"/>
          </w:rPr>
          <w:t xml:space="preserve">PBS </w:t>
        </w:r>
        <w:proofErr w:type="spellStart"/>
        <w:r w:rsidR="00F57356" w:rsidRPr="006F6FD8">
          <w:rPr>
            <w:rStyle w:val="Hyperlink"/>
            <w:rFonts w:ascii="Georgia" w:hAnsi="Georgia"/>
          </w:rPr>
          <w:t>Newshour</w:t>
        </w:r>
        <w:proofErr w:type="spellEnd"/>
        <w:r w:rsidR="00AA7BE5" w:rsidRPr="006F6FD8">
          <w:rPr>
            <w:rStyle w:val="Hyperlink"/>
            <w:rFonts w:ascii="Georgia" w:hAnsi="Georgia"/>
          </w:rPr>
          <w:t xml:space="preserve">, </w:t>
        </w:r>
        <w:r w:rsidR="00F57356" w:rsidRPr="006F6FD8">
          <w:rPr>
            <w:rStyle w:val="Hyperlink"/>
            <w:rFonts w:ascii="Georgia" w:hAnsi="Georgia"/>
          </w:rPr>
          <w:t>September 12</w:t>
        </w:r>
        <w:r w:rsidR="00F57356" w:rsidRPr="006F6FD8">
          <w:rPr>
            <w:rStyle w:val="Hyperlink"/>
            <w:rFonts w:ascii="Georgia" w:hAnsi="Georgia"/>
            <w:vertAlign w:val="superscript"/>
          </w:rPr>
          <w:t>th</w:t>
        </w:r>
        <w:r w:rsidR="00AA7BE5" w:rsidRPr="006F6FD8">
          <w:rPr>
            <w:rStyle w:val="Hyperlink"/>
            <w:rFonts w:ascii="Georgia" w:hAnsi="Georgia"/>
          </w:rPr>
          <w:t>, 2019.</w:t>
        </w:r>
      </w:hyperlink>
      <w:r w:rsidR="00AA7BE5" w:rsidRPr="006F6FD8">
        <w:rPr>
          <w:rFonts w:ascii="Georgia" w:hAnsi="Georgia"/>
        </w:rPr>
        <w:t xml:space="preserve"> </w:t>
      </w:r>
    </w:p>
    <w:p w14:paraId="51103283" w14:textId="76F29C3D" w:rsidR="00AA7BE5" w:rsidRPr="006F6FD8" w:rsidRDefault="002C2BA8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What is the significance of the Civil Rights Act of 1964? In particular, what is the significance of Title VII? </w:t>
      </w:r>
    </w:p>
    <w:p w14:paraId="50694A8B" w14:textId="2577CFF4" w:rsidR="00AA7BE5" w:rsidRPr="006F6FD8" w:rsidRDefault="002C2BA8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What are the legal questions in these cases? </w:t>
      </w:r>
    </w:p>
    <w:p w14:paraId="0DF0EC04" w14:textId="0B313A84" w:rsidR="00AA7BE5" w:rsidRPr="006F6FD8" w:rsidRDefault="002C2BA8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What is the position of the Trump administration in these cases? </w:t>
      </w:r>
    </w:p>
    <w:p w14:paraId="7578B2DB" w14:textId="5FC968E0" w:rsidR="00AA7BE5" w:rsidRPr="006F6FD8" w:rsidRDefault="002C2BA8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6F6FD8">
        <w:rPr>
          <w:rFonts w:ascii="Georgia" w:hAnsi="Georgia"/>
        </w:rPr>
        <w:t xml:space="preserve">Pick one of the three cases discussed. How would you rule? Why? </w:t>
      </w:r>
    </w:p>
    <w:p w14:paraId="0E8A7A4D" w14:textId="05D55B05" w:rsidR="00F97FB0" w:rsidRPr="006F6FD8" w:rsidRDefault="00F97FB0" w:rsidP="002D5E2F">
      <w:pPr>
        <w:spacing w:line="360" w:lineRule="auto"/>
        <w:rPr>
          <w:rFonts w:ascii="Georgia" w:hAnsi="Georgia"/>
        </w:rPr>
      </w:pPr>
    </w:p>
    <w:p w14:paraId="22273EC3" w14:textId="5E217BD1" w:rsidR="00AA7BE5" w:rsidRPr="006F6FD8" w:rsidRDefault="006F6FD8" w:rsidP="002D5E2F">
      <w:pPr>
        <w:spacing w:line="360" w:lineRule="auto"/>
        <w:rPr>
          <w:rFonts w:ascii="Georgia" w:hAnsi="Georgia"/>
        </w:rPr>
      </w:pPr>
      <w:hyperlink r:id="rId8" w:history="1">
        <w:r w:rsidR="0045549B" w:rsidRPr="006F6FD8">
          <w:rPr>
            <w:rStyle w:val="Hyperlink"/>
            <w:rFonts w:ascii="Georgia" w:hAnsi="Georgia"/>
          </w:rPr>
          <w:t xml:space="preserve">Harry </w:t>
        </w:r>
        <w:proofErr w:type="spellStart"/>
        <w:r w:rsidR="0045549B" w:rsidRPr="006F6FD8">
          <w:rPr>
            <w:rStyle w:val="Hyperlink"/>
            <w:rFonts w:ascii="Georgia" w:hAnsi="Georgia"/>
          </w:rPr>
          <w:t>Enten</w:t>
        </w:r>
        <w:proofErr w:type="spellEnd"/>
        <w:r w:rsidR="00F97FB0" w:rsidRPr="006F6FD8">
          <w:rPr>
            <w:rStyle w:val="Hyperlink"/>
            <w:rFonts w:ascii="Georgia" w:hAnsi="Georgia"/>
          </w:rPr>
          <w:t xml:space="preserve">. </w:t>
        </w:r>
        <w:r w:rsidR="0067087B" w:rsidRPr="006F6FD8">
          <w:rPr>
            <w:rStyle w:val="Hyperlink"/>
            <w:rFonts w:ascii="Georgia" w:hAnsi="Georgia"/>
          </w:rPr>
          <w:t xml:space="preserve">Warren and Sanders say Americans </w:t>
        </w:r>
        <w:proofErr w:type="gramStart"/>
        <w:r w:rsidR="0067087B" w:rsidRPr="006F6FD8">
          <w:rPr>
            <w:rStyle w:val="Hyperlink"/>
            <w:rFonts w:ascii="Georgia" w:hAnsi="Georgia"/>
          </w:rPr>
          <w:t>don't</w:t>
        </w:r>
        <w:proofErr w:type="gramEnd"/>
        <w:r w:rsidR="0067087B" w:rsidRPr="006F6FD8">
          <w:rPr>
            <w:rStyle w:val="Hyperlink"/>
            <w:rFonts w:ascii="Georgia" w:hAnsi="Georgia"/>
          </w:rPr>
          <w:t xml:space="preserve"> like their health insurance. Polls </w:t>
        </w:r>
        <w:proofErr w:type="gramStart"/>
        <w:r w:rsidR="0067087B" w:rsidRPr="006F6FD8">
          <w:rPr>
            <w:rStyle w:val="Hyperlink"/>
            <w:rFonts w:ascii="Georgia" w:hAnsi="Georgia"/>
          </w:rPr>
          <w:t>don't</w:t>
        </w:r>
        <w:proofErr w:type="gramEnd"/>
        <w:r w:rsidR="0067087B" w:rsidRPr="006F6FD8">
          <w:rPr>
            <w:rStyle w:val="Hyperlink"/>
            <w:rFonts w:ascii="Georgia" w:hAnsi="Georgia"/>
          </w:rPr>
          <w:t xml:space="preserve"> back that up. CNN, September 14, 2019.</w:t>
        </w:r>
      </w:hyperlink>
      <w:r w:rsidR="0067087B" w:rsidRPr="006F6FD8">
        <w:rPr>
          <w:rFonts w:ascii="Georgia" w:hAnsi="Georgia"/>
        </w:rPr>
        <w:t xml:space="preserve"> </w:t>
      </w:r>
    </w:p>
    <w:p w14:paraId="04520325" w14:textId="4A947CEE" w:rsidR="00F97FB0" w:rsidRPr="006F6FD8" w:rsidRDefault="006F6FD8" w:rsidP="002D5E2F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>What is</w:t>
      </w:r>
      <w:r w:rsidR="0067087B" w:rsidRPr="006F6FD8">
        <w:rPr>
          <w:rFonts w:ascii="Georgia" w:hAnsi="Georgia"/>
        </w:rPr>
        <w:t xml:space="preserve"> Bernie Sanders and Elizabeth Warren’s position on health care</w:t>
      </w:r>
      <w:r w:rsidR="00BF3BFF" w:rsidRPr="006F6FD8">
        <w:rPr>
          <w:rFonts w:ascii="Georgia" w:hAnsi="Georgia"/>
        </w:rPr>
        <w:t xml:space="preserve"> and insurance</w:t>
      </w:r>
      <w:r w:rsidR="0067087B" w:rsidRPr="006F6FD8">
        <w:rPr>
          <w:rFonts w:ascii="Georgia" w:hAnsi="Georgia"/>
        </w:rPr>
        <w:t xml:space="preserve">? Why do you think they have taken this position? </w:t>
      </w:r>
    </w:p>
    <w:p w14:paraId="3AD55513" w14:textId="49AC6765" w:rsidR="002D5E2F" w:rsidRPr="006F6FD8" w:rsidRDefault="0067087B" w:rsidP="002D5E2F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 w:rsidRPr="006F6FD8">
        <w:rPr>
          <w:rFonts w:ascii="Georgia" w:hAnsi="Georgia"/>
        </w:rPr>
        <w:t xml:space="preserve">How does their position on health care </w:t>
      </w:r>
      <w:r w:rsidR="006F6FD8">
        <w:rPr>
          <w:rFonts w:ascii="Georgia" w:hAnsi="Georgia"/>
        </w:rPr>
        <w:t xml:space="preserve">and insurance </w:t>
      </w:r>
      <w:r w:rsidRPr="006F6FD8">
        <w:rPr>
          <w:rFonts w:ascii="Georgia" w:hAnsi="Georgia"/>
        </w:rPr>
        <w:t xml:space="preserve">compare to </w:t>
      </w:r>
      <w:r w:rsidR="006F6FD8">
        <w:rPr>
          <w:rFonts w:ascii="Georgia" w:hAnsi="Georgia"/>
        </w:rPr>
        <w:t>that</w:t>
      </w:r>
      <w:r w:rsidRPr="006F6FD8">
        <w:rPr>
          <w:rFonts w:ascii="Georgia" w:hAnsi="Georgia"/>
        </w:rPr>
        <w:t xml:space="preserve"> of Americans</w:t>
      </w:r>
      <w:r w:rsidR="00BF3BFF" w:rsidRPr="006F6FD8">
        <w:rPr>
          <w:rFonts w:ascii="Georgia" w:hAnsi="Georgia"/>
        </w:rPr>
        <w:t>?</w:t>
      </w:r>
    </w:p>
    <w:p w14:paraId="5BA60329" w14:textId="290B5338" w:rsidR="002D5E2F" w:rsidRPr="006F6FD8" w:rsidRDefault="00BF3BFF" w:rsidP="002D5E2F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 w:rsidRPr="006F6FD8">
        <w:rPr>
          <w:rFonts w:ascii="Georgia" w:hAnsi="Georgia"/>
        </w:rPr>
        <w:t xml:space="preserve">How does this article illustrate the difference between a primary election and general election strategy? </w:t>
      </w:r>
    </w:p>
    <w:p w14:paraId="4408BD64" w14:textId="46617EE7" w:rsidR="002D5E2F" w:rsidRPr="006F6FD8" w:rsidRDefault="002D5E2F" w:rsidP="00F97FB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6F6FD8">
        <w:rPr>
          <w:rFonts w:ascii="Georgia" w:hAnsi="Georgia"/>
        </w:rPr>
        <w:t xml:space="preserve">What </w:t>
      </w:r>
      <w:r w:rsidR="00BF3BFF" w:rsidRPr="006F6FD8">
        <w:rPr>
          <w:rFonts w:ascii="Georgia" w:hAnsi="Georgia"/>
        </w:rPr>
        <w:t xml:space="preserve">is your position on healthcare? Do you support a private insurance, Medicare for All, or something else? Why? </w:t>
      </w:r>
      <w:bookmarkStart w:id="0" w:name="_GoBack"/>
      <w:bookmarkEnd w:id="0"/>
    </w:p>
    <w:sectPr w:rsidR="002D5E2F" w:rsidRPr="006F6FD8" w:rsidSect="00413F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7C2D" w14:textId="77777777" w:rsidR="00311B03" w:rsidRDefault="00311B03" w:rsidP="00413FC7">
      <w:r>
        <w:separator/>
      </w:r>
    </w:p>
  </w:endnote>
  <w:endnote w:type="continuationSeparator" w:id="0">
    <w:p w14:paraId="5BF22716" w14:textId="77777777" w:rsidR="00311B03" w:rsidRDefault="00311B03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37FC" w14:textId="77777777" w:rsidR="00311B03" w:rsidRDefault="00311B03" w:rsidP="00413FC7">
      <w:r>
        <w:separator/>
      </w:r>
    </w:p>
  </w:footnote>
  <w:footnote w:type="continuationSeparator" w:id="0">
    <w:p w14:paraId="5C0EBBA1" w14:textId="77777777" w:rsidR="00311B03" w:rsidRDefault="00311B03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B0AE9"/>
    <w:rsid w:val="00127F6D"/>
    <w:rsid w:val="001755BA"/>
    <w:rsid w:val="001B3B5B"/>
    <w:rsid w:val="00263EBA"/>
    <w:rsid w:val="002C2BA8"/>
    <w:rsid w:val="002D5E2F"/>
    <w:rsid w:val="00311B03"/>
    <w:rsid w:val="003C4BBE"/>
    <w:rsid w:val="00413FC7"/>
    <w:rsid w:val="0045549B"/>
    <w:rsid w:val="004701BA"/>
    <w:rsid w:val="004B31C3"/>
    <w:rsid w:val="004B3B89"/>
    <w:rsid w:val="00556393"/>
    <w:rsid w:val="005A0896"/>
    <w:rsid w:val="005C0E15"/>
    <w:rsid w:val="005F4BE4"/>
    <w:rsid w:val="00647287"/>
    <w:rsid w:val="0067087B"/>
    <w:rsid w:val="00686699"/>
    <w:rsid w:val="006F1114"/>
    <w:rsid w:val="006F6FD8"/>
    <w:rsid w:val="008C0344"/>
    <w:rsid w:val="00A66DA8"/>
    <w:rsid w:val="00AA7BE5"/>
    <w:rsid w:val="00B447E5"/>
    <w:rsid w:val="00BA0AA3"/>
    <w:rsid w:val="00BF3BFF"/>
    <w:rsid w:val="00C37373"/>
    <w:rsid w:val="00C42132"/>
    <w:rsid w:val="00CF13E2"/>
    <w:rsid w:val="00D2319A"/>
    <w:rsid w:val="00DC070B"/>
    <w:rsid w:val="00E70A7F"/>
    <w:rsid w:val="00EE3058"/>
    <w:rsid w:val="00F527E6"/>
    <w:rsid w:val="00F57356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9/09/14/politics/poll-warren-sanders-health-insuranc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s.org/newshour/politics/does-this-anti-discrimination-law-protect-lgbtq-workers-3-cases-ask-supreme-court-to-dec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dcterms:created xsi:type="dcterms:W3CDTF">2019-09-15T13:35:00Z</dcterms:created>
  <dcterms:modified xsi:type="dcterms:W3CDTF">2019-09-15T13:35:00Z</dcterms:modified>
</cp:coreProperties>
</file>