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BC110A" w:rsidRDefault="004671C0" w:rsidP="00F319B7">
      <w:pPr>
        <w:spacing w:line="276" w:lineRule="auto"/>
        <w:rPr>
          <w:sz w:val="26"/>
          <w:szCs w:val="26"/>
        </w:rPr>
      </w:pPr>
      <w:r w:rsidRPr="00BC110A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BC110A" w:rsidRDefault="004671C0" w:rsidP="00F319B7">
      <w:pPr>
        <w:spacing w:line="276" w:lineRule="auto"/>
        <w:rPr>
          <w:sz w:val="26"/>
          <w:szCs w:val="26"/>
        </w:rPr>
      </w:pPr>
      <w:r w:rsidRPr="00BC110A">
        <w:rPr>
          <w:sz w:val="26"/>
          <w:szCs w:val="26"/>
        </w:rPr>
        <w:t>United States Government &amp; Politics</w:t>
      </w:r>
    </w:p>
    <w:p w14:paraId="629B7112" w14:textId="0BD59D1A" w:rsidR="004671C0" w:rsidRPr="00BC110A" w:rsidRDefault="004671C0" w:rsidP="00F319B7">
      <w:pPr>
        <w:spacing w:line="276" w:lineRule="auto"/>
        <w:rPr>
          <w:sz w:val="26"/>
          <w:szCs w:val="26"/>
        </w:rPr>
      </w:pPr>
    </w:p>
    <w:p w14:paraId="3144CDB6" w14:textId="36E4360A" w:rsidR="00D24799" w:rsidRPr="00370D04" w:rsidRDefault="004B31C3" w:rsidP="00F319B7">
      <w:pPr>
        <w:spacing w:line="276" w:lineRule="auto"/>
        <w:rPr>
          <w:sz w:val="26"/>
          <w:szCs w:val="26"/>
        </w:rPr>
      </w:pPr>
      <w:r w:rsidRPr="00BC110A">
        <w:rPr>
          <w:sz w:val="26"/>
          <w:szCs w:val="26"/>
        </w:rPr>
        <w:t>Wee</w:t>
      </w:r>
      <w:r w:rsidR="00CF13E2" w:rsidRPr="00BC110A">
        <w:rPr>
          <w:sz w:val="26"/>
          <w:szCs w:val="26"/>
        </w:rPr>
        <w:t>k</w:t>
      </w:r>
      <w:r w:rsidR="005A0896" w:rsidRPr="00BC110A">
        <w:rPr>
          <w:sz w:val="26"/>
          <w:szCs w:val="26"/>
        </w:rPr>
        <w:t xml:space="preserve">ly Current Events: </w:t>
      </w:r>
      <w:r w:rsidR="005A0896" w:rsidRPr="00BC110A">
        <w:rPr>
          <w:sz w:val="26"/>
          <w:szCs w:val="26"/>
        </w:rPr>
        <w:tab/>
        <w:t xml:space="preserve">Posted: </w:t>
      </w:r>
      <w:r w:rsidR="00A53E47">
        <w:rPr>
          <w:sz w:val="26"/>
          <w:szCs w:val="26"/>
        </w:rPr>
        <w:t>8.</w:t>
      </w:r>
      <w:r w:rsidR="008167BC">
        <w:rPr>
          <w:sz w:val="26"/>
          <w:szCs w:val="26"/>
        </w:rPr>
        <w:t>30</w:t>
      </w:r>
      <w:r w:rsidR="00A53E47">
        <w:rPr>
          <w:sz w:val="26"/>
          <w:szCs w:val="26"/>
        </w:rPr>
        <w:t>.21</w:t>
      </w:r>
    </w:p>
    <w:p w14:paraId="2EBC08E8" w14:textId="22D9533D" w:rsidR="008167BC" w:rsidRDefault="008167BC" w:rsidP="008167BC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065B047C" w14:textId="5A6CFBE4" w:rsidR="00C665EF" w:rsidRDefault="00C665EF" w:rsidP="008167BC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hyperlink r:id="rId9" w:history="1">
        <w:r w:rsidRPr="00C665EF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>Burns, “Biden: Anot</w:t>
        </w:r>
        <w:r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>h</w:t>
        </w:r>
        <w:r w:rsidRPr="00C665EF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>er Attack Likely . . .” Associated Press, 8.29.21.</w:t>
        </w:r>
      </w:hyperlink>
    </w:p>
    <w:p w14:paraId="1CDFE648" w14:textId="4139C517" w:rsidR="00216E20" w:rsidRDefault="00216E20" w:rsidP="008167BC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3E5993D8" w14:textId="3CFFB7AA" w:rsidR="00A7662A" w:rsidRDefault="00A7662A" w:rsidP="00A7662A">
      <w:pPr>
        <w:pStyle w:val="ListParagraph"/>
        <w:numPr>
          <w:ilvl w:val="0"/>
          <w:numId w:val="39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did President Biden say about the recent U.S</w:t>
      </w:r>
      <w:r w:rsidR="00AB0A1B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retaliation against IS</w:t>
      </w:r>
      <w:r w:rsidR="00AB0A1B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(Islamic State)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terrorists attack at the Kabul Airport?</w:t>
      </w:r>
    </w:p>
    <w:p w14:paraId="0D89A0CF" w14:textId="77777777" w:rsidR="00A7662A" w:rsidRDefault="00A7662A" w:rsidP="00A7662A">
      <w:pPr>
        <w:pStyle w:val="ListParagraph"/>
        <w:numPr>
          <w:ilvl w:val="0"/>
          <w:numId w:val="39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constitutional power did President Biden exercise with his recent orders?</w:t>
      </w:r>
    </w:p>
    <w:p w14:paraId="73EAE8C8" w14:textId="77777777" w:rsidR="00A7662A" w:rsidRDefault="00A7662A" w:rsidP="00A7662A">
      <w:pPr>
        <w:pStyle w:val="ListParagraph"/>
        <w:numPr>
          <w:ilvl w:val="0"/>
          <w:numId w:val="39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 is the “dignified transfer”? </w:t>
      </w:r>
    </w:p>
    <w:p w14:paraId="15F13AB8" w14:textId="77777777" w:rsidR="00A7662A" w:rsidRDefault="00A7662A" w:rsidP="00A7662A">
      <w:pPr>
        <w:pStyle w:val="ListParagraph"/>
        <w:numPr>
          <w:ilvl w:val="0"/>
          <w:numId w:val="39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do those who remain in Afghanistan fear will happen under full Taliban rule?</w:t>
      </w:r>
    </w:p>
    <w:p w14:paraId="62665446" w14:textId="42221490" w:rsidR="00A7662A" w:rsidRDefault="00A7662A" w:rsidP="00A7662A">
      <w:pPr>
        <w:pStyle w:val="ListParagraph"/>
        <w:numPr>
          <w:ilvl w:val="0"/>
          <w:numId w:val="39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How many people have been evacuated f</w:t>
      </w:r>
      <w:r w:rsidR="00AB0A1B">
        <w:rPr>
          <w:bCs/>
          <w:sz w:val="26"/>
          <w:szCs w:val="26"/>
          <w:bdr w:val="none" w:sz="0" w:space="0" w:color="auto" w:frame="1"/>
          <w:shd w:val="clear" w:color="auto" w:fill="FFFFFF"/>
        </w:rPr>
        <w:t>ro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m the country since August 14?</w:t>
      </w:r>
    </w:p>
    <w:p w14:paraId="0ABBDA73" w14:textId="126C5031" w:rsidR="00A7662A" w:rsidRDefault="00A7662A" w:rsidP="00A7662A">
      <w:pPr>
        <w:pStyle w:val="ListParagraph"/>
        <w:numPr>
          <w:ilvl w:val="0"/>
          <w:numId w:val="39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How would you characterize the strik</w:t>
      </w:r>
      <w:r w:rsidR="00AB0A1B">
        <w:rPr>
          <w:bCs/>
          <w:sz w:val="26"/>
          <w:szCs w:val="26"/>
          <w:bdr w:val="none" w:sz="0" w:space="0" w:color="auto" w:frame="1"/>
          <w:shd w:val="clear" w:color="auto" w:fill="FFFFFF"/>
        </w:rPr>
        <w:t>e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agains</w:t>
      </w:r>
      <w:r w:rsidR="00AB0A1B">
        <w:rPr>
          <w:bCs/>
          <w:sz w:val="26"/>
          <w:szCs w:val="26"/>
          <w:bdr w:val="none" w:sz="0" w:space="0" w:color="auto" w:frame="1"/>
          <w:shd w:val="clear" w:color="auto" w:fill="FFFFFF"/>
        </w:rPr>
        <w:t>t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IS (I</w:t>
      </w:r>
      <w:r w:rsidR="00AB0A1B">
        <w:rPr>
          <w:bCs/>
          <w:sz w:val="26"/>
          <w:szCs w:val="26"/>
          <w:bdr w:val="none" w:sz="0" w:space="0" w:color="auto" w:frame="1"/>
          <w:shd w:val="clear" w:color="auto" w:fill="FFFFFF"/>
        </w:rPr>
        <w:t>sla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mic State) terrorists?</w:t>
      </w:r>
    </w:p>
    <w:p w14:paraId="604AD999" w14:textId="328A9F0B" w:rsidR="00A7662A" w:rsidRDefault="00A7662A" w:rsidP="008167BC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0B044862" w14:textId="77777777" w:rsidR="00A7662A" w:rsidRDefault="00A7662A" w:rsidP="008167BC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70D54AF8" w14:textId="375E5D4D" w:rsidR="00216E20" w:rsidRDefault="00D257B2" w:rsidP="008167BC">
      <w:pPr>
        <w:spacing w:line="276" w:lineRule="auto"/>
      </w:pPr>
      <w:hyperlink r:id="rId10" w:history="1">
        <w:r w:rsidR="00C665EF" w:rsidRPr="00D257B2">
          <w:rPr>
            <w:rStyle w:val="Hyperlink"/>
          </w:rPr>
          <w:t xml:space="preserve">Dixon, “Florida Starts Turning on DeSantis,” Politico.com, </w:t>
        </w:r>
        <w:r w:rsidRPr="00D257B2">
          <w:rPr>
            <w:rStyle w:val="Hyperlink"/>
          </w:rPr>
          <w:t>8.27.21.</w:t>
        </w:r>
      </w:hyperlink>
    </w:p>
    <w:p w14:paraId="66A5DCDF" w14:textId="77777777" w:rsidR="00D257B2" w:rsidRDefault="00D257B2" w:rsidP="008167BC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7C969555" w14:textId="097AB2EF" w:rsidR="00C665EF" w:rsidRDefault="00C665EF" w:rsidP="00C665EF">
      <w:pPr>
        <w:pStyle w:val="ListParagraph"/>
        <w:numPr>
          <w:ilvl w:val="0"/>
          <w:numId w:val="41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How many people are currently hospitalized in Florida due to Covid-19?</w:t>
      </w:r>
    </w:p>
    <w:p w14:paraId="432F1D97" w14:textId="3F8441E6" w:rsidR="00C665EF" w:rsidRDefault="00C665EF" w:rsidP="00C665EF">
      <w:pPr>
        <w:pStyle w:val="ListParagraph"/>
        <w:numPr>
          <w:ilvl w:val="0"/>
          <w:numId w:val="41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Who is challenging Florida Governor Ron DeSantis’s anti-mask mandate?</w:t>
      </w:r>
    </w:p>
    <w:p w14:paraId="4FE0FA62" w14:textId="045AFD62" w:rsidR="00C665EF" w:rsidRDefault="00C665EF" w:rsidP="00C665EF">
      <w:pPr>
        <w:pStyle w:val="ListParagraph"/>
        <w:numPr>
          <w:ilvl w:val="0"/>
          <w:numId w:val="41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did Judge John Cooper rule on the case against DeSantis?</w:t>
      </w:r>
    </w:p>
    <w:p w14:paraId="6074DD6D" w14:textId="08CEA7F6" w:rsidR="00C665EF" w:rsidRDefault="00C665EF" w:rsidP="00C665EF">
      <w:pPr>
        <w:pStyle w:val="ListParagraph"/>
        <w:numPr>
          <w:ilvl w:val="0"/>
          <w:numId w:val="41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has the controversy done to DeSantis politically? T</w:t>
      </w:r>
      <w:r w:rsidR="00AB0A1B">
        <w:rPr>
          <w:bCs/>
          <w:sz w:val="26"/>
          <w:szCs w:val="26"/>
          <w:bdr w:val="none" w:sz="0" w:space="0" w:color="auto" w:frame="1"/>
          <w:shd w:val="clear" w:color="auto" w:fill="FFFFFF"/>
        </w:rPr>
        <w:t>o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his job approval rating?</w:t>
      </w:r>
    </w:p>
    <w:p w14:paraId="140DFDC2" w14:textId="6C8067C5" w:rsidR="00C665EF" w:rsidRDefault="00C665EF" w:rsidP="00C665EF">
      <w:pPr>
        <w:pStyle w:val="ListParagraph"/>
        <w:numPr>
          <w:ilvl w:val="0"/>
          <w:numId w:val="41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is President Biden’s approval rating in Florida?</w:t>
      </w:r>
      <w:r w:rsidR="00AB0A1B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Why?</w:t>
      </w:r>
    </w:p>
    <w:p w14:paraId="551405B1" w14:textId="60D2E9C9" w:rsidR="00C665EF" w:rsidRDefault="00C665EF" w:rsidP="00C665EF">
      <w:pPr>
        <w:pStyle w:val="ListParagraph"/>
        <w:numPr>
          <w:ilvl w:val="0"/>
          <w:numId w:val="41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has happened to the infection rate of those under the age of 12?</w:t>
      </w:r>
    </w:p>
    <w:p w14:paraId="165FAD72" w14:textId="68BE6641" w:rsidR="00C665EF" w:rsidRDefault="00C665EF" w:rsidP="00C665EF">
      <w:pPr>
        <w:pStyle w:val="ListParagraph"/>
        <w:numPr>
          <w:ilvl w:val="0"/>
          <w:numId w:val="41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companies are challenging DeSantis and why so?</w:t>
      </w:r>
    </w:p>
    <w:p w14:paraId="6B65C36C" w14:textId="58E2F113" w:rsidR="00C665EF" w:rsidRDefault="00C665EF" w:rsidP="00C665EF">
      <w:pPr>
        <w:pStyle w:val="ListParagraph"/>
        <w:numPr>
          <w:ilvl w:val="0"/>
          <w:numId w:val="41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 do you think is in the future for Governor DeSantis? </w:t>
      </w:r>
    </w:p>
    <w:p w14:paraId="15475DF1" w14:textId="77777777" w:rsidR="00C665EF" w:rsidRPr="00C665EF" w:rsidRDefault="00C665EF" w:rsidP="00C665EF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6CEA91DC" w14:textId="77777777" w:rsidR="00C665EF" w:rsidRDefault="00C665EF" w:rsidP="008167BC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5C016ACC" w14:textId="11A130A9" w:rsidR="00D257B2" w:rsidRDefault="00D257B2" w:rsidP="008167BC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hyperlink r:id="rId11" w:history="1">
        <w:r w:rsidRPr="00D257B2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 xml:space="preserve">Warson &amp; Melley, “Robert Kennedy’s Assassin Granted Parole . . .” </w:t>
        </w:r>
        <w:r w:rsidRPr="00D257B2">
          <w:rPr>
            <w:rStyle w:val="Hyperlink"/>
            <w:bCs/>
            <w:i/>
            <w:iCs/>
            <w:sz w:val="26"/>
            <w:szCs w:val="26"/>
            <w:bdr w:val="none" w:sz="0" w:space="0" w:color="auto" w:frame="1"/>
            <w:shd w:val="clear" w:color="auto" w:fill="FFFFFF"/>
          </w:rPr>
          <w:t>USA Today</w:t>
        </w:r>
        <w:r w:rsidRPr="00D257B2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>, 8.27.21.</w:t>
        </w:r>
      </w:hyperlink>
    </w:p>
    <w:p w14:paraId="39FFC10F" w14:textId="02A1427A" w:rsidR="00216E20" w:rsidRDefault="00216E20" w:rsidP="008167BC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7F800334" w14:textId="15E6496D" w:rsidR="0044365A" w:rsidRPr="00A7662A" w:rsidRDefault="00A7662A" w:rsidP="00A7662A">
      <w:pPr>
        <w:pStyle w:val="ListParagraph"/>
        <w:numPr>
          <w:ilvl w:val="0"/>
          <w:numId w:val="40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A7662A">
        <w:rPr>
          <w:bCs/>
          <w:sz w:val="26"/>
          <w:szCs w:val="26"/>
          <w:bdr w:val="none" w:sz="0" w:space="0" w:color="auto" w:frame="1"/>
          <w:shd w:val="clear" w:color="auto" w:fill="FFFFFF"/>
        </w:rPr>
        <w:t>Wh</w:t>
      </w:r>
      <w:r w:rsidR="00AB0A1B">
        <w:rPr>
          <w:bCs/>
          <w:sz w:val="26"/>
          <w:szCs w:val="26"/>
          <w:bdr w:val="none" w:sz="0" w:space="0" w:color="auto" w:frame="1"/>
          <w:shd w:val="clear" w:color="auto" w:fill="FFFFFF"/>
        </w:rPr>
        <w:t>at notable convict</w:t>
      </w:r>
      <w:r w:rsidRPr="00A7662A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was granted parole recently and for what crime?</w:t>
      </w:r>
    </w:p>
    <w:p w14:paraId="28E728D3" w14:textId="0C10BB80" w:rsidR="00A7662A" w:rsidRDefault="00A7662A" w:rsidP="00A7662A">
      <w:pPr>
        <w:pStyle w:val="ListParagraph"/>
        <w:numPr>
          <w:ilvl w:val="0"/>
          <w:numId w:val="40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Is this grant of parole final?</w:t>
      </w:r>
    </w:p>
    <w:p w14:paraId="72487DC1" w14:textId="77777777" w:rsidR="00AB0A1B" w:rsidRDefault="00A7662A" w:rsidP="00A7662A">
      <w:pPr>
        <w:pStyle w:val="ListParagraph"/>
        <w:numPr>
          <w:ilvl w:val="0"/>
          <w:numId w:val="40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When and where was Robert Kennedy killed? </w:t>
      </w:r>
    </w:p>
    <w:p w14:paraId="78F5C642" w14:textId="3E9B98FA" w:rsidR="00A7662A" w:rsidRDefault="00A7662A" w:rsidP="00A7662A">
      <w:pPr>
        <w:pStyle w:val="ListParagraph"/>
        <w:numPr>
          <w:ilvl w:val="0"/>
          <w:numId w:val="40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was his relationship to the president, and what office did he hold?</w:t>
      </w:r>
    </w:p>
    <w:p w14:paraId="348D1659" w14:textId="4EC122A7" w:rsidR="00A7662A" w:rsidRDefault="00A7662A" w:rsidP="00A7662A">
      <w:pPr>
        <w:pStyle w:val="ListParagraph"/>
        <w:numPr>
          <w:ilvl w:val="0"/>
          <w:numId w:val="40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Who spoke in favor of </w:t>
      </w:r>
      <w:r w:rsidR="00AB0A1B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Sirhan’s 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release and why so?</w:t>
      </w:r>
    </w:p>
    <w:p w14:paraId="0F3EFA74" w14:textId="5407583F" w:rsidR="00A7662A" w:rsidRDefault="00A7662A" w:rsidP="00A7662A">
      <w:pPr>
        <w:pStyle w:val="ListParagraph"/>
        <w:numPr>
          <w:ilvl w:val="0"/>
          <w:numId w:val="40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Who opposes his release? Why? </w:t>
      </w:r>
    </w:p>
    <w:p w14:paraId="38D14B1E" w14:textId="697C4507" w:rsidR="00A7662A" w:rsidRDefault="00A7662A" w:rsidP="00A7662A">
      <w:pPr>
        <w:pStyle w:val="ListParagraph"/>
        <w:numPr>
          <w:ilvl w:val="0"/>
          <w:numId w:val="40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does assassin Sirhan say about the act</w:t>
      </w:r>
      <w:r w:rsidR="00AB0A1B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he committed so long ago?</w:t>
      </w:r>
    </w:p>
    <w:p w14:paraId="02621B9E" w14:textId="43315296" w:rsidR="00A7662A" w:rsidRDefault="00A7662A" w:rsidP="00A7662A">
      <w:pPr>
        <w:pStyle w:val="ListParagraph"/>
        <w:numPr>
          <w:ilvl w:val="0"/>
          <w:numId w:val="40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D</w:t>
      </w:r>
      <w:r w:rsidR="00AB0A1B">
        <w:rPr>
          <w:bCs/>
          <w:sz w:val="26"/>
          <w:szCs w:val="26"/>
          <w:bdr w:val="none" w:sz="0" w:space="0" w:color="auto" w:frame="1"/>
          <w:shd w:val="clear" w:color="auto" w:fill="FFFFFF"/>
        </w:rPr>
        <w:t>o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you believe he should be paroled or remain in Prison? </w:t>
      </w:r>
      <w:r w:rsidR="00AB0A1B">
        <w:rPr>
          <w:bCs/>
          <w:sz w:val="26"/>
          <w:szCs w:val="26"/>
          <w:bdr w:val="none" w:sz="0" w:space="0" w:color="auto" w:frame="1"/>
          <w:shd w:val="clear" w:color="auto" w:fill="FFFFFF"/>
        </w:rPr>
        <w:t>Why?</w:t>
      </w:r>
    </w:p>
    <w:p w14:paraId="5BBC8D02" w14:textId="77777777" w:rsidR="00A7662A" w:rsidRPr="00A7662A" w:rsidRDefault="00A7662A" w:rsidP="00A7662A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sectPr w:rsidR="00A7662A" w:rsidRPr="00A7662A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1F49" w14:textId="77777777" w:rsidR="00021F72" w:rsidRDefault="00021F72" w:rsidP="00413FC7">
      <w:r>
        <w:separator/>
      </w:r>
    </w:p>
  </w:endnote>
  <w:endnote w:type="continuationSeparator" w:id="0">
    <w:p w14:paraId="37085E8E" w14:textId="77777777" w:rsidR="00021F72" w:rsidRDefault="00021F72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C433" w14:textId="77777777" w:rsidR="00021F72" w:rsidRDefault="00021F72" w:rsidP="00413FC7">
      <w:r>
        <w:separator/>
      </w:r>
    </w:p>
  </w:footnote>
  <w:footnote w:type="continuationSeparator" w:id="0">
    <w:p w14:paraId="286C6B6E" w14:textId="77777777" w:rsidR="00021F72" w:rsidRDefault="00021F72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822"/>
    <w:multiLevelType w:val="hybridMultilevel"/>
    <w:tmpl w:val="A15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6F06"/>
    <w:multiLevelType w:val="hybridMultilevel"/>
    <w:tmpl w:val="1F0EE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758"/>
    <w:multiLevelType w:val="hybridMultilevel"/>
    <w:tmpl w:val="F18E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70E"/>
    <w:multiLevelType w:val="hybridMultilevel"/>
    <w:tmpl w:val="E9BE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55B9"/>
    <w:multiLevelType w:val="hybridMultilevel"/>
    <w:tmpl w:val="2DC2C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E266E"/>
    <w:multiLevelType w:val="hybridMultilevel"/>
    <w:tmpl w:val="AA005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E5C95"/>
    <w:multiLevelType w:val="hybridMultilevel"/>
    <w:tmpl w:val="07F24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862EC0"/>
    <w:multiLevelType w:val="hybridMultilevel"/>
    <w:tmpl w:val="F8A6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2811"/>
    <w:multiLevelType w:val="hybridMultilevel"/>
    <w:tmpl w:val="49244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55675C"/>
    <w:multiLevelType w:val="hybridMultilevel"/>
    <w:tmpl w:val="2ECE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7336B"/>
    <w:multiLevelType w:val="hybridMultilevel"/>
    <w:tmpl w:val="C5A27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0943504"/>
    <w:multiLevelType w:val="hybridMultilevel"/>
    <w:tmpl w:val="D87A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31743"/>
    <w:multiLevelType w:val="hybridMultilevel"/>
    <w:tmpl w:val="0CE2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F4FC3"/>
    <w:multiLevelType w:val="hybridMultilevel"/>
    <w:tmpl w:val="C2B4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F206E"/>
    <w:multiLevelType w:val="hybridMultilevel"/>
    <w:tmpl w:val="9126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922496"/>
    <w:multiLevelType w:val="hybridMultilevel"/>
    <w:tmpl w:val="841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276B4"/>
    <w:multiLevelType w:val="hybridMultilevel"/>
    <w:tmpl w:val="A6BA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01323"/>
    <w:multiLevelType w:val="hybridMultilevel"/>
    <w:tmpl w:val="8FEC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28"/>
  </w:num>
  <w:num w:numId="5">
    <w:abstractNumId w:val="40"/>
  </w:num>
  <w:num w:numId="6">
    <w:abstractNumId w:val="27"/>
  </w:num>
  <w:num w:numId="7">
    <w:abstractNumId w:val="26"/>
  </w:num>
  <w:num w:numId="8">
    <w:abstractNumId w:val="12"/>
  </w:num>
  <w:num w:numId="9">
    <w:abstractNumId w:val="2"/>
  </w:num>
  <w:num w:numId="10">
    <w:abstractNumId w:val="6"/>
  </w:num>
  <w:num w:numId="11">
    <w:abstractNumId w:val="31"/>
  </w:num>
  <w:num w:numId="12">
    <w:abstractNumId w:val="32"/>
  </w:num>
  <w:num w:numId="13">
    <w:abstractNumId w:val="18"/>
  </w:num>
  <w:num w:numId="14">
    <w:abstractNumId w:val="30"/>
  </w:num>
  <w:num w:numId="15">
    <w:abstractNumId w:val="39"/>
  </w:num>
  <w:num w:numId="16">
    <w:abstractNumId w:val="5"/>
  </w:num>
  <w:num w:numId="17">
    <w:abstractNumId w:val="13"/>
  </w:num>
  <w:num w:numId="18">
    <w:abstractNumId w:val="19"/>
  </w:num>
  <w:num w:numId="19">
    <w:abstractNumId w:val="22"/>
  </w:num>
  <w:num w:numId="20">
    <w:abstractNumId w:val="38"/>
  </w:num>
  <w:num w:numId="21">
    <w:abstractNumId w:val="11"/>
  </w:num>
  <w:num w:numId="22">
    <w:abstractNumId w:val="14"/>
  </w:num>
  <w:num w:numId="23">
    <w:abstractNumId w:val="35"/>
  </w:num>
  <w:num w:numId="24">
    <w:abstractNumId w:val="34"/>
  </w:num>
  <w:num w:numId="25">
    <w:abstractNumId w:val="3"/>
  </w:num>
  <w:num w:numId="26">
    <w:abstractNumId w:val="0"/>
  </w:num>
  <w:num w:numId="27">
    <w:abstractNumId w:val="20"/>
  </w:num>
  <w:num w:numId="28">
    <w:abstractNumId w:val="23"/>
  </w:num>
  <w:num w:numId="29">
    <w:abstractNumId w:val="16"/>
  </w:num>
  <w:num w:numId="30">
    <w:abstractNumId w:val="33"/>
  </w:num>
  <w:num w:numId="31">
    <w:abstractNumId w:val="1"/>
  </w:num>
  <w:num w:numId="32">
    <w:abstractNumId w:val="15"/>
  </w:num>
  <w:num w:numId="33">
    <w:abstractNumId w:val="8"/>
  </w:num>
  <w:num w:numId="34">
    <w:abstractNumId w:val="7"/>
  </w:num>
  <w:num w:numId="35">
    <w:abstractNumId w:val="24"/>
  </w:num>
  <w:num w:numId="36">
    <w:abstractNumId w:val="29"/>
  </w:num>
  <w:num w:numId="37">
    <w:abstractNumId w:val="36"/>
  </w:num>
  <w:num w:numId="38">
    <w:abstractNumId w:val="21"/>
  </w:num>
  <w:num w:numId="39">
    <w:abstractNumId w:val="17"/>
  </w:num>
  <w:num w:numId="40">
    <w:abstractNumId w:val="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10507"/>
    <w:rsid w:val="00021F72"/>
    <w:rsid w:val="00050333"/>
    <w:rsid w:val="000657A2"/>
    <w:rsid w:val="000838D9"/>
    <w:rsid w:val="00083C91"/>
    <w:rsid w:val="00093196"/>
    <w:rsid w:val="000B0AE9"/>
    <w:rsid w:val="000B45FC"/>
    <w:rsid w:val="000B48A6"/>
    <w:rsid w:val="000F0124"/>
    <w:rsid w:val="000F0653"/>
    <w:rsid w:val="00106B95"/>
    <w:rsid w:val="00124994"/>
    <w:rsid w:val="00127F6D"/>
    <w:rsid w:val="00146BEC"/>
    <w:rsid w:val="00163824"/>
    <w:rsid w:val="00163EB7"/>
    <w:rsid w:val="001755BA"/>
    <w:rsid w:val="00192A61"/>
    <w:rsid w:val="001943C5"/>
    <w:rsid w:val="00197381"/>
    <w:rsid w:val="00197448"/>
    <w:rsid w:val="001A7BEA"/>
    <w:rsid w:val="001B3B5B"/>
    <w:rsid w:val="001D5C48"/>
    <w:rsid w:val="001E169C"/>
    <w:rsid w:val="001F447D"/>
    <w:rsid w:val="00216E20"/>
    <w:rsid w:val="00240DAD"/>
    <w:rsid w:val="00240EDB"/>
    <w:rsid w:val="00243E0B"/>
    <w:rsid w:val="002456B2"/>
    <w:rsid w:val="0025271B"/>
    <w:rsid w:val="002560CC"/>
    <w:rsid w:val="00263EBA"/>
    <w:rsid w:val="00264640"/>
    <w:rsid w:val="0027594C"/>
    <w:rsid w:val="002B13AA"/>
    <w:rsid w:val="002B1F6C"/>
    <w:rsid w:val="002B1F86"/>
    <w:rsid w:val="002B28E3"/>
    <w:rsid w:val="002B4687"/>
    <w:rsid w:val="002B5DDE"/>
    <w:rsid w:val="002C2BA8"/>
    <w:rsid w:val="002C4AC4"/>
    <w:rsid w:val="002D0506"/>
    <w:rsid w:val="002D2F60"/>
    <w:rsid w:val="002D5E2F"/>
    <w:rsid w:val="00305CA8"/>
    <w:rsid w:val="00307847"/>
    <w:rsid w:val="003366D3"/>
    <w:rsid w:val="00340506"/>
    <w:rsid w:val="00350001"/>
    <w:rsid w:val="003549CC"/>
    <w:rsid w:val="00370D04"/>
    <w:rsid w:val="00395C5B"/>
    <w:rsid w:val="003C346E"/>
    <w:rsid w:val="003C4BBE"/>
    <w:rsid w:val="003F308C"/>
    <w:rsid w:val="003F7D19"/>
    <w:rsid w:val="003F7E18"/>
    <w:rsid w:val="00403134"/>
    <w:rsid w:val="0041130E"/>
    <w:rsid w:val="00413FC7"/>
    <w:rsid w:val="00422443"/>
    <w:rsid w:val="00425E57"/>
    <w:rsid w:val="00430242"/>
    <w:rsid w:val="00441803"/>
    <w:rsid w:val="0044365A"/>
    <w:rsid w:val="0045549B"/>
    <w:rsid w:val="004671C0"/>
    <w:rsid w:val="004701BA"/>
    <w:rsid w:val="00483B98"/>
    <w:rsid w:val="00483DD4"/>
    <w:rsid w:val="004B1A2C"/>
    <w:rsid w:val="004B31C3"/>
    <w:rsid w:val="004B3B89"/>
    <w:rsid w:val="004C20DC"/>
    <w:rsid w:val="004C5A8B"/>
    <w:rsid w:val="004F02D5"/>
    <w:rsid w:val="004F5452"/>
    <w:rsid w:val="00505D32"/>
    <w:rsid w:val="005177D9"/>
    <w:rsid w:val="0052011F"/>
    <w:rsid w:val="00521A19"/>
    <w:rsid w:val="0052604F"/>
    <w:rsid w:val="00527449"/>
    <w:rsid w:val="005274A1"/>
    <w:rsid w:val="00540D62"/>
    <w:rsid w:val="0054730D"/>
    <w:rsid w:val="00556393"/>
    <w:rsid w:val="005751AC"/>
    <w:rsid w:val="00585956"/>
    <w:rsid w:val="00585F58"/>
    <w:rsid w:val="00587598"/>
    <w:rsid w:val="005A0896"/>
    <w:rsid w:val="005C0E15"/>
    <w:rsid w:val="005E317E"/>
    <w:rsid w:val="005E329D"/>
    <w:rsid w:val="005E4410"/>
    <w:rsid w:val="005F4BE4"/>
    <w:rsid w:val="006026EC"/>
    <w:rsid w:val="00635B67"/>
    <w:rsid w:val="00647287"/>
    <w:rsid w:val="00660B4E"/>
    <w:rsid w:val="006676C1"/>
    <w:rsid w:val="0067087B"/>
    <w:rsid w:val="00686699"/>
    <w:rsid w:val="0068767A"/>
    <w:rsid w:val="00694419"/>
    <w:rsid w:val="006950AF"/>
    <w:rsid w:val="006A47BD"/>
    <w:rsid w:val="006E02DC"/>
    <w:rsid w:val="006E659F"/>
    <w:rsid w:val="006F1114"/>
    <w:rsid w:val="006F4539"/>
    <w:rsid w:val="006F7E5C"/>
    <w:rsid w:val="00710293"/>
    <w:rsid w:val="00730AFD"/>
    <w:rsid w:val="00750FC1"/>
    <w:rsid w:val="0075286E"/>
    <w:rsid w:val="007573BD"/>
    <w:rsid w:val="00757A93"/>
    <w:rsid w:val="00760A09"/>
    <w:rsid w:val="00781D78"/>
    <w:rsid w:val="00791D89"/>
    <w:rsid w:val="007969BE"/>
    <w:rsid w:val="007A52AB"/>
    <w:rsid w:val="007A572C"/>
    <w:rsid w:val="007C09D2"/>
    <w:rsid w:val="007C29E5"/>
    <w:rsid w:val="00803CA6"/>
    <w:rsid w:val="008167BC"/>
    <w:rsid w:val="00834585"/>
    <w:rsid w:val="008468A9"/>
    <w:rsid w:val="00865474"/>
    <w:rsid w:val="00872544"/>
    <w:rsid w:val="008943C0"/>
    <w:rsid w:val="00895A23"/>
    <w:rsid w:val="00896273"/>
    <w:rsid w:val="00896954"/>
    <w:rsid w:val="008C0344"/>
    <w:rsid w:val="008C2BAE"/>
    <w:rsid w:val="008E081D"/>
    <w:rsid w:val="008E2E0C"/>
    <w:rsid w:val="008F78FA"/>
    <w:rsid w:val="009170E2"/>
    <w:rsid w:val="00951E92"/>
    <w:rsid w:val="00965D8C"/>
    <w:rsid w:val="00983FA2"/>
    <w:rsid w:val="00984D4F"/>
    <w:rsid w:val="00996CC9"/>
    <w:rsid w:val="00996D1E"/>
    <w:rsid w:val="009A1609"/>
    <w:rsid w:val="009B7B6D"/>
    <w:rsid w:val="009C7ABE"/>
    <w:rsid w:val="009D0E80"/>
    <w:rsid w:val="009F06CC"/>
    <w:rsid w:val="00A02F22"/>
    <w:rsid w:val="00A0555D"/>
    <w:rsid w:val="00A36EEC"/>
    <w:rsid w:val="00A47899"/>
    <w:rsid w:val="00A53372"/>
    <w:rsid w:val="00A53E47"/>
    <w:rsid w:val="00A56FD1"/>
    <w:rsid w:val="00A66DA8"/>
    <w:rsid w:val="00A756F3"/>
    <w:rsid w:val="00A7662A"/>
    <w:rsid w:val="00A81EEA"/>
    <w:rsid w:val="00A866CE"/>
    <w:rsid w:val="00AA7BE5"/>
    <w:rsid w:val="00AB0A1B"/>
    <w:rsid w:val="00AD26CA"/>
    <w:rsid w:val="00AE02E9"/>
    <w:rsid w:val="00AF295E"/>
    <w:rsid w:val="00B2056B"/>
    <w:rsid w:val="00B43B4B"/>
    <w:rsid w:val="00B447E5"/>
    <w:rsid w:val="00B506FB"/>
    <w:rsid w:val="00B53B9E"/>
    <w:rsid w:val="00B627C4"/>
    <w:rsid w:val="00B65567"/>
    <w:rsid w:val="00B6758D"/>
    <w:rsid w:val="00B82524"/>
    <w:rsid w:val="00BA0AA3"/>
    <w:rsid w:val="00BA3E83"/>
    <w:rsid w:val="00BB0CEF"/>
    <w:rsid w:val="00BC110A"/>
    <w:rsid w:val="00BD144D"/>
    <w:rsid w:val="00BD45C5"/>
    <w:rsid w:val="00BF1F74"/>
    <w:rsid w:val="00BF3BFF"/>
    <w:rsid w:val="00BF407B"/>
    <w:rsid w:val="00C0339B"/>
    <w:rsid w:val="00C060A6"/>
    <w:rsid w:val="00C11E7D"/>
    <w:rsid w:val="00C21EFF"/>
    <w:rsid w:val="00C27A62"/>
    <w:rsid w:val="00C30106"/>
    <w:rsid w:val="00C37373"/>
    <w:rsid w:val="00C42132"/>
    <w:rsid w:val="00C53E35"/>
    <w:rsid w:val="00C665EF"/>
    <w:rsid w:val="00C6695F"/>
    <w:rsid w:val="00C77D09"/>
    <w:rsid w:val="00C857CF"/>
    <w:rsid w:val="00C8648F"/>
    <w:rsid w:val="00CA3271"/>
    <w:rsid w:val="00CB1CE2"/>
    <w:rsid w:val="00CB6A15"/>
    <w:rsid w:val="00CD0F7B"/>
    <w:rsid w:val="00CD59B7"/>
    <w:rsid w:val="00CE7AB1"/>
    <w:rsid w:val="00CF13E2"/>
    <w:rsid w:val="00D10EE5"/>
    <w:rsid w:val="00D12F45"/>
    <w:rsid w:val="00D2319A"/>
    <w:rsid w:val="00D24799"/>
    <w:rsid w:val="00D257B2"/>
    <w:rsid w:val="00D2634F"/>
    <w:rsid w:val="00D267F0"/>
    <w:rsid w:val="00D32D99"/>
    <w:rsid w:val="00D33A17"/>
    <w:rsid w:val="00D61498"/>
    <w:rsid w:val="00D6355D"/>
    <w:rsid w:val="00D67B3C"/>
    <w:rsid w:val="00D72530"/>
    <w:rsid w:val="00D9043E"/>
    <w:rsid w:val="00D92182"/>
    <w:rsid w:val="00DA576E"/>
    <w:rsid w:val="00DC070B"/>
    <w:rsid w:val="00DC34C7"/>
    <w:rsid w:val="00DD14BB"/>
    <w:rsid w:val="00DF2047"/>
    <w:rsid w:val="00DF5106"/>
    <w:rsid w:val="00DF6209"/>
    <w:rsid w:val="00E239E2"/>
    <w:rsid w:val="00E23AA0"/>
    <w:rsid w:val="00E37E7D"/>
    <w:rsid w:val="00E51B08"/>
    <w:rsid w:val="00E568A5"/>
    <w:rsid w:val="00E70A7F"/>
    <w:rsid w:val="00E70BF9"/>
    <w:rsid w:val="00EE3058"/>
    <w:rsid w:val="00EF31DA"/>
    <w:rsid w:val="00F05BDE"/>
    <w:rsid w:val="00F319B7"/>
    <w:rsid w:val="00F414C6"/>
    <w:rsid w:val="00F4243F"/>
    <w:rsid w:val="00F442CD"/>
    <w:rsid w:val="00F527E6"/>
    <w:rsid w:val="00F57356"/>
    <w:rsid w:val="00F6343D"/>
    <w:rsid w:val="00F6790C"/>
    <w:rsid w:val="00F67DBF"/>
    <w:rsid w:val="00F7610C"/>
    <w:rsid w:val="00F77833"/>
    <w:rsid w:val="00F908C0"/>
    <w:rsid w:val="00F91B38"/>
    <w:rsid w:val="00F97FB0"/>
    <w:rsid w:val="00FA4FB4"/>
    <w:rsid w:val="00FE402C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5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atoday.com/story/news/nation/2021/08/27/rfk-assassin-granted-parole-kennedys-sons-approve/562417000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olitico.com/states/florida/story/2021/08/27/desantis-pandemic-loses-pile-up-as-delta-ravages-florida-1390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business-afghanistan-islamic-state-group-2f53babc274f912fa2c3a2a611aed07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124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6</cp:revision>
  <cp:lastPrinted>2021-08-22T12:13:00Z</cp:lastPrinted>
  <dcterms:created xsi:type="dcterms:W3CDTF">2021-08-28T11:33:00Z</dcterms:created>
  <dcterms:modified xsi:type="dcterms:W3CDTF">2021-08-29T15:56:00Z</dcterms:modified>
</cp:coreProperties>
</file>