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Default="004671C0" w:rsidP="004B31C3">
      <w:pPr>
        <w:spacing w:line="360" w:lineRule="auto"/>
        <w:rPr>
          <w:rFonts w:ascii="Georgia" w:hAnsi="Georgia"/>
        </w:rPr>
      </w:pPr>
      <w:r w:rsidRPr="00D73C2A">
        <w:rPr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671C0" w:rsidRDefault="004671C0" w:rsidP="004B31C3">
      <w:pPr>
        <w:spacing w:line="360" w:lineRule="auto"/>
        <w:rPr>
          <w:rFonts w:ascii="Rockwell" w:hAnsi="Rockwell"/>
          <w:sz w:val="28"/>
          <w:szCs w:val="28"/>
        </w:rPr>
      </w:pPr>
      <w:r w:rsidRPr="004671C0">
        <w:rPr>
          <w:rFonts w:ascii="Rockwell" w:hAnsi="Rockwell"/>
          <w:sz w:val="28"/>
          <w:szCs w:val="28"/>
        </w:rPr>
        <w:t>United States Government &amp; Politics</w:t>
      </w:r>
    </w:p>
    <w:p w14:paraId="629B7112" w14:textId="0BD59D1A" w:rsidR="004671C0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24205AA9" w14:textId="6EEF9D23" w:rsidR="000B45FC" w:rsidRPr="00512BBA" w:rsidRDefault="004B31C3" w:rsidP="004B31C3">
      <w:pPr>
        <w:spacing w:line="360" w:lineRule="auto"/>
        <w:rPr>
          <w:rFonts w:ascii="Georgia" w:hAnsi="Georgia"/>
          <w:sz w:val="26"/>
          <w:szCs w:val="26"/>
        </w:rPr>
      </w:pPr>
      <w:r w:rsidRPr="00512BBA">
        <w:rPr>
          <w:rFonts w:ascii="Georgia" w:hAnsi="Georgia"/>
          <w:sz w:val="26"/>
          <w:szCs w:val="26"/>
        </w:rPr>
        <w:t>Wee</w:t>
      </w:r>
      <w:r w:rsidR="00CF13E2" w:rsidRPr="00512BBA">
        <w:rPr>
          <w:rFonts w:ascii="Georgia" w:hAnsi="Georgia"/>
          <w:sz w:val="26"/>
          <w:szCs w:val="26"/>
        </w:rPr>
        <w:t>k</w:t>
      </w:r>
      <w:r w:rsidR="005A0896" w:rsidRPr="00512BBA">
        <w:rPr>
          <w:rFonts w:ascii="Georgia" w:hAnsi="Georgia"/>
          <w:sz w:val="26"/>
          <w:szCs w:val="26"/>
        </w:rPr>
        <w:t xml:space="preserve">ly Current Events: </w:t>
      </w:r>
      <w:r w:rsidR="005A0896" w:rsidRPr="00512BBA">
        <w:rPr>
          <w:rFonts w:ascii="Georgia" w:hAnsi="Georgia"/>
          <w:sz w:val="26"/>
          <w:szCs w:val="26"/>
        </w:rPr>
        <w:tab/>
        <w:t xml:space="preserve">Posted: </w:t>
      </w:r>
      <w:r w:rsidR="00676479" w:rsidRPr="00512BBA">
        <w:rPr>
          <w:rFonts w:ascii="Georgia" w:hAnsi="Georgia"/>
          <w:sz w:val="26"/>
          <w:szCs w:val="26"/>
        </w:rPr>
        <w:t>8.17</w:t>
      </w:r>
      <w:r w:rsidR="001943C5" w:rsidRPr="00512BBA">
        <w:rPr>
          <w:rFonts w:ascii="Georgia" w:hAnsi="Georgia"/>
          <w:sz w:val="26"/>
          <w:szCs w:val="26"/>
        </w:rPr>
        <w:t>.2020</w:t>
      </w:r>
    </w:p>
    <w:p w14:paraId="0C84E896" w14:textId="299873A5" w:rsidR="006676C1" w:rsidRPr="00512BBA" w:rsidRDefault="006676C1" w:rsidP="004B31C3">
      <w:pPr>
        <w:spacing w:line="360" w:lineRule="auto"/>
        <w:rPr>
          <w:rFonts w:ascii="Georgia" w:hAnsi="Georgia"/>
          <w:sz w:val="26"/>
          <w:szCs w:val="26"/>
        </w:rPr>
      </w:pPr>
    </w:p>
    <w:p w14:paraId="52952324" w14:textId="283E9118" w:rsidR="004671C0" w:rsidRPr="00512BBA" w:rsidRDefault="00865474" w:rsidP="004B31C3">
      <w:pPr>
        <w:spacing w:line="360" w:lineRule="auto"/>
        <w:rPr>
          <w:rStyle w:val="Hyperlink"/>
          <w:rFonts w:ascii="Georgia" w:hAnsi="Georgia"/>
          <w:sz w:val="26"/>
          <w:szCs w:val="26"/>
        </w:rPr>
      </w:pPr>
      <w:r w:rsidRPr="00512BBA">
        <w:rPr>
          <w:rFonts w:ascii="Georgia" w:hAnsi="Georgia"/>
          <w:sz w:val="26"/>
          <w:szCs w:val="26"/>
        </w:rPr>
        <w:fldChar w:fldCharType="begin"/>
      </w:r>
      <w:r w:rsidR="00676479" w:rsidRPr="00512BBA">
        <w:rPr>
          <w:rFonts w:ascii="Georgia" w:hAnsi="Georgia"/>
          <w:sz w:val="26"/>
          <w:szCs w:val="26"/>
        </w:rPr>
        <w:instrText>HYPERLINK "https://chicago.suntimes.com/columnists/2020/8/12/21365010/usps-postal-service-budget-cuts-louis-dejoy-mail-in-elections-dick-durbin"</w:instrText>
      </w:r>
      <w:r w:rsidR="00676479" w:rsidRPr="00512BBA">
        <w:rPr>
          <w:rFonts w:ascii="Georgia" w:hAnsi="Georgia"/>
          <w:sz w:val="26"/>
          <w:szCs w:val="26"/>
        </w:rPr>
      </w:r>
      <w:r w:rsidRPr="00512BBA">
        <w:rPr>
          <w:rFonts w:ascii="Georgia" w:hAnsi="Georgia"/>
          <w:sz w:val="26"/>
          <w:szCs w:val="26"/>
        </w:rPr>
        <w:fldChar w:fldCharType="separate"/>
      </w:r>
      <w:r w:rsidR="00512BBA" w:rsidRPr="00512BBA">
        <w:rPr>
          <w:rStyle w:val="Hyperlink"/>
          <w:rFonts w:ascii="Georgia" w:hAnsi="Georgia"/>
          <w:sz w:val="26"/>
          <w:szCs w:val="26"/>
        </w:rPr>
        <w:t>Sen.</w:t>
      </w:r>
      <w:r w:rsidR="00676479" w:rsidRPr="00512BBA">
        <w:rPr>
          <w:rStyle w:val="Hyperlink"/>
          <w:rFonts w:ascii="Georgia" w:hAnsi="Georgia"/>
          <w:sz w:val="26"/>
          <w:szCs w:val="26"/>
        </w:rPr>
        <w:t xml:space="preserve"> Richard Durbin, Trump’s Assault on Postal Se</w:t>
      </w:r>
      <w:r w:rsidR="00512BBA" w:rsidRPr="00512BBA">
        <w:rPr>
          <w:rStyle w:val="Hyperlink"/>
          <w:rFonts w:ascii="Georgia" w:hAnsi="Georgia"/>
          <w:sz w:val="26"/>
          <w:szCs w:val="26"/>
        </w:rPr>
        <w:t>rvice</w:t>
      </w:r>
      <w:r w:rsidR="00676479" w:rsidRPr="00512BBA">
        <w:rPr>
          <w:rStyle w:val="Hyperlink"/>
          <w:rFonts w:ascii="Georgia" w:hAnsi="Georgia"/>
          <w:sz w:val="26"/>
          <w:szCs w:val="26"/>
        </w:rPr>
        <w:t xml:space="preserve">, </w:t>
      </w:r>
      <w:r w:rsidR="00676479" w:rsidRPr="00512BBA">
        <w:rPr>
          <w:rStyle w:val="Hyperlink"/>
          <w:rFonts w:ascii="Georgia" w:hAnsi="Georgia"/>
          <w:i/>
          <w:sz w:val="26"/>
          <w:szCs w:val="26"/>
        </w:rPr>
        <w:t>Chicago Sun-Times</w:t>
      </w:r>
      <w:r w:rsidR="00676479" w:rsidRPr="00512BBA">
        <w:rPr>
          <w:rStyle w:val="Hyperlink"/>
          <w:rFonts w:ascii="Georgia" w:hAnsi="Georgia"/>
          <w:sz w:val="26"/>
          <w:szCs w:val="26"/>
        </w:rPr>
        <w:t>, 8.12.20.</w:t>
      </w:r>
    </w:p>
    <w:p w14:paraId="0B3DAB70" w14:textId="446084B8" w:rsidR="00676479" w:rsidRPr="00512BBA" w:rsidRDefault="00865474" w:rsidP="00676479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12BBA">
        <w:rPr>
          <w:rFonts w:ascii="Georgia" w:hAnsi="Georgia"/>
          <w:sz w:val="26"/>
          <w:szCs w:val="26"/>
        </w:rPr>
        <w:fldChar w:fldCharType="end"/>
      </w:r>
      <w:r w:rsidR="00147330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Name </w:t>
      </w:r>
      <w:r w:rsidR="00A005AE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a needed item </w:t>
      </w:r>
      <w:r w:rsidR="00147330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that Durbin’s constituents typically receive in the mail, but </w:t>
      </w:r>
      <w:r w:rsidR="00A005AE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did </w:t>
      </w:r>
      <w:r w:rsidR="00147330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not receive lately.</w:t>
      </w:r>
    </w:p>
    <w:p w14:paraId="396DB4EA" w14:textId="587A2255" w:rsidR="00147330" w:rsidRPr="00512BBA" w:rsidRDefault="00147330" w:rsidP="00676479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does senator Durbin </w:t>
      </w:r>
      <w:r w:rsidR="000A325D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point</w:t>
      </w:r>
      <w:r w:rsidR="00A005AE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to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that has caused a slow down or errors in mail delivery?</w:t>
      </w:r>
    </w:p>
    <w:p w14:paraId="657CDCD5" w14:textId="57029FAD" w:rsidR="00147330" w:rsidRPr="00512BBA" w:rsidRDefault="00147330" w:rsidP="00676479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What does he say Congress should do to enhance mail-in voting in the upcoming election?</w:t>
      </w:r>
    </w:p>
    <w:p w14:paraId="1AB49BD2" w14:textId="42E29673" w:rsidR="00147330" w:rsidRPr="00512BBA" w:rsidRDefault="00147330" w:rsidP="00676479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How does federalism play into this issue?</w:t>
      </w:r>
    </w:p>
    <w:p w14:paraId="14D279D6" w14:textId="6A389176" w:rsidR="004671C0" w:rsidRPr="00512BBA" w:rsidRDefault="000A325D" w:rsidP="004B31C3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is Durbin’s </w:t>
      </w:r>
      <w:r w:rsidR="00A005AE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strategy or 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goal with this article? Will it work? Why or why not</w:t>
      </w:r>
      <w:r w:rsidR="00865474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?</w:t>
      </w:r>
    </w:p>
    <w:p w14:paraId="001BC56D" w14:textId="77777777" w:rsidR="00512BBA" w:rsidRPr="00512BBA" w:rsidRDefault="00512BBA" w:rsidP="004B31C3">
      <w:p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249A865D" w14:textId="37DA044A" w:rsidR="004671C0" w:rsidRPr="00512BBA" w:rsidRDefault="004E6754" w:rsidP="004B31C3">
      <w:p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9" w:history="1">
        <w:r w:rsidR="00676479" w:rsidRPr="00512BBA">
          <w:rPr>
            <w:rStyle w:val="Hyperlink"/>
            <w:rFonts w:ascii="Georgia" w:hAnsi="Georgia"/>
            <w:bCs/>
            <w:sz w:val="26"/>
            <w:szCs w:val="26"/>
            <w:bdr w:val="none" w:sz="0" w:space="0" w:color="auto" w:frame="1"/>
            <w:shd w:val="clear" w:color="auto" w:fill="FFFFFF"/>
          </w:rPr>
          <w:t>Rainy</w:t>
        </w:r>
      </w:hyperlink>
      <w:r w:rsidR="00676479" w:rsidRPr="00512BBA">
        <w:rPr>
          <w:rStyle w:val="Hyperlink"/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&amp; King, COVID-19 Has Already Defunded Police, </w:t>
      </w:r>
      <w:r w:rsidR="00676479" w:rsidRPr="00512BBA">
        <w:rPr>
          <w:rStyle w:val="Hyperlink"/>
          <w:rFonts w:ascii="Georgia" w:hAnsi="Georgia"/>
          <w:bCs/>
          <w:i/>
          <w:sz w:val="26"/>
          <w:szCs w:val="26"/>
          <w:bdr w:val="none" w:sz="0" w:space="0" w:color="auto" w:frame="1"/>
          <w:shd w:val="clear" w:color="auto" w:fill="FFFFFF"/>
        </w:rPr>
        <w:t>Politico</w:t>
      </w:r>
      <w:r w:rsidR="00676479" w:rsidRPr="00512BBA">
        <w:rPr>
          <w:rStyle w:val="Hyperlink"/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, 8.15.20.</w:t>
      </w:r>
    </w:p>
    <w:p w14:paraId="1BC705A3" w14:textId="6E652DEC" w:rsidR="004671C0" w:rsidRPr="00512BBA" w:rsidRDefault="002C7C59" w:rsidP="00676479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Name a locality that has</w:t>
      </w:r>
      <w:r w:rsidR="00C97E8C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exp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erienced cuts in police funding and b</w:t>
      </w:r>
      <w:r w:rsidR="00C97E8C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y </w:t>
      </w:r>
      <w:r w:rsidR="00A412FA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how much.</w:t>
      </w:r>
    </w:p>
    <w:p w14:paraId="72E9C9AB" w14:textId="33005B5C" w:rsidR="00C97E8C" w:rsidRPr="00512BBA" w:rsidRDefault="00C97E8C" w:rsidP="00676479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</w:t>
      </w:r>
      <w:r w:rsidR="00A412FA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vivid scenario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did AFL-CIO president Richard Trumpka offer </w:t>
      </w:r>
      <w:r w:rsidR="00A005AE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to warn about the potential dangers of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A412FA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the cuts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?  </w:t>
      </w:r>
    </w:p>
    <w:p w14:paraId="14115F59" w14:textId="114C98B8" w:rsidR="00CD2196" w:rsidRPr="00512BBA" w:rsidRDefault="00A412FA" w:rsidP="00676479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When funds were re-directed fro</w:t>
      </w:r>
      <w:r w:rsidR="00CD2196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m police d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e</w:t>
      </w:r>
      <w:r w:rsidR="00CD2196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partments, where did they go?</w:t>
      </w:r>
    </w:p>
    <w:p w14:paraId="0759371F" w14:textId="35EF14B3" w:rsidR="00CD2196" w:rsidRPr="00512BBA" w:rsidRDefault="00CD2196" w:rsidP="00676479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When law </w:t>
      </w:r>
      <w:r w:rsidR="00A412FA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enforcement funding is cut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, what programs or employees are usually cut?</w:t>
      </w:r>
    </w:p>
    <w:p w14:paraId="5EE94CFC" w14:textId="4CD37962" w:rsidR="00676479" w:rsidRPr="00512BBA" w:rsidRDefault="00C97E8C" w:rsidP="00676479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CD2196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What impac</w:t>
      </w:r>
      <w:r w:rsidR="00A412FA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t</w:t>
      </w:r>
      <w:r w:rsidR="00CD2196"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do those cuts have?</w:t>
      </w:r>
    </w:p>
    <w:p w14:paraId="53E8EB51" w14:textId="77777777" w:rsidR="00512BBA" w:rsidRPr="00512BBA" w:rsidRDefault="00512BBA" w:rsidP="00676479">
      <w:p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19A6DEB9" w14:textId="5A6E1E0E" w:rsidR="004671C0" w:rsidRPr="00512BBA" w:rsidRDefault="004E6754" w:rsidP="004B31C3">
      <w:pPr>
        <w:spacing w:line="360" w:lineRule="auto"/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10" w:history="1">
        <w:r w:rsidR="00676479" w:rsidRPr="00512BBA">
          <w:rPr>
            <w:rStyle w:val="Hyperlink"/>
            <w:rFonts w:ascii="Georgia" w:hAnsi="Georgia"/>
            <w:bCs/>
            <w:sz w:val="26"/>
            <w:szCs w:val="26"/>
            <w:bdr w:val="none" w:sz="0" w:space="0" w:color="auto" w:frame="1"/>
            <w:shd w:val="clear" w:color="auto" w:fill="FFFFFF"/>
          </w:rPr>
          <w:t>Nate</w:t>
        </w:r>
      </w:hyperlink>
      <w:r w:rsidR="00676479" w:rsidRPr="00512BBA">
        <w:rPr>
          <w:rStyle w:val="Hyperlink"/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Silver, Intro</w:t>
      </w:r>
      <w:r w:rsidR="00E17973" w:rsidRPr="00512BBA">
        <w:rPr>
          <w:rStyle w:val="Hyperlink"/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ducing the 2020 Election, FiveTh</w:t>
      </w:r>
      <w:r w:rsidR="00676479" w:rsidRPr="00512BBA">
        <w:rPr>
          <w:rStyle w:val="Hyperlink"/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rityEight.Com, </w:t>
      </w:r>
      <w:r w:rsidR="00DC0BFC" w:rsidRPr="00512BBA">
        <w:rPr>
          <w:rStyle w:val="Hyperlink"/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8.15.20 (Video).</w:t>
      </w:r>
    </w:p>
    <w:p w14:paraId="7255EB2F" w14:textId="1A9AAF75" w:rsidR="00AE02E9" w:rsidRPr="00512BBA" w:rsidRDefault="00512BBA" w:rsidP="00676479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26"/>
          <w:szCs w:val="26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Which presidential candidate has the advantage right now in the Five</w:t>
      </w:r>
      <w:r w:rsidR="00A005AE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Thirty</w:t>
      </w:r>
      <w:r w:rsidR="00A005AE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Eight 2020 forecast?</w:t>
      </w:r>
    </w:p>
    <w:p w14:paraId="54463F8A" w14:textId="5AF41A45" w:rsidR="00512BBA" w:rsidRPr="00512BBA" w:rsidRDefault="00512BBA" w:rsidP="00676479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26"/>
          <w:szCs w:val="26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What example does Silver offer to prove that polls can change?</w:t>
      </w:r>
    </w:p>
    <w:p w14:paraId="2FF7AF25" w14:textId="268DE152" w:rsidR="00512BBA" w:rsidRPr="00512BBA" w:rsidRDefault="00512BBA" w:rsidP="00676479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26"/>
          <w:szCs w:val="26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</w:t>
      </w:r>
      <w:r w:rsidR="00A005AE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“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tipping-point states</w:t>
      </w:r>
      <w:r w:rsidR="00A005AE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”</w:t>
      </w: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does he emphasize will be major determiners in this election?</w:t>
      </w:r>
    </w:p>
    <w:p w14:paraId="2CB17639" w14:textId="3E6D5013" w:rsidR="00512BBA" w:rsidRPr="00512BBA" w:rsidRDefault="00512BBA" w:rsidP="00512BBA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sz w:val="26"/>
          <w:szCs w:val="26"/>
        </w:rPr>
      </w:pPr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</w:t>
      </w:r>
      <w:r w:rsidR="00066DFE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>variable</w:t>
      </w:r>
      <w:bookmarkStart w:id="0" w:name="_GoBack"/>
      <w:bookmarkEnd w:id="0"/>
      <w:r w:rsidRPr="00512BBA">
        <w:rPr>
          <w:rFonts w:ascii="Georgia" w:hAnsi="Georgia"/>
          <w:bCs/>
          <w:sz w:val="26"/>
          <w:szCs w:val="26"/>
          <w:bdr w:val="none" w:sz="0" w:space="0" w:color="auto" w:frame="1"/>
          <w:shd w:val="clear" w:color="auto" w:fill="FFFFFF"/>
        </w:rPr>
        <w:t xml:space="preserve"> does he offer that might make this election prediction even harder than normal?</w:t>
      </w:r>
    </w:p>
    <w:sectPr w:rsidR="00512BBA" w:rsidRPr="00512BBA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F2DEB" w14:textId="77777777" w:rsidR="004E6754" w:rsidRDefault="004E6754" w:rsidP="00413FC7">
      <w:r>
        <w:separator/>
      </w:r>
    </w:p>
  </w:endnote>
  <w:endnote w:type="continuationSeparator" w:id="0">
    <w:p w14:paraId="0A8A8661" w14:textId="77777777" w:rsidR="004E6754" w:rsidRDefault="004E675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87172" w14:textId="77777777" w:rsidR="004E6754" w:rsidRDefault="004E6754" w:rsidP="00413FC7">
      <w:r>
        <w:separator/>
      </w:r>
    </w:p>
  </w:footnote>
  <w:footnote w:type="continuationSeparator" w:id="0">
    <w:p w14:paraId="49E8F2E1" w14:textId="77777777" w:rsidR="004E6754" w:rsidRDefault="004E675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7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66DFE"/>
    <w:rsid w:val="00083C91"/>
    <w:rsid w:val="00093196"/>
    <w:rsid w:val="000A325D"/>
    <w:rsid w:val="000B0AE9"/>
    <w:rsid w:val="000B45FC"/>
    <w:rsid w:val="000B48A6"/>
    <w:rsid w:val="000F0124"/>
    <w:rsid w:val="00106B95"/>
    <w:rsid w:val="00127F6D"/>
    <w:rsid w:val="00147330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3E0B"/>
    <w:rsid w:val="002456B2"/>
    <w:rsid w:val="002560CC"/>
    <w:rsid w:val="00263EBA"/>
    <w:rsid w:val="002B13AA"/>
    <w:rsid w:val="002B1F86"/>
    <w:rsid w:val="002B28E3"/>
    <w:rsid w:val="002B5DDE"/>
    <w:rsid w:val="002C2BA8"/>
    <w:rsid w:val="002C7C59"/>
    <w:rsid w:val="002D0506"/>
    <w:rsid w:val="002D2F60"/>
    <w:rsid w:val="002D5E2F"/>
    <w:rsid w:val="00305CA8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B31C3"/>
    <w:rsid w:val="004B3B89"/>
    <w:rsid w:val="004C20DC"/>
    <w:rsid w:val="004C5A8B"/>
    <w:rsid w:val="004E6754"/>
    <w:rsid w:val="004F5452"/>
    <w:rsid w:val="00512BBA"/>
    <w:rsid w:val="005177D9"/>
    <w:rsid w:val="00521A19"/>
    <w:rsid w:val="00527449"/>
    <w:rsid w:val="005274A1"/>
    <w:rsid w:val="0054730D"/>
    <w:rsid w:val="00556393"/>
    <w:rsid w:val="00585F58"/>
    <w:rsid w:val="005A0896"/>
    <w:rsid w:val="005C0E15"/>
    <w:rsid w:val="005E317E"/>
    <w:rsid w:val="005E329D"/>
    <w:rsid w:val="005F4BE4"/>
    <w:rsid w:val="006026EC"/>
    <w:rsid w:val="00635B67"/>
    <w:rsid w:val="00647287"/>
    <w:rsid w:val="006676C1"/>
    <w:rsid w:val="0067087B"/>
    <w:rsid w:val="00676479"/>
    <w:rsid w:val="00686699"/>
    <w:rsid w:val="00694419"/>
    <w:rsid w:val="006950AF"/>
    <w:rsid w:val="006F1114"/>
    <w:rsid w:val="0075286E"/>
    <w:rsid w:val="007573BD"/>
    <w:rsid w:val="007969BE"/>
    <w:rsid w:val="007A572C"/>
    <w:rsid w:val="007C29E5"/>
    <w:rsid w:val="00803CA6"/>
    <w:rsid w:val="00865474"/>
    <w:rsid w:val="008A4250"/>
    <w:rsid w:val="008C0344"/>
    <w:rsid w:val="008E081D"/>
    <w:rsid w:val="008F78FA"/>
    <w:rsid w:val="009170E2"/>
    <w:rsid w:val="00983FA2"/>
    <w:rsid w:val="00984D4F"/>
    <w:rsid w:val="00996CC9"/>
    <w:rsid w:val="00996D1E"/>
    <w:rsid w:val="009B2C38"/>
    <w:rsid w:val="00A005AE"/>
    <w:rsid w:val="00A36EEC"/>
    <w:rsid w:val="00A412FA"/>
    <w:rsid w:val="00A66DA8"/>
    <w:rsid w:val="00A81EEA"/>
    <w:rsid w:val="00A866CE"/>
    <w:rsid w:val="00AA132D"/>
    <w:rsid w:val="00AA7BE5"/>
    <w:rsid w:val="00AD26CA"/>
    <w:rsid w:val="00AE02E9"/>
    <w:rsid w:val="00AF295E"/>
    <w:rsid w:val="00B2056B"/>
    <w:rsid w:val="00B447E5"/>
    <w:rsid w:val="00B6758D"/>
    <w:rsid w:val="00B82524"/>
    <w:rsid w:val="00BA0AA3"/>
    <w:rsid w:val="00BA3E83"/>
    <w:rsid w:val="00BF3BFF"/>
    <w:rsid w:val="00C0339B"/>
    <w:rsid w:val="00C27A62"/>
    <w:rsid w:val="00C30106"/>
    <w:rsid w:val="00C37373"/>
    <w:rsid w:val="00C42132"/>
    <w:rsid w:val="00C53E35"/>
    <w:rsid w:val="00C77D09"/>
    <w:rsid w:val="00C857CF"/>
    <w:rsid w:val="00C8648F"/>
    <w:rsid w:val="00C97E8C"/>
    <w:rsid w:val="00CA3271"/>
    <w:rsid w:val="00CB6A15"/>
    <w:rsid w:val="00CC5D54"/>
    <w:rsid w:val="00CD0F7B"/>
    <w:rsid w:val="00CD2196"/>
    <w:rsid w:val="00CD59B7"/>
    <w:rsid w:val="00CF13E2"/>
    <w:rsid w:val="00D10EE5"/>
    <w:rsid w:val="00D2319A"/>
    <w:rsid w:val="00D32D99"/>
    <w:rsid w:val="00D6355D"/>
    <w:rsid w:val="00D9043E"/>
    <w:rsid w:val="00DA576E"/>
    <w:rsid w:val="00DC070B"/>
    <w:rsid w:val="00DC0BFC"/>
    <w:rsid w:val="00DD14BB"/>
    <w:rsid w:val="00DF2047"/>
    <w:rsid w:val="00DF5106"/>
    <w:rsid w:val="00E17973"/>
    <w:rsid w:val="00E23AA0"/>
    <w:rsid w:val="00E51B08"/>
    <w:rsid w:val="00E70A7F"/>
    <w:rsid w:val="00E70BF9"/>
    <w:rsid w:val="00EE3058"/>
    <w:rsid w:val="00F442CD"/>
    <w:rsid w:val="00F527E6"/>
    <w:rsid w:val="00F57356"/>
    <w:rsid w:val="00F6343D"/>
    <w:rsid w:val="00F77833"/>
    <w:rsid w:val="00F908C0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tionalinterest.org/feature/tribute-brent-scowcroft-166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20/08/08/opinion/sunday/coronavirus-response-testing-lockdown.html?action=click&amp;module=Opinion&amp;pgtype=Homep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13</cp:revision>
  <cp:lastPrinted>2020-08-12T11:07:00Z</cp:lastPrinted>
  <dcterms:created xsi:type="dcterms:W3CDTF">2020-08-16T10:59:00Z</dcterms:created>
  <dcterms:modified xsi:type="dcterms:W3CDTF">2020-08-16T14:30:00Z</dcterms:modified>
</cp:coreProperties>
</file>