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671C0" w:rsidRDefault="004671C0" w:rsidP="004B31C3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</w:p>
    <w:p w14:paraId="629B7112" w14:textId="0BD59D1A" w:rsidR="004671C0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24205AA9" w14:textId="0DB6CB21" w:rsidR="000B45FC" w:rsidRPr="004671C0" w:rsidRDefault="004B31C3" w:rsidP="004B31C3">
      <w:pPr>
        <w:spacing w:line="360" w:lineRule="auto"/>
        <w:rPr>
          <w:rFonts w:ascii="Georgia" w:hAnsi="Georgia"/>
          <w:sz w:val="28"/>
          <w:szCs w:val="28"/>
        </w:rPr>
      </w:pPr>
      <w:r w:rsidRPr="004671C0">
        <w:rPr>
          <w:rFonts w:ascii="Georgia" w:hAnsi="Georgia"/>
          <w:sz w:val="28"/>
          <w:szCs w:val="28"/>
        </w:rPr>
        <w:t>Wee</w:t>
      </w:r>
      <w:r w:rsidR="00CF13E2" w:rsidRPr="004671C0">
        <w:rPr>
          <w:rFonts w:ascii="Georgia" w:hAnsi="Georgia"/>
          <w:sz w:val="28"/>
          <w:szCs w:val="28"/>
        </w:rPr>
        <w:t>k</w:t>
      </w:r>
      <w:r w:rsidR="005A0896" w:rsidRPr="004671C0">
        <w:rPr>
          <w:rFonts w:ascii="Georgia" w:hAnsi="Georgia"/>
          <w:sz w:val="28"/>
          <w:szCs w:val="28"/>
        </w:rPr>
        <w:t xml:space="preserve">ly Current Events: </w:t>
      </w:r>
      <w:r w:rsidR="005A0896" w:rsidRPr="004671C0">
        <w:rPr>
          <w:rFonts w:ascii="Georgia" w:hAnsi="Georgia"/>
          <w:sz w:val="28"/>
          <w:szCs w:val="28"/>
        </w:rPr>
        <w:tab/>
        <w:t xml:space="preserve">Posted: </w:t>
      </w:r>
      <w:r w:rsidR="00F908C0">
        <w:rPr>
          <w:rFonts w:ascii="Georgia" w:hAnsi="Georgia"/>
          <w:sz w:val="28"/>
          <w:szCs w:val="28"/>
        </w:rPr>
        <w:t>8.12</w:t>
      </w:r>
      <w:bookmarkStart w:id="0" w:name="_GoBack"/>
      <w:bookmarkEnd w:id="0"/>
      <w:r w:rsidR="001943C5" w:rsidRPr="004671C0">
        <w:rPr>
          <w:rFonts w:ascii="Georgia" w:hAnsi="Georgia"/>
          <w:sz w:val="28"/>
          <w:szCs w:val="28"/>
        </w:rPr>
        <w:t>.2020</w:t>
      </w:r>
    </w:p>
    <w:p w14:paraId="535C8A14" w14:textId="1CF8B6AE" w:rsidR="004671C0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0C84E896" w14:textId="77777777" w:rsidR="006676C1" w:rsidRPr="004671C0" w:rsidRDefault="006676C1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52952324" w14:textId="57D561B0" w:rsidR="004671C0" w:rsidRPr="00865474" w:rsidRDefault="00865474" w:rsidP="004B31C3">
      <w:pPr>
        <w:spacing w:line="360" w:lineRule="auto"/>
        <w:rPr>
          <w:rStyle w:val="Hyperlink"/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fldChar w:fldCharType="begin"/>
      </w:r>
      <w:r>
        <w:rPr>
          <w:rFonts w:ascii="Georgia" w:hAnsi="Georgia"/>
          <w:sz w:val="28"/>
          <w:szCs w:val="28"/>
        </w:rPr>
        <w:instrText xml:space="preserve"> HYPERLINK "https://www.usatoday.com/story/news/politics/elections/2020/08/11/what-does-kamala-harris-bring-democratic-ticket-joe-biden/3348838001/" </w:instrText>
      </w:r>
      <w:r>
        <w:rPr>
          <w:rFonts w:ascii="Georgia" w:hAnsi="Georgia"/>
          <w:sz w:val="28"/>
          <w:szCs w:val="28"/>
        </w:rPr>
      </w:r>
      <w:r>
        <w:rPr>
          <w:rFonts w:ascii="Georgia" w:hAnsi="Georgia"/>
          <w:sz w:val="28"/>
          <w:szCs w:val="28"/>
        </w:rPr>
        <w:fldChar w:fldCharType="separate"/>
      </w:r>
      <w:r w:rsidRPr="00865474">
        <w:rPr>
          <w:rStyle w:val="Hyperlink"/>
          <w:rFonts w:ascii="Georgia" w:hAnsi="Georgia"/>
          <w:sz w:val="28"/>
          <w:szCs w:val="28"/>
        </w:rPr>
        <w:t xml:space="preserve">Bart </w:t>
      </w:r>
      <w:r w:rsidR="004671C0" w:rsidRPr="00865474">
        <w:rPr>
          <w:rStyle w:val="Hyperlink"/>
          <w:rFonts w:ascii="Georgia" w:hAnsi="Georgia"/>
          <w:sz w:val="28"/>
          <w:szCs w:val="28"/>
        </w:rPr>
        <w:t xml:space="preserve">Jansen, </w:t>
      </w:r>
      <w:r w:rsidR="00CD0F7B" w:rsidRPr="00865474">
        <w:rPr>
          <w:rStyle w:val="Hyperlink"/>
          <w:rFonts w:ascii="Georgia" w:hAnsi="Georgia"/>
          <w:sz w:val="28"/>
          <w:szCs w:val="28"/>
        </w:rPr>
        <w:t>“</w:t>
      </w:r>
      <w:r w:rsidRPr="00865474">
        <w:rPr>
          <w:rStyle w:val="Hyperlink"/>
          <w:rFonts w:ascii="Georgia" w:hAnsi="Georgia"/>
          <w:sz w:val="28"/>
          <w:szCs w:val="28"/>
        </w:rPr>
        <w:t>From Rival to Running Mate: Kamala Harris</w:t>
      </w:r>
      <w:r w:rsidR="004671C0" w:rsidRPr="00865474">
        <w:rPr>
          <w:rStyle w:val="Hyperlink"/>
          <w:rFonts w:ascii="Georgia" w:hAnsi="Georgia"/>
          <w:sz w:val="28"/>
          <w:szCs w:val="28"/>
        </w:rPr>
        <w:t>,</w:t>
      </w:r>
      <w:r w:rsidR="00CD0F7B" w:rsidRPr="00865474">
        <w:rPr>
          <w:rStyle w:val="Hyperlink"/>
          <w:rFonts w:ascii="Georgia" w:hAnsi="Georgia"/>
          <w:sz w:val="28"/>
          <w:szCs w:val="28"/>
        </w:rPr>
        <w:t>”</w:t>
      </w:r>
      <w:r w:rsidR="004671C0" w:rsidRPr="00865474">
        <w:rPr>
          <w:rStyle w:val="Hyperlink"/>
          <w:rFonts w:ascii="Georgia" w:hAnsi="Georgia"/>
          <w:sz w:val="28"/>
          <w:szCs w:val="28"/>
        </w:rPr>
        <w:t xml:space="preserve"> </w:t>
      </w:r>
      <w:r w:rsidR="004671C0" w:rsidRPr="00865474">
        <w:rPr>
          <w:rStyle w:val="Hyperlink"/>
          <w:rFonts w:ascii="Georgia" w:hAnsi="Georgia"/>
          <w:i/>
          <w:sz w:val="28"/>
          <w:szCs w:val="28"/>
        </w:rPr>
        <w:t>USA Today,</w:t>
      </w:r>
      <w:r w:rsidRPr="00865474">
        <w:rPr>
          <w:rStyle w:val="Hyperlink"/>
          <w:rFonts w:ascii="Georgia" w:hAnsi="Georgia"/>
          <w:sz w:val="28"/>
          <w:szCs w:val="28"/>
        </w:rPr>
        <w:t xml:space="preserve"> 8.11</w:t>
      </w:r>
      <w:r w:rsidR="004671C0" w:rsidRPr="00865474">
        <w:rPr>
          <w:rStyle w:val="Hyperlink"/>
          <w:rFonts w:ascii="Georgia" w:hAnsi="Georgia"/>
          <w:sz w:val="28"/>
          <w:szCs w:val="28"/>
        </w:rPr>
        <w:t>.20.</w:t>
      </w:r>
    </w:p>
    <w:p w14:paraId="0B3DAB70" w14:textId="58DD383A" w:rsidR="00C857CF" w:rsidRPr="00DA576E" w:rsidRDefault="00865474" w:rsidP="00DA576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sz w:val="28"/>
          <w:szCs w:val="28"/>
        </w:rPr>
        <w:fldChar w:fldCharType="end"/>
      </w:r>
      <w:r w:rsidR="00DA576E" w:rsidRPr="00DA576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What</w:t>
      </w: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political benefit(s) does Senator Harris bring to the Democratic ticket</w:t>
      </w:r>
      <w:r w:rsidR="00DA576E" w:rsidRPr="00DA576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3A1C5725" w14:textId="51A5E8D7" w:rsidR="00DA576E" w:rsidRPr="00DA576E" w:rsidRDefault="00865474" w:rsidP="00DA576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What is something unique about Harris’s background</w:t>
      </w:r>
      <w:r w:rsidR="00DA576E" w:rsidRPr="00DA576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00992928" w14:textId="13A7865B" w:rsidR="00DA576E" w:rsidRPr="00DA576E" w:rsidRDefault="00865474" w:rsidP="00DA576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How much impact does the vice presidential candidate have on election day</w:t>
      </w:r>
      <w:r w:rsidR="00DA576E" w:rsidRPr="00DA576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2152E00A" w14:textId="0390F892" w:rsidR="00DA576E" w:rsidRPr="00DA576E" w:rsidRDefault="00865474" w:rsidP="00DA576E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Do you think Harris would make a good vice president</w:t>
      </w:r>
      <w:r w:rsidR="00305CA8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Why or why not?</w:t>
      </w:r>
    </w:p>
    <w:p w14:paraId="14D279D6" w14:textId="1E3DEE77" w:rsidR="004671C0" w:rsidRPr="004671C0" w:rsidRDefault="004671C0" w:rsidP="004B31C3">
      <w:p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49A865D" w14:textId="054409F0" w:rsidR="004671C0" w:rsidRPr="004671C0" w:rsidRDefault="00587598" w:rsidP="004B31C3">
      <w:p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9" w:history="1">
        <w:r w:rsidR="006676C1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Editorial</w:t>
        </w:r>
        <w:r w:rsidR="004671C0" w:rsidRPr="004671C0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, </w:t>
        </w:r>
        <w:r w:rsidR="00CD0F7B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“</w:t>
        </w:r>
        <w:r w:rsidR="004671C0" w:rsidRPr="004671C0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U.S. Could Control Pandemic by October,</w:t>
        </w:r>
        <w:r w:rsidR="00CD0F7B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”</w:t>
        </w:r>
        <w:r w:rsidR="004671C0" w:rsidRPr="004671C0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="004671C0" w:rsidRPr="00CD0F7B">
          <w:rPr>
            <w:rStyle w:val="Hyperlink"/>
            <w:rFonts w:ascii="Georgia" w:hAnsi="Georgia"/>
            <w:bCs/>
            <w:i/>
            <w:sz w:val="28"/>
            <w:szCs w:val="28"/>
            <w:bdr w:val="none" w:sz="0" w:space="0" w:color="auto" w:frame="1"/>
            <w:shd w:val="clear" w:color="auto" w:fill="FFFFFF"/>
          </w:rPr>
          <w:t>New York Times</w:t>
        </w:r>
        <w:r w:rsidR="004671C0" w:rsidRPr="004671C0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, 8.8.20.</w:t>
        </w:r>
      </w:hyperlink>
    </w:p>
    <w:p w14:paraId="3712DADD" w14:textId="51EE0C41" w:rsidR="004671C0" w:rsidRPr="00A866CE" w:rsidRDefault="00DA576E" w:rsidP="00A866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How long do the experts cited in t</w:t>
      </w:r>
      <w:r w:rsidR="00A36EEC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his article say it would take to</w:t>
      </w:r>
      <w:r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get the pandemic under </w:t>
      </w:r>
      <w:r w:rsid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enhanced </w:t>
      </w:r>
      <w:r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control?</w:t>
      </w:r>
    </w:p>
    <w:p w14:paraId="59CD955D" w14:textId="6C1D001C" w:rsidR="00DA576E" w:rsidRPr="00A866CE" w:rsidRDefault="00DA576E" w:rsidP="00A866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does the </w:t>
      </w:r>
      <w:r w:rsidRPr="00A866CE">
        <w:rPr>
          <w:rFonts w:ascii="Georgia" w:hAnsi="Georgia"/>
          <w:bCs/>
          <w:i/>
          <w:sz w:val="28"/>
          <w:szCs w:val="28"/>
          <w:bdr w:val="none" w:sz="0" w:space="0" w:color="auto" w:frame="1"/>
          <w:shd w:val="clear" w:color="auto" w:fill="FFFFFF"/>
        </w:rPr>
        <w:t>Times</w:t>
      </w:r>
      <w:r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suggest the U.S.</w:t>
      </w:r>
      <w:r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6EEC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arrived at this point</w:t>
      </w:r>
      <w:r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?</w:t>
      </w:r>
    </w:p>
    <w:p w14:paraId="57AC3875" w14:textId="2F9A1095" w:rsidR="00DA576E" w:rsidRPr="00A866CE" w:rsidRDefault="00A866CE" w:rsidP="00A866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Name two</w:t>
      </w:r>
      <w:r w:rsidR="00DA576E"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things</w:t>
      </w: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that complicate the handling or</w:t>
      </w:r>
      <w:r w:rsidR="00DA576E"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minimizing the virus.</w:t>
      </w:r>
    </w:p>
    <w:p w14:paraId="46C011C9" w14:textId="4CCF0FF5" w:rsidR="00DA576E" w:rsidRPr="00A866CE" w:rsidRDefault="00A866CE" w:rsidP="00A866CE">
      <w:pPr>
        <w:pStyle w:val="ListParagraph"/>
        <w:numPr>
          <w:ilvl w:val="0"/>
          <w:numId w:val="18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Explain two</w:t>
      </w:r>
      <w:r w:rsidR="00DA576E"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steps or approaches the </w:t>
      </w:r>
      <w:r w:rsidRPr="00A866CE">
        <w:rPr>
          <w:rFonts w:ascii="Georgia" w:hAnsi="Georgia"/>
          <w:bCs/>
          <w:i/>
          <w:sz w:val="28"/>
          <w:szCs w:val="28"/>
          <w:bdr w:val="none" w:sz="0" w:space="0" w:color="auto" w:frame="1"/>
          <w:shd w:val="clear" w:color="auto" w:fill="FFFFFF"/>
        </w:rPr>
        <w:t>Times</w:t>
      </w: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r</w:t>
      </w:r>
      <w:r w:rsidR="00DA576E"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ecommends that </w:t>
      </w:r>
      <w:r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w</w:t>
      </w:r>
      <w:r w:rsidR="00DA576E" w:rsidRPr="00A866CE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ill help.</w:t>
      </w:r>
    </w:p>
    <w:p w14:paraId="1BC705A3" w14:textId="48F22080" w:rsidR="004671C0" w:rsidRPr="004671C0" w:rsidRDefault="004671C0" w:rsidP="004B31C3">
      <w:p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19A6DEB9" w14:textId="60A06F41" w:rsidR="004671C0" w:rsidRPr="004671C0" w:rsidRDefault="00587598" w:rsidP="004B31C3">
      <w:p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10" w:history="1">
        <w:r w:rsidR="004671C0" w:rsidRPr="004671C0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Heilbrunn, “A Tribute to Brent Sco</w:t>
        </w:r>
        <w:r w:rsidR="00425E57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w</w:t>
        </w:r>
        <w:r w:rsidR="004671C0" w:rsidRPr="004671C0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croft,” </w:t>
        </w:r>
        <w:r w:rsidR="004671C0" w:rsidRPr="006676C1">
          <w:rPr>
            <w:rStyle w:val="Hyperlink"/>
            <w:rFonts w:ascii="Georgia" w:hAnsi="Georgia"/>
            <w:bCs/>
            <w:i/>
            <w:sz w:val="28"/>
            <w:szCs w:val="28"/>
            <w:bdr w:val="none" w:sz="0" w:space="0" w:color="auto" w:frame="1"/>
            <w:shd w:val="clear" w:color="auto" w:fill="FFFFFF"/>
          </w:rPr>
          <w:t>National Interest</w:t>
        </w:r>
        <w:r w:rsidR="004671C0" w:rsidRPr="004671C0">
          <w:rPr>
            <w:rStyle w:val="Hyperlink"/>
            <w:rFonts w:ascii="Georgia" w:hAnsi="Georgia"/>
            <w:bCs/>
            <w:sz w:val="28"/>
            <w:szCs w:val="28"/>
            <w:bdr w:val="none" w:sz="0" w:space="0" w:color="auto" w:frame="1"/>
            <w:shd w:val="clear" w:color="auto" w:fill="FFFFFF"/>
          </w:rPr>
          <w:t>, 8.7.20.</w:t>
        </w:r>
      </w:hyperlink>
    </w:p>
    <w:p w14:paraId="6A55DE2D" w14:textId="31A2F313" w:rsidR="00C53E35" w:rsidRPr="00C53E35" w:rsidRDefault="00C53E35" w:rsidP="00C53E35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is unique about </w:t>
      </w:r>
      <w:r w:rsidR="00A36EEC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Brent </w:t>
      </w:r>
      <w:r w:rsidR="00A866CE"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Scowcroft’s</w:t>
      </w: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background?</w:t>
      </w:r>
    </w:p>
    <w:p w14:paraId="387C5CC5" w14:textId="4580B936" w:rsidR="00C53E35" w:rsidRPr="00C53E35" w:rsidRDefault="00C53E35" w:rsidP="00C53E35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How did </w:t>
      </w:r>
      <w:r w:rsidR="00A866CE"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Scowcroft</w:t>
      </w: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approach government or foreign policy?</w:t>
      </w:r>
    </w:p>
    <w:p w14:paraId="202D9B03" w14:textId="6B19A47B" w:rsidR="00C53E35" w:rsidRPr="00C53E35" w:rsidRDefault="00C53E35" w:rsidP="00C53E35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</w:t>
      </w:r>
      <w:r w:rsidR="00A36EEC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national security</w:t>
      </w: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events or dynamics shaped </w:t>
      </w:r>
      <w:r w:rsidR="00A866CE"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Scowcroft’s</w:t>
      </w: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career? </w:t>
      </w:r>
    </w:p>
    <w:p w14:paraId="4BFCDEA1" w14:textId="0A546269" w:rsidR="00C53E35" w:rsidRPr="00C53E35" w:rsidRDefault="00C53E35" w:rsidP="00C53E35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What did you learn about the foreign policy process through </w:t>
      </w:r>
      <w:r w:rsidR="00305CA8"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Scowcroft’s</w:t>
      </w: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 xml:space="preserve"> story?</w:t>
      </w:r>
    </w:p>
    <w:p w14:paraId="565DDC56" w14:textId="58FCA7F0" w:rsidR="00C53E35" w:rsidRPr="00C53E35" w:rsidRDefault="00C53E35" w:rsidP="00C53E35">
      <w:pPr>
        <w:pStyle w:val="ListParagraph"/>
        <w:numPr>
          <w:ilvl w:val="0"/>
          <w:numId w:val="16"/>
        </w:numPr>
        <w:spacing w:line="360" w:lineRule="auto"/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3E35">
        <w:rPr>
          <w:rFonts w:ascii="Georgia" w:hAnsi="Georgia"/>
          <w:bCs/>
          <w:sz w:val="28"/>
          <w:szCs w:val="28"/>
          <w:bdr w:val="none" w:sz="0" w:space="0" w:color="auto" w:frame="1"/>
          <w:shd w:val="clear" w:color="auto" w:fill="FFFFFF"/>
        </w:rPr>
        <w:t>How would you characterize the tone of this article?</w:t>
      </w:r>
    </w:p>
    <w:p w14:paraId="7255EB2F" w14:textId="7751EABC" w:rsidR="00AE02E9" w:rsidRPr="00C857CF" w:rsidRDefault="00AE02E9" w:rsidP="00C857CF">
      <w:pPr>
        <w:spacing w:line="360" w:lineRule="auto"/>
        <w:rPr>
          <w:rFonts w:ascii="Georgia" w:hAnsi="Georgia"/>
        </w:rPr>
      </w:pPr>
    </w:p>
    <w:sectPr w:rsidR="00AE02E9" w:rsidRPr="00C857CF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909F" w14:textId="77777777" w:rsidR="00587598" w:rsidRDefault="00587598" w:rsidP="00413FC7">
      <w:r>
        <w:separator/>
      </w:r>
    </w:p>
  </w:endnote>
  <w:endnote w:type="continuationSeparator" w:id="0">
    <w:p w14:paraId="1463907D" w14:textId="77777777" w:rsidR="00587598" w:rsidRDefault="00587598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DE93" w14:textId="77777777" w:rsidR="00587598" w:rsidRDefault="00587598" w:rsidP="00413FC7">
      <w:r>
        <w:separator/>
      </w:r>
    </w:p>
  </w:footnote>
  <w:footnote w:type="continuationSeparator" w:id="0">
    <w:p w14:paraId="78404F8B" w14:textId="77777777" w:rsidR="00587598" w:rsidRDefault="00587598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7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83C91"/>
    <w:rsid w:val="00093196"/>
    <w:rsid w:val="000B0AE9"/>
    <w:rsid w:val="000B45FC"/>
    <w:rsid w:val="000B48A6"/>
    <w:rsid w:val="000F0124"/>
    <w:rsid w:val="00106B95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3E0B"/>
    <w:rsid w:val="002456B2"/>
    <w:rsid w:val="002560CC"/>
    <w:rsid w:val="00263EBA"/>
    <w:rsid w:val="002B13AA"/>
    <w:rsid w:val="002B1F86"/>
    <w:rsid w:val="002B28E3"/>
    <w:rsid w:val="002B5DDE"/>
    <w:rsid w:val="002C2BA8"/>
    <w:rsid w:val="002D0506"/>
    <w:rsid w:val="002D2F60"/>
    <w:rsid w:val="002D5E2F"/>
    <w:rsid w:val="00305CA8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31C3"/>
    <w:rsid w:val="004B3B89"/>
    <w:rsid w:val="004C20DC"/>
    <w:rsid w:val="004C5A8B"/>
    <w:rsid w:val="004F5452"/>
    <w:rsid w:val="005177D9"/>
    <w:rsid w:val="00521A19"/>
    <w:rsid w:val="00527449"/>
    <w:rsid w:val="005274A1"/>
    <w:rsid w:val="0054730D"/>
    <w:rsid w:val="00556393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76C1"/>
    <w:rsid w:val="0067087B"/>
    <w:rsid w:val="00686699"/>
    <w:rsid w:val="00694419"/>
    <w:rsid w:val="006950AF"/>
    <w:rsid w:val="006F1114"/>
    <w:rsid w:val="0075286E"/>
    <w:rsid w:val="007573BD"/>
    <w:rsid w:val="007969BE"/>
    <w:rsid w:val="007A572C"/>
    <w:rsid w:val="007C29E5"/>
    <w:rsid w:val="00803CA6"/>
    <w:rsid w:val="00865474"/>
    <w:rsid w:val="008C0344"/>
    <w:rsid w:val="008E081D"/>
    <w:rsid w:val="008F78FA"/>
    <w:rsid w:val="009170E2"/>
    <w:rsid w:val="00983FA2"/>
    <w:rsid w:val="00984D4F"/>
    <w:rsid w:val="00996CC9"/>
    <w:rsid w:val="00996D1E"/>
    <w:rsid w:val="00A36EEC"/>
    <w:rsid w:val="00A66DA8"/>
    <w:rsid w:val="00A81EEA"/>
    <w:rsid w:val="00A866CE"/>
    <w:rsid w:val="00AA7BE5"/>
    <w:rsid w:val="00AD26CA"/>
    <w:rsid w:val="00AE02E9"/>
    <w:rsid w:val="00AF295E"/>
    <w:rsid w:val="00B2056B"/>
    <w:rsid w:val="00B447E5"/>
    <w:rsid w:val="00B6758D"/>
    <w:rsid w:val="00B82524"/>
    <w:rsid w:val="00BA0AA3"/>
    <w:rsid w:val="00BA3E83"/>
    <w:rsid w:val="00BF3BFF"/>
    <w:rsid w:val="00C0339B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F13E2"/>
    <w:rsid w:val="00D10EE5"/>
    <w:rsid w:val="00D2319A"/>
    <w:rsid w:val="00D32D99"/>
    <w:rsid w:val="00D6355D"/>
    <w:rsid w:val="00D9043E"/>
    <w:rsid w:val="00DA576E"/>
    <w:rsid w:val="00DC070B"/>
    <w:rsid w:val="00DD14BB"/>
    <w:rsid w:val="00DF2047"/>
    <w:rsid w:val="00DF5106"/>
    <w:rsid w:val="00E23AA0"/>
    <w:rsid w:val="00E51B08"/>
    <w:rsid w:val="00E70A7F"/>
    <w:rsid w:val="00E70BF9"/>
    <w:rsid w:val="00EE3058"/>
    <w:rsid w:val="00F442CD"/>
    <w:rsid w:val="00F527E6"/>
    <w:rsid w:val="00F57356"/>
    <w:rsid w:val="00F6343D"/>
    <w:rsid w:val="00F77833"/>
    <w:rsid w:val="00F908C0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tionalinterest.org/feature/tribute-brent-scowcroft-166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20/08/08/opinion/sunday/coronavirus-response-testing-lockdown.html?action=click&amp;module=Opinion&amp;pgtype=Home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136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5</cp:revision>
  <cp:lastPrinted>2020-08-12T11:07:00Z</cp:lastPrinted>
  <dcterms:created xsi:type="dcterms:W3CDTF">2020-08-12T11:00:00Z</dcterms:created>
  <dcterms:modified xsi:type="dcterms:W3CDTF">2020-08-12T16:21:00Z</dcterms:modified>
</cp:coreProperties>
</file>