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7E0DAE" w:rsidRDefault="004671C0" w:rsidP="007E0DAE">
      <w:p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7E0DAE" w:rsidRDefault="004671C0" w:rsidP="007E0DAE">
      <w:p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7E0DAE" w:rsidRDefault="004671C0" w:rsidP="007E0DAE">
      <w:pPr>
        <w:spacing w:line="276" w:lineRule="auto"/>
        <w:rPr>
          <w:rFonts w:ascii="Georgia" w:hAnsi="Georgia"/>
          <w:sz w:val="26"/>
          <w:szCs w:val="26"/>
        </w:rPr>
      </w:pPr>
    </w:p>
    <w:p w14:paraId="07A69581" w14:textId="12DB4E6B" w:rsidR="00123284" w:rsidRDefault="004B31C3" w:rsidP="007E0DAE">
      <w:p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Wee</w:t>
      </w:r>
      <w:r w:rsidR="00CF13E2" w:rsidRPr="007E0DAE">
        <w:rPr>
          <w:rFonts w:ascii="Georgia" w:hAnsi="Georgia"/>
          <w:sz w:val="26"/>
          <w:szCs w:val="26"/>
        </w:rPr>
        <w:t>k</w:t>
      </w:r>
      <w:r w:rsidR="005A0896" w:rsidRPr="007E0DAE">
        <w:rPr>
          <w:rFonts w:ascii="Georgia" w:hAnsi="Georgia"/>
          <w:sz w:val="26"/>
          <w:szCs w:val="26"/>
        </w:rPr>
        <w:t xml:space="preserve">ly Current Events: </w:t>
      </w:r>
      <w:r w:rsidR="005A0896" w:rsidRPr="007E0DAE">
        <w:rPr>
          <w:rFonts w:ascii="Georgia" w:hAnsi="Georgia"/>
          <w:sz w:val="26"/>
          <w:szCs w:val="26"/>
        </w:rPr>
        <w:tab/>
        <w:t xml:space="preserve">Posted: </w:t>
      </w:r>
      <w:r w:rsidR="00AC37DA" w:rsidRPr="007E0DAE">
        <w:rPr>
          <w:rFonts w:ascii="Georgia" w:hAnsi="Georgia"/>
          <w:sz w:val="26"/>
          <w:szCs w:val="26"/>
        </w:rPr>
        <w:t>5.17</w:t>
      </w:r>
      <w:r w:rsidR="00D36089" w:rsidRPr="007E0DAE">
        <w:rPr>
          <w:rFonts w:ascii="Georgia" w:hAnsi="Georgia"/>
          <w:sz w:val="26"/>
          <w:szCs w:val="26"/>
        </w:rPr>
        <w:t>.21</w:t>
      </w:r>
    </w:p>
    <w:p w14:paraId="025C2396" w14:textId="77777777" w:rsidR="007E0DAE" w:rsidRPr="007E0DAE" w:rsidRDefault="007E0DAE" w:rsidP="007E0DAE">
      <w:pPr>
        <w:spacing w:line="276" w:lineRule="auto"/>
        <w:rPr>
          <w:rFonts w:ascii="Georgia" w:hAnsi="Georgia"/>
          <w:sz w:val="26"/>
          <w:szCs w:val="26"/>
        </w:rPr>
      </w:pPr>
    </w:p>
    <w:p w14:paraId="3518A7DC" w14:textId="177082AF" w:rsidR="007A453E" w:rsidRPr="007E0DAE" w:rsidRDefault="007A453E" w:rsidP="007E0DAE">
      <w:pPr>
        <w:spacing w:line="276" w:lineRule="auto"/>
        <w:rPr>
          <w:rFonts w:ascii="Georgia" w:hAnsi="Georgia"/>
          <w:sz w:val="26"/>
          <w:szCs w:val="26"/>
        </w:rPr>
      </w:pPr>
    </w:p>
    <w:p w14:paraId="70C5E1A6" w14:textId="6ECB9335" w:rsidR="00AC37DA" w:rsidRPr="007E0DAE" w:rsidRDefault="00AC37DA" w:rsidP="007E0DAE">
      <w:pPr>
        <w:spacing w:line="276" w:lineRule="auto"/>
        <w:rPr>
          <w:rFonts w:ascii="Georgia" w:hAnsi="Georgia"/>
          <w:sz w:val="26"/>
          <w:szCs w:val="26"/>
        </w:rPr>
      </w:pPr>
      <w:hyperlink r:id="rId9" w:history="1">
        <w:r w:rsidRPr="007E0DAE">
          <w:rPr>
            <w:rStyle w:val="Hyperlink"/>
            <w:rFonts w:ascii="Georgia" w:hAnsi="Georgia"/>
            <w:sz w:val="26"/>
            <w:szCs w:val="26"/>
          </w:rPr>
          <w:t>Explainer: “Why is Gaza Always Mired in Conflict?” Associated Press, May 14, 2021.</w:t>
        </w:r>
      </w:hyperlink>
    </w:p>
    <w:p w14:paraId="4F28C4CF" w14:textId="0893CB8B" w:rsidR="00C553AF" w:rsidRPr="007E0DAE" w:rsidRDefault="009028DF" w:rsidP="007E0DAE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Where is the Gaza Strip, and why has it been a territory in contention?</w:t>
      </w:r>
    </w:p>
    <w:p w14:paraId="28F45283" w14:textId="795DB223" w:rsidR="009028DF" w:rsidRPr="007E0DAE" w:rsidRDefault="009028DF" w:rsidP="007E0DAE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 xml:space="preserve">What is Hamas, and what is its history in the Gaza Strip? </w:t>
      </w:r>
    </w:p>
    <w:p w14:paraId="1A87ECF7" w14:textId="72624F7D" w:rsidR="009028DF" w:rsidRPr="007E0DAE" w:rsidRDefault="009028DF" w:rsidP="007E0DAE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 xml:space="preserve">Describe thee wars and military fighting that has gone on in the area over this time.  </w:t>
      </w:r>
    </w:p>
    <w:p w14:paraId="1858744B" w14:textId="06ACBF10" w:rsidR="007E0DAE" w:rsidRDefault="009028DF" w:rsidP="007E0DAE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Which side seems to be damaged more when fighting, Israel or Hamas</w:t>
      </w:r>
      <w:r w:rsidR="007E0DAE">
        <w:rPr>
          <w:rFonts w:ascii="Georgia" w:hAnsi="Georgia"/>
          <w:sz w:val="26"/>
          <w:szCs w:val="26"/>
        </w:rPr>
        <w:t>?</w:t>
      </w:r>
    </w:p>
    <w:p w14:paraId="2C2A7206" w14:textId="77777777" w:rsidR="007E0DAE" w:rsidRPr="007E0DAE" w:rsidRDefault="007E0DAE" w:rsidP="007E0DAE">
      <w:pPr>
        <w:spacing w:before="100" w:beforeAutospacing="1" w:after="100" w:afterAutospacing="1" w:line="276" w:lineRule="auto"/>
        <w:rPr>
          <w:rFonts w:ascii="Georgia" w:hAnsi="Georgia"/>
          <w:sz w:val="26"/>
          <w:szCs w:val="26"/>
        </w:rPr>
      </w:pPr>
    </w:p>
    <w:p w14:paraId="4DC26410" w14:textId="6D704CF9" w:rsidR="000637C8" w:rsidRPr="007E0DAE" w:rsidRDefault="000637C8" w:rsidP="007E0DAE">
      <w:pPr>
        <w:spacing w:before="100" w:beforeAutospacing="1" w:after="100" w:afterAutospacing="1" w:line="276" w:lineRule="auto"/>
        <w:rPr>
          <w:rFonts w:ascii="Georgia" w:hAnsi="Georgia"/>
          <w:sz w:val="26"/>
          <w:szCs w:val="26"/>
        </w:rPr>
      </w:pPr>
      <w:hyperlink r:id="rId10" w:history="1">
        <w:r w:rsidRPr="007E0DAE">
          <w:rPr>
            <w:rStyle w:val="Hyperlink"/>
            <w:rFonts w:ascii="Georgia" w:hAnsi="Georgia"/>
            <w:sz w:val="26"/>
            <w:szCs w:val="26"/>
          </w:rPr>
          <w:t xml:space="preserve">Smith, “Mask? No Mask? New Rules Leave Americans Recalibrating,” </w:t>
        </w:r>
        <w:r w:rsidRPr="007E0DAE">
          <w:rPr>
            <w:rStyle w:val="Hyperlink"/>
            <w:rFonts w:ascii="Georgia" w:hAnsi="Georgia"/>
            <w:i/>
            <w:sz w:val="26"/>
            <w:szCs w:val="26"/>
          </w:rPr>
          <w:t>New York Times</w:t>
        </w:r>
        <w:r w:rsidRPr="007E0DAE">
          <w:rPr>
            <w:rStyle w:val="Hyperlink"/>
            <w:rFonts w:ascii="Georgia" w:hAnsi="Georgia"/>
            <w:sz w:val="26"/>
            <w:szCs w:val="26"/>
          </w:rPr>
          <w:t>, 5.16.21.</w:t>
        </w:r>
      </w:hyperlink>
    </w:p>
    <w:p w14:paraId="68896D5F" w14:textId="0845F02F" w:rsidR="009028DF" w:rsidRPr="007E0DAE" w:rsidRDefault="009028DF" w:rsidP="007E0DAE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What has th</w:t>
      </w:r>
      <w:r w:rsidR="000637C8" w:rsidRPr="007E0DAE">
        <w:rPr>
          <w:rFonts w:ascii="Georgia" w:hAnsi="Georgia"/>
          <w:sz w:val="26"/>
          <w:szCs w:val="26"/>
        </w:rPr>
        <w:t>e</w:t>
      </w:r>
      <w:r w:rsidRPr="007E0DAE">
        <w:rPr>
          <w:rFonts w:ascii="Georgia" w:hAnsi="Georgia"/>
          <w:sz w:val="26"/>
          <w:szCs w:val="26"/>
        </w:rPr>
        <w:t xml:space="preserve"> altering of the CDC’s mask guidelines done?</w:t>
      </w:r>
    </w:p>
    <w:p w14:paraId="73D30F21" w14:textId="36EA3860" w:rsidR="009028DF" w:rsidRPr="007E0DAE" w:rsidRDefault="009028DF" w:rsidP="007E0DAE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What are citizens saying/</w:t>
      </w:r>
      <w:r w:rsidR="000637C8" w:rsidRPr="007E0DAE">
        <w:rPr>
          <w:rFonts w:ascii="Georgia" w:hAnsi="Georgia"/>
          <w:sz w:val="26"/>
          <w:szCs w:val="26"/>
        </w:rPr>
        <w:t xml:space="preserve">how are they </w:t>
      </w:r>
      <w:r w:rsidRPr="007E0DAE">
        <w:rPr>
          <w:rFonts w:ascii="Georgia" w:hAnsi="Georgia"/>
          <w:sz w:val="26"/>
          <w:szCs w:val="26"/>
        </w:rPr>
        <w:t>reacting to thi</w:t>
      </w:r>
      <w:r w:rsidR="000637C8" w:rsidRPr="007E0DAE">
        <w:rPr>
          <w:rFonts w:ascii="Georgia" w:hAnsi="Georgia"/>
          <w:sz w:val="26"/>
          <w:szCs w:val="26"/>
        </w:rPr>
        <w:t>s alteration</w:t>
      </w:r>
      <w:r w:rsidRPr="007E0DAE">
        <w:rPr>
          <w:rFonts w:ascii="Georgia" w:hAnsi="Georgia"/>
          <w:sz w:val="26"/>
          <w:szCs w:val="26"/>
        </w:rPr>
        <w:t>?</w:t>
      </w:r>
    </w:p>
    <w:p w14:paraId="39ABFB08" w14:textId="4D13E61B" w:rsidR="009028DF" w:rsidRPr="007E0DAE" w:rsidRDefault="000637C8" w:rsidP="007E0DAE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What is one fear people have about lifting the mask mandate?</w:t>
      </w:r>
    </w:p>
    <w:p w14:paraId="6E03768F" w14:textId="2F2A9BCF" w:rsidR="000637C8" w:rsidRPr="007E0DAE" w:rsidRDefault="000637C8" w:rsidP="007E0DAE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How does federalism and merchants’ own policies factor into the dispute?</w:t>
      </w:r>
    </w:p>
    <w:p w14:paraId="46AFBA2A" w14:textId="77777777" w:rsidR="007E0DAE" w:rsidRDefault="007E0DAE" w:rsidP="007E0DAE">
      <w:pPr>
        <w:pStyle w:val="NormalWeb"/>
        <w:spacing w:line="276" w:lineRule="auto"/>
        <w:rPr>
          <w:rStyle w:val="Emphasis"/>
          <w:rFonts w:ascii="Georgia" w:hAnsi="Georgia"/>
          <w:i w:val="0"/>
          <w:color w:val="0000FF"/>
          <w:sz w:val="26"/>
          <w:szCs w:val="26"/>
          <w:u w:val="single"/>
        </w:rPr>
      </w:pPr>
    </w:p>
    <w:p w14:paraId="71FD46A5" w14:textId="07083126" w:rsidR="00340BE4" w:rsidRPr="007E0DAE" w:rsidRDefault="00A94B72" w:rsidP="007E0DAE">
      <w:pPr>
        <w:pStyle w:val="NormalWeb"/>
        <w:spacing w:line="276" w:lineRule="auto"/>
        <w:rPr>
          <w:rStyle w:val="Emphasis"/>
          <w:rFonts w:ascii="Georgia" w:hAnsi="Georgia"/>
          <w:i w:val="0"/>
          <w:color w:val="0000FF"/>
          <w:sz w:val="26"/>
          <w:szCs w:val="26"/>
          <w:u w:val="single"/>
        </w:rPr>
      </w:pPr>
      <w:hyperlink r:id="rId11" w:history="1">
        <w:r w:rsidR="000637C8" w:rsidRPr="00A94B72">
          <w:rPr>
            <w:rStyle w:val="Hyperlink"/>
            <w:rFonts w:ascii="Georgia" w:hAnsi="Georgia"/>
            <w:sz w:val="26"/>
            <w:szCs w:val="26"/>
          </w:rPr>
          <w:t>Hunt, “Republicans have Dumped Reagan for Trump,” The Hill, 5.12.21.</w:t>
        </w:r>
      </w:hyperlink>
    </w:p>
    <w:p w14:paraId="34E88A13" w14:textId="2B03F5D4" w:rsidR="00340BE4" w:rsidRPr="007E0DAE" w:rsidRDefault="000637C8" w:rsidP="007E0DAE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Why does she call the GOP’s recent dropping Liz Cheney for Elise Stefanik a “proxy war”?</w:t>
      </w:r>
    </w:p>
    <w:p w14:paraId="5BC8FADD" w14:textId="01C7A28F" w:rsidR="000637C8" w:rsidRPr="007E0DAE" w:rsidRDefault="000637C8" w:rsidP="007E0DAE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How does the author contrast Reagan and Trump?</w:t>
      </w:r>
    </w:p>
    <w:p w14:paraId="62B3E924" w14:textId="58F398FA" w:rsidR="000637C8" w:rsidRPr="007E0DAE" w:rsidRDefault="000637C8" w:rsidP="007E0DAE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What’s Al Hunt’s take on Reagan’s legacy versus his communication skills?</w:t>
      </w:r>
    </w:p>
    <w:p w14:paraId="1EDAAB36" w14:textId="3909CDA5" w:rsidR="000637C8" w:rsidRPr="007E0DAE" w:rsidRDefault="007E0DAE" w:rsidP="007E0DAE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What does he say about Ste</w:t>
      </w:r>
      <w:r w:rsidR="000637C8" w:rsidRPr="007E0DAE">
        <w:rPr>
          <w:rFonts w:ascii="Georgia" w:hAnsi="Georgia"/>
          <w:sz w:val="26"/>
          <w:szCs w:val="26"/>
        </w:rPr>
        <w:t>fanik’s transformation?</w:t>
      </w:r>
    </w:p>
    <w:p w14:paraId="70EA2752" w14:textId="2F4AA5C8" w:rsidR="000637C8" w:rsidRPr="007E0DAE" w:rsidRDefault="007E0DAE" w:rsidP="007E0DAE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 xml:space="preserve">Do you agree with the author or not?  Why? </w:t>
      </w:r>
    </w:p>
    <w:p w14:paraId="5DC6C0F2" w14:textId="3F4CCA66" w:rsidR="007E0DAE" w:rsidRPr="007E0DAE" w:rsidRDefault="007E0DAE" w:rsidP="007E0DAE">
      <w:pPr>
        <w:spacing w:line="276" w:lineRule="auto"/>
        <w:rPr>
          <w:rFonts w:ascii="Georgia" w:hAnsi="Georgia"/>
          <w:sz w:val="26"/>
          <w:szCs w:val="26"/>
        </w:rPr>
      </w:pPr>
    </w:p>
    <w:p w14:paraId="7FFD706F" w14:textId="77777777" w:rsidR="007E0DAE" w:rsidRPr="007E0DAE" w:rsidRDefault="007E0DAE" w:rsidP="007E0DAE">
      <w:pPr>
        <w:spacing w:line="276" w:lineRule="auto"/>
        <w:rPr>
          <w:rFonts w:ascii="Georgia" w:hAnsi="Georgia"/>
          <w:sz w:val="26"/>
          <w:szCs w:val="26"/>
        </w:rPr>
      </w:pPr>
    </w:p>
    <w:p w14:paraId="6F416D54" w14:textId="77777777" w:rsidR="00340BE4" w:rsidRPr="007E0DAE" w:rsidRDefault="00340BE4" w:rsidP="007E0DAE">
      <w:pPr>
        <w:spacing w:line="276" w:lineRule="auto"/>
        <w:rPr>
          <w:rFonts w:ascii="Georgia" w:hAnsi="Georgia"/>
          <w:sz w:val="26"/>
          <w:szCs w:val="26"/>
        </w:rPr>
      </w:pPr>
      <w:bookmarkStart w:id="0" w:name="_GoBack"/>
      <w:bookmarkEnd w:id="0"/>
    </w:p>
    <w:sectPr w:rsidR="00340BE4" w:rsidRPr="007E0DAE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4D406" w14:textId="77777777" w:rsidR="005E6270" w:rsidRDefault="005E6270" w:rsidP="00413FC7">
      <w:r>
        <w:separator/>
      </w:r>
    </w:p>
  </w:endnote>
  <w:endnote w:type="continuationSeparator" w:id="0">
    <w:p w14:paraId="3D8C1544" w14:textId="77777777" w:rsidR="005E6270" w:rsidRDefault="005E6270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E22EA" w14:textId="77777777" w:rsidR="005E6270" w:rsidRDefault="005E6270" w:rsidP="00413FC7">
      <w:r>
        <w:separator/>
      </w:r>
    </w:p>
  </w:footnote>
  <w:footnote w:type="continuationSeparator" w:id="0">
    <w:p w14:paraId="6329E533" w14:textId="77777777" w:rsidR="005E6270" w:rsidRDefault="005E6270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3925"/>
    <w:multiLevelType w:val="hybridMultilevel"/>
    <w:tmpl w:val="1DEE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2B86"/>
    <w:multiLevelType w:val="hybridMultilevel"/>
    <w:tmpl w:val="466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80F19"/>
    <w:multiLevelType w:val="hybridMultilevel"/>
    <w:tmpl w:val="DB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2018"/>
    <w:multiLevelType w:val="hybridMultilevel"/>
    <w:tmpl w:val="411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479E1"/>
    <w:multiLevelType w:val="hybridMultilevel"/>
    <w:tmpl w:val="B7A0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316F9"/>
    <w:multiLevelType w:val="hybridMultilevel"/>
    <w:tmpl w:val="FD8A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324B8"/>
    <w:multiLevelType w:val="hybridMultilevel"/>
    <w:tmpl w:val="BE6C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495A"/>
    <w:multiLevelType w:val="hybridMultilevel"/>
    <w:tmpl w:val="8A90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3386A"/>
    <w:multiLevelType w:val="hybridMultilevel"/>
    <w:tmpl w:val="E00E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12FFE"/>
    <w:multiLevelType w:val="hybridMultilevel"/>
    <w:tmpl w:val="A1A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F31C1"/>
    <w:multiLevelType w:val="hybridMultilevel"/>
    <w:tmpl w:val="DD22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359B8"/>
    <w:multiLevelType w:val="hybridMultilevel"/>
    <w:tmpl w:val="25E0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354A1"/>
    <w:multiLevelType w:val="hybridMultilevel"/>
    <w:tmpl w:val="1A4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76DC4"/>
    <w:multiLevelType w:val="hybridMultilevel"/>
    <w:tmpl w:val="D2A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7405F"/>
    <w:multiLevelType w:val="hybridMultilevel"/>
    <w:tmpl w:val="5374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A127E"/>
    <w:multiLevelType w:val="hybridMultilevel"/>
    <w:tmpl w:val="2692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6266"/>
    <w:multiLevelType w:val="hybridMultilevel"/>
    <w:tmpl w:val="BF4C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16"/>
  </w:num>
  <w:num w:numId="9">
    <w:abstractNumId w:val="9"/>
  </w:num>
  <w:num w:numId="10">
    <w:abstractNumId w:val="4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15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00C8C"/>
    <w:rsid w:val="00010507"/>
    <w:rsid w:val="00011C78"/>
    <w:rsid w:val="00015981"/>
    <w:rsid w:val="0003243A"/>
    <w:rsid w:val="0003370D"/>
    <w:rsid w:val="00050333"/>
    <w:rsid w:val="0005189D"/>
    <w:rsid w:val="00055F0B"/>
    <w:rsid w:val="000637C8"/>
    <w:rsid w:val="000838D9"/>
    <w:rsid w:val="00083C91"/>
    <w:rsid w:val="00091DD0"/>
    <w:rsid w:val="00093196"/>
    <w:rsid w:val="00094D12"/>
    <w:rsid w:val="000A3FFF"/>
    <w:rsid w:val="000B0AE9"/>
    <w:rsid w:val="000B45FC"/>
    <w:rsid w:val="000B48A6"/>
    <w:rsid w:val="000C78F7"/>
    <w:rsid w:val="000F0124"/>
    <w:rsid w:val="000F0653"/>
    <w:rsid w:val="000F1F15"/>
    <w:rsid w:val="00104970"/>
    <w:rsid w:val="00106B95"/>
    <w:rsid w:val="00110F5D"/>
    <w:rsid w:val="00113514"/>
    <w:rsid w:val="00123284"/>
    <w:rsid w:val="00124994"/>
    <w:rsid w:val="00126BD5"/>
    <w:rsid w:val="00127F6D"/>
    <w:rsid w:val="0014073A"/>
    <w:rsid w:val="00141B3A"/>
    <w:rsid w:val="00144AF2"/>
    <w:rsid w:val="001603DA"/>
    <w:rsid w:val="00163824"/>
    <w:rsid w:val="00163EB7"/>
    <w:rsid w:val="0017215C"/>
    <w:rsid w:val="001755BA"/>
    <w:rsid w:val="001861F2"/>
    <w:rsid w:val="00192A61"/>
    <w:rsid w:val="001943C5"/>
    <w:rsid w:val="00197381"/>
    <w:rsid w:val="00197448"/>
    <w:rsid w:val="001A3D75"/>
    <w:rsid w:val="001B3B5B"/>
    <w:rsid w:val="001B7083"/>
    <w:rsid w:val="001C557B"/>
    <w:rsid w:val="001C79FB"/>
    <w:rsid w:val="001D2827"/>
    <w:rsid w:val="001E169C"/>
    <w:rsid w:val="001E309A"/>
    <w:rsid w:val="001F447D"/>
    <w:rsid w:val="0020064A"/>
    <w:rsid w:val="00202125"/>
    <w:rsid w:val="0020730A"/>
    <w:rsid w:val="00214D5E"/>
    <w:rsid w:val="00222AEF"/>
    <w:rsid w:val="00233CF8"/>
    <w:rsid w:val="00235DA9"/>
    <w:rsid w:val="002402D5"/>
    <w:rsid w:val="00240DAD"/>
    <w:rsid w:val="002413CD"/>
    <w:rsid w:val="00243E0B"/>
    <w:rsid w:val="002456B2"/>
    <w:rsid w:val="002560CC"/>
    <w:rsid w:val="00263EBA"/>
    <w:rsid w:val="00264640"/>
    <w:rsid w:val="0027594C"/>
    <w:rsid w:val="00285B39"/>
    <w:rsid w:val="002B11C9"/>
    <w:rsid w:val="002B13AA"/>
    <w:rsid w:val="002B1F6C"/>
    <w:rsid w:val="002B1F86"/>
    <w:rsid w:val="002B28E3"/>
    <w:rsid w:val="002B4687"/>
    <w:rsid w:val="002B5DDE"/>
    <w:rsid w:val="002B6E12"/>
    <w:rsid w:val="002C2BA8"/>
    <w:rsid w:val="002C4AC4"/>
    <w:rsid w:val="002D0506"/>
    <w:rsid w:val="002D2F60"/>
    <w:rsid w:val="002D5E2F"/>
    <w:rsid w:val="002E2710"/>
    <w:rsid w:val="002F1E55"/>
    <w:rsid w:val="002F3DD1"/>
    <w:rsid w:val="00305CA8"/>
    <w:rsid w:val="00307AEC"/>
    <w:rsid w:val="00320E5C"/>
    <w:rsid w:val="00327B8E"/>
    <w:rsid w:val="00336483"/>
    <w:rsid w:val="003366D3"/>
    <w:rsid w:val="00340506"/>
    <w:rsid w:val="00340BE4"/>
    <w:rsid w:val="00350001"/>
    <w:rsid w:val="003549CC"/>
    <w:rsid w:val="0039405D"/>
    <w:rsid w:val="00395C5B"/>
    <w:rsid w:val="00396933"/>
    <w:rsid w:val="003A07C6"/>
    <w:rsid w:val="003C346E"/>
    <w:rsid w:val="003C4BBE"/>
    <w:rsid w:val="003C7E56"/>
    <w:rsid w:val="003E545E"/>
    <w:rsid w:val="003F308C"/>
    <w:rsid w:val="003F7D19"/>
    <w:rsid w:val="00403134"/>
    <w:rsid w:val="00407998"/>
    <w:rsid w:val="00410758"/>
    <w:rsid w:val="0041130E"/>
    <w:rsid w:val="00413FC7"/>
    <w:rsid w:val="004173F2"/>
    <w:rsid w:val="00422443"/>
    <w:rsid w:val="00425E57"/>
    <w:rsid w:val="00426D5E"/>
    <w:rsid w:val="00441803"/>
    <w:rsid w:val="00442F02"/>
    <w:rsid w:val="0045549B"/>
    <w:rsid w:val="00461E96"/>
    <w:rsid w:val="004671C0"/>
    <w:rsid w:val="004701BA"/>
    <w:rsid w:val="00471A24"/>
    <w:rsid w:val="00483B98"/>
    <w:rsid w:val="00483D1C"/>
    <w:rsid w:val="00483DD4"/>
    <w:rsid w:val="00493537"/>
    <w:rsid w:val="004B1A2C"/>
    <w:rsid w:val="004B31C3"/>
    <w:rsid w:val="004B3B89"/>
    <w:rsid w:val="004B40BA"/>
    <w:rsid w:val="004C20DC"/>
    <w:rsid w:val="004C5A8B"/>
    <w:rsid w:val="004E0AEB"/>
    <w:rsid w:val="004E36B3"/>
    <w:rsid w:val="004E78F3"/>
    <w:rsid w:val="004F02D5"/>
    <w:rsid w:val="004F5452"/>
    <w:rsid w:val="00505D32"/>
    <w:rsid w:val="00507879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D62"/>
    <w:rsid w:val="00541AB0"/>
    <w:rsid w:val="0054730D"/>
    <w:rsid w:val="00550E9F"/>
    <w:rsid w:val="005543F0"/>
    <w:rsid w:val="00556393"/>
    <w:rsid w:val="005751AC"/>
    <w:rsid w:val="00585956"/>
    <w:rsid w:val="00585F58"/>
    <w:rsid w:val="00587598"/>
    <w:rsid w:val="00596C49"/>
    <w:rsid w:val="005A0896"/>
    <w:rsid w:val="005C0E15"/>
    <w:rsid w:val="005E317E"/>
    <w:rsid w:val="005E329D"/>
    <w:rsid w:val="005E6270"/>
    <w:rsid w:val="005F4BE4"/>
    <w:rsid w:val="005F6421"/>
    <w:rsid w:val="006026EC"/>
    <w:rsid w:val="00625D2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750FE"/>
    <w:rsid w:val="00686699"/>
    <w:rsid w:val="0068767A"/>
    <w:rsid w:val="00694419"/>
    <w:rsid w:val="006950AF"/>
    <w:rsid w:val="006A47BD"/>
    <w:rsid w:val="006C511E"/>
    <w:rsid w:val="006D3FF2"/>
    <w:rsid w:val="006D4AE7"/>
    <w:rsid w:val="006E659F"/>
    <w:rsid w:val="006F1114"/>
    <w:rsid w:val="006F313A"/>
    <w:rsid w:val="006F4539"/>
    <w:rsid w:val="00710293"/>
    <w:rsid w:val="007204E5"/>
    <w:rsid w:val="00730946"/>
    <w:rsid w:val="00730AFD"/>
    <w:rsid w:val="007423E1"/>
    <w:rsid w:val="00750F85"/>
    <w:rsid w:val="00750FC1"/>
    <w:rsid w:val="0075286E"/>
    <w:rsid w:val="007573BD"/>
    <w:rsid w:val="00757A93"/>
    <w:rsid w:val="00760A09"/>
    <w:rsid w:val="00780C31"/>
    <w:rsid w:val="00781D78"/>
    <w:rsid w:val="00791D89"/>
    <w:rsid w:val="00795368"/>
    <w:rsid w:val="007969BE"/>
    <w:rsid w:val="007A29A0"/>
    <w:rsid w:val="007A453E"/>
    <w:rsid w:val="007A52AB"/>
    <w:rsid w:val="007A572C"/>
    <w:rsid w:val="007B17B7"/>
    <w:rsid w:val="007C09D2"/>
    <w:rsid w:val="007C29E5"/>
    <w:rsid w:val="007C4811"/>
    <w:rsid w:val="007E0DAE"/>
    <w:rsid w:val="007E3489"/>
    <w:rsid w:val="00803CA6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8DF"/>
    <w:rsid w:val="00902B11"/>
    <w:rsid w:val="00906002"/>
    <w:rsid w:val="00916896"/>
    <w:rsid w:val="009170E2"/>
    <w:rsid w:val="00934891"/>
    <w:rsid w:val="00951E92"/>
    <w:rsid w:val="009602B1"/>
    <w:rsid w:val="00965D8C"/>
    <w:rsid w:val="009804AD"/>
    <w:rsid w:val="00983FA2"/>
    <w:rsid w:val="00984D4F"/>
    <w:rsid w:val="00990C87"/>
    <w:rsid w:val="0099345A"/>
    <w:rsid w:val="00996CC9"/>
    <w:rsid w:val="00996D1E"/>
    <w:rsid w:val="009D0E80"/>
    <w:rsid w:val="009D14DD"/>
    <w:rsid w:val="009E4E52"/>
    <w:rsid w:val="009E75DF"/>
    <w:rsid w:val="009F04AB"/>
    <w:rsid w:val="009F06CC"/>
    <w:rsid w:val="009F5E58"/>
    <w:rsid w:val="009F779A"/>
    <w:rsid w:val="00A0555D"/>
    <w:rsid w:val="00A210B9"/>
    <w:rsid w:val="00A36EEC"/>
    <w:rsid w:val="00A423D8"/>
    <w:rsid w:val="00A5281D"/>
    <w:rsid w:val="00A53372"/>
    <w:rsid w:val="00A5685D"/>
    <w:rsid w:val="00A56FD1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44E6"/>
    <w:rsid w:val="00AA7BE5"/>
    <w:rsid w:val="00AC37DA"/>
    <w:rsid w:val="00AC574F"/>
    <w:rsid w:val="00AD07F7"/>
    <w:rsid w:val="00AD26CA"/>
    <w:rsid w:val="00AD5A84"/>
    <w:rsid w:val="00AE02E9"/>
    <w:rsid w:val="00AE4C17"/>
    <w:rsid w:val="00AF295E"/>
    <w:rsid w:val="00AF4126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6D14"/>
    <w:rsid w:val="00BA0AA3"/>
    <w:rsid w:val="00BA3DF2"/>
    <w:rsid w:val="00BA3E83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7B"/>
    <w:rsid w:val="00C0339B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2132"/>
    <w:rsid w:val="00C537A6"/>
    <w:rsid w:val="00C53E35"/>
    <w:rsid w:val="00C553AF"/>
    <w:rsid w:val="00C73632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D10EE5"/>
    <w:rsid w:val="00D10F77"/>
    <w:rsid w:val="00D20556"/>
    <w:rsid w:val="00D2319A"/>
    <w:rsid w:val="00D23F46"/>
    <w:rsid w:val="00D32D99"/>
    <w:rsid w:val="00D36089"/>
    <w:rsid w:val="00D61498"/>
    <w:rsid w:val="00D61E62"/>
    <w:rsid w:val="00D6355D"/>
    <w:rsid w:val="00D70068"/>
    <w:rsid w:val="00D80826"/>
    <w:rsid w:val="00D9043E"/>
    <w:rsid w:val="00D93F1B"/>
    <w:rsid w:val="00DA576E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2C70"/>
    <w:rsid w:val="00E37E7D"/>
    <w:rsid w:val="00E42A73"/>
    <w:rsid w:val="00E44F91"/>
    <w:rsid w:val="00E51B08"/>
    <w:rsid w:val="00E568A5"/>
    <w:rsid w:val="00E64B0E"/>
    <w:rsid w:val="00E70A7F"/>
    <w:rsid w:val="00E70BF9"/>
    <w:rsid w:val="00EE3058"/>
    <w:rsid w:val="00EE5CC6"/>
    <w:rsid w:val="00EF2B5F"/>
    <w:rsid w:val="00EF31DA"/>
    <w:rsid w:val="00F16754"/>
    <w:rsid w:val="00F229CD"/>
    <w:rsid w:val="00F319B7"/>
    <w:rsid w:val="00F34E16"/>
    <w:rsid w:val="00F414C6"/>
    <w:rsid w:val="00F442CD"/>
    <w:rsid w:val="00F527E6"/>
    <w:rsid w:val="00F57356"/>
    <w:rsid w:val="00F57942"/>
    <w:rsid w:val="00F6343D"/>
    <w:rsid w:val="00F67751"/>
    <w:rsid w:val="00F6790C"/>
    <w:rsid w:val="00F748CC"/>
    <w:rsid w:val="00F7610C"/>
    <w:rsid w:val="00F77833"/>
    <w:rsid w:val="00F908C0"/>
    <w:rsid w:val="00F91B38"/>
    <w:rsid w:val="00F97F77"/>
    <w:rsid w:val="00F97FB0"/>
    <w:rsid w:val="00FA4FB4"/>
    <w:rsid w:val="00FC04F0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hill.com/opinion/campaign/553022-republicans-have-dumped-reagan-for-trum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sn.com/en-us/news/us/mask-no-mask-new-rules-leave-americans-recalibrating-hour-by-hour/ar-BB1gM7FO?li=BBnb7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why-is-gaza-almost-always-mired-in-conflict-e351bb1456155dd0b2e4d6bcbe716d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536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5</cp:revision>
  <cp:lastPrinted>2021-05-16T18:36:00Z</cp:lastPrinted>
  <dcterms:created xsi:type="dcterms:W3CDTF">2021-05-16T09:49:00Z</dcterms:created>
  <dcterms:modified xsi:type="dcterms:W3CDTF">2021-05-16T18:45:00Z</dcterms:modified>
</cp:coreProperties>
</file>