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442F02" w:rsidRDefault="004671C0" w:rsidP="00233CF8">
      <w:pPr>
        <w:spacing w:line="276" w:lineRule="auto"/>
        <w:rPr>
          <w:sz w:val="26"/>
          <w:szCs w:val="26"/>
        </w:rPr>
      </w:pPr>
      <w:r w:rsidRPr="00442F02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42F02" w:rsidRDefault="004671C0" w:rsidP="00233CF8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United States Government &amp; Politics</w:t>
      </w:r>
    </w:p>
    <w:p w14:paraId="629B7112" w14:textId="0BD59D1A" w:rsidR="004671C0" w:rsidRPr="00442F02" w:rsidRDefault="004671C0" w:rsidP="00233CF8">
      <w:pPr>
        <w:spacing w:line="276" w:lineRule="auto"/>
        <w:rPr>
          <w:sz w:val="26"/>
          <w:szCs w:val="26"/>
        </w:rPr>
      </w:pPr>
    </w:p>
    <w:p w14:paraId="07A69581" w14:textId="2D83A589" w:rsidR="00123284" w:rsidRPr="00442F02" w:rsidRDefault="004B31C3" w:rsidP="00233CF8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Wee</w:t>
      </w:r>
      <w:r w:rsidR="00CF13E2" w:rsidRPr="00442F02">
        <w:rPr>
          <w:sz w:val="26"/>
          <w:szCs w:val="26"/>
        </w:rPr>
        <w:t>k</w:t>
      </w:r>
      <w:r w:rsidR="005A0896" w:rsidRPr="00442F02">
        <w:rPr>
          <w:sz w:val="26"/>
          <w:szCs w:val="26"/>
        </w:rPr>
        <w:t xml:space="preserve">ly Current Events: </w:t>
      </w:r>
      <w:r w:rsidR="005A0896" w:rsidRPr="00442F02">
        <w:rPr>
          <w:sz w:val="26"/>
          <w:szCs w:val="26"/>
        </w:rPr>
        <w:tab/>
        <w:t xml:space="preserve">Posted: </w:t>
      </w:r>
      <w:r w:rsidR="00D36089">
        <w:rPr>
          <w:sz w:val="26"/>
          <w:szCs w:val="26"/>
        </w:rPr>
        <w:t>4.5.21</w:t>
      </w:r>
    </w:p>
    <w:p w14:paraId="37E467A5" w14:textId="73458519" w:rsidR="00426D5E" w:rsidRDefault="00426D5E" w:rsidP="00426D5E">
      <w:pPr>
        <w:spacing w:line="276" w:lineRule="auto"/>
        <w:rPr>
          <w:sz w:val="26"/>
          <w:szCs w:val="26"/>
        </w:rPr>
      </w:pPr>
    </w:p>
    <w:p w14:paraId="4D101441" w14:textId="77777777" w:rsidR="00015981" w:rsidRDefault="00015981" w:rsidP="00426D5E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14:paraId="655AA355" w14:textId="2CDE8DCD" w:rsidR="00426D5E" w:rsidRDefault="00EF2B5F" w:rsidP="00426D5E">
      <w:pPr>
        <w:spacing w:line="276" w:lineRule="auto"/>
      </w:pPr>
      <w:hyperlink r:id="rId9" w:history="1">
        <w:r w:rsidRPr="00EF2B5F">
          <w:rPr>
            <w:rStyle w:val="Hyperlink"/>
          </w:rPr>
          <w:t>Nadler &amp; Amy, “What do</w:t>
        </w:r>
        <w:r w:rsidR="00113514">
          <w:rPr>
            <w:rStyle w:val="Hyperlink"/>
          </w:rPr>
          <w:t>e</w:t>
        </w:r>
        <w:r w:rsidRPr="00EF2B5F">
          <w:rPr>
            <w:rStyle w:val="Hyperlink"/>
          </w:rPr>
          <w:t>s the GA Voting Law do?” Associated Press, 4.2.21.</w:t>
        </w:r>
      </w:hyperlink>
    </w:p>
    <w:p w14:paraId="7B15B8F3" w14:textId="77777777" w:rsidR="00EF2B5F" w:rsidRDefault="00EF2B5F" w:rsidP="00426D5E">
      <w:pPr>
        <w:spacing w:line="276" w:lineRule="auto"/>
        <w:rPr>
          <w:sz w:val="26"/>
          <w:szCs w:val="26"/>
        </w:rPr>
      </w:pPr>
    </w:p>
    <w:p w14:paraId="0DEAA2E5" w14:textId="2117E5FB" w:rsidR="00EF2B5F" w:rsidRDefault="00EF2B5F" w:rsidP="00D3608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long, in pages, is the new Georgia </w:t>
      </w:r>
      <w:r w:rsidR="00113514">
        <w:rPr>
          <w:sz w:val="26"/>
          <w:szCs w:val="26"/>
        </w:rPr>
        <w:t>v</w:t>
      </w:r>
      <w:r>
        <w:rPr>
          <w:sz w:val="26"/>
          <w:szCs w:val="26"/>
        </w:rPr>
        <w:t>oting law?</w:t>
      </w:r>
    </w:p>
    <w:p w14:paraId="067C6979" w14:textId="5B925251" w:rsidR="00EF2B5F" w:rsidRDefault="00EF2B5F" w:rsidP="00D3608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How do the two parti</w:t>
      </w:r>
      <w:r w:rsidR="00113514">
        <w:rPr>
          <w:sz w:val="26"/>
          <w:szCs w:val="26"/>
        </w:rPr>
        <w:t>e</w:t>
      </w:r>
      <w:r>
        <w:rPr>
          <w:sz w:val="26"/>
          <w:szCs w:val="26"/>
        </w:rPr>
        <w:t>s differ in their view of this n</w:t>
      </w:r>
      <w:r w:rsidR="00113514">
        <w:rPr>
          <w:sz w:val="26"/>
          <w:szCs w:val="26"/>
        </w:rPr>
        <w:t>e</w:t>
      </w:r>
      <w:r>
        <w:rPr>
          <w:sz w:val="26"/>
          <w:szCs w:val="26"/>
        </w:rPr>
        <w:t>w law?</w:t>
      </w:r>
    </w:p>
    <w:p w14:paraId="7440F4E9" w14:textId="66A4C63B" w:rsidR="00EF2B5F" w:rsidRDefault="00EF2B5F" w:rsidP="00D3608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</w:t>
      </w:r>
      <w:r w:rsidR="00113514">
        <w:rPr>
          <w:sz w:val="26"/>
          <w:szCs w:val="26"/>
        </w:rPr>
        <w:t>y does the law prevent</w:t>
      </w:r>
      <w:r>
        <w:rPr>
          <w:sz w:val="26"/>
          <w:szCs w:val="26"/>
        </w:rPr>
        <w:t xml:space="preserve"> providing food and water to voters?</w:t>
      </w:r>
    </w:p>
    <w:p w14:paraId="3D9F7D3C" w14:textId="0EE7EC0D" w:rsidR="000A3FFF" w:rsidRDefault="00EF2B5F" w:rsidP="00D3608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How </w:t>
      </w:r>
      <w:r w:rsidR="00113514">
        <w:rPr>
          <w:sz w:val="26"/>
          <w:szCs w:val="26"/>
        </w:rPr>
        <w:t xml:space="preserve">des it address </w:t>
      </w:r>
      <w:r w:rsidR="00A7709B">
        <w:rPr>
          <w:sz w:val="26"/>
          <w:szCs w:val="26"/>
        </w:rPr>
        <w:t>voting on Sundays in weekend</w:t>
      </w:r>
      <w:r w:rsidR="00113514">
        <w:rPr>
          <w:sz w:val="26"/>
          <w:szCs w:val="26"/>
        </w:rPr>
        <w:t xml:space="preserve">s ahead of </w:t>
      </w:r>
      <w:r w:rsidR="00A7709B">
        <w:rPr>
          <w:sz w:val="26"/>
          <w:szCs w:val="26"/>
        </w:rPr>
        <w:t>electi</w:t>
      </w:r>
      <w:r w:rsidR="00113514">
        <w:rPr>
          <w:sz w:val="26"/>
          <w:szCs w:val="26"/>
        </w:rPr>
        <w:t>o</w:t>
      </w:r>
      <w:r w:rsidR="00A7709B">
        <w:rPr>
          <w:sz w:val="26"/>
          <w:szCs w:val="26"/>
        </w:rPr>
        <w:t>n day?</w:t>
      </w:r>
    </w:p>
    <w:p w14:paraId="601B7D26" w14:textId="35E89059" w:rsidR="00A7709B" w:rsidRDefault="00113514" w:rsidP="00D3608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Which</w:t>
      </w:r>
      <w:r w:rsidR="00A7709B">
        <w:rPr>
          <w:sz w:val="26"/>
          <w:szCs w:val="26"/>
        </w:rPr>
        <w:t xml:space="preserve"> groups challenged the law?</w:t>
      </w:r>
    </w:p>
    <w:p w14:paraId="164CE469" w14:textId="00810B89" w:rsidR="00113514" w:rsidRPr="00113514" w:rsidRDefault="00A7709B" w:rsidP="00113514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113514">
        <w:rPr>
          <w:sz w:val="26"/>
          <w:szCs w:val="26"/>
        </w:rPr>
        <w:t>constitutional challe</w:t>
      </w:r>
      <w:r>
        <w:rPr>
          <w:sz w:val="26"/>
          <w:szCs w:val="26"/>
        </w:rPr>
        <w:t>nge</w:t>
      </w:r>
      <w:r w:rsidR="00113514">
        <w:rPr>
          <w:sz w:val="26"/>
          <w:szCs w:val="26"/>
        </w:rPr>
        <w:t>s are they making?</w:t>
      </w:r>
    </w:p>
    <w:p w14:paraId="1BA85C69" w14:textId="71A43AC4" w:rsidR="00493537" w:rsidRDefault="00493537" w:rsidP="005543F0">
      <w:pPr>
        <w:spacing w:line="276" w:lineRule="auto"/>
        <w:rPr>
          <w:sz w:val="26"/>
          <w:szCs w:val="26"/>
        </w:rPr>
      </w:pPr>
    </w:p>
    <w:p w14:paraId="446F73A8" w14:textId="77777777" w:rsidR="00113514" w:rsidRDefault="00113514" w:rsidP="005543F0">
      <w:pPr>
        <w:spacing w:line="276" w:lineRule="auto"/>
        <w:rPr>
          <w:sz w:val="26"/>
          <w:szCs w:val="26"/>
        </w:rPr>
      </w:pPr>
    </w:p>
    <w:p w14:paraId="44B76821" w14:textId="400500D8" w:rsidR="0099345A" w:rsidRDefault="00AE4C17" w:rsidP="005543F0">
      <w:pPr>
        <w:spacing w:line="276" w:lineRule="auto"/>
        <w:rPr>
          <w:sz w:val="26"/>
          <w:szCs w:val="26"/>
        </w:rPr>
      </w:pPr>
      <w:hyperlink r:id="rId10" w:history="1">
        <w:r w:rsidRPr="00AE4C17">
          <w:rPr>
            <w:rStyle w:val="Hyperlink"/>
          </w:rPr>
          <w:t xml:space="preserve">Wagner, “In Moving All-Star Game, Another Sport Flexes its Activist Muscles,” </w:t>
        </w:r>
        <w:r w:rsidRPr="00AE4C17">
          <w:rPr>
            <w:rStyle w:val="Hyperlink"/>
            <w:i/>
          </w:rPr>
          <w:t>New York Times</w:t>
        </w:r>
        <w:r w:rsidRPr="00AE4C17">
          <w:rPr>
            <w:rStyle w:val="Hyperlink"/>
          </w:rPr>
          <w:t>, 4.3.21.</w:t>
        </w:r>
      </w:hyperlink>
    </w:p>
    <w:p w14:paraId="1E5630AA" w14:textId="77777777" w:rsidR="0099345A" w:rsidRDefault="0099345A" w:rsidP="005543F0">
      <w:pPr>
        <w:spacing w:line="276" w:lineRule="auto"/>
        <w:rPr>
          <w:sz w:val="26"/>
          <w:szCs w:val="26"/>
        </w:rPr>
      </w:pPr>
    </w:p>
    <w:p w14:paraId="28974DDF" w14:textId="70D4B9C4" w:rsidR="00442F02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What decision did Major League Baseball recently make and why?</w:t>
      </w:r>
    </w:p>
    <w:p w14:paraId="5271D6BB" w14:textId="1A94AD19" w:rsidR="00AE4C17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What notable athletes have been involved in social or political causes?</w:t>
      </w:r>
    </w:p>
    <w:p w14:paraId="0D320B44" w14:textId="45FFE137" w:rsidR="00AE4C17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What is ironic about the Atlanta WNBA team’s recent political activity?</w:t>
      </w:r>
    </w:p>
    <w:p w14:paraId="3F9995BB" w14:textId="0A828791" w:rsidR="00AE4C17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 xml:space="preserve">Which party or ideology do most Sports teams owners follow/align with? </w:t>
      </w:r>
    </w:p>
    <w:p w14:paraId="74CF51B1" w14:textId="37E84678" w:rsidR="00AE4C17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How have attitudes among these owners and league leaders recently changed? Why?</w:t>
      </w:r>
    </w:p>
    <w:p w14:paraId="5735BD31" w14:textId="77777777" w:rsidR="00AE4C17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What is an example of such change?</w:t>
      </w:r>
    </w:p>
    <w:p w14:paraId="0F9C813E" w14:textId="77777777" w:rsidR="00AE4C17" w:rsidRPr="00AE4C17" w:rsidRDefault="00AE4C17" w:rsidP="00D36089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What Georgia companies have also spoken out against the law?</w:t>
      </w:r>
    </w:p>
    <w:p w14:paraId="63961EC1" w14:textId="77777777" w:rsidR="00AE4C17" w:rsidRPr="00AE4C17" w:rsidRDefault="00AE4C17" w:rsidP="00AE4C17">
      <w:pPr>
        <w:pStyle w:val="ListParagraph"/>
        <w:numPr>
          <w:ilvl w:val="0"/>
          <w:numId w:val="2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How do you feel about MLB’s decision? </w:t>
      </w:r>
    </w:p>
    <w:p w14:paraId="1E2F2286" w14:textId="114C20BC" w:rsidR="00AE4C17" w:rsidRPr="00AE4C17" w:rsidRDefault="00AE4C17" w:rsidP="00AE4C17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2BCB8007" w14:textId="77777777" w:rsidR="00493537" w:rsidRDefault="00493537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0AF1DD27" w14:textId="5FD08934" w:rsidR="00D80826" w:rsidRDefault="00D36089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11" w:history="1">
        <w:r w:rsidRPr="00D36089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Cillizza, “Why Matt Gaetz’s Days . . . are numbered,” CNN.com, 4.2.21.</w:t>
        </w:r>
      </w:hyperlink>
    </w:p>
    <w:p w14:paraId="3BAABA17" w14:textId="566F2B0E" w:rsidR="00D80826" w:rsidRDefault="00D80826" w:rsidP="006C511E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53B4F83E" w14:textId="24020639" w:rsidR="00D36089" w:rsidRDefault="00D36089" w:rsidP="00D36089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Who is Matt Gaetz and why is he part of a Justice Department investigation?</w:t>
      </w:r>
    </w:p>
    <w:p w14:paraId="21A4A58D" w14:textId="33E49E47" w:rsidR="00D36089" w:rsidRDefault="00D36089" w:rsidP="00D36089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How have fellow </w:t>
      </w:r>
      <w:r w:rsidR="00C23775">
        <w:rPr>
          <w:bCs/>
          <w:sz w:val="26"/>
          <w:szCs w:val="26"/>
          <w:bdr w:val="none" w:sz="0" w:space="0" w:color="auto" w:frame="1"/>
          <w:shd w:val="clear" w:color="auto" w:fill="FFFFFF"/>
        </w:rPr>
        <w:t>Republicans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responded </w:t>
      </w:r>
      <w:r w:rsidR="00C23775">
        <w:rPr>
          <w:bCs/>
          <w:sz w:val="26"/>
          <w:szCs w:val="26"/>
          <w:bdr w:val="none" w:sz="0" w:space="0" w:color="auto" w:frame="1"/>
          <w:shd w:val="clear" w:color="auto" w:fill="FFFFFF"/>
        </w:rPr>
        <w:t>to these allegations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? </w:t>
      </w:r>
    </w:p>
    <w:p w14:paraId="2EFBE1F8" w14:textId="16D7B228" w:rsidR="00D36089" w:rsidRDefault="00D36089" w:rsidP="00D36089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How does the author describe Congressman Gaetz?</w:t>
      </w:r>
    </w:p>
    <w:p w14:paraId="688CA2DA" w14:textId="56E060DA" w:rsidR="00D36089" w:rsidRPr="00D36089" w:rsidRDefault="00D36089" w:rsidP="00D36089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How do fellow lawmakers regard him? </w:t>
      </w:r>
      <w:r w:rsidRPr="00D36089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</w:t>
      </w:r>
      <w:r w:rsidR="00C23775" w:rsidRPr="00D36089">
        <w:rPr>
          <w:bCs/>
          <w:sz w:val="26"/>
          <w:szCs w:val="26"/>
          <w:bdr w:val="none" w:sz="0" w:space="0" w:color="auto" w:frame="1"/>
          <w:shd w:val="clear" w:color="auto" w:fill="FFFFFF"/>
        </w:rPr>
        <w:t>evidence</w:t>
      </w:r>
      <w:r w:rsidRPr="00D36089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does the author provide for proof?</w:t>
      </w:r>
    </w:p>
    <w:p w14:paraId="66E9B9B9" w14:textId="168350B8" w:rsidR="00D36089" w:rsidRDefault="00D36089" w:rsidP="00D36089">
      <w:pPr>
        <w:pStyle w:val="ListParagraph"/>
        <w:numPr>
          <w:ilvl w:val="0"/>
          <w:numId w:val="3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>What recent actions of Gaetz does he point to</w:t>
      </w:r>
      <w:r w:rsidR="00C23775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in order</w:t>
      </w:r>
      <w:r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to show how he has burned bridges or made </w:t>
      </w:r>
      <w:r w:rsidR="00C23775">
        <w:rPr>
          <w:bCs/>
          <w:sz w:val="26"/>
          <w:szCs w:val="26"/>
          <w:bdr w:val="none" w:sz="0" w:space="0" w:color="auto" w:frame="1"/>
          <w:shd w:val="clear" w:color="auto" w:fill="FFFFFF"/>
        </w:rPr>
        <w:t>working with GOP leadership impossible</w:t>
      </w:r>
      <w:r w:rsidR="00AE4C17">
        <w:rPr>
          <w:bCs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646C9A79" w14:textId="77777777" w:rsidR="00D36089" w:rsidRPr="00D36089" w:rsidRDefault="00D36089" w:rsidP="00D36089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sectPr w:rsidR="00D36089" w:rsidRPr="00D36089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ED25" w14:textId="77777777" w:rsidR="00866376" w:rsidRDefault="00866376" w:rsidP="00413FC7">
      <w:r>
        <w:separator/>
      </w:r>
    </w:p>
  </w:endnote>
  <w:endnote w:type="continuationSeparator" w:id="0">
    <w:p w14:paraId="2D7384F3" w14:textId="77777777" w:rsidR="00866376" w:rsidRDefault="00866376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59FC" w14:textId="77777777" w:rsidR="00866376" w:rsidRDefault="00866376" w:rsidP="00413FC7">
      <w:r>
        <w:separator/>
      </w:r>
    </w:p>
  </w:footnote>
  <w:footnote w:type="continuationSeparator" w:id="0">
    <w:p w14:paraId="4FFDF87F" w14:textId="77777777" w:rsidR="00866376" w:rsidRDefault="00866376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15981"/>
    <w:rsid w:val="0003243A"/>
    <w:rsid w:val="00050333"/>
    <w:rsid w:val="0005189D"/>
    <w:rsid w:val="00055F0B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F0124"/>
    <w:rsid w:val="000F0653"/>
    <w:rsid w:val="00104970"/>
    <w:rsid w:val="00106B95"/>
    <w:rsid w:val="00110F5D"/>
    <w:rsid w:val="00113514"/>
    <w:rsid w:val="00123284"/>
    <w:rsid w:val="00124994"/>
    <w:rsid w:val="00126BD5"/>
    <w:rsid w:val="00127F6D"/>
    <w:rsid w:val="0014073A"/>
    <w:rsid w:val="00141B3A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C79FB"/>
    <w:rsid w:val="001D2827"/>
    <w:rsid w:val="001E169C"/>
    <w:rsid w:val="001E309A"/>
    <w:rsid w:val="001F447D"/>
    <w:rsid w:val="00202125"/>
    <w:rsid w:val="0020730A"/>
    <w:rsid w:val="00214D5E"/>
    <w:rsid w:val="00233CF8"/>
    <w:rsid w:val="00235DA9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F1E55"/>
    <w:rsid w:val="00305CA8"/>
    <w:rsid w:val="00327B8E"/>
    <w:rsid w:val="00336483"/>
    <w:rsid w:val="003366D3"/>
    <w:rsid w:val="00340506"/>
    <w:rsid w:val="00350001"/>
    <w:rsid w:val="003549CC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130E"/>
    <w:rsid w:val="00413FC7"/>
    <w:rsid w:val="00422443"/>
    <w:rsid w:val="00425E57"/>
    <w:rsid w:val="00426D5E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5A8B"/>
    <w:rsid w:val="004E0AE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96C49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C511E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52AB"/>
    <w:rsid w:val="007A572C"/>
    <w:rsid w:val="007B17B7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B11"/>
    <w:rsid w:val="00916896"/>
    <w:rsid w:val="009170E2"/>
    <w:rsid w:val="00934891"/>
    <w:rsid w:val="00951E92"/>
    <w:rsid w:val="009602B1"/>
    <w:rsid w:val="00965D8C"/>
    <w:rsid w:val="009804AD"/>
    <w:rsid w:val="00983FA2"/>
    <w:rsid w:val="00984D4F"/>
    <w:rsid w:val="00990C87"/>
    <w:rsid w:val="0099345A"/>
    <w:rsid w:val="00996CC9"/>
    <w:rsid w:val="00996D1E"/>
    <w:rsid w:val="009D0E80"/>
    <w:rsid w:val="009D14DD"/>
    <w:rsid w:val="009E4E52"/>
    <w:rsid w:val="009F04AB"/>
    <w:rsid w:val="009F06CC"/>
    <w:rsid w:val="009F5E58"/>
    <w:rsid w:val="00A0555D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A44E6"/>
    <w:rsid w:val="00AA7BE5"/>
    <w:rsid w:val="00AC574F"/>
    <w:rsid w:val="00AD07F7"/>
    <w:rsid w:val="00AD26CA"/>
    <w:rsid w:val="00AE02E9"/>
    <w:rsid w:val="00AE4C17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0F77"/>
    <w:rsid w:val="00D20556"/>
    <w:rsid w:val="00D2319A"/>
    <w:rsid w:val="00D32D99"/>
    <w:rsid w:val="00D36089"/>
    <w:rsid w:val="00D61498"/>
    <w:rsid w:val="00D61E62"/>
    <w:rsid w:val="00D6355D"/>
    <w:rsid w:val="00D70068"/>
    <w:rsid w:val="00D80826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6209"/>
    <w:rsid w:val="00E05D36"/>
    <w:rsid w:val="00E23AA0"/>
    <w:rsid w:val="00E37E7D"/>
    <w:rsid w:val="00E42A73"/>
    <w:rsid w:val="00E44F91"/>
    <w:rsid w:val="00E51B08"/>
    <w:rsid w:val="00E568A5"/>
    <w:rsid w:val="00E70A7F"/>
    <w:rsid w:val="00E70BF9"/>
    <w:rsid w:val="00EE3058"/>
    <w:rsid w:val="00EF2B5F"/>
    <w:rsid w:val="00EF31DA"/>
    <w:rsid w:val="00F16754"/>
    <w:rsid w:val="00F229CD"/>
    <w:rsid w:val="00F319B7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B0"/>
    <w:rsid w:val="00FA4FB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n.com/2021/04/02/politics/matt-gaetz-florida-trump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ytimes.com/2021/04/03/sports/baseball/all-star-georgia-voting-la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joe-biden-donald-trump-race-and-ethnicity-senate-elections-voting-87665a200f6442e28ef43cbc60c88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6</cp:revision>
  <cp:lastPrinted>2021-03-14T21:07:00Z</cp:lastPrinted>
  <dcterms:created xsi:type="dcterms:W3CDTF">2021-04-04T15:30:00Z</dcterms:created>
  <dcterms:modified xsi:type="dcterms:W3CDTF">2021-04-04T15:53:00Z</dcterms:modified>
</cp:coreProperties>
</file>