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19DD" w14:textId="79CC8158" w:rsidR="000B45FC" w:rsidRPr="00CA3271" w:rsidRDefault="004B31C3" w:rsidP="004B31C3">
      <w:pPr>
        <w:spacing w:line="360" w:lineRule="auto"/>
        <w:rPr>
          <w:rFonts w:ascii="Georgia" w:hAnsi="Georgia"/>
        </w:rPr>
      </w:pPr>
      <w:r w:rsidRPr="00CA3271">
        <w:rPr>
          <w:rFonts w:ascii="Georgia" w:hAnsi="Georgia"/>
        </w:rPr>
        <w:t>Wee</w:t>
      </w:r>
      <w:r w:rsidR="00CF13E2" w:rsidRPr="00CA3271">
        <w:rPr>
          <w:rFonts w:ascii="Georgia" w:hAnsi="Georgia"/>
        </w:rPr>
        <w:t>k</w:t>
      </w:r>
      <w:r w:rsidR="005A0896" w:rsidRPr="00CA3271">
        <w:rPr>
          <w:rFonts w:ascii="Georgia" w:hAnsi="Georgia"/>
        </w:rPr>
        <w:t xml:space="preserve">ly Current Events: </w:t>
      </w:r>
      <w:r w:rsidR="005A0896" w:rsidRPr="00CA3271">
        <w:rPr>
          <w:rFonts w:ascii="Georgia" w:hAnsi="Georgia"/>
        </w:rPr>
        <w:tab/>
        <w:t xml:space="preserve">Posted: </w:t>
      </w:r>
      <w:r w:rsidR="000B45FC" w:rsidRPr="00CA3271">
        <w:rPr>
          <w:rFonts w:ascii="Georgia" w:hAnsi="Georgia"/>
        </w:rPr>
        <w:t>4</w:t>
      </w:r>
      <w:r w:rsidR="005A0896" w:rsidRPr="00CA3271">
        <w:rPr>
          <w:rFonts w:ascii="Georgia" w:hAnsi="Georgia"/>
        </w:rPr>
        <w:t>.</w:t>
      </w:r>
      <w:r w:rsidR="005E329D">
        <w:rPr>
          <w:rFonts w:ascii="Georgia" w:hAnsi="Georgia"/>
        </w:rPr>
        <w:t>27</w:t>
      </w:r>
      <w:r w:rsidR="001943C5" w:rsidRPr="00CA3271">
        <w:rPr>
          <w:rFonts w:ascii="Georgia" w:hAnsi="Georgia"/>
        </w:rPr>
        <w:t>.2020</w:t>
      </w:r>
    </w:p>
    <w:p w14:paraId="24205AA9" w14:textId="0842D3B3" w:rsidR="000B45FC" w:rsidRPr="00CA3271" w:rsidRDefault="000B45FC" w:rsidP="004B31C3">
      <w:pPr>
        <w:spacing w:line="360" w:lineRule="auto"/>
        <w:rPr>
          <w:rFonts w:ascii="Georgia" w:hAnsi="Georgia"/>
        </w:rPr>
      </w:pPr>
    </w:p>
    <w:p w14:paraId="0B3DAB70" w14:textId="77777777" w:rsidR="00C857CF" w:rsidRDefault="00C857CF" w:rsidP="004B31C3">
      <w:pPr>
        <w:spacing w:line="360" w:lineRule="auto"/>
        <w:rPr>
          <w:rFonts w:ascii="Georgia" w:hAnsi="Georgia"/>
          <w:b/>
          <w:bCs/>
          <w:bdr w:val="none" w:sz="0" w:space="0" w:color="auto" w:frame="1"/>
          <w:shd w:val="clear" w:color="auto" w:fill="FFFFFF"/>
        </w:rPr>
      </w:pPr>
    </w:p>
    <w:p w14:paraId="6369207F" w14:textId="18ABA09F" w:rsidR="000B45FC" w:rsidRPr="00C857CF" w:rsidRDefault="005E329D" w:rsidP="004B31C3">
      <w:pPr>
        <w:spacing w:line="360" w:lineRule="auto"/>
        <w:rPr>
          <w:rFonts w:ascii="Georgia" w:hAnsi="Georgia"/>
          <w:b/>
          <w:bCs/>
          <w:bdr w:val="none" w:sz="0" w:space="0" w:color="auto" w:frame="1"/>
          <w:shd w:val="clear" w:color="auto" w:fill="FFFFFF"/>
        </w:rPr>
      </w:pPr>
      <w:r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t>Howard Wilkinson, Ham. Co. Sheriff Race</w:t>
      </w:r>
      <w:r w:rsidR="00C857CF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t>, WVXU.org</w:t>
      </w:r>
      <w:r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t xml:space="preserve">: </w:t>
      </w:r>
      <w:hyperlink r:id="rId7" w:history="1">
        <w:r w:rsidRPr="005E329D">
          <w:rPr>
            <w:rStyle w:val="Hyperlink"/>
            <w:rFonts w:ascii="Georgia" w:hAnsi="Georgia"/>
            <w:b/>
            <w:bCs/>
            <w:bdr w:val="none" w:sz="0" w:space="0" w:color="auto" w:frame="1"/>
            <w:shd w:val="clear" w:color="auto" w:fill="FFFFFF"/>
          </w:rPr>
          <w:t>Endorsement</w:t>
        </w:r>
      </w:hyperlink>
      <w:r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t xml:space="preserve">|  </w:t>
      </w:r>
      <w:proofErr w:type="gramEnd"/>
      <w:r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begin"/>
      </w:r>
      <w:r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instrText xml:space="preserve"> HYPERLINK "https://www.wvxu.org/post/2020-primary-very-unusual-sheriffs-race-hamilton-county" \l "stream/0" </w:instrText>
      </w:r>
      <w:r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separate"/>
      </w:r>
      <w:r w:rsidRPr="005E329D">
        <w:rPr>
          <w:rStyle w:val="Hyperlink"/>
          <w:rFonts w:ascii="Georgia" w:hAnsi="Georgia"/>
          <w:b/>
          <w:bCs/>
          <w:bdr w:val="none" w:sz="0" w:space="0" w:color="auto" w:frame="1"/>
          <w:shd w:val="clear" w:color="auto" w:fill="FFFFFF"/>
        </w:rPr>
        <w:t>Later Ar</w:t>
      </w:r>
      <w:r w:rsidRPr="005E329D">
        <w:rPr>
          <w:rStyle w:val="Hyperlink"/>
          <w:rFonts w:ascii="Georgia" w:hAnsi="Georgia"/>
          <w:b/>
          <w:bCs/>
          <w:bdr w:val="none" w:sz="0" w:space="0" w:color="auto" w:frame="1"/>
          <w:shd w:val="clear" w:color="auto" w:fill="FFFFFF"/>
        </w:rPr>
        <w:t>t</w:t>
      </w:r>
      <w:r w:rsidRPr="005E329D">
        <w:rPr>
          <w:rStyle w:val="Hyperlink"/>
          <w:rFonts w:ascii="Georgia" w:hAnsi="Georgia"/>
          <w:b/>
          <w:bCs/>
          <w:bdr w:val="none" w:sz="0" w:space="0" w:color="auto" w:frame="1"/>
          <w:shd w:val="clear" w:color="auto" w:fill="FFFFFF"/>
        </w:rPr>
        <w:t>icle</w:t>
      </w:r>
      <w:r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fldChar w:fldCharType="end"/>
      </w:r>
      <w:hyperlink r:id="rId8" w:history="1"/>
    </w:p>
    <w:p w14:paraId="64E8A47F" w14:textId="423CB7EA" w:rsidR="00C857CF" w:rsidRDefault="00C857CF" w:rsidP="005E329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Who are the two candidates for sheriff in the Democratic primary?</w:t>
      </w:r>
    </w:p>
    <w:p w14:paraId="729BD750" w14:textId="49682F12" w:rsidR="00403134" w:rsidRDefault="00C857CF" w:rsidP="005E329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is a little unusual about the Hamilton County Democrat Party’s endorsement?</w:t>
      </w:r>
    </w:p>
    <w:p w14:paraId="3CE29B42" w14:textId="2E7D517B" w:rsidR="00C857CF" w:rsidRDefault="00C857CF" w:rsidP="005E329D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How would you characterize the race since?  What have been the key points?</w:t>
      </w:r>
    </w:p>
    <w:p w14:paraId="44496308" w14:textId="57E69997" w:rsidR="003F308C" w:rsidRDefault="003F308C" w:rsidP="004B31C3">
      <w:pPr>
        <w:spacing w:line="360" w:lineRule="auto"/>
        <w:rPr>
          <w:rFonts w:ascii="Georgia" w:hAnsi="Georgia"/>
        </w:rPr>
      </w:pPr>
    </w:p>
    <w:p w14:paraId="1E714D75" w14:textId="77777777" w:rsidR="00C857CF" w:rsidRDefault="00C857CF" w:rsidP="004B31C3">
      <w:pPr>
        <w:spacing w:line="360" w:lineRule="auto"/>
        <w:rPr>
          <w:rFonts w:ascii="Georgia" w:hAnsi="Georgia"/>
        </w:rPr>
      </w:pPr>
    </w:p>
    <w:p w14:paraId="449F0EA5" w14:textId="1FD5B500" w:rsidR="00C857CF" w:rsidRPr="001E169C" w:rsidRDefault="00C857CF" w:rsidP="004B31C3">
      <w:pPr>
        <w:spacing w:line="360" w:lineRule="auto"/>
        <w:rPr>
          <w:rFonts w:ascii="Georgia" w:hAnsi="Georgia"/>
          <w:b/>
        </w:rPr>
      </w:pPr>
      <w:r w:rsidRPr="001E169C">
        <w:rPr>
          <w:rFonts w:ascii="Georgia" w:hAnsi="Georgia"/>
          <w:b/>
        </w:rPr>
        <w:t xml:space="preserve">A </w:t>
      </w:r>
      <w:r w:rsidR="001E169C" w:rsidRPr="001E169C">
        <w:rPr>
          <w:rFonts w:ascii="Georgia" w:hAnsi="Georgia"/>
          <w:b/>
        </w:rPr>
        <w:t>T</w:t>
      </w:r>
      <w:r w:rsidRPr="001E169C">
        <w:rPr>
          <w:rFonts w:ascii="Georgia" w:hAnsi="Georgia"/>
          <w:b/>
        </w:rPr>
        <w:t xml:space="preserve">enuous judicial race with an MHS Alum.  </w:t>
      </w:r>
      <w:hyperlink r:id="rId9" w:history="1">
        <w:r w:rsidRPr="001E169C">
          <w:rPr>
            <w:rStyle w:val="Hyperlink"/>
            <w:rFonts w:ascii="Georgia" w:hAnsi="Georgia"/>
            <w:b/>
          </w:rPr>
          <w:t>The Controversy</w:t>
        </w:r>
      </w:hyperlink>
      <w:r w:rsidRPr="001E169C">
        <w:rPr>
          <w:rFonts w:ascii="Georgia" w:hAnsi="Georgia"/>
          <w:b/>
        </w:rPr>
        <w:t xml:space="preserve">  </w:t>
      </w:r>
      <w:proofErr w:type="gramStart"/>
      <w:r w:rsidRPr="001E169C">
        <w:rPr>
          <w:rFonts w:ascii="Georgia" w:hAnsi="Georgia"/>
          <w:b/>
        </w:rPr>
        <w:t xml:space="preserve">|  </w:t>
      </w:r>
      <w:proofErr w:type="gramEnd"/>
      <w:hyperlink r:id="rId10" w:history="1">
        <w:r w:rsidRPr="001E169C">
          <w:rPr>
            <w:rStyle w:val="Hyperlink"/>
            <w:rFonts w:ascii="Georgia" w:hAnsi="Georgia"/>
            <w:b/>
          </w:rPr>
          <w:t>The Resolution</w:t>
        </w:r>
      </w:hyperlink>
    </w:p>
    <w:p w14:paraId="5CEBE631" w14:textId="2F275EC6" w:rsidR="00C857CF" w:rsidRDefault="00C857CF" w:rsidP="00C857CF">
      <w:pPr>
        <w:pStyle w:val="ListParagraph"/>
        <w:numPr>
          <w:ilvl w:val="0"/>
          <w:numId w:val="14"/>
        </w:numPr>
        <w:spacing w:line="360" w:lineRule="auto"/>
      </w:pPr>
      <w:r>
        <w:t>Who are the candidates for this judicial position?</w:t>
      </w:r>
    </w:p>
    <w:p w14:paraId="6C90FDD5" w14:textId="16E19833" w:rsidR="00C857CF" w:rsidRDefault="00C857CF" w:rsidP="00C857CF">
      <w:pPr>
        <w:pStyle w:val="ListParagraph"/>
        <w:numPr>
          <w:ilvl w:val="0"/>
          <w:numId w:val="14"/>
        </w:numPr>
        <w:spacing w:line="360" w:lineRule="auto"/>
      </w:pPr>
      <w:r>
        <w:t>What is the controversy in the campaign?</w:t>
      </w:r>
    </w:p>
    <w:p w14:paraId="6798916D" w14:textId="25DEEE46" w:rsidR="00C857CF" w:rsidRDefault="001E169C" w:rsidP="00C857CF">
      <w:pPr>
        <w:pStyle w:val="ListParagraph"/>
        <w:numPr>
          <w:ilvl w:val="0"/>
          <w:numId w:val="14"/>
        </w:numPr>
        <w:spacing w:line="360" w:lineRule="auto"/>
      </w:pPr>
      <w:r>
        <w:t>What governing body acted i</w:t>
      </w:r>
      <w:r w:rsidR="00C857CF">
        <w:t>n this conflict, and what did it do?</w:t>
      </w:r>
    </w:p>
    <w:p w14:paraId="0ED75370" w14:textId="77777777" w:rsidR="00C857CF" w:rsidRDefault="00C857CF" w:rsidP="00C857CF">
      <w:pPr>
        <w:spacing w:line="360" w:lineRule="auto"/>
      </w:pPr>
      <w:bookmarkStart w:id="0" w:name="_GoBack"/>
      <w:bookmarkEnd w:id="0"/>
    </w:p>
    <w:p w14:paraId="2CAC3B60" w14:textId="77777777" w:rsidR="00C857CF" w:rsidRDefault="00C857CF" w:rsidP="004B31C3">
      <w:pPr>
        <w:spacing w:line="360" w:lineRule="auto"/>
      </w:pPr>
    </w:p>
    <w:p w14:paraId="1EEADF02" w14:textId="32CABBFE" w:rsidR="001F447D" w:rsidRPr="00C857CF" w:rsidRDefault="00527449" w:rsidP="004B31C3">
      <w:pPr>
        <w:spacing w:line="360" w:lineRule="auto"/>
        <w:rPr>
          <w:rFonts w:ascii="Georgia" w:hAnsi="Georgia"/>
          <w:b/>
          <w:bCs/>
          <w:bdr w:val="none" w:sz="0" w:space="0" w:color="auto" w:frame="1"/>
          <w:shd w:val="clear" w:color="auto" w:fill="FFFFFF"/>
        </w:rPr>
      </w:pPr>
      <w:hyperlink r:id="rId11" w:history="1">
        <w:r w:rsidR="001F447D" w:rsidRPr="001F447D">
          <w:rPr>
            <w:rStyle w:val="Hyperlink"/>
            <w:rFonts w:ascii="Georgia" w:hAnsi="Georgia"/>
            <w:b/>
            <w:bCs/>
            <w:bdr w:val="none" w:sz="0" w:space="0" w:color="auto" w:frame="1"/>
            <w:shd w:val="clear" w:color="auto" w:fill="FFFFFF"/>
          </w:rPr>
          <w:t>Cincinnati Edition: A Podcast on the upcoming election</w:t>
        </w:r>
      </w:hyperlink>
      <w:r w:rsidR="001F447D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t xml:space="preserve">. </w:t>
      </w:r>
      <w:hyperlink r:id="rId12" w:history="1">
        <w:r w:rsidR="001F447D" w:rsidRPr="001F447D">
          <w:rPr>
            <w:rStyle w:val="Hyperlink"/>
            <w:rFonts w:ascii="Georgia" w:hAnsi="Georgia"/>
            <w:b/>
            <w:bCs/>
            <w:bdr w:val="none" w:sz="0" w:space="0" w:color="auto" w:frame="1"/>
            <w:shd w:val="clear" w:color="auto" w:fill="FFFFFF"/>
          </w:rPr>
          <w:t>Show’s Site</w:t>
        </w:r>
      </w:hyperlink>
      <w:r w:rsidR="001F447D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t>.  (</w:t>
      </w:r>
      <w:r w:rsidR="00C857CF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t xml:space="preserve">An optional 49 minute show, </w:t>
      </w:r>
      <w:r w:rsidR="001F447D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t xml:space="preserve">you could </w:t>
      </w:r>
      <w:r w:rsidR="00C857CF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t>pick a</w:t>
      </w:r>
      <w:r w:rsidR="001F447D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t xml:space="preserve"> 5</w:t>
      </w:r>
      <w:r w:rsidR="00C857CF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t xml:space="preserve"> to 10 minute segment to listen and learn</w:t>
      </w:r>
      <w:r w:rsidR="001F447D">
        <w:rPr>
          <w:rFonts w:ascii="Georgia" w:hAnsi="Georgia"/>
          <w:b/>
          <w:bCs/>
          <w:bdr w:val="none" w:sz="0" w:space="0" w:color="auto" w:frame="1"/>
          <w:shd w:val="clear" w:color="auto" w:fill="FFFFFF"/>
        </w:rPr>
        <w:t xml:space="preserve">). </w:t>
      </w:r>
    </w:p>
    <w:p w14:paraId="3CDC39BA" w14:textId="77777777" w:rsidR="00C30106" w:rsidRDefault="00C30106" w:rsidP="004B31C3">
      <w:pPr>
        <w:spacing w:line="360" w:lineRule="auto"/>
      </w:pPr>
    </w:p>
    <w:p w14:paraId="7255EB2F" w14:textId="6BDD39AC" w:rsidR="00AE02E9" w:rsidRPr="00C857CF" w:rsidRDefault="00AE02E9" w:rsidP="00C857CF">
      <w:pPr>
        <w:spacing w:line="360" w:lineRule="auto"/>
        <w:rPr>
          <w:rFonts w:ascii="Georgia" w:hAnsi="Georgia"/>
        </w:rPr>
      </w:pPr>
    </w:p>
    <w:sectPr w:rsidR="00AE02E9" w:rsidRPr="00C857CF" w:rsidSect="00413FC7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DCF16" w14:textId="77777777" w:rsidR="00527449" w:rsidRDefault="00527449" w:rsidP="00413FC7">
      <w:r>
        <w:separator/>
      </w:r>
    </w:p>
  </w:endnote>
  <w:endnote w:type="continuationSeparator" w:id="0">
    <w:p w14:paraId="2A189C0D" w14:textId="77777777" w:rsidR="00527449" w:rsidRDefault="00527449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7994A" w14:textId="77777777" w:rsidR="00527449" w:rsidRDefault="00527449" w:rsidP="00413FC7">
      <w:r>
        <w:separator/>
      </w:r>
    </w:p>
  </w:footnote>
  <w:footnote w:type="continuationSeparator" w:id="0">
    <w:p w14:paraId="186E5B8D" w14:textId="77777777" w:rsidR="00527449" w:rsidRDefault="00527449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EB8D" w14:textId="77777777"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1DE2D716" wp14:editId="2262372B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83C91"/>
    <w:rsid w:val="00093196"/>
    <w:rsid w:val="000B0AE9"/>
    <w:rsid w:val="000B45FC"/>
    <w:rsid w:val="000B48A6"/>
    <w:rsid w:val="000F0124"/>
    <w:rsid w:val="00106B95"/>
    <w:rsid w:val="00127F6D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456B2"/>
    <w:rsid w:val="002560CC"/>
    <w:rsid w:val="00263EBA"/>
    <w:rsid w:val="002B13AA"/>
    <w:rsid w:val="002B1F86"/>
    <w:rsid w:val="002B28E3"/>
    <w:rsid w:val="002B5DDE"/>
    <w:rsid w:val="002C2BA8"/>
    <w:rsid w:val="002D0506"/>
    <w:rsid w:val="002D2F60"/>
    <w:rsid w:val="002D5E2F"/>
    <w:rsid w:val="00395C5B"/>
    <w:rsid w:val="003C346E"/>
    <w:rsid w:val="003C4BBE"/>
    <w:rsid w:val="003F308C"/>
    <w:rsid w:val="003F7D19"/>
    <w:rsid w:val="00403134"/>
    <w:rsid w:val="00413FC7"/>
    <w:rsid w:val="00441803"/>
    <w:rsid w:val="0045549B"/>
    <w:rsid w:val="004701BA"/>
    <w:rsid w:val="00483B98"/>
    <w:rsid w:val="004B31C3"/>
    <w:rsid w:val="004B3B89"/>
    <w:rsid w:val="004C20DC"/>
    <w:rsid w:val="004C5A8B"/>
    <w:rsid w:val="004F5452"/>
    <w:rsid w:val="005177D9"/>
    <w:rsid w:val="00521A19"/>
    <w:rsid w:val="00527449"/>
    <w:rsid w:val="005274A1"/>
    <w:rsid w:val="0054730D"/>
    <w:rsid w:val="00556393"/>
    <w:rsid w:val="00585F58"/>
    <w:rsid w:val="005A0896"/>
    <w:rsid w:val="005C0E15"/>
    <w:rsid w:val="005E317E"/>
    <w:rsid w:val="005E329D"/>
    <w:rsid w:val="005F4BE4"/>
    <w:rsid w:val="006026EC"/>
    <w:rsid w:val="00635B67"/>
    <w:rsid w:val="00647287"/>
    <w:rsid w:val="0067087B"/>
    <w:rsid w:val="00686699"/>
    <w:rsid w:val="00694419"/>
    <w:rsid w:val="006F1114"/>
    <w:rsid w:val="0075286E"/>
    <w:rsid w:val="007573BD"/>
    <w:rsid w:val="007969BE"/>
    <w:rsid w:val="007A572C"/>
    <w:rsid w:val="007C29E5"/>
    <w:rsid w:val="00803CA6"/>
    <w:rsid w:val="008C0344"/>
    <w:rsid w:val="008E081D"/>
    <w:rsid w:val="008F78FA"/>
    <w:rsid w:val="009170E2"/>
    <w:rsid w:val="00984D4F"/>
    <w:rsid w:val="00996CC9"/>
    <w:rsid w:val="00996D1E"/>
    <w:rsid w:val="00A66DA8"/>
    <w:rsid w:val="00A81EEA"/>
    <w:rsid w:val="00AA7BE5"/>
    <w:rsid w:val="00AD26CA"/>
    <w:rsid w:val="00AE02E9"/>
    <w:rsid w:val="00AF295E"/>
    <w:rsid w:val="00B2056B"/>
    <w:rsid w:val="00B447E5"/>
    <w:rsid w:val="00B6758D"/>
    <w:rsid w:val="00B82524"/>
    <w:rsid w:val="00BA0AA3"/>
    <w:rsid w:val="00BA3E83"/>
    <w:rsid w:val="00BF3BFF"/>
    <w:rsid w:val="00C0339B"/>
    <w:rsid w:val="00C27A62"/>
    <w:rsid w:val="00C30106"/>
    <w:rsid w:val="00C37373"/>
    <w:rsid w:val="00C42132"/>
    <w:rsid w:val="00C77D09"/>
    <w:rsid w:val="00C857CF"/>
    <w:rsid w:val="00C8648F"/>
    <w:rsid w:val="00CA3271"/>
    <w:rsid w:val="00CB6A15"/>
    <w:rsid w:val="00CD59B7"/>
    <w:rsid w:val="00CF13E2"/>
    <w:rsid w:val="00D10EE5"/>
    <w:rsid w:val="00D2319A"/>
    <w:rsid w:val="00D32D99"/>
    <w:rsid w:val="00D6355D"/>
    <w:rsid w:val="00D9043E"/>
    <w:rsid w:val="00DC070B"/>
    <w:rsid w:val="00DD14BB"/>
    <w:rsid w:val="00DF2047"/>
    <w:rsid w:val="00DF5106"/>
    <w:rsid w:val="00E23AA0"/>
    <w:rsid w:val="00E51B08"/>
    <w:rsid w:val="00E70A7F"/>
    <w:rsid w:val="00E70BF9"/>
    <w:rsid w:val="00EE3058"/>
    <w:rsid w:val="00F442CD"/>
    <w:rsid w:val="00F527E6"/>
    <w:rsid w:val="00F57356"/>
    <w:rsid w:val="00F6343D"/>
    <w:rsid w:val="00F77833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opinion/voting-epidemic-mail-ballot-failures-christian-adams-hans-von-spakovsk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vxu.org/post/hamilton-county-democrats-dump-sheriff-jim-neil-favor-mcguffey-primary" TargetMode="External"/><Relationship Id="rId12" Type="http://schemas.openxmlformats.org/officeDocument/2006/relationships/hyperlink" Target="https://www.npr.org/podcasts/504984605/cincinnati-ed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a.ds.npr.org/wvxu/audio/2020/04/ce_-_200422_complete_show-web.mp3?siteplayer=true&amp;dl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incinnati.com/story/news/2020/04/10/ohio-primary-election-republican-candidate-karen-falter-fine/5132530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ncinnati.com/story/opinion/columnists/2020/04/01/2020-gop-primary-insider-gossip-fuels-nasty-cincinnati-area-race/508889100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2</cp:revision>
  <cp:lastPrinted>2020-04-27T13:20:00Z</cp:lastPrinted>
  <dcterms:created xsi:type="dcterms:W3CDTF">2020-04-27T13:21:00Z</dcterms:created>
  <dcterms:modified xsi:type="dcterms:W3CDTF">2020-04-27T13:21:00Z</dcterms:modified>
</cp:coreProperties>
</file>