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C537A6" w:rsidRDefault="004671C0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United States Government &amp; Politics</w:t>
      </w:r>
    </w:p>
    <w:p w14:paraId="629B7112" w14:textId="0BD59D1A" w:rsidR="004671C0" w:rsidRPr="00C537A6" w:rsidRDefault="004671C0" w:rsidP="00233CF8">
      <w:pPr>
        <w:spacing w:line="276" w:lineRule="auto"/>
        <w:rPr>
          <w:sz w:val="28"/>
          <w:szCs w:val="28"/>
        </w:rPr>
      </w:pPr>
    </w:p>
    <w:p w14:paraId="0375CA4C" w14:textId="505A626C" w:rsidR="00C537A6" w:rsidRDefault="004B31C3" w:rsidP="00233CF8">
      <w:pPr>
        <w:spacing w:line="276" w:lineRule="auto"/>
        <w:rPr>
          <w:sz w:val="28"/>
          <w:szCs w:val="28"/>
        </w:rPr>
      </w:pPr>
      <w:r w:rsidRPr="00C537A6">
        <w:rPr>
          <w:sz w:val="28"/>
          <w:szCs w:val="28"/>
        </w:rPr>
        <w:t>Wee</w:t>
      </w:r>
      <w:r w:rsidR="00CF13E2" w:rsidRPr="00C537A6">
        <w:rPr>
          <w:sz w:val="28"/>
          <w:szCs w:val="28"/>
        </w:rPr>
        <w:t>k</w:t>
      </w:r>
      <w:r w:rsidR="005A0896" w:rsidRPr="00C537A6">
        <w:rPr>
          <w:sz w:val="28"/>
          <w:szCs w:val="28"/>
        </w:rPr>
        <w:t xml:space="preserve">ly Current Events: </w:t>
      </w:r>
      <w:r w:rsidR="005A0896" w:rsidRPr="00C537A6">
        <w:rPr>
          <w:sz w:val="28"/>
          <w:szCs w:val="28"/>
        </w:rPr>
        <w:tab/>
        <w:t xml:space="preserve">Posted: </w:t>
      </w:r>
      <w:r w:rsidR="008E73A2">
        <w:rPr>
          <w:sz w:val="28"/>
          <w:szCs w:val="28"/>
        </w:rPr>
        <w:t>3.8</w:t>
      </w:r>
      <w:r w:rsidR="00BC110A" w:rsidRPr="00C537A6">
        <w:rPr>
          <w:sz w:val="28"/>
          <w:szCs w:val="28"/>
        </w:rPr>
        <w:t>.21</w:t>
      </w:r>
    </w:p>
    <w:p w14:paraId="04885051" w14:textId="550B1B35" w:rsidR="00625D21" w:rsidRDefault="00625D21" w:rsidP="00233CF8">
      <w:pPr>
        <w:spacing w:line="276" w:lineRule="auto"/>
        <w:rPr>
          <w:sz w:val="28"/>
          <w:szCs w:val="28"/>
        </w:rPr>
      </w:pPr>
    </w:p>
    <w:p w14:paraId="0543BB44" w14:textId="1D38A9DF" w:rsidR="00625D21" w:rsidRPr="00104970" w:rsidRDefault="00104970" w:rsidP="00233CF8">
      <w:pPr>
        <w:spacing w:line="276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"https://www.politico.com/news/2021/03/06/schumer-covid-aid-474023"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104970">
        <w:rPr>
          <w:rStyle w:val="Hyperlink"/>
          <w:sz w:val="28"/>
          <w:szCs w:val="28"/>
        </w:rPr>
        <w:t>Everett &amp; Levine, “</w:t>
      </w:r>
      <w:r w:rsidR="00625D21" w:rsidRPr="00104970">
        <w:rPr>
          <w:rStyle w:val="Hyperlink"/>
          <w:sz w:val="28"/>
          <w:szCs w:val="28"/>
        </w:rPr>
        <w:t>Schumer</w:t>
      </w:r>
      <w:r w:rsidRPr="00104970">
        <w:rPr>
          <w:rStyle w:val="Hyperlink"/>
          <w:sz w:val="28"/>
          <w:szCs w:val="28"/>
        </w:rPr>
        <w:t xml:space="preserve"> leads Dems  . . . on Covid Aid,”</w:t>
      </w:r>
      <w:r w:rsidR="00625D21" w:rsidRPr="00104970">
        <w:rPr>
          <w:rStyle w:val="Hyperlink"/>
          <w:sz w:val="28"/>
          <w:szCs w:val="28"/>
        </w:rPr>
        <w:t xml:space="preserve"> </w:t>
      </w:r>
      <w:r w:rsidR="00625D21" w:rsidRPr="00407998">
        <w:rPr>
          <w:rStyle w:val="Hyperlink"/>
          <w:i/>
          <w:sz w:val="28"/>
          <w:szCs w:val="28"/>
        </w:rPr>
        <w:t>Politico</w:t>
      </w:r>
      <w:r w:rsidRPr="00104970">
        <w:rPr>
          <w:rStyle w:val="Hyperlink"/>
          <w:sz w:val="28"/>
          <w:szCs w:val="28"/>
        </w:rPr>
        <w:t>, 3.6.21.</w:t>
      </w:r>
      <w:r w:rsidR="00625D21" w:rsidRPr="00104970">
        <w:rPr>
          <w:rStyle w:val="Hyperlink"/>
          <w:sz w:val="28"/>
          <w:szCs w:val="28"/>
        </w:rPr>
        <w:t xml:space="preserve"> </w:t>
      </w:r>
    </w:p>
    <w:p w14:paraId="7C15265E" w14:textId="21D99848" w:rsidR="00625D21" w:rsidRDefault="00104970" w:rsidP="00233CF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33B3B931" w14:textId="54800B76" w:rsidR="00104970" w:rsidRDefault="00104970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member of </w:t>
      </w:r>
      <w:r w:rsidR="00407998">
        <w:rPr>
          <w:sz w:val="28"/>
          <w:szCs w:val="28"/>
        </w:rPr>
        <w:t>the Senate</w:t>
      </w:r>
      <w:r>
        <w:rPr>
          <w:sz w:val="28"/>
          <w:szCs w:val="28"/>
        </w:rPr>
        <w:t xml:space="preserve"> does this article focus on, and what is his exact title/role?</w:t>
      </w:r>
    </w:p>
    <w:p w14:paraId="4450182C" w14:textId="2327955D" w:rsidR="00104970" w:rsidRDefault="00104970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D</w:t>
      </w:r>
      <w:r w:rsidR="00407998">
        <w:rPr>
          <w:sz w:val="28"/>
          <w:szCs w:val="28"/>
        </w:rPr>
        <w:t>e</w:t>
      </w:r>
      <w:r>
        <w:rPr>
          <w:sz w:val="28"/>
          <w:szCs w:val="28"/>
        </w:rPr>
        <w:t xml:space="preserve">mocratic senator was </w:t>
      </w:r>
      <w:r w:rsidR="00407998">
        <w:rPr>
          <w:sz w:val="28"/>
          <w:szCs w:val="28"/>
        </w:rPr>
        <w:t>a crucial vote in</w:t>
      </w:r>
      <w:r>
        <w:rPr>
          <w:sz w:val="28"/>
          <w:szCs w:val="28"/>
        </w:rPr>
        <w:t xml:space="preserve"> passing this bill?</w:t>
      </w:r>
    </w:p>
    <w:p w14:paraId="1005BBB5" w14:textId="4F98B8FF" w:rsidR="00104970" w:rsidRDefault="00104970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diverse is the Democratic Senate caucus? What are some differing views </w:t>
      </w:r>
      <w:r w:rsidR="00407998">
        <w:rPr>
          <w:sz w:val="28"/>
          <w:szCs w:val="28"/>
        </w:rPr>
        <w:t>within this</w:t>
      </w:r>
      <w:r>
        <w:rPr>
          <w:sz w:val="28"/>
          <w:szCs w:val="28"/>
        </w:rPr>
        <w:t xml:space="preserve"> group?</w:t>
      </w:r>
    </w:p>
    <w:p w14:paraId="00B9189A" w14:textId="560B24AB" w:rsidR="00104970" w:rsidRDefault="00407998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did President Biden react to </w:t>
      </w:r>
      <w:r w:rsidR="00104970">
        <w:rPr>
          <w:sz w:val="28"/>
          <w:szCs w:val="28"/>
        </w:rPr>
        <w:t>the passage of the bill?</w:t>
      </w:r>
    </w:p>
    <w:p w14:paraId="132F5FDA" w14:textId="4A3CDCFD" w:rsidR="00916896" w:rsidRDefault="00916896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07998">
        <w:rPr>
          <w:sz w:val="28"/>
          <w:szCs w:val="28"/>
        </w:rPr>
        <w:t xml:space="preserve">do the authors suggest about </w:t>
      </w:r>
      <w:r>
        <w:rPr>
          <w:sz w:val="28"/>
          <w:szCs w:val="28"/>
        </w:rPr>
        <w:t>the GA Dem Senate</w:t>
      </w:r>
      <w:r w:rsidR="00407998">
        <w:rPr>
          <w:sz w:val="28"/>
          <w:szCs w:val="28"/>
        </w:rPr>
        <w:t xml:space="preserve"> campaign relevant this bill</w:t>
      </w:r>
      <w:r>
        <w:rPr>
          <w:sz w:val="28"/>
          <w:szCs w:val="28"/>
        </w:rPr>
        <w:t>?</w:t>
      </w:r>
    </w:p>
    <w:p w14:paraId="22A5013E" w14:textId="007B31F7" w:rsidR="00916896" w:rsidRDefault="00916896" w:rsidP="00104970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How many Democratic Senators opposed the $15-hour minimum wage idea?</w:t>
      </w:r>
    </w:p>
    <w:p w14:paraId="17C1F44E" w14:textId="53A89A44" w:rsidR="00407998" w:rsidRPr="00407998" w:rsidRDefault="00916896" w:rsidP="00407998">
      <w:pPr>
        <w:pStyle w:val="ListParagraph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would overall characterize </w:t>
      </w:r>
      <w:r w:rsidR="00407998">
        <w:rPr>
          <w:sz w:val="28"/>
          <w:szCs w:val="28"/>
        </w:rPr>
        <w:t>Schumer’s role/effort in the passage of</w:t>
      </w:r>
      <w:r>
        <w:rPr>
          <w:sz w:val="28"/>
          <w:szCs w:val="28"/>
        </w:rPr>
        <w:t xml:space="preserve"> this bill through the </w:t>
      </w:r>
      <w:r w:rsidR="00407998">
        <w:rPr>
          <w:sz w:val="28"/>
          <w:szCs w:val="28"/>
        </w:rPr>
        <w:t>Senate?</w:t>
      </w:r>
    </w:p>
    <w:p w14:paraId="02F4C875" w14:textId="367EB67B" w:rsidR="00A5281D" w:rsidRDefault="00A5281D" w:rsidP="00916896">
      <w:pPr>
        <w:spacing w:line="276" w:lineRule="auto"/>
        <w:rPr>
          <w:sz w:val="28"/>
          <w:szCs w:val="28"/>
        </w:rPr>
      </w:pPr>
    </w:p>
    <w:p w14:paraId="362B6014" w14:textId="77777777" w:rsidR="00883B67" w:rsidRPr="00916896" w:rsidRDefault="00883B67" w:rsidP="00916896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193E5F24" w14:textId="7BF94BD6" w:rsidR="00A5281D" w:rsidRDefault="00A5281D" w:rsidP="00A5281D">
      <w:pPr>
        <w:spacing w:line="276" w:lineRule="auto"/>
        <w:rPr>
          <w:sz w:val="28"/>
          <w:szCs w:val="28"/>
        </w:rPr>
      </w:pPr>
      <w:hyperlink r:id="rId9" w:history="1">
        <w:r w:rsidRPr="00A5281D">
          <w:rPr>
            <w:rStyle w:val="Hyperlink"/>
            <w:sz w:val="28"/>
            <w:szCs w:val="28"/>
          </w:rPr>
          <w:t xml:space="preserve">Garrison, “Biden to Sign Executive Order promoting Voter Access,” </w:t>
        </w:r>
        <w:r w:rsidRPr="00407998">
          <w:rPr>
            <w:rStyle w:val="Hyperlink"/>
            <w:i/>
            <w:sz w:val="28"/>
            <w:szCs w:val="28"/>
          </w:rPr>
          <w:t>USA Today</w:t>
        </w:r>
        <w:r w:rsidRPr="00A5281D">
          <w:rPr>
            <w:rStyle w:val="Hyperlink"/>
            <w:sz w:val="28"/>
            <w:szCs w:val="28"/>
          </w:rPr>
          <w:t>, 3.7.21.</w:t>
        </w:r>
      </w:hyperlink>
      <w:r>
        <w:rPr>
          <w:sz w:val="28"/>
          <w:szCs w:val="28"/>
        </w:rPr>
        <w:t xml:space="preserve"> </w:t>
      </w:r>
    </w:p>
    <w:p w14:paraId="47EB2C8E" w14:textId="1A0041A5" w:rsidR="00104970" w:rsidRDefault="00104970" w:rsidP="00A5281D">
      <w:pPr>
        <w:spacing w:line="276" w:lineRule="auto"/>
        <w:rPr>
          <w:sz w:val="28"/>
          <w:szCs w:val="28"/>
        </w:rPr>
      </w:pPr>
    </w:p>
    <w:p w14:paraId="16E31223" w14:textId="008139B2" w:rsidR="00A5281D" w:rsidRDefault="00A5281D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landmark Civil Rights anniversary </w:t>
      </w:r>
      <w:r w:rsidR="00407998">
        <w:rPr>
          <w:sz w:val="28"/>
          <w:szCs w:val="28"/>
        </w:rPr>
        <w:t>corresponds with this executive o</w:t>
      </w:r>
      <w:r>
        <w:rPr>
          <w:sz w:val="28"/>
          <w:szCs w:val="28"/>
        </w:rPr>
        <w:t xml:space="preserve">rder? </w:t>
      </w:r>
    </w:p>
    <w:p w14:paraId="690B9CF4" w14:textId="77777777" w:rsidR="00A5281D" w:rsidRDefault="00A5281D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What’s the overall thrust of the order?</w:t>
      </w:r>
    </w:p>
    <w:p w14:paraId="5E843CE9" w14:textId="30671062" w:rsidR="00A5281D" w:rsidRDefault="00A5281D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Give an example of one specific thing the order will do. </w:t>
      </w:r>
    </w:p>
    <w:p w14:paraId="47A657C1" w14:textId="6BACAD58" w:rsidR="00A5281D" w:rsidRDefault="00A5281D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Dos this order violate federalism?  Why or why not?</w:t>
      </w:r>
    </w:p>
    <w:p w14:paraId="5E418FA6" w14:textId="2D53FFF1" w:rsidR="00A5281D" w:rsidRPr="00A5281D" w:rsidRDefault="00A5281D" w:rsidP="00A5281D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of the bulleted points do you feel will be the most effective? Why?</w:t>
      </w:r>
    </w:p>
    <w:p w14:paraId="4BD4234D" w14:textId="0633132D" w:rsidR="00625D21" w:rsidRDefault="00625D21" w:rsidP="00233CF8">
      <w:pPr>
        <w:spacing w:line="276" w:lineRule="auto"/>
        <w:rPr>
          <w:sz w:val="28"/>
          <w:szCs w:val="28"/>
        </w:rPr>
      </w:pPr>
    </w:p>
    <w:p w14:paraId="70734B1C" w14:textId="77777777" w:rsidR="00407998" w:rsidRDefault="00407998" w:rsidP="00233CF8">
      <w:pPr>
        <w:spacing w:line="276" w:lineRule="auto"/>
        <w:rPr>
          <w:sz w:val="28"/>
          <w:szCs w:val="28"/>
        </w:rPr>
      </w:pPr>
    </w:p>
    <w:p w14:paraId="5787BF11" w14:textId="20EC9EBB" w:rsidR="00625D21" w:rsidRDefault="00550E9F" w:rsidP="00233CF8">
      <w:pPr>
        <w:spacing w:line="276" w:lineRule="auto"/>
        <w:rPr>
          <w:sz w:val="28"/>
          <w:szCs w:val="28"/>
        </w:rPr>
      </w:pPr>
      <w:hyperlink r:id="rId10" w:history="1">
        <w:r w:rsidR="00625D21" w:rsidRPr="00550E9F">
          <w:rPr>
            <w:rStyle w:val="Hyperlink"/>
            <w:sz w:val="28"/>
            <w:szCs w:val="28"/>
          </w:rPr>
          <w:t>Goodwin</w:t>
        </w:r>
        <w:r w:rsidRPr="00550E9F">
          <w:rPr>
            <w:rStyle w:val="Hyperlink"/>
            <w:sz w:val="28"/>
            <w:szCs w:val="28"/>
          </w:rPr>
          <w:t xml:space="preserve">, “Arrogant Andrew Cuomo Faces a Fall,” </w:t>
        </w:r>
        <w:r w:rsidRPr="00407998">
          <w:rPr>
            <w:rStyle w:val="Hyperlink"/>
            <w:i/>
            <w:sz w:val="28"/>
            <w:szCs w:val="28"/>
          </w:rPr>
          <w:t>New York Post</w:t>
        </w:r>
        <w:r w:rsidRPr="00550E9F">
          <w:rPr>
            <w:rStyle w:val="Hyperlink"/>
            <w:sz w:val="28"/>
            <w:szCs w:val="28"/>
          </w:rPr>
          <w:t xml:space="preserve">, 3.6.21. </w:t>
        </w:r>
      </w:hyperlink>
      <w:r w:rsidR="00625D21">
        <w:rPr>
          <w:sz w:val="28"/>
          <w:szCs w:val="28"/>
        </w:rPr>
        <w:t xml:space="preserve"> </w:t>
      </w:r>
    </w:p>
    <w:p w14:paraId="73F711C1" w14:textId="0A8E8257" w:rsidR="00625D21" w:rsidRDefault="00625D21" w:rsidP="00233CF8">
      <w:pPr>
        <w:spacing w:line="276" w:lineRule="auto"/>
        <w:rPr>
          <w:sz w:val="28"/>
          <w:szCs w:val="28"/>
        </w:rPr>
      </w:pPr>
    </w:p>
    <w:p w14:paraId="68A9C4D8" w14:textId="3A6B7A48" w:rsidR="00550E9F" w:rsidRDefault="00407998" w:rsidP="00550E9F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</w:t>
      </w:r>
      <w:r w:rsidR="00550E9F">
        <w:rPr>
          <w:sz w:val="28"/>
          <w:szCs w:val="28"/>
        </w:rPr>
        <w:t xml:space="preserve"> is New York Governor Andrew Cuomo accused of? </w:t>
      </w:r>
      <w:r>
        <w:rPr>
          <w:sz w:val="28"/>
          <w:szCs w:val="28"/>
        </w:rPr>
        <w:t xml:space="preserve">How do the allegations differ? </w:t>
      </w:r>
    </w:p>
    <w:p w14:paraId="182B0984" w14:textId="3081E326" w:rsidR="00A5281D" w:rsidRDefault="00550E9F" w:rsidP="00550E9F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does the author suggest about </w:t>
      </w:r>
      <w:r w:rsidR="00407998">
        <w:rPr>
          <w:sz w:val="28"/>
          <w:szCs w:val="28"/>
        </w:rPr>
        <w:t>Cuomo’s</w:t>
      </w:r>
      <w:r>
        <w:rPr>
          <w:sz w:val="28"/>
          <w:szCs w:val="28"/>
        </w:rPr>
        <w:t xml:space="preserve"> comments about New York City needing to improve?</w:t>
      </w:r>
    </w:p>
    <w:p w14:paraId="5A82E95F" w14:textId="562B8636" w:rsidR="00AD07F7" w:rsidRDefault="00AD07F7" w:rsidP="00550E9F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How popular was Cuomo in </w:t>
      </w:r>
      <w:r w:rsidR="00407998">
        <w:rPr>
          <w:sz w:val="28"/>
          <w:szCs w:val="28"/>
        </w:rPr>
        <w:t>his</w:t>
      </w:r>
      <w:r>
        <w:rPr>
          <w:sz w:val="28"/>
          <w:szCs w:val="28"/>
        </w:rPr>
        <w:t xml:space="preserve"> last election?</w:t>
      </w:r>
    </w:p>
    <w:p w14:paraId="5310C8D1" w14:textId="42284BEC" w:rsidR="00AD07F7" w:rsidRDefault="00AD07F7" w:rsidP="00550E9F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What does the author suggest happens when people cross Cuomo?</w:t>
      </w:r>
    </w:p>
    <w:p w14:paraId="1EF56558" w14:textId="48B35C22" w:rsidR="00AD07F7" w:rsidRDefault="00407998" w:rsidP="00550E9F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one</w:t>
      </w:r>
      <w:r w:rsidR="00AD07F7">
        <w:rPr>
          <w:sz w:val="28"/>
          <w:szCs w:val="28"/>
        </w:rPr>
        <w:t xml:space="preserve"> colorful analogy or allusion the author makes. </w:t>
      </w:r>
    </w:p>
    <w:p w14:paraId="587B54CF" w14:textId="1DFE497B" w:rsidR="00285B39" w:rsidRPr="00883B67" w:rsidRDefault="00AD07F7" w:rsidP="00883B67">
      <w:pPr>
        <w:pStyle w:val="ListParagraph"/>
        <w:numPr>
          <w:ilvl w:val="0"/>
          <w:numId w:val="4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you think Cuomo</w:t>
      </w:r>
      <w:r w:rsidR="00407998">
        <w:rPr>
          <w:sz w:val="28"/>
          <w:szCs w:val="28"/>
        </w:rPr>
        <w:t xml:space="preserve"> should resign? Why or why not?</w:t>
      </w:r>
    </w:p>
    <w:p w14:paraId="7CAF4B51" w14:textId="50B5DB85" w:rsidR="00091DD0" w:rsidRPr="0017215C" w:rsidRDefault="00091DD0" w:rsidP="0017215C">
      <w:pPr>
        <w:spacing w:line="276" w:lineRule="auto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sectPr w:rsidR="00091DD0" w:rsidRPr="0017215C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57F6F" w14:textId="77777777" w:rsidR="00934891" w:rsidRDefault="00934891" w:rsidP="00413FC7">
      <w:r>
        <w:separator/>
      </w:r>
    </w:p>
  </w:endnote>
  <w:endnote w:type="continuationSeparator" w:id="0">
    <w:p w14:paraId="61EE4263" w14:textId="77777777" w:rsidR="00934891" w:rsidRDefault="0093489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E34F" w14:textId="77777777" w:rsidR="00934891" w:rsidRDefault="00934891" w:rsidP="00413FC7">
      <w:r>
        <w:separator/>
      </w:r>
    </w:p>
  </w:footnote>
  <w:footnote w:type="continuationSeparator" w:id="0">
    <w:p w14:paraId="1407A068" w14:textId="77777777" w:rsidR="00934891" w:rsidRDefault="00934891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D19"/>
    <w:multiLevelType w:val="hybridMultilevel"/>
    <w:tmpl w:val="2DE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03699"/>
    <w:multiLevelType w:val="hybridMultilevel"/>
    <w:tmpl w:val="4CD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46B4D"/>
    <w:multiLevelType w:val="hybridMultilevel"/>
    <w:tmpl w:val="9FC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1366"/>
    <w:multiLevelType w:val="hybridMultilevel"/>
    <w:tmpl w:val="58E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867C7"/>
    <w:multiLevelType w:val="hybridMultilevel"/>
    <w:tmpl w:val="BA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15053"/>
    <w:multiLevelType w:val="hybridMultilevel"/>
    <w:tmpl w:val="FA8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F2BC3"/>
    <w:multiLevelType w:val="hybridMultilevel"/>
    <w:tmpl w:val="F088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4D7ED5"/>
    <w:multiLevelType w:val="hybridMultilevel"/>
    <w:tmpl w:val="9C0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6"/>
  </w:num>
  <w:num w:numId="4">
    <w:abstractNumId w:val="33"/>
  </w:num>
  <w:num w:numId="5">
    <w:abstractNumId w:val="46"/>
  </w:num>
  <w:num w:numId="6">
    <w:abstractNumId w:val="32"/>
  </w:num>
  <w:num w:numId="7">
    <w:abstractNumId w:val="31"/>
  </w:num>
  <w:num w:numId="8">
    <w:abstractNumId w:val="16"/>
  </w:num>
  <w:num w:numId="9">
    <w:abstractNumId w:val="3"/>
  </w:num>
  <w:num w:numId="10">
    <w:abstractNumId w:val="10"/>
  </w:num>
  <w:num w:numId="11">
    <w:abstractNumId w:val="36"/>
  </w:num>
  <w:num w:numId="12">
    <w:abstractNumId w:val="37"/>
  </w:num>
  <w:num w:numId="13">
    <w:abstractNumId w:val="24"/>
  </w:num>
  <w:num w:numId="14">
    <w:abstractNumId w:val="35"/>
  </w:num>
  <w:num w:numId="15">
    <w:abstractNumId w:val="45"/>
  </w:num>
  <w:num w:numId="16">
    <w:abstractNumId w:val="8"/>
  </w:num>
  <w:num w:numId="17">
    <w:abstractNumId w:val="18"/>
  </w:num>
  <w:num w:numId="18">
    <w:abstractNumId w:val="25"/>
  </w:num>
  <w:num w:numId="19">
    <w:abstractNumId w:val="28"/>
  </w:num>
  <w:num w:numId="20">
    <w:abstractNumId w:val="43"/>
  </w:num>
  <w:num w:numId="21">
    <w:abstractNumId w:val="15"/>
  </w:num>
  <w:num w:numId="22">
    <w:abstractNumId w:val="20"/>
  </w:num>
  <w:num w:numId="23">
    <w:abstractNumId w:val="42"/>
  </w:num>
  <w:num w:numId="24">
    <w:abstractNumId w:val="41"/>
  </w:num>
  <w:num w:numId="25">
    <w:abstractNumId w:val="4"/>
  </w:num>
  <w:num w:numId="26">
    <w:abstractNumId w:val="0"/>
  </w:num>
  <w:num w:numId="27">
    <w:abstractNumId w:val="26"/>
  </w:num>
  <w:num w:numId="28">
    <w:abstractNumId w:val="29"/>
  </w:num>
  <w:num w:numId="29">
    <w:abstractNumId w:val="22"/>
  </w:num>
  <w:num w:numId="30">
    <w:abstractNumId w:val="38"/>
  </w:num>
  <w:num w:numId="31">
    <w:abstractNumId w:val="2"/>
  </w:num>
  <w:num w:numId="32">
    <w:abstractNumId w:val="21"/>
  </w:num>
  <w:num w:numId="33">
    <w:abstractNumId w:val="12"/>
  </w:num>
  <w:num w:numId="34">
    <w:abstractNumId w:val="7"/>
  </w:num>
  <w:num w:numId="35">
    <w:abstractNumId w:val="1"/>
  </w:num>
  <w:num w:numId="36">
    <w:abstractNumId w:val="39"/>
  </w:num>
  <w:num w:numId="37">
    <w:abstractNumId w:val="14"/>
  </w:num>
  <w:num w:numId="38">
    <w:abstractNumId w:val="19"/>
  </w:num>
  <w:num w:numId="39">
    <w:abstractNumId w:val="44"/>
  </w:num>
  <w:num w:numId="40">
    <w:abstractNumId w:val="23"/>
  </w:num>
  <w:num w:numId="41">
    <w:abstractNumId w:val="5"/>
  </w:num>
  <w:num w:numId="42">
    <w:abstractNumId w:val="11"/>
  </w:num>
  <w:num w:numId="43">
    <w:abstractNumId w:val="40"/>
  </w:num>
  <w:num w:numId="44">
    <w:abstractNumId w:val="34"/>
  </w:num>
  <w:num w:numId="45">
    <w:abstractNumId w:val="27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55F0B"/>
    <w:rsid w:val="000838D9"/>
    <w:rsid w:val="00083C91"/>
    <w:rsid w:val="00091DD0"/>
    <w:rsid w:val="00093196"/>
    <w:rsid w:val="000B0AE9"/>
    <w:rsid w:val="000B45FC"/>
    <w:rsid w:val="000B48A6"/>
    <w:rsid w:val="000C78F7"/>
    <w:rsid w:val="000F0124"/>
    <w:rsid w:val="000F0653"/>
    <w:rsid w:val="00104970"/>
    <w:rsid w:val="00106B95"/>
    <w:rsid w:val="00110F5D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E169C"/>
    <w:rsid w:val="001F447D"/>
    <w:rsid w:val="00202125"/>
    <w:rsid w:val="0020730A"/>
    <w:rsid w:val="00214D5E"/>
    <w:rsid w:val="00233CF8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3AA"/>
    <w:rsid w:val="002B1F6C"/>
    <w:rsid w:val="002B1F86"/>
    <w:rsid w:val="002B28E3"/>
    <w:rsid w:val="002B4687"/>
    <w:rsid w:val="002B5DDE"/>
    <w:rsid w:val="002C2BA8"/>
    <w:rsid w:val="002C4AC4"/>
    <w:rsid w:val="002D0506"/>
    <w:rsid w:val="002D2F60"/>
    <w:rsid w:val="002D5E2F"/>
    <w:rsid w:val="002F1E55"/>
    <w:rsid w:val="00305CA8"/>
    <w:rsid w:val="003366D3"/>
    <w:rsid w:val="00340506"/>
    <w:rsid w:val="00350001"/>
    <w:rsid w:val="003549CC"/>
    <w:rsid w:val="0039405D"/>
    <w:rsid w:val="00395C5B"/>
    <w:rsid w:val="003A07C6"/>
    <w:rsid w:val="003C346E"/>
    <w:rsid w:val="003C4BBE"/>
    <w:rsid w:val="003C7E56"/>
    <w:rsid w:val="003F308C"/>
    <w:rsid w:val="003F7D19"/>
    <w:rsid w:val="00403134"/>
    <w:rsid w:val="00407998"/>
    <w:rsid w:val="0041130E"/>
    <w:rsid w:val="00413FC7"/>
    <w:rsid w:val="00422443"/>
    <w:rsid w:val="00425E57"/>
    <w:rsid w:val="00441803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0E9F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1D78"/>
    <w:rsid w:val="00791D89"/>
    <w:rsid w:val="00795368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83B67"/>
    <w:rsid w:val="008943C0"/>
    <w:rsid w:val="00895A23"/>
    <w:rsid w:val="00896954"/>
    <w:rsid w:val="008C0344"/>
    <w:rsid w:val="008C2BAE"/>
    <w:rsid w:val="008C56E6"/>
    <w:rsid w:val="008C5CD4"/>
    <w:rsid w:val="008E081D"/>
    <w:rsid w:val="008E2F03"/>
    <w:rsid w:val="008E73A2"/>
    <w:rsid w:val="008F78FA"/>
    <w:rsid w:val="00902B11"/>
    <w:rsid w:val="00916896"/>
    <w:rsid w:val="009170E2"/>
    <w:rsid w:val="00934891"/>
    <w:rsid w:val="00951E92"/>
    <w:rsid w:val="00965D8C"/>
    <w:rsid w:val="009804AD"/>
    <w:rsid w:val="00983FA2"/>
    <w:rsid w:val="00984D4F"/>
    <w:rsid w:val="00996CC9"/>
    <w:rsid w:val="00996D1E"/>
    <w:rsid w:val="009D0E80"/>
    <w:rsid w:val="009D14DD"/>
    <w:rsid w:val="009F06CC"/>
    <w:rsid w:val="009F5E58"/>
    <w:rsid w:val="00A0555D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3F4E"/>
    <w:rsid w:val="00A756F3"/>
    <w:rsid w:val="00A81242"/>
    <w:rsid w:val="00A81EEA"/>
    <w:rsid w:val="00A866CE"/>
    <w:rsid w:val="00AA44E6"/>
    <w:rsid w:val="00AA7BE5"/>
    <w:rsid w:val="00AC574F"/>
    <w:rsid w:val="00AD07F7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20556"/>
    <w:rsid w:val="00D2319A"/>
    <w:rsid w:val="00D32D99"/>
    <w:rsid w:val="00D61498"/>
    <w:rsid w:val="00D61E62"/>
    <w:rsid w:val="00D6355D"/>
    <w:rsid w:val="00D70068"/>
    <w:rsid w:val="00D9043E"/>
    <w:rsid w:val="00D93F1B"/>
    <w:rsid w:val="00DA576E"/>
    <w:rsid w:val="00DC070B"/>
    <w:rsid w:val="00DC34C7"/>
    <w:rsid w:val="00DD14BB"/>
    <w:rsid w:val="00DE3DE1"/>
    <w:rsid w:val="00DF2047"/>
    <w:rsid w:val="00DF5106"/>
    <w:rsid w:val="00DF6209"/>
    <w:rsid w:val="00E05D36"/>
    <w:rsid w:val="00E23AA0"/>
    <w:rsid w:val="00E37E7D"/>
    <w:rsid w:val="00E42A73"/>
    <w:rsid w:val="00E44F91"/>
    <w:rsid w:val="00E51B08"/>
    <w:rsid w:val="00E568A5"/>
    <w:rsid w:val="00E70A7F"/>
    <w:rsid w:val="00E70BF9"/>
    <w:rsid w:val="00EE3058"/>
    <w:rsid w:val="00EF31DA"/>
    <w:rsid w:val="00F229CD"/>
    <w:rsid w:val="00F319B7"/>
    <w:rsid w:val="00F34E16"/>
    <w:rsid w:val="00F414C6"/>
    <w:rsid w:val="00F442CD"/>
    <w:rsid w:val="00F527E6"/>
    <w:rsid w:val="00F57356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ypost.com/2021/03/06/arrogant-andrew-cuomo-faces-a-fall-goodw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news/politics/2021/03/07/biden-sign-order-promoting-voter-access-marking-selma-anniversary/4612970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8</cp:revision>
  <cp:lastPrinted>2021-01-24T15:54:00Z</cp:lastPrinted>
  <dcterms:created xsi:type="dcterms:W3CDTF">2021-03-07T12:29:00Z</dcterms:created>
  <dcterms:modified xsi:type="dcterms:W3CDTF">2021-03-07T17:50:00Z</dcterms:modified>
</cp:coreProperties>
</file>