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442F02" w:rsidRDefault="004671C0" w:rsidP="00233CF8">
      <w:pPr>
        <w:spacing w:line="276" w:lineRule="auto"/>
        <w:rPr>
          <w:sz w:val="26"/>
          <w:szCs w:val="26"/>
        </w:rPr>
      </w:pPr>
      <w:r w:rsidRPr="00442F02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42F02" w:rsidRDefault="004671C0" w:rsidP="00233CF8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United States Government &amp; Politics</w:t>
      </w:r>
    </w:p>
    <w:p w14:paraId="629B7112" w14:textId="0BD59D1A" w:rsidR="004671C0" w:rsidRPr="00442F02" w:rsidRDefault="004671C0" w:rsidP="00233CF8">
      <w:pPr>
        <w:spacing w:line="276" w:lineRule="auto"/>
        <w:rPr>
          <w:sz w:val="26"/>
          <w:szCs w:val="26"/>
        </w:rPr>
      </w:pPr>
    </w:p>
    <w:p w14:paraId="07A69581" w14:textId="05491BE4" w:rsidR="00123284" w:rsidRPr="00442F02" w:rsidRDefault="004B31C3" w:rsidP="00233CF8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Wee</w:t>
      </w:r>
      <w:r w:rsidR="00CF13E2" w:rsidRPr="00442F02">
        <w:rPr>
          <w:sz w:val="26"/>
          <w:szCs w:val="26"/>
        </w:rPr>
        <w:t>k</w:t>
      </w:r>
      <w:r w:rsidR="005A0896" w:rsidRPr="00442F02">
        <w:rPr>
          <w:sz w:val="26"/>
          <w:szCs w:val="26"/>
        </w:rPr>
        <w:t xml:space="preserve">ly Current Events: </w:t>
      </w:r>
      <w:r w:rsidR="005A0896" w:rsidRPr="00442F02">
        <w:rPr>
          <w:sz w:val="26"/>
          <w:szCs w:val="26"/>
        </w:rPr>
        <w:tab/>
        <w:t xml:space="preserve">Posted: </w:t>
      </w:r>
      <w:r w:rsidR="00426D5E">
        <w:rPr>
          <w:sz w:val="26"/>
          <w:szCs w:val="26"/>
        </w:rPr>
        <w:t>3.29</w:t>
      </w:r>
      <w:r w:rsidR="00BC110A" w:rsidRPr="00442F02">
        <w:rPr>
          <w:sz w:val="26"/>
          <w:szCs w:val="26"/>
        </w:rPr>
        <w:t>.21</w:t>
      </w:r>
    </w:p>
    <w:p w14:paraId="37E467A5" w14:textId="77777777" w:rsidR="00426D5E" w:rsidRDefault="00426D5E" w:rsidP="00426D5E">
      <w:pPr>
        <w:spacing w:line="276" w:lineRule="auto"/>
        <w:rPr>
          <w:sz w:val="26"/>
          <w:szCs w:val="26"/>
        </w:rPr>
      </w:pPr>
    </w:p>
    <w:p w14:paraId="7E3A71EC" w14:textId="1FC1D18D" w:rsidR="005543F0" w:rsidRDefault="00426D5E" w:rsidP="00426D5E">
      <w:pPr>
        <w:spacing w:line="276" w:lineRule="auto"/>
        <w:rPr>
          <w:sz w:val="26"/>
          <w:szCs w:val="26"/>
        </w:rPr>
      </w:pPr>
      <w:hyperlink r:id="rId9" w:history="1">
        <w:r w:rsidRPr="00426D5E">
          <w:rPr>
            <w:rStyle w:val="Hyperlink"/>
            <w:sz w:val="26"/>
            <w:szCs w:val="26"/>
          </w:rPr>
          <w:t xml:space="preserve">Concha, “The Disgrace that was the Biden Press conference,” </w:t>
        </w:r>
        <w:r w:rsidRPr="00426D5E">
          <w:rPr>
            <w:rStyle w:val="Hyperlink"/>
            <w:i/>
            <w:sz w:val="26"/>
            <w:szCs w:val="26"/>
          </w:rPr>
          <w:t>The Hill</w:t>
        </w:r>
        <w:r w:rsidRPr="00426D5E">
          <w:rPr>
            <w:rStyle w:val="Hyperlink"/>
            <w:sz w:val="26"/>
            <w:szCs w:val="26"/>
          </w:rPr>
          <w:t>, 3.27.21.</w:t>
        </w:r>
      </w:hyperlink>
      <w:r>
        <w:rPr>
          <w:sz w:val="26"/>
          <w:szCs w:val="26"/>
        </w:rPr>
        <w:t xml:space="preserve"> </w:t>
      </w:r>
    </w:p>
    <w:p w14:paraId="655AA355" w14:textId="77777777" w:rsidR="00426D5E" w:rsidRDefault="00426D5E" w:rsidP="00426D5E">
      <w:pPr>
        <w:spacing w:line="276" w:lineRule="auto"/>
        <w:rPr>
          <w:sz w:val="26"/>
          <w:szCs w:val="26"/>
        </w:rPr>
      </w:pPr>
    </w:p>
    <w:p w14:paraId="6D95F31C" w14:textId="6A4A9730" w:rsidR="00426D5E" w:rsidRDefault="00426D5E" w:rsidP="001C79FB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did the author describe the </w:t>
      </w:r>
      <w:r w:rsidR="00FC04F0">
        <w:rPr>
          <w:sz w:val="26"/>
          <w:szCs w:val="26"/>
        </w:rPr>
        <w:t>reporters</w:t>
      </w:r>
      <w:r>
        <w:rPr>
          <w:sz w:val="26"/>
          <w:szCs w:val="26"/>
        </w:rPr>
        <w:t xml:space="preserve"> covering the press conference</w:t>
      </w:r>
      <w:r w:rsidR="00FC04F0">
        <w:rPr>
          <w:sz w:val="26"/>
          <w:szCs w:val="26"/>
        </w:rPr>
        <w:t>?</w:t>
      </w:r>
    </w:p>
    <w:p w14:paraId="12E24A12" w14:textId="52C53062" w:rsidR="00FC04F0" w:rsidRDefault="00FC04F0" w:rsidP="001C79FB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does he describe their performance? </w:t>
      </w:r>
    </w:p>
    <w:p w14:paraId="41C6FDDE" w14:textId="0831F117" w:rsidR="00426D5E" w:rsidRDefault="00426D5E" w:rsidP="001C79FB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What’s one of Biden’s </w:t>
      </w:r>
      <w:r w:rsidR="00493537">
        <w:rPr>
          <w:sz w:val="26"/>
          <w:szCs w:val="26"/>
        </w:rPr>
        <w:t xml:space="preserve">specific </w:t>
      </w:r>
      <w:r>
        <w:rPr>
          <w:sz w:val="26"/>
          <w:szCs w:val="26"/>
        </w:rPr>
        <w:t xml:space="preserve">claims that </w:t>
      </w:r>
      <w:r w:rsidR="00FC04F0">
        <w:rPr>
          <w:sz w:val="26"/>
          <w:szCs w:val="26"/>
        </w:rPr>
        <w:t>t</w:t>
      </w:r>
      <w:r>
        <w:rPr>
          <w:sz w:val="26"/>
          <w:szCs w:val="26"/>
        </w:rPr>
        <w:t>he</w:t>
      </w:r>
      <w:r w:rsidR="00FC04F0">
        <w:rPr>
          <w:sz w:val="26"/>
          <w:szCs w:val="26"/>
        </w:rPr>
        <w:t xml:space="preserve"> author</w:t>
      </w:r>
      <w:r>
        <w:rPr>
          <w:sz w:val="26"/>
          <w:szCs w:val="26"/>
        </w:rPr>
        <w:t xml:space="preserve"> debunked/countered? What source(s) did he cite?</w:t>
      </w:r>
    </w:p>
    <w:p w14:paraId="7E5031ED" w14:textId="7961EE1D" w:rsidR="00426D5E" w:rsidRDefault="00426D5E" w:rsidP="001C79FB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does the author accuse the Biden team of doing?</w:t>
      </w:r>
    </w:p>
    <w:p w14:paraId="2814AEEE" w14:textId="2647D1C9" w:rsidR="00426D5E" w:rsidRDefault="00426D5E" w:rsidP="001C79FB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did the author speak to President Biden’s command of the press conference,</w:t>
      </w:r>
      <w:r w:rsidR="00493537">
        <w:rPr>
          <w:sz w:val="26"/>
          <w:szCs w:val="26"/>
        </w:rPr>
        <w:t xml:space="preserve"> or his likely</w:t>
      </w:r>
      <w:r>
        <w:rPr>
          <w:sz w:val="26"/>
          <w:szCs w:val="26"/>
        </w:rPr>
        <w:t xml:space="preserve"> impression around the world?</w:t>
      </w:r>
    </w:p>
    <w:p w14:paraId="2C47DE98" w14:textId="5B0DA204" w:rsidR="00493537" w:rsidRPr="00FC04F0" w:rsidRDefault="00493537" w:rsidP="001C79FB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 you agree with the author? For reference, </w:t>
      </w:r>
      <w:hyperlink r:id="rId10" w:history="1">
        <w:r w:rsidRPr="00493537">
          <w:rPr>
            <w:rStyle w:val="Hyperlink"/>
            <w:sz w:val="26"/>
            <w:szCs w:val="26"/>
          </w:rPr>
          <w:t>here’s the Press Conference in full</w:t>
        </w:r>
      </w:hyperlink>
      <w:r>
        <w:rPr>
          <w:sz w:val="26"/>
          <w:szCs w:val="26"/>
        </w:rPr>
        <w:t xml:space="preserve">. </w:t>
      </w:r>
    </w:p>
    <w:p w14:paraId="3D9F7D3C" w14:textId="38FB4C3C" w:rsidR="000A3FFF" w:rsidRDefault="000A3FFF" w:rsidP="005543F0">
      <w:pPr>
        <w:spacing w:line="276" w:lineRule="auto"/>
        <w:rPr>
          <w:sz w:val="26"/>
          <w:szCs w:val="26"/>
        </w:rPr>
      </w:pPr>
    </w:p>
    <w:p w14:paraId="1BA85C69" w14:textId="77777777" w:rsidR="00493537" w:rsidRDefault="00493537" w:rsidP="005543F0">
      <w:pPr>
        <w:spacing w:line="276" w:lineRule="auto"/>
        <w:rPr>
          <w:sz w:val="26"/>
          <w:szCs w:val="26"/>
        </w:rPr>
      </w:pPr>
    </w:p>
    <w:p w14:paraId="44B76821" w14:textId="0B524EEE" w:rsidR="0099345A" w:rsidRDefault="0099345A" w:rsidP="005543F0">
      <w:pPr>
        <w:spacing w:line="276" w:lineRule="auto"/>
        <w:rPr>
          <w:sz w:val="26"/>
          <w:szCs w:val="26"/>
        </w:rPr>
      </w:pPr>
      <w:hyperlink r:id="rId11" w:history="1">
        <w:r w:rsidRPr="0099345A">
          <w:rPr>
            <w:rStyle w:val="Hyperlink"/>
            <w:sz w:val="26"/>
            <w:szCs w:val="26"/>
          </w:rPr>
          <w:t xml:space="preserve">Serwer, “The Real Border Crisis, </w:t>
        </w:r>
        <w:r w:rsidRPr="0099345A">
          <w:rPr>
            <w:rStyle w:val="Hyperlink"/>
            <w:i/>
            <w:sz w:val="26"/>
            <w:szCs w:val="26"/>
          </w:rPr>
          <w:t>The Atlantic</w:t>
        </w:r>
        <w:r w:rsidRPr="0099345A">
          <w:rPr>
            <w:rStyle w:val="Hyperlink"/>
            <w:sz w:val="26"/>
            <w:szCs w:val="26"/>
          </w:rPr>
          <w:t>, 3.26.21.</w:t>
        </w:r>
      </w:hyperlink>
      <w:r>
        <w:rPr>
          <w:sz w:val="26"/>
          <w:szCs w:val="26"/>
        </w:rPr>
        <w:t xml:space="preserve"> </w:t>
      </w:r>
    </w:p>
    <w:p w14:paraId="1E5630AA" w14:textId="77777777" w:rsidR="0099345A" w:rsidRDefault="0099345A" w:rsidP="005543F0">
      <w:pPr>
        <w:spacing w:line="276" w:lineRule="auto"/>
        <w:rPr>
          <w:sz w:val="26"/>
          <w:szCs w:val="26"/>
        </w:rPr>
      </w:pPr>
    </w:p>
    <w:p w14:paraId="7E74CB64" w14:textId="4E053D49" w:rsidR="001E309A" w:rsidRDefault="001E309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do different politicians describe the situation at the </w:t>
      </w:r>
      <w:r w:rsidR="006C511E">
        <w:rPr>
          <w:sz w:val="26"/>
          <w:szCs w:val="26"/>
        </w:rPr>
        <w:t xml:space="preserve">U.S.-Mexican </w:t>
      </w:r>
      <w:r>
        <w:rPr>
          <w:sz w:val="26"/>
          <w:szCs w:val="26"/>
        </w:rPr>
        <w:t xml:space="preserve">border? </w:t>
      </w:r>
    </w:p>
    <w:p w14:paraId="313B5BCE" w14:textId="2285F58C" w:rsidR="001E309A" w:rsidRDefault="001E309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a specific </w:t>
      </w:r>
      <w:r w:rsidR="006C511E">
        <w:rPr>
          <w:sz w:val="26"/>
          <w:szCs w:val="26"/>
        </w:rPr>
        <w:t>federal</w:t>
      </w:r>
      <w:r w:rsidR="00493537">
        <w:rPr>
          <w:sz w:val="26"/>
          <w:szCs w:val="26"/>
        </w:rPr>
        <w:t xml:space="preserve"> immigration</w:t>
      </w:r>
      <w:r w:rsidR="006C511E">
        <w:rPr>
          <w:sz w:val="26"/>
          <w:szCs w:val="26"/>
        </w:rPr>
        <w:t xml:space="preserve"> </w:t>
      </w:r>
      <w:r>
        <w:rPr>
          <w:sz w:val="26"/>
          <w:szCs w:val="26"/>
        </w:rPr>
        <w:t>policy described in the article?</w:t>
      </w:r>
    </w:p>
    <w:p w14:paraId="0559C93D" w14:textId="5519F43D" w:rsidR="001E309A" w:rsidRDefault="001E309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are some likely causes for the increase in immigration at the border?</w:t>
      </w:r>
    </w:p>
    <w:p w14:paraId="5FBB9CE7" w14:textId="6F96932F" w:rsidR="001E309A" w:rsidRDefault="001E309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does the author say about the </w:t>
      </w:r>
      <w:r w:rsidR="00FD5F40">
        <w:rPr>
          <w:sz w:val="26"/>
          <w:szCs w:val="26"/>
        </w:rPr>
        <w:t xml:space="preserve">Trump approach </w:t>
      </w:r>
      <w:r w:rsidR="00FD5F40">
        <w:rPr>
          <w:sz w:val="26"/>
          <w:szCs w:val="26"/>
        </w:rPr>
        <w:t>and its effectiveness</w:t>
      </w:r>
      <w:r>
        <w:rPr>
          <w:sz w:val="26"/>
          <w:szCs w:val="26"/>
        </w:rPr>
        <w:t>?</w:t>
      </w:r>
    </w:p>
    <w:p w14:paraId="7A45747C" w14:textId="3F9F94EC" w:rsidR="001E309A" w:rsidRDefault="0099345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</w:t>
      </w:r>
      <w:r w:rsidR="00FD5F40">
        <w:rPr>
          <w:sz w:val="26"/>
          <w:szCs w:val="26"/>
        </w:rPr>
        <w:t>‘</w:t>
      </w:r>
      <w:r w:rsidR="001E309A">
        <w:rPr>
          <w:sz w:val="26"/>
          <w:szCs w:val="26"/>
        </w:rPr>
        <w:t>claiming asylum,</w:t>
      </w:r>
      <w:r w:rsidR="00FD5F40">
        <w:rPr>
          <w:sz w:val="26"/>
          <w:szCs w:val="26"/>
        </w:rPr>
        <w:t>’</w:t>
      </w:r>
      <w:r w:rsidR="001E309A">
        <w:rPr>
          <w:sz w:val="26"/>
          <w:szCs w:val="26"/>
        </w:rPr>
        <w:t xml:space="preserve"> and w</w:t>
      </w:r>
      <w:r w:rsidR="00FD5F40">
        <w:rPr>
          <w:sz w:val="26"/>
          <w:szCs w:val="26"/>
        </w:rPr>
        <w:t xml:space="preserve">hy does U.S. law classify asylum seekers </w:t>
      </w:r>
      <w:r w:rsidR="001E309A">
        <w:rPr>
          <w:sz w:val="26"/>
          <w:szCs w:val="26"/>
        </w:rPr>
        <w:t>differently</w:t>
      </w:r>
      <w:r w:rsidR="00FD5F40">
        <w:rPr>
          <w:sz w:val="26"/>
          <w:szCs w:val="26"/>
        </w:rPr>
        <w:t xml:space="preserve"> from </w:t>
      </w:r>
      <w:r w:rsidR="00493537">
        <w:rPr>
          <w:sz w:val="26"/>
          <w:szCs w:val="26"/>
        </w:rPr>
        <w:t>illegal</w:t>
      </w:r>
      <w:r w:rsidR="00FD5F40">
        <w:rPr>
          <w:sz w:val="26"/>
          <w:szCs w:val="26"/>
        </w:rPr>
        <w:t xml:space="preserve"> immigrants</w:t>
      </w:r>
      <w:r w:rsidR="001E309A">
        <w:rPr>
          <w:sz w:val="26"/>
          <w:szCs w:val="26"/>
        </w:rPr>
        <w:t>?</w:t>
      </w:r>
    </w:p>
    <w:p w14:paraId="0E7FA62D" w14:textId="7FA04E54" w:rsidR="001E309A" w:rsidRDefault="001E309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In real numbe</w:t>
      </w:r>
      <w:r w:rsidR="0099345A">
        <w:rPr>
          <w:sz w:val="26"/>
          <w:szCs w:val="26"/>
        </w:rPr>
        <w:t>r</w:t>
      </w:r>
      <w:r>
        <w:rPr>
          <w:sz w:val="26"/>
          <w:szCs w:val="26"/>
        </w:rPr>
        <w:t>s,</w:t>
      </w:r>
      <w:r w:rsidR="0099345A">
        <w:rPr>
          <w:sz w:val="26"/>
          <w:szCs w:val="26"/>
        </w:rPr>
        <w:t xml:space="preserve"> describe the change in </w:t>
      </w:r>
      <w:r>
        <w:rPr>
          <w:sz w:val="26"/>
          <w:szCs w:val="26"/>
        </w:rPr>
        <w:t>immigration traffic at the border</w:t>
      </w:r>
      <w:r w:rsidR="0099345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43E9E90C" w14:textId="60F2D4B3" w:rsidR="0099345A" w:rsidRDefault="0099345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interest(s) are involved in the immigration policy development, and why might that be concerning?</w:t>
      </w:r>
    </w:p>
    <w:p w14:paraId="5CD72FB6" w14:textId="150A90E7" w:rsidR="0099345A" w:rsidRPr="00FD5F40" w:rsidRDefault="0099345A" w:rsidP="001C79F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does he say about </w:t>
      </w:r>
      <w:r w:rsidR="00493537">
        <w:rPr>
          <w:sz w:val="26"/>
          <w:szCs w:val="26"/>
        </w:rPr>
        <w:t xml:space="preserve">the </w:t>
      </w:r>
      <w:r>
        <w:rPr>
          <w:sz w:val="26"/>
          <w:szCs w:val="26"/>
        </w:rPr>
        <w:t>conservative media’s impact</w:t>
      </w:r>
      <w:r w:rsidR="00FD5F40">
        <w:rPr>
          <w:sz w:val="26"/>
          <w:szCs w:val="26"/>
        </w:rPr>
        <w:t xml:space="preserve"> on defining the immigration issue</w:t>
      </w:r>
      <w:r>
        <w:rPr>
          <w:sz w:val="26"/>
          <w:szCs w:val="26"/>
        </w:rPr>
        <w:t>?</w:t>
      </w:r>
    </w:p>
    <w:p w14:paraId="28974DDF" w14:textId="44CA9BE5" w:rsidR="00442F02" w:rsidRDefault="00442F02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2BCB8007" w14:textId="77777777" w:rsidR="00493537" w:rsidRDefault="00493537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0AF1DD27" w14:textId="1007DDC6" w:rsidR="00D80826" w:rsidRDefault="00D80826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2" w:history="1">
        <w:r w:rsidRPr="00D80826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Wehle, “Powell’s Pathetic Dominion Defamation Defense,” </w:t>
        </w:r>
        <w:r w:rsidRPr="00D80826">
          <w:rPr>
            <w:rStyle w:val="Hyperlink"/>
            <w:bCs/>
            <w:i/>
            <w:sz w:val="26"/>
            <w:szCs w:val="26"/>
            <w:bdr w:val="none" w:sz="0" w:space="0" w:color="auto" w:frame="1"/>
            <w:shd w:val="clear" w:color="auto" w:fill="FFFFFF"/>
          </w:rPr>
          <w:t>The Bulwark</w:t>
        </w:r>
        <w:r w:rsidRPr="00D80826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, 3.25.21.</w:t>
        </w:r>
      </w:hyperlink>
    </w:p>
    <w:p w14:paraId="3BAABA17" w14:textId="566F2B0E" w:rsidR="00D80826" w:rsidRDefault="00D80826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3B4F83E" w14:textId="5344A1D5" w:rsidR="00D80826" w:rsidRDefault="00D80826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Who is Sydney Po</w:t>
      </w:r>
      <w:r w:rsidR="00493537">
        <w:rPr>
          <w:bCs/>
          <w:sz w:val="26"/>
          <w:szCs w:val="26"/>
          <w:bdr w:val="none" w:sz="0" w:space="0" w:color="auto" w:frame="1"/>
          <w:shd w:val="clear" w:color="auto" w:fill="FFFFFF"/>
        </w:rPr>
        <w:t>well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? </w:t>
      </w:r>
    </w:p>
    <w:p w14:paraId="54365A27" w14:textId="44791258" w:rsidR="00596C49" w:rsidRDefault="00596C49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Describe Dominion Voting Systems and their lawsuit against Powell. </w:t>
      </w:r>
    </w:p>
    <w:p w14:paraId="786A7B65" w14:textId="4BE5BE0A" w:rsidR="00D80826" w:rsidRDefault="00D80826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How might a pundit and </w:t>
      </w:r>
      <w:r w:rsidR="00493537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a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lawyer have to approach accuracy and truthfulness differently?</w:t>
      </w:r>
    </w:p>
    <w:p w14:paraId="22E8B441" w14:textId="4F77EFB4" w:rsidR="00D80826" w:rsidRDefault="00D80826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does a plaintiff need to win a defamation/libel suit?</w:t>
      </w:r>
    </w:p>
    <w:p w14:paraId="4733B511" w14:textId="6EFFB6F6" w:rsidR="00D80826" w:rsidRDefault="00D80826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is the irony of </w:t>
      </w:r>
      <w:r w:rsidR="00596C49">
        <w:rPr>
          <w:bCs/>
          <w:sz w:val="26"/>
          <w:szCs w:val="26"/>
          <w:bdr w:val="none" w:sz="0" w:space="0" w:color="auto" w:frame="1"/>
          <w:shd w:val="clear" w:color="auto" w:fill="FFFFFF"/>
        </w:rPr>
        <w:t>Powell’s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recent legal claim?</w:t>
      </w:r>
      <w:bookmarkStart w:id="0" w:name="_GoBack"/>
      <w:bookmarkEnd w:id="0"/>
    </w:p>
    <w:p w14:paraId="6549330C" w14:textId="03D05852" w:rsidR="00D80826" w:rsidRDefault="00D80826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is an outlandish election-season claim that she made? </w:t>
      </w:r>
    </w:p>
    <w:p w14:paraId="00AB0B8E" w14:textId="611721E9" w:rsidR="00D80826" w:rsidRPr="00596C49" w:rsidRDefault="00596C49" w:rsidP="001C79FB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does</w:t>
      </w:r>
      <w:r w:rsidR="00D80826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the author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suggest may happen to Powell </w:t>
      </w:r>
      <w:r w:rsidR="00D80826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as a result of this legal strategy? </w:t>
      </w:r>
    </w:p>
    <w:sectPr w:rsidR="00D80826" w:rsidRPr="00596C49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6DF0" w14:textId="77777777" w:rsidR="001C79FB" w:rsidRDefault="001C79FB" w:rsidP="00413FC7">
      <w:r>
        <w:separator/>
      </w:r>
    </w:p>
  </w:endnote>
  <w:endnote w:type="continuationSeparator" w:id="0">
    <w:p w14:paraId="45229A53" w14:textId="77777777" w:rsidR="001C79FB" w:rsidRDefault="001C79F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6F8A" w14:textId="77777777" w:rsidR="001C79FB" w:rsidRDefault="001C79FB" w:rsidP="00413FC7">
      <w:r>
        <w:separator/>
      </w:r>
    </w:p>
  </w:footnote>
  <w:footnote w:type="continuationSeparator" w:id="0">
    <w:p w14:paraId="3429AF7A" w14:textId="77777777" w:rsidR="001C79FB" w:rsidRDefault="001C79F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55F0B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F0124"/>
    <w:rsid w:val="000F0653"/>
    <w:rsid w:val="00104970"/>
    <w:rsid w:val="00106B95"/>
    <w:rsid w:val="00110F5D"/>
    <w:rsid w:val="00123284"/>
    <w:rsid w:val="00124994"/>
    <w:rsid w:val="00126BD5"/>
    <w:rsid w:val="00127F6D"/>
    <w:rsid w:val="0014073A"/>
    <w:rsid w:val="00141B3A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447D"/>
    <w:rsid w:val="00202125"/>
    <w:rsid w:val="0020730A"/>
    <w:rsid w:val="00214D5E"/>
    <w:rsid w:val="00233CF8"/>
    <w:rsid w:val="00235DA9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F1E55"/>
    <w:rsid w:val="00305CA8"/>
    <w:rsid w:val="00327B8E"/>
    <w:rsid w:val="00336483"/>
    <w:rsid w:val="003366D3"/>
    <w:rsid w:val="00340506"/>
    <w:rsid w:val="00350001"/>
    <w:rsid w:val="003549CC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130E"/>
    <w:rsid w:val="00413FC7"/>
    <w:rsid w:val="00422443"/>
    <w:rsid w:val="00425E57"/>
    <w:rsid w:val="00426D5E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E0AE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C511E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52AB"/>
    <w:rsid w:val="007A572C"/>
    <w:rsid w:val="007B17B7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83B67"/>
    <w:rsid w:val="008943C0"/>
    <w:rsid w:val="00895A23"/>
    <w:rsid w:val="00896954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B11"/>
    <w:rsid w:val="00916896"/>
    <w:rsid w:val="009170E2"/>
    <w:rsid w:val="00934891"/>
    <w:rsid w:val="00951E92"/>
    <w:rsid w:val="009602B1"/>
    <w:rsid w:val="00965D8C"/>
    <w:rsid w:val="009804AD"/>
    <w:rsid w:val="00983FA2"/>
    <w:rsid w:val="00984D4F"/>
    <w:rsid w:val="00990C87"/>
    <w:rsid w:val="0099345A"/>
    <w:rsid w:val="00996CC9"/>
    <w:rsid w:val="00996D1E"/>
    <w:rsid w:val="009D0E80"/>
    <w:rsid w:val="009D14DD"/>
    <w:rsid w:val="009E4E52"/>
    <w:rsid w:val="009F04AB"/>
    <w:rsid w:val="009F06CC"/>
    <w:rsid w:val="009F5E58"/>
    <w:rsid w:val="00A0555D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81242"/>
    <w:rsid w:val="00A81EEA"/>
    <w:rsid w:val="00A866CE"/>
    <w:rsid w:val="00AA44E6"/>
    <w:rsid w:val="00AA7BE5"/>
    <w:rsid w:val="00AC574F"/>
    <w:rsid w:val="00AD07F7"/>
    <w:rsid w:val="00AD26CA"/>
    <w:rsid w:val="00AE02E9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0F77"/>
    <w:rsid w:val="00D20556"/>
    <w:rsid w:val="00D2319A"/>
    <w:rsid w:val="00D32D99"/>
    <w:rsid w:val="00D61498"/>
    <w:rsid w:val="00D61E62"/>
    <w:rsid w:val="00D6355D"/>
    <w:rsid w:val="00D70068"/>
    <w:rsid w:val="00D80826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6209"/>
    <w:rsid w:val="00E05D36"/>
    <w:rsid w:val="00E23AA0"/>
    <w:rsid w:val="00E37E7D"/>
    <w:rsid w:val="00E42A73"/>
    <w:rsid w:val="00E44F91"/>
    <w:rsid w:val="00E51B08"/>
    <w:rsid w:val="00E568A5"/>
    <w:rsid w:val="00E70A7F"/>
    <w:rsid w:val="00E70BF9"/>
    <w:rsid w:val="00EE3058"/>
    <w:rsid w:val="00EF31DA"/>
    <w:rsid w:val="00F16754"/>
    <w:rsid w:val="00F229CD"/>
    <w:rsid w:val="00F319B7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B0"/>
    <w:rsid w:val="00FA4FB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thebulwark.com/powells-pathetic-dominion-defamation-defen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atlantic.com/ideas/archive/2021/03/which-border-crisis/6184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3cGU4-zw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n.com/en-us/news/politics/the-disgrace-that-was-the-biden-press-conference/ar-BB1eZV0j?li=BBnb7K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9</cp:revision>
  <cp:lastPrinted>2021-03-14T21:07:00Z</cp:lastPrinted>
  <dcterms:created xsi:type="dcterms:W3CDTF">2021-03-28T10:11:00Z</dcterms:created>
  <dcterms:modified xsi:type="dcterms:W3CDTF">2021-03-28T16:17:00Z</dcterms:modified>
</cp:coreProperties>
</file>