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CF0533" w14:textId="7C8ABF17" w:rsidR="004671C0" w:rsidRPr="00442F02" w:rsidRDefault="004671C0" w:rsidP="00233CF8">
      <w:pPr>
        <w:spacing w:line="276" w:lineRule="auto"/>
        <w:rPr>
          <w:sz w:val="26"/>
          <w:szCs w:val="26"/>
        </w:rPr>
      </w:pPr>
      <w:r w:rsidRPr="00442F02">
        <w:rPr>
          <w:noProof/>
          <w:sz w:val="26"/>
          <w:szCs w:val="26"/>
          <w:lang w:eastAsia="ja-JP"/>
        </w:rPr>
        <w:drawing>
          <wp:inline distT="0" distB="0" distL="0" distR="0" wp14:anchorId="0607FFE8" wp14:editId="0151E272">
            <wp:extent cx="2948746" cy="396815"/>
            <wp:effectExtent l="0" t="0" r="4445" b="3810"/>
            <wp:docPr id="1" name="Picture 1" descr="C:\Users\David\Desktop\USGOPO\HIred Help\usgopo.com.fw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\Desktop\USGOPO\HIred Help\usgopo.com.fw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911" cy="436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D1C90B" w14:textId="3C76B32E" w:rsidR="004671C0" w:rsidRPr="00442F02" w:rsidRDefault="004671C0" w:rsidP="00233CF8">
      <w:pPr>
        <w:spacing w:line="276" w:lineRule="auto"/>
        <w:rPr>
          <w:sz w:val="26"/>
          <w:szCs w:val="26"/>
        </w:rPr>
      </w:pPr>
      <w:r w:rsidRPr="00442F02">
        <w:rPr>
          <w:sz w:val="26"/>
          <w:szCs w:val="26"/>
        </w:rPr>
        <w:t>United States Government &amp; Politics</w:t>
      </w:r>
    </w:p>
    <w:p w14:paraId="629B7112" w14:textId="0BD59D1A" w:rsidR="004671C0" w:rsidRPr="00442F02" w:rsidRDefault="004671C0" w:rsidP="00233CF8">
      <w:pPr>
        <w:spacing w:line="276" w:lineRule="auto"/>
        <w:rPr>
          <w:sz w:val="26"/>
          <w:szCs w:val="26"/>
        </w:rPr>
      </w:pPr>
    </w:p>
    <w:p w14:paraId="07A69581" w14:textId="1B11A590" w:rsidR="00123284" w:rsidRPr="00442F02" w:rsidRDefault="004B31C3" w:rsidP="00233CF8">
      <w:pPr>
        <w:spacing w:line="276" w:lineRule="auto"/>
        <w:rPr>
          <w:sz w:val="26"/>
          <w:szCs w:val="26"/>
        </w:rPr>
      </w:pPr>
      <w:r w:rsidRPr="00442F02">
        <w:rPr>
          <w:sz w:val="26"/>
          <w:szCs w:val="26"/>
        </w:rPr>
        <w:t>Wee</w:t>
      </w:r>
      <w:r w:rsidR="00CF13E2" w:rsidRPr="00442F02">
        <w:rPr>
          <w:sz w:val="26"/>
          <w:szCs w:val="26"/>
        </w:rPr>
        <w:t>k</w:t>
      </w:r>
      <w:r w:rsidR="005A0896" w:rsidRPr="00442F02">
        <w:rPr>
          <w:sz w:val="26"/>
          <w:szCs w:val="26"/>
        </w:rPr>
        <w:t xml:space="preserve">ly Current Events: </w:t>
      </w:r>
      <w:r w:rsidR="005A0896" w:rsidRPr="00442F02">
        <w:rPr>
          <w:sz w:val="26"/>
          <w:szCs w:val="26"/>
        </w:rPr>
        <w:tab/>
        <w:t xml:space="preserve">Posted: </w:t>
      </w:r>
      <w:r w:rsidR="003E545E" w:rsidRPr="00442F02">
        <w:rPr>
          <w:sz w:val="26"/>
          <w:szCs w:val="26"/>
        </w:rPr>
        <w:t>3.22</w:t>
      </w:r>
      <w:r w:rsidR="00BC110A" w:rsidRPr="00442F02">
        <w:rPr>
          <w:sz w:val="26"/>
          <w:szCs w:val="26"/>
        </w:rPr>
        <w:t>.21</w:t>
      </w:r>
      <w:bookmarkStart w:id="0" w:name="_GoBack"/>
      <w:bookmarkEnd w:id="0"/>
    </w:p>
    <w:p w14:paraId="0543BB44" w14:textId="2A450D82" w:rsidR="00625D21" w:rsidRPr="00442F02" w:rsidRDefault="00F57942" w:rsidP="00233CF8">
      <w:pPr>
        <w:spacing w:line="276" w:lineRule="auto"/>
        <w:rPr>
          <w:rStyle w:val="Hyperlink"/>
          <w:sz w:val="26"/>
          <w:szCs w:val="26"/>
        </w:rPr>
      </w:pPr>
      <w:r w:rsidRPr="00442F02">
        <w:rPr>
          <w:sz w:val="26"/>
          <w:szCs w:val="26"/>
        </w:rPr>
        <w:fldChar w:fldCharType="begin"/>
      </w:r>
      <w:r w:rsidR="000A3FFF" w:rsidRPr="00442F02">
        <w:rPr>
          <w:sz w:val="26"/>
          <w:szCs w:val="26"/>
        </w:rPr>
        <w:instrText>HYPERLINK "https://www.presidency.ucsb.edu/documents/executive-order-13988-preventing-and-combating-discrimination-the-basis-gender-identity-or"</w:instrText>
      </w:r>
      <w:r w:rsidR="000A3FFF" w:rsidRPr="00442F02">
        <w:rPr>
          <w:sz w:val="26"/>
          <w:szCs w:val="26"/>
        </w:rPr>
      </w:r>
      <w:r w:rsidRPr="00442F02">
        <w:rPr>
          <w:sz w:val="26"/>
          <w:szCs w:val="26"/>
        </w:rPr>
        <w:fldChar w:fldCharType="separate"/>
      </w:r>
      <w:r w:rsidR="00625D21" w:rsidRPr="00442F02">
        <w:rPr>
          <w:rStyle w:val="Hyperlink"/>
          <w:sz w:val="26"/>
          <w:szCs w:val="26"/>
        </w:rPr>
        <w:t xml:space="preserve"> </w:t>
      </w:r>
    </w:p>
    <w:p w14:paraId="7C15265E" w14:textId="36891516" w:rsidR="00625D21" w:rsidRPr="00442F02" w:rsidRDefault="00D10F77" w:rsidP="00233CF8">
      <w:pPr>
        <w:spacing w:line="276" w:lineRule="auto"/>
        <w:rPr>
          <w:rStyle w:val="Hyperlink"/>
          <w:sz w:val="26"/>
          <w:szCs w:val="26"/>
        </w:rPr>
      </w:pPr>
      <w:r w:rsidRPr="00442F02">
        <w:rPr>
          <w:rStyle w:val="Hyperlink"/>
          <w:sz w:val="26"/>
          <w:szCs w:val="26"/>
        </w:rPr>
        <w:t>Joseph</w:t>
      </w:r>
      <w:r w:rsidR="000A3FFF" w:rsidRPr="00442F02">
        <w:rPr>
          <w:rStyle w:val="Hyperlink"/>
          <w:sz w:val="26"/>
          <w:szCs w:val="26"/>
        </w:rPr>
        <w:t xml:space="preserve"> Biden, Executive Order 13988,</w:t>
      </w:r>
      <w:r w:rsidRPr="00442F02">
        <w:rPr>
          <w:rStyle w:val="Hyperlink"/>
          <w:sz w:val="26"/>
          <w:szCs w:val="26"/>
        </w:rPr>
        <w:t xml:space="preserve"> Discrimination of the Basis of Gender ID</w:t>
      </w:r>
      <w:r w:rsidR="000A3FFF" w:rsidRPr="00442F02">
        <w:rPr>
          <w:rStyle w:val="Hyperlink"/>
          <w:sz w:val="26"/>
          <w:szCs w:val="26"/>
        </w:rPr>
        <w:t>,</w:t>
      </w:r>
      <w:r w:rsidRPr="00442F02">
        <w:rPr>
          <w:rStyle w:val="Hyperlink"/>
          <w:sz w:val="26"/>
          <w:szCs w:val="26"/>
        </w:rPr>
        <w:t xml:space="preserve"> 1.20.21.</w:t>
      </w:r>
    </w:p>
    <w:p w14:paraId="0E09247A" w14:textId="6346D9CA" w:rsidR="00BC53BC" w:rsidRPr="00442F02" w:rsidRDefault="00F57942" w:rsidP="003E545E">
      <w:pPr>
        <w:pStyle w:val="ListParagraph"/>
        <w:numPr>
          <w:ilvl w:val="0"/>
          <w:numId w:val="45"/>
        </w:numPr>
        <w:spacing w:line="276" w:lineRule="auto"/>
        <w:rPr>
          <w:sz w:val="26"/>
          <w:szCs w:val="26"/>
        </w:rPr>
      </w:pPr>
      <w:r w:rsidRPr="00442F02">
        <w:rPr>
          <w:sz w:val="26"/>
          <w:szCs w:val="26"/>
        </w:rPr>
        <w:fldChar w:fldCharType="end"/>
      </w:r>
      <w:r w:rsidR="000A3FFF" w:rsidRPr="00442F02">
        <w:rPr>
          <w:sz w:val="26"/>
          <w:szCs w:val="26"/>
        </w:rPr>
        <w:t>What does the president say early in his executive order about restrooms, locker rooms, and school sports?</w:t>
      </w:r>
    </w:p>
    <w:p w14:paraId="24DEA776" w14:textId="1D6D7766" w:rsidR="000A3FFF" w:rsidRPr="00442F02" w:rsidRDefault="000A3FFF" w:rsidP="003E545E">
      <w:pPr>
        <w:pStyle w:val="ListParagraph"/>
        <w:numPr>
          <w:ilvl w:val="0"/>
          <w:numId w:val="45"/>
        </w:numPr>
        <w:spacing w:line="276" w:lineRule="auto"/>
        <w:rPr>
          <w:sz w:val="26"/>
          <w:szCs w:val="26"/>
        </w:rPr>
      </w:pPr>
      <w:r w:rsidRPr="00442F02">
        <w:rPr>
          <w:sz w:val="26"/>
          <w:szCs w:val="26"/>
        </w:rPr>
        <w:t>Which constitutional principle is at the heart of this order?</w:t>
      </w:r>
    </w:p>
    <w:p w14:paraId="0B8A435F" w14:textId="267CD4B0" w:rsidR="000A3FFF" w:rsidRPr="00442F02" w:rsidRDefault="000A3FFF" w:rsidP="003E545E">
      <w:pPr>
        <w:pStyle w:val="ListParagraph"/>
        <w:numPr>
          <w:ilvl w:val="0"/>
          <w:numId w:val="45"/>
        </w:numPr>
        <w:spacing w:line="276" w:lineRule="auto"/>
        <w:rPr>
          <w:sz w:val="26"/>
          <w:szCs w:val="26"/>
        </w:rPr>
      </w:pPr>
      <w:r w:rsidRPr="00442F02">
        <w:rPr>
          <w:sz w:val="26"/>
          <w:szCs w:val="26"/>
        </w:rPr>
        <w:t>What landmark 1960s’ law does he point to in order to define the spirit of his order?</w:t>
      </w:r>
    </w:p>
    <w:p w14:paraId="54FAA1F5" w14:textId="1DCBB651" w:rsidR="000A3FFF" w:rsidRPr="00442F02" w:rsidRDefault="000A3FFF" w:rsidP="003E545E">
      <w:pPr>
        <w:pStyle w:val="ListParagraph"/>
        <w:numPr>
          <w:ilvl w:val="0"/>
          <w:numId w:val="45"/>
        </w:numPr>
        <w:spacing w:line="276" w:lineRule="auto"/>
        <w:rPr>
          <w:sz w:val="26"/>
          <w:szCs w:val="26"/>
        </w:rPr>
      </w:pPr>
      <w:r w:rsidRPr="00442F02">
        <w:rPr>
          <w:sz w:val="26"/>
          <w:szCs w:val="26"/>
        </w:rPr>
        <w:t>What protected classes are included in this law?</w:t>
      </w:r>
    </w:p>
    <w:p w14:paraId="13492B33" w14:textId="012CFABD" w:rsidR="000A3FFF" w:rsidRPr="00442F02" w:rsidRDefault="000A3FFF" w:rsidP="003E545E">
      <w:pPr>
        <w:pStyle w:val="ListParagraph"/>
        <w:numPr>
          <w:ilvl w:val="0"/>
          <w:numId w:val="45"/>
        </w:numPr>
        <w:spacing w:line="276" w:lineRule="auto"/>
        <w:rPr>
          <w:sz w:val="26"/>
          <w:szCs w:val="26"/>
        </w:rPr>
      </w:pPr>
      <w:r w:rsidRPr="00442F02">
        <w:rPr>
          <w:sz w:val="26"/>
          <w:szCs w:val="26"/>
        </w:rPr>
        <w:t xml:space="preserve">What is the </w:t>
      </w:r>
      <w:r w:rsidRPr="00442F02">
        <w:rPr>
          <w:i/>
          <w:sz w:val="26"/>
          <w:szCs w:val="26"/>
        </w:rPr>
        <w:t>Bostock</w:t>
      </w:r>
      <w:r w:rsidRPr="00442F02">
        <w:rPr>
          <w:sz w:val="26"/>
          <w:szCs w:val="26"/>
        </w:rPr>
        <w:t xml:space="preserve"> decision and how did it alter U.S. law?</w:t>
      </w:r>
    </w:p>
    <w:p w14:paraId="7CAC2F45" w14:textId="1CD42911" w:rsidR="000A3FFF" w:rsidRPr="00442F02" w:rsidRDefault="000A3FFF" w:rsidP="003E545E">
      <w:pPr>
        <w:pStyle w:val="ListParagraph"/>
        <w:numPr>
          <w:ilvl w:val="0"/>
          <w:numId w:val="45"/>
        </w:numPr>
        <w:spacing w:line="276" w:lineRule="auto"/>
        <w:rPr>
          <w:sz w:val="26"/>
          <w:szCs w:val="26"/>
        </w:rPr>
      </w:pPr>
      <w:r w:rsidRPr="00442F02">
        <w:rPr>
          <w:sz w:val="26"/>
          <w:szCs w:val="26"/>
        </w:rPr>
        <w:t>What exactly does Biden’s executive order do?</w:t>
      </w:r>
    </w:p>
    <w:p w14:paraId="2B80765E" w14:textId="12382C26" w:rsidR="000A3FFF" w:rsidRPr="00442F02" w:rsidRDefault="000A3FFF" w:rsidP="003E545E">
      <w:pPr>
        <w:pStyle w:val="ListParagraph"/>
        <w:numPr>
          <w:ilvl w:val="0"/>
          <w:numId w:val="45"/>
        </w:numPr>
        <w:spacing w:line="276" w:lineRule="auto"/>
        <w:rPr>
          <w:sz w:val="26"/>
          <w:szCs w:val="26"/>
        </w:rPr>
      </w:pPr>
      <w:r w:rsidRPr="00442F02">
        <w:rPr>
          <w:sz w:val="26"/>
          <w:szCs w:val="26"/>
        </w:rPr>
        <w:t>How does Biden qualify his order?</w:t>
      </w:r>
    </w:p>
    <w:p w14:paraId="3A2C7291" w14:textId="40E9B02E" w:rsidR="000A3FFF" w:rsidRPr="00442F02" w:rsidRDefault="000A3FFF" w:rsidP="003E545E">
      <w:pPr>
        <w:pStyle w:val="ListParagraph"/>
        <w:numPr>
          <w:ilvl w:val="0"/>
          <w:numId w:val="45"/>
        </w:numPr>
        <w:spacing w:line="276" w:lineRule="auto"/>
        <w:rPr>
          <w:sz w:val="26"/>
          <w:szCs w:val="26"/>
        </w:rPr>
      </w:pPr>
      <w:r w:rsidRPr="00442F02">
        <w:rPr>
          <w:sz w:val="26"/>
          <w:szCs w:val="26"/>
        </w:rPr>
        <w:t>How does the concept of federalism play into this order?</w:t>
      </w:r>
    </w:p>
    <w:p w14:paraId="7E3A71EC" w14:textId="47AB1B0F" w:rsidR="005543F0" w:rsidRPr="00442F02" w:rsidRDefault="000A3FFF" w:rsidP="005543F0">
      <w:pPr>
        <w:pStyle w:val="ListParagraph"/>
        <w:numPr>
          <w:ilvl w:val="0"/>
          <w:numId w:val="45"/>
        </w:numPr>
        <w:spacing w:line="276" w:lineRule="auto"/>
        <w:rPr>
          <w:sz w:val="26"/>
          <w:szCs w:val="26"/>
        </w:rPr>
      </w:pPr>
      <w:r w:rsidRPr="00442F02">
        <w:rPr>
          <w:sz w:val="26"/>
          <w:szCs w:val="26"/>
        </w:rPr>
        <w:t xml:space="preserve">From a legal or constitutional perspective, do you agree with the order? Why or why not? </w:t>
      </w:r>
    </w:p>
    <w:p w14:paraId="3D9F7D3C" w14:textId="77777777" w:rsidR="000A3FFF" w:rsidRPr="00442F02" w:rsidRDefault="000A3FFF" w:rsidP="005543F0">
      <w:pPr>
        <w:spacing w:line="276" w:lineRule="auto"/>
        <w:rPr>
          <w:sz w:val="26"/>
          <w:szCs w:val="26"/>
        </w:rPr>
      </w:pPr>
    </w:p>
    <w:p w14:paraId="193E5F24" w14:textId="6FD06478" w:rsidR="00A5281D" w:rsidRPr="00442F02" w:rsidRDefault="00396933" w:rsidP="00A5281D">
      <w:pPr>
        <w:spacing w:line="276" w:lineRule="auto"/>
        <w:rPr>
          <w:rStyle w:val="Hyperlink"/>
          <w:sz w:val="26"/>
          <w:szCs w:val="26"/>
        </w:rPr>
      </w:pPr>
      <w:r w:rsidRPr="00442F02">
        <w:rPr>
          <w:sz w:val="26"/>
          <w:szCs w:val="26"/>
        </w:rPr>
        <w:fldChar w:fldCharType="begin"/>
      </w:r>
      <w:r w:rsidRPr="00442F02">
        <w:rPr>
          <w:sz w:val="26"/>
          <w:szCs w:val="26"/>
        </w:rPr>
        <w:instrText xml:space="preserve"> HYPERLINK "https://www.realclearpolitics.com/articles/2021/03/20/why_arkansas_girls_act_levels_the_playing_field.html" </w:instrText>
      </w:r>
      <w:r w:rsidRPr="00442F02">
        <w:rPr>
          <w:sz w:val="26"/>
          <w:szCs w:val="26"/>
        </w:rPr>
      </w:r>
      <w:r w:rsidRPr="00442F02">
        <w:rPr>
          <w:sz w:val="26"/>
          <w:szCs w:val="26"/>
        </w:rPr>
        <w:fldChar w:fldCharType="separate"/>
      </w:r>
      <w:r w:rsidR="009F04AB" w:rsidRPr="00442F02">
        <w:rPr>
          <w:rStyle w:val="Hyperlink"/>
          <w:sz w:val="26"/>
          <w:szCs w:val="26"/>
        </w:rPr>
        <w:t>Leslie R</w:t>
      </w:r>
      <w:r w:rsidRPr="00442F02">
        <w:rPr>
          <w:rStyle w:val="Hyperlink"/>
          <w:sz w:val="26"/>
          <w:szCs w:val="26"/>
        </w:rPr>
        <w:t xml:space="preserve">utledge, “Why Arkansas Girls Act Levels the Playing Field,” RealClearPolitics.Com, </w:t>
      </w:r>
    </w:p>
    <w:p w14:paraId="47EB2C8E" w14:textId="053E91D4" w:rsidR="00104970" w:rsidRPr="00442F02" w:rsidRDefault="00396933" w:rsidP="00A5281D">
      <w:pPr>
        <w:spacing w:line="276" w:lineRule="auto"/>
        <w:rPr>
          <w:sz w:val="26"/>
          <w:szCs w:val="26"/>
        </w:rPr>
      </w:pPr>
      <w:r w:rsidRPr="00442F02">
        <w:rPr>
          <w:sz w:val="26"/>
          <w:szCs w:val="26"/>
        </w:rPr>
        <w:fldChar w:fldCharType="end"/>
      </w:r>
    </w:p>
    <w:p w14:paraId="03087B66" w14:textId="00679F46" w:rsidR="00123284" w:rsidRPr="00442F02" w:rsidRDefault="00396933" w:rsidP="00396933">
      <w:pPr>
        <w:pStyle w:val="ListParagraph"/>
        <w:numPr>
          <w:ilvl w:val="0"/>
          <w:numId w:val="46"/>
        </w:numPr>
        <w:spacing w:line="276" w:lineRule="auto"/>
        <w:rPr>
          <w:sz w:val="26"/>
          <w:szCs w:val="26"/>
        </w:rPr>
      </w:pPr>
      <w:r w:rsidRPr="00442F02">
        <w:rPr>
          <w:sz w:val="26"/>
          <w:szCs w:val="26"/>
        </w:rPr>
        <w:t>What is the issue at hand?</w:t>
      </w:r>
    </w:p>
    <w:p w14:paraId="2255E778" w14:textId="3794C139" w:rsidR="00396933" w:rsidRPr="00442F02" w:rsidRDefault="00396933" w:rsidP="00396933">
      <w:pPr>
        <w:pStyle w:val="ListParagraph"/>
        <w:numPr>
          <w:ilvl w:val="0"/>
          <w:numId w:val="46"/>
        </w:numPr>
        <w:spacing w:line="276" w:lineRule="auto"/>
        <w:rPr>
          <w:sz w:val="26"/>
          <w:szCs w:val="26"/>
        </w:rPr>
      </w:pPr>
      <w:r w:rsidRPr="00442F02">
        <w:rPr>
          <w:sz w:val="26"/>
          <w:szCs w:val="26"/>
        </w:rPr>
        <w:t>Why is the Arkansas Attorney General writing this Op-Ed?</w:t>
      </w:r>
    </w:p>
    <w:p w14:paraId="33EEE374" w14:textId="1D4BF6FB" w:rsidR="00396933" w:rsidRPr="00442F02" w:rsidRDefault="00396933" w:rsidP="00396933">
      <w:pPr>
        <w:pStyle w:val="ListParagraph"/>
        <w:numPr>
          <w:ilvl w:val="0"/>
          <w:numId w:val="46"/>
        </w:numPr>
        <w:spacing w:line="276" w:lineRule="auto"/>
        <w:rPr>
          <w:sz w:val="26"/>
          <w:szCs w:val="26"/>
        </w:rPr>
      </w:pPr>
      <w:r w:rsidRPr="00442F02">
        <w:rPr>
          <w:sz w:val="26"/>
          <w:szCs w:val="26"/>
        </w:rPr>
        <w:t>Why might some see an unfairness in allowing transgender student athletes compete?</w:t>
      </w:r>
    </w:p>
    <w:p w14:paraId="064EBCC0" w14:textId="69F0C140" w:rsidR="00396933" w:rsidRPr="00442F02" w:rsidRDefault="00396933" w:rsidP="00396933">
      <w:pPr>
        <w:pStyle w:val="ListParagraph"/>
        <w:numPr>
          <w:ilvl w:val="0"/>
          <w:numId w:val="46"/>
        </w:numPr>
        <w:spacing w:line="276" w:lineRule="auto"/>
        <w:rPr>
          <w:sz w:val="26"/>
          <w:szCs w:val="26"/>
        </w:rPr>
      </w:pPr>
      <w:r w:rsidRPr="00442F02">
        <w:rPr>
          <w:sz w:val="26"/>
          <w:szCs w:val="26"/>
        </w:rPr>
        <w:t>What public policy is the author challenging, and why?</w:t>
      </w:r>
    </w:p>
    <w:p w14:paraId="665ECABB" w14:textId="76444106" w:rsidR="00396933" w:rsidRPr="00442F02" w:rsidRDefault="00396933" w:rsidP="00396933">
      <w:pPr>
        <w:pStyle w:val="ListParagraph"/>
        <w:numPr>
          <w:ilvl w:val="0"/>
          <w:numId w:val="46"/>
        </w:numPr>
        <w:spacing w:line="276" w:lineRule="auto"/>
        <w:rPr>
          <w:sz w:val="26"/>
          <w:szCs w:val="26"/>
        </w:rPr>
      </w:pPr>
      <w:r w:rsidRPr="00442F02">
        <w:rPr>
          <w:sz w:val="26"/>
          <w:szCs w:val="26"/>
        </w:rPr>
        <w:t>What is the GIRLS Act and what does it do?</w:t>
      </w:r>
    </w:p>
    <w:p w14:paraId="337F7E5D" w14:textId="7392A07D" w:rsidR="00396933" w:rsidRPr="00442F02" w:rsidRDefault="00396933" w:rsidP="00396933">
      <w:pPr>
        <w:pStyle w:val="ListParagraph"/>
        <w:numPr>
          <w:ilvl w:val="0"/>
          <w:numId w:val="46"/>
        </w:numPr>
        <w:spacing w:line="276" w:lineRule="auto"/>
        <w:rPr>
          <w:sz w:val="26"/>
          <w:szCs w:val="26"/>
        </w:rPr>
      </w:pPr>
      <w:r w:rsidRPr="00442F02">
        <w:rPr>
          <w:sz w:val="26"/>
          <w:szCs w:val="26"/>
        </w:rPr>
        <w:t>How does federalism or factor into this story?</w:t>
      </w:r>
    </w:p>
    <w:p w14:paraId="5B23BF37" w14:textId="7E1FB8EC" w:rsidR="00396933" w:rsidRPr="00442F02" w:rsidRDefault="00396933" w:rsidP="00396933">
      <w:pPr>
        <w:pStyle w:val="ListParagraph"/>
        <w:numPr>
          <w:ilvl w:val="0"/>
          <w:numId w:val="46"/>
        </w:numPr>
        <w:spacing w:line="276" w:lineRule="auto"/>
        <w:rPr>
          <w:sz w:val="26"/>
          <w:szCs w:val="26"/>
        </w:rPr>
      </w:pPr>
      <w:r w:rsidRPr="00442F02">
        <w:rPr>
          <w:sz w:val="26"/>
          <w:szCs w:val="26"/>
        </w:rPr>
        <w:t xml:space="preserve">What is Title IX and why is it relevant? </w:t>
      </w:r>
    </w:p>
    <w:p w14:paraId="5E05BB28" w14:textId="4E55533F" w:rsidR="00396933" w:rsidRPr="00442F02" w:rsidRDefault="00396933" w:rsidP="00396933">
      <w:pPr>
        <w:pStyle w:val="ListParagraph"/>
        <w:numPr>
          <w:ilvl w:val="0"/>
          <w:numId w:val="46"/>
        </w:numPr>
        <w:spacing w:line="276" w:lineRule="auto"/>
        <w:rPr>
          <w:sz w:val="26"/>
          <w:szCs w:val="26"/>
        </w:rPr>
      </w:pPr>
      <w:r w:rsidRPr="00442F02">
        <w:rPr>
          <w:sz w:val="26"/>
          <w:szCs w:val="26"/>
        </w:rPr>
        <w:t>What argument does the author make in regards to girls’ success?</w:t>
      </w:r>
    </w:p>
    <w:p w14:paraId="3A677E8A" w14:textId="7316C9A5" w:rsidR="00396933" w:rsidRPr="00442F02" w:rsidRDefault="00396933" w:rsidP="00396933">
      <w:pPr>
        <w:pStyle w:val="ListParagraph"/>
        <w:numPr>
          <w:ilvl w:val="0"/>
          <w:numId w:val="46"/>
        </w:numPr>
        <w:spacing w:line="276" w:lineRule="auto"/>
        <w:rPr>
          <w:sz w:val="26"/>
          <w:szCs w:val="26"/>
        </w:rPr>
      </w:pPr>
      <w:r w:rsidRPr="00442F02">
        <w:rPr>
          <w:sz w:val="26"/>
          <w:szCs w:val="26"/>
        </w:rPr>
        <w:t>Do you agree with the author or the state law? Why or why not?</w:t>
      </w:r>
    </w:p>
    <w:p w14:paraId="573B50CA" w14:textId="0A39D689" w:rsidR="00327B8E" w:rsidRPr="00442F02" w:rsidRDefault="00327B8E" w:rsidP="00396933">
      <w:pPr>
        <w:spacing w:line="276" w:lineRule="auto"/>
        <w:rPr>
          <w:bCs/>
          <w:sz w:val="26"/>
          <w:szCs w:val="26"/>
          <w:bdr w:val="none" w:sz="0" w:space="0" w:color="auto" w:frame="1"/>
          <w:shd w:val="clear" w:color="auto" w:fill="FFFFFF"/>
        </w:rPr>
      </w:pPr>
    </w:p>
    <w:p w14:paraId="67E7EF34" w14:textId="20A66CEA" w:rsidR="00235DA9" w:rsidRPr="00442F02" w:rsidRDefault="00442F02" w:rsidP="00396933">
      <w:pPr>
        <w:spacing w:line="276" w:lineRule="auto"/>
        <w:rPr>
          <w:bCs/>
          <w:sz w:val="26"/>
          <w:szCs w:val="26"/>
          <w:bdr w:val="none" w:sz="0" w:space="0" w:color="auto" w:frame="1"/>
          <w:shd w:val="clear" w:color="auto" w:fill="FFFFFF"/>
        </w:rPr>
      </w:pPr>
      <w:hyperlink r:id="rId9" w:history="1">
        <w:r w:rsidRPr="00442F02">
          <w:rPr>
            <w:rStyle w:val="Hyperlink"/>
            <w:bCs/>
            <w:sz w:val="26"/>
            <w:szCs w:val="26"/>
            <w:bdr w:val="none" w:sz="0" w:space="0" w:color="auto" w:frame="1"/>
            <w:shd w:val="clear" w:color="auto" w:fill="FFFFFF"/>
          </w:rPr>
          <w:t xml:space="preserve">Leslie C. </w:t>
        </w:r>
        <w:r w:rsidR="00235DA9" w:rsidRPr="00442F02">
          <w:rPr>
            <w:rStyle w:val="Hyperlink"/>
            <w:bCs/>
            <w:sz w:val="26"/>
            <w:szCs w:val="26"/>
            <w:bdr w:val="none" w:sz="0" w:space="0" w:color="auto" w:frame="1"/>
            <w:shd w:val="clear" w:color="auto" w:fill="FFFFFF"/>
          </w:rPr>
          <w:t>Francis, Voting Rights—Then and Now,”</w:t>
        </w:r>
        <w:r w:rsidRPr="00442F02">
          <w:rPr>
            <w:rStyle w:val="Hyperlink"/>
            <w:bCs/>
            <w:sz w:val="26"/>
            <w:szCs w:val="26"/>
            <w:bdr w:val="none" w:sz="0" w:space="0" w:color="auto" w:frame="1"/>
            <w:shd w:val="clear" w:color="auto" w:fill="FFFFFF"/>
          </w:rPr>
          <w:t xml:space="preserve"> RealClearPolitics.Com,</w:t>
        </w:r>
        <w:r w:rsidR="00235DA9" w:rsidRPr="00442F02">
          <w:rPr>
            <w:rStyle w:val="Hyperlink"/>
            <w:bCs/>
            <w:sz w:val="26"/>
            <w:szCs w:val="26"/>
            <w:bdr w:val="none" w:sz="0" w:space="0" w:color="auto" w:frame="1"/>
            <w:shd w:val="clear" w:color="auto" w:fill="FFFFFF"/>
          </w:rPr>
          <w:t xml:space="preserve"> 3.20.21.</w:t>
        </w:r>
      </w:hyperlink>
    </w:p>
    <w:p w14:paraId="77A89878" w14:textId="2B6AB382" w:rsidR="00235DA9" w:rsidRPr="00442F02" w:rsidRDefault="00235DA9" w:rsidP="00396933">
      <w:pPr>
        <w:spacing w:line="276" w:lineRule="auto"/>
        <w:rPr>
          <w:bCs/>
          <w:sz w:val="26"/>
          <w:szCs w:val="26"/>
          <w:bdr w:val="none" w:sz="0" w:space="0" w:color="auto" w:frame="1"/>
          <w:shd w:val="clear" w:color="auto" w:fill="FFFFFF"/>
        </w:rPr>
      </w:pPr>
    </w:p>
    <w:p w14:paraId="377546F0" w14:textId="187F676E" w:rsidR="00442F02" w:rsidRPr="00442F02" w:rsidRDefault="00442F02" w:rsidP="00442F02">
      <w:pPr>
        <w:pStyle w:val="ListParagraph"/>
        <w:numPr>
          <w:ilvl w:val="0"/>
          <w:numId w:val="49"/>
        </w:numPr>
        <w:spacing w:line="276" w:lineRule="auto"/>
        <w:rPr>
          <w:bCs/>
          <w:sz w:val="26"/>
          <w:szCs w:val="26"/>
          <w:bdr w:val="none" w:sz="0" w:space="0" w:color="auto" w:frame="1"/>
          <w:shd w:val="clear" w:color="auto" w:fill="FFFFFF"/>
        </w:rPr>
      </w:pPr>
      <w:r w:rsidRPr="00442F02">
        <w:rPr>
          <w:bCs/>
          <w:sz w:val="26"/>
          <w:szCs w:val="26"/>
          <w:bdr w:val="none" w:sz="0" w:space="0" w:color="auto" w:frame="1"/>
          <w:shd w:val="clear" w:color="auto" w:fill="FFFFFF"/>
        </w:rPr>
        <w:t>What did the 15</w:t>
      </w:r>
      <w:r w:rsidRPr="00442F02">
        <w:rPr>
          <w:bCs/>
          <w:sz w:val="26"/>
          <w:szCs w:val="26"/>
          <w:bdr w:val="none" w:sz="0" w:space="0" w:color="auto" w:frame="1"/>
          <w:shd w:val="clear" w:color="auto" w:fill="FFFFFF"/>
          <w:vertAlign w:val="superscript"/>
        </w:rPr>
        <w:t>th</w:t>
      </w:r>
      <w:r w:rsidRPr="00442F02">
        <w:rPr>
          <w:bCs/>
          <w:sz w:val="26"/>
          <w:szCs w:val="26"/>
          <w:bdr w:val="none" w:sz="0" w:space="0" w:color="auto" w:frame="1"/>
          <w:shd w:val="clear" w:color="auto" w:fill="FFFFFF"/>
        </w:rPr>
        <w:t xml:space="preserve"> Amendment address and how did states subvert it?</w:t>
      </w:r>
    </w:p>
    <w:p w14:paraId="4B6F64CE" w14:textId="6CA8211C" w:rsidR="00442F02" w:rsidRPr="00442F02" w:rsidRDefault="00442F02" w:rsidP="00442F02">
      <w:pPr>
        <w:pStyle w:val="ListParagraph"/>
        <w:numPr>
          <w:ilvl w:val="0"/>
          <w:numId w:val="49"/>
        </w:numPr>
        <w:spacing w:line="276" w:lineRule="auto"/>
        <w:rPr>
          <w:bCs/>
          <w:sz w:val="26"/>
          <w:szCs w:val="26"/>
          <w:bdr w:val="none" w:sz="0" w:space="0" w:color="auto" w:frame="1"/>
          <w:shd w:val="clear" w:color="auto" w:fill="FFFFFF"/>
        </w:rPr>
      </w:pPr>
      <w:r w:rsidRPr="00442F02">
        <w:rPr>
          <w:bCs/>
          <w:sz w:val="26"/>
          <w:szCs w:val="26"/>
          <w:bdr w:val="none" w:sz="0" w:space="0" w:color="auto" w:frame="1"/>
          <w:shd w:val="clear" w:color="auto" w:fill="FFFFFF"/>
        </w:rPr>
        <w:t>What 1960s’ events led to the passage of the Voting Rights Act of 1965?</w:t>
      </w:r>
    </w:p>
    <w:p w14:paraId="090B26B0" w14:textId="47C32326" w:rsidR="00442F02" w:rsidRPr="00442F02" w:rsidRDefault="00442F02" w:rsidP="00442F02">
      <w:pPr>
        <w:pStyle w:val="ListParagraph"/>
        <w:numPr>
          <w:ilvl w:val="0"/>
          <w:numId w:val="49"/>
        </w:numPr>
        <w:spacing w:line="276" w:lineRule="auto"/>
        <w:rPr>
          <w:bCs/>
          <w:sz w:val="26"/>
          <w:szCs w:val="26"/>
          <w:bdr w:val="none" w:sz="0" w:space="0" w:color="auto" w:frame="1"/>
          <w:shd w:val="clear" w:color="auto" w:fill="FFFFFF"/>
        </w:rPr>
      </w:pPr>
      <w:r w:rsidRPr="00442F02">
        <w:rPr>
          <w:bCs/>
          <w:sz w:val="26"/>
          <w:szCs w:val="26"/>
          <w:bdr w:val="none" w:sz="0" w:space="0" w:color="auto" w:frame="1"/>
          <w:shd w:val="clear" w:color="auto" w:fill="FFFFFF"/>
        </w:rPr>
        <w:t>What role or impact did the media play in countering the anti-civil rights efforts?</w:t>
      </w:r>
    </w:p>
    <w:p w14:paraId="5AE608BD" w14:textId="491A9BBF" w:rsidR="00442F02" w:rsidRPr="00442F02" w:rsidRDefault="00442F02" w:rsidP="00442F02">
      <w:pPr>
        <w:pStyle w:val="ListParagraph"/>
        <w:numPr>
          <w:ilvl w:val="0"/>
          <w:numId w:val="49"/>
        </w:numPr>
        <w:spacing w:line="276" w:lineRule="auto"/>
        <w:rPr>
          <w:bCs/>
          <w:sz w:val="26"/>
          <w:szCs w:val="26"/>
          <w:bdr w:val="none" w:sz="0" w:space="0" w:color="auto" w:frame="1"/>
          <w:shd w:val="clear" w:color="auto" w:fill="FFFFFF"/>
        </w:rPr>
      </w:pPr>
      <w:r w:rsidRPr="00442F02">
        <w:rPr>
          <w:bCs/>
          <w:sz w:val="26"/>
          <w:szCs w:val="26"/>
          <w:bdr w:val="none" w:sz="0" w:space="0" w:color="auto" w:frame="1"/>
          <w:shd w:val="clear" w:color="auto" w:fill="FFFFFF"/>
        </w:rPr>
        <w:t>What is the 26</w:t>
      </w:r>
      <w:r w:rsidRPr="00442F02">
        <w:rPr>
          <w:bCs/>
          <w:sz w:val="26"/>
          <w:szCs w:val="26"/>
          <w:bdr w:val="none" w:sz="0" w:space="0" w:color="auto" w:frame="1"/>
          <w:shd w:val="clear" w:color="auto" w:fill="FFFFFF"/>
          <w:vertAlign w:val="superscript"/>
        </w:rPr>
        <w:t>th</w:t>
      </w:r>
      <w:r w:rsidRPr="00442F02">
        <w:rPr>
          <w:bCs/>
          <w:sz w:val="26"/>
          <w:szCs w:val="26"/>
          <w:bdr w:val="none" w:sz="0" w:space="0" w:color="auto" w:frame="1"/>
          <w:shd w:val="clear" w:color="auto" w:fill="FFFFFF"/>
        </w:rPr>
        <w:t xml:space="preserve"> Amendment and how easy was it to pass or ratify it?</w:t>
      </w:r>
    </w:p>
    <w:p w14:paraId="2C8E3178" w14:textId="7D70FFC5" w:rsidR="00442F02" w:rsidRPr="00442F02" w:rsidRDefault="00442F02" w:rsidP="00442F02">
      <w:pPr>
        <w:pStyle w:val="ListParagraph"/>
        <w:numPr>
          <w:ilvl w:val="0"/>
          <w:numId w:val="49"/>
        </w:numPr>
        <w:spacing w:line="276" w:lineRule="auto"/>
        <w:rPr>
          <w:bCs/>
          <w:sz w:val="26"/>
          <w:szCs w:val="26"/>
          <w:bdr w:val="none" w:sz="0" w:space="0" w:color="auto" w:frame="1"/>
          <w:shd w:val="clear" w:color="auto" w:fill="FFFFFF"/>
        </w:rPr>
      </w:pPr>
      <w:r w:rsidRPr="00442F02">
        <w:rPr>
          <w:bCs/>
          <w:sz w:val="26"/>
          <w:szCs w:val="26"/>
          <w:bdr w:val="none" w:sz="0" w:space="0" w:color="auto" w:frame="1"/>
          <w:shd w:val="clear" w:color="auto" w:fill="FFFFFF"/>
        </w:rPr>
        <w:t>How did President Nixon regard the proposal?</w:t>
      </w:r>
    </w:p>
    <w:p w14:paraId="73111E93" w14:textId="1CD5C0E3" w:rsidR="00442F02" w:rsidRPr="00442F02" w:rsidRDefault="00442F02" w:rsidP="00442F02">
      <w:pPr>
        <w:pStyle w:val="ListParagraph"/>
        <w:numPr>
          <w:ilvl w:val="0"/>
          <w:numId w:val="49"/>
        </w:numPr>
        <w:spacing w:line="276" w:lineRule="auto"/>
        <w:rPr>
          <w:bCs/>
          <w:sz w:val="26"/>
          <w:szCs w:val="26"/>
          <w:bdr w:val="none" w:sz="0" w:space="0" w:color="auto" w:frame="1"/>
          <w:shd w:val="clear" w:color="auto" w:fill="FFFFFF"/>
        </w:rPr>
      </w:pPr>
      <w:r w:rsidRPr="00442F02">
        <w:rPr>
          <w:bCs/>
          <w:sz w:val="26"/>
          <w:szCs w:val="26"/>
          <w:bdr w:val="none" w:sz="0" w:space="0" w:color="auto" w:frame="1"/>
          <w:shd w:val="clear" w:color="auto" w:fill="FFFFFF"/>
        </w:rPr>
        <w:t xml:space="preserve">What kind of laws are states currently considering? </w:t>
      </w:r>
    </w:p>
    <w:p w14:paraId="2471A3B5" w14:textId="3919A9E3" w:rsidR="00442F02" w:rsidRPr="00442F02" w:rsidRDefault="00442F02" w:rsidP="00442F02">
      <w:pPr>
        <w:pStyle w:val="ListParagraph"/>
        <w:numPr>
          <w:ilvl w:val="0"/>
          <w:numId w:val="49"/>
        </w:numPr>
        <w:spacing w:line="276" w:lineRule="auto"/>
        <w:rPr>
          <w:bCs/>
          <w:sz w:val="26"/>
          <w:szCs w:val="26"/>
          <w:bdr w:val="none" w:sz="0" w:space="0" w:color="auto" w:frame="1"/>
          <w:shd w:val="clear" w:color="auto" w:fill="FFFFFF"/>
        </w:rPr>
      </w:pPr>
      <w:r w:rsidRPr="00442F02">
        <w:rPr>
          <w:bCs/>
          <w:sz w:val="26"/>
          <w:szCs w:val="26"/>
          <w:bdr w:val="none" w:sz="0" w:space="0" w:color="auto" w:frame="1"/>
          <w:shd w:val="clear" w:color="auto" w:fill="FFFFFF"/>
        </w:rPr>
        <w:t>What dos the author allege the reason behind these legislative efforts?</w:t>
      </w:r>
    </w:p>
    <w:p w14:paraId="28974DDF" w14:textId="2D4E1CEF" w:rsidR="00442F02" w:rsidRPr="00442F02" w:rsidRDefault="00442F02" w:rsidP="00442F02">
      <w:pPr>
        <w:pStyle w:val="ListParagraph"/>
        <w:numPr>
          <w:ilvl w:val="0"/>
          <w:numId w:val="49"/>
        </w:numPr>
        <w:spacing w:line="276" w:lineRule="auto"/>
        <w:rPr>
          <w:bCs/>
          <w:sz w:val="26"/>
          <w:szCs w:val="26"/>
          <w:bdr w:val="none" w:sz="0" w:space="0" w:color="auto" w:frame="1"/>
          <w:shd w:val="clear" w:color="auto" w:fill="FFFFFF"/>
        </w:rPr>
      </w:pPr>
      <w:r w:rsidRPr="00442F02">
        <w:rPr>
          <w:bCs/>
          <w:sz w:val="26"/>
          <w:szCs w:val="26"/>
          <w:bdr w:val="none" w:sz="0" w:space="0" w:color="auto" w:frame="1"/>
          <w:shd w:val="clear" w:color="auto" w:fill="FFFFFF"/>
        </w:rPr>
        <w:t xml:space="preserve">Do you agree or disagree with the author? Why? </w:t>
      </w:r>
    </w:p>
    <w:sectPr w:rsidR="00442F02" w:rsidRPr="00442F02" w:rsidSect="00413F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E269B0" w14:textId="77777777" w:rsidR="004E0AEB" w:rsidRDefault="004E0AEB" w:rsidP="00413FC7">
      <w:r>
        <w:separator/>
      </w:r>
    </w:p>
  </w:endnote>
  <w:endnote w:type="continuationSeparator" w:id="0">
    <w:p w14:paraId="7FEFF59A" w14:textId="77777777" w:rsidR="004E0AEB" w:rsidRDefault="004E0AEB" w:rsidP="00413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E1F052" w14:textId="77777777" w:rsidR="004E0AEB" w:rsidRDefault="004E0AEB" w:rsidP="00413FC7">
      <w:r>
        <w:separator/>
      </w:r>
    </w:p>
  </w:footnote>
  <w:footnote w:type="continuationSeparator" w:id="0">
    <w:p w14:paraId="22F513E0" w14:textId="77777777" w:rsidR="004E0AEB" w:rsidRDefault="004E0AEB" w:rsidP="00413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0822"/>
    <w:multiLevelType w:val="hybridMultilevel"/>
    <w:tmpl w:val="A15A9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1755E"/>
    <w:multiLevelType w:val="hybridMultilevel"/>
    <w:tmpl w:val="D89EB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B6F06"/>
    <w:multiLevelType w:val="hybridMultilevel"/>
    <w:tmpl w:val="1F0EE2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4578DE"/>
    <w:multiLevelType w:val="hybridMultilevel"/>
    <w:tmpl w:val="15164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8E3758"/>
    <w:multiLevelType w:val="hybridMultilevel"/>
    <w:tmpl w:val="F18E7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217D19"/>
    <w:multiLevelType w:val="hybridMultilevel"/>
    <w:tmpl w:val="2DE61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863D0F"/>
    <w:multiLevelType w:val="hybridMultilevel"/>
    <w:tmpl w:val="76E24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D0202"/>
    <w:multiLevelType w:val="hybridMultilevel"/>
    <w:tmpl w:val="8AC66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9C2EEB"/>
    <w:multiLevelType w:val="hybridMultilevel"/>
    <w:tmpl w:val="2040B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2E30AC"/>
    <w:multiLevelType w:val="hybridMultilevel"/>
    <w:tmpl w:val="F6081B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D03699"/>
    <w:multiLevelType w:val="hybridMultilevel"/>
    <w:tmpl w:val="4CD86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4707E2"/>
    <w:multiLevelType w:val="hybridMultilevel"/>
    <w:tmpl w:val="FB7C6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846B4D"/>
    <w:multiLevelType w:val="hybridMultilevel"/>
    <w:tmpl w:val="9FC4B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4955B9"/>
    <w:multiLevelType w:val="hybridMultilevel"/>
    <w:tmpl w:val="2DC2C0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FBC26C9"/>
    <w:multiLevelType w:val="hybridMultilevel"/>
    <w:tmpl w:val="49048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A90EA9"/>
    <w:multiLevelType w:val="hybridMultilevel"/>
    <w:tmpl w:val="844003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4D670A4"/>
    <w:multiLevelType w:val="hybridMultilevel"/>
    <w:tmpl w:val="E1D67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9E512D"/>
    <w:multiLevelType w:val="hybridMultilevel"/>
    <w:tmpl w:val="A9D28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111366"/>
    <w:multiLevelType w:val="hybridMultilevel"/>
    <w:tmpl w:val="58E26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645438"/>
    <w:multiLevelType w:val="hybridMultilevel"/>
    <w:tmpl w:val="5582D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9C66AB"/>
    <w:multiLevelType w:val="hybridMultilevel"/>
    <w:tmpl w:val="C91CB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142164"/>
    <w:multiLevelType w:val="hybridMultilevel"/>
    <w:tmpl w:val="DD3E2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2E5C95"/>
    <w:multiLevelType w:val="hybridMultilevel"/>
    <w:tmpl w:val="07F24E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1862EC0"/>
    <w:multiLevelType w:val="hybridMultilevel"/>
    <w:tmpl w:val="F8A6A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F867C7"/>
    <w:multiLevelType w:val="hybridMultilevel"/>
    <w:tmpl w:val="BAD65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5D0E05"/>
    <w:multiLevelType w:val="hybridMultilevel"/>
    <w:tmpl w:val="617C4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9572B3"/>
    <w:multiLevelType w:val="hybridMultilevel"/>
    <w:tmpl w:val="05083B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755675C"/>
    <w:multiLevelType w:val="hybridMultilevel"/>
    <w:tmpl w:val="2ECE1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315053"/>
    <w:multiLevelType w:val="hybridMultilevel"/>
    <w:tmpl w:val="FA80A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984771"/>
    <w:multiLevelType w:val="hybridMultilevel"/>
    <w:tmpl w:val="0E4CF6F0"/>
    <w:lvl w:ilvl="0" w:tplc="FEF237E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0" w15:restartNumberingAfterBreak="0">
    <w:nsid w:val="40943504"/>
    <w:multiLevelType w:val="hybridMultilevel"/>
    <w:tmpl w:val="D87A6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607262"/>
    <w:multiLevelType w:val="hybridMultilevel"/>
    <w:tmpl w:val="86168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6C38D3"/>
    <w:multiLevelType w:val="hybridMultilevel"/>
    <w:tmpl w:val="59A0A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5731F2"/>
    <w:multiLevelType w:val="hybridMultilevel"/>
    <w:tmpl w:val="3A96D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316BE2"/>
    <w:multiLevelType w:val="hybridMultilevel"/>
    <w:tmpl w:val="A5A2B3A4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A2F2BC3"/>
    <w:multiLevelType w:val="hybridMultilevel"/>
    <w:tmpl w:val="F0881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643E79"/>
    <w:multiLevelType w:val="hybridMultilevel"/>
    <w:tmpl w:val="BA4EB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317985"/>
    <w:multiLevelType w:val="hybridMultilevel"/>
    <w:tmpl w:val="E5FA4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C63082"/>
    <w:multiLevelType w:val="hybridMultilevel"/>
    <w:tmpl w:val="8118F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EF206E"/>
    <w:multiLevelType w:val="hybridMultilevel"/>
    <w:tmpl w:val="9126CA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A1A7308"/>
    <w:multiLevelType w:val="hybridMultilevel"/>
    <w:tmpl w:val="BAA01D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A4D7ED5"/>
    <w:multiLevelType w:val="hybridMultilevel"/>
    <w:tmpl w:val="9C029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922496"/>
    <w:multiLevelType w:val="hybridMultilevel"/>
    <w:tmpl w:val="8410B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FAB7CC4"/>
    <w:multiLevelType w:val="hybridMultilevel"/>
    <w:tmpl w:val="28A21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55D664F"/>
    <w:multiLevelType w:val="hybridMultilevel"/>
    <w:tmpl w:val="F9DAC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7737856"/>
    <w:multiLevelType w:val="hybridMultilevel"/>
    <w:tmpl w:val="F4C01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87D4108"/>
    <w:multiLevelType w:val="hybridMultilevel"/>
    <w:tmpl w:val="37088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72194A"/>
    <w:multiLevelType w:val="hybridMultilevel"/>
    <w:tmpl w:val="59941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514069"/>
    <w:multiLevelType w:val="hybridMultilevel"/>
    <w:tmpl w:val="359CE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1"/>
  </w:num>
  <w:num w:numId="3">
    <w:abstractNumId w:val="7"/>
  </w:num>
  <w:num w:numId="4">
    <w:abstractNumId w:val="34"/>
  </w:num>
  <w:num w:numId="5">
    <w:abstractNumId w:val="48"/>
  </w:num>
  <w:num w:numId="6">
    <w:abstractNumId w:val="33"/>
  </w:num>
  <w:num w:numId="7">
    <w:abstractNumId w:val="32"/>
  </w:num>
  <w:num w:numId="8">
    <w:abstractNumId w:val="17"/>
  </w:num>
  <w:num w:numId="9">
    <w:abstractNumId w:val="3"/>
  </w:num>
  <w:num w:numId="10">
    <w:abstractNumId w:val="11"/>
  </w:num>
  <w:num w:numId="11">
    <w:abstractNumId w:val="37"/>
  </w:num>
  <w:num w:numId="12">
    <w:abstractNumId w:val="38"/>
  </w:num>
  <w:num w:numId="13">
    <w:abstractNumId w:val="25"/>
  </w:num>
  <w:num w:numId="14">
    <w:abstractNumId w:val="36"/>
  </w:num>
  <w:num w:numId="15">
    <w:abstractNumId w:val="47"/>
  </w:num>
  <w:num w:numId="16">
    <w:abstractNumId w:val="9"/>
  </w:num>
  <w:num w:numId="17">
    <w:abstractNumId w:val="19"/>
  </w:num>
  <w:num w:numId="18">
    <w:abstractNumId w:val="26"/>
  </w:num>
  <w:num w:numId="19">
    <w:abstractNumId w:val="29"/>
  </w:num>
  <w:num w:numId="20">
    <w:abstractNumId w:val="45"/>
  </w:num>
  <w:num w:numId="21">
    <w:abstractNumId w:val="16"/>
  </w:num>
  <w:num w:numId="22">
    <w:abstractNumId w:val="21"/>
  </w:num>
  <w:num w:numId="23">
    <w:abstractNumId w:val="43"/>
  </w:num>
  <w:num w:numId="24">
    <w:abstractNumId w:val="42"/>
  </w:num>
  <w:num w:numId="25">
    <w:abstractNumId w:val="4"/>
  </w:num>
  <w:num w:numId="26">
    <w:abstractNumId w:val="0"/>
  </w:num>
  <w:num w:numId="27">
    <w:abstractNumId w:val="27"/>
  </w:num>
  <w:num w:numId="28">
    <w:abstractNumId w:val="30"/>
  </w:num>
  <w:num w:numId="29">
    <w:abstractNumId w:val="23"/>
  </w:num>
  <w:num w:numId="30">
    <w:abstractNumId w:val="39"/>
  </w:num>
  <w:num w:numId="31">
    <w:abstractNumId w:val="2"/>
  </w:num>
  <w:num w:numId="32">
    <w:abstractNumId w:val="22"/>
  </w:num>
  <w:num w:numId="33">
    <w:abstractNumId w:val="13"/>
  </w:num>
  <w:num w:numId="34">
    <w:abstractNumId w:val="8"/>
  </w:num>
  <w:num w:numId="35">
    <w:abstractNumId w:val="1"/>
  </w:num>
  <w:num w:numId="36">
    <w:abstractNumId w:val="40"/>
  </w:num>
  <w:num w:numId="37">
    <w:abstractNumId w:val="15"/>
  </w:num>
  <w:num w:numId="38">
    <w:abstractNumId w:val="20"/>
  </w:num>
  <w:num w:numId="39">
    <w:abstractNumId w:val="46"/>
  </w:num>
  <w:num w:numId="40">
    <w:abstractNumId w:val="24"/>
  </w:num>
  <w:num w:numId="41">
    <w:abstractNumId w:val="5"/>
  </w:num>
  <w:num w:numId="42">
    <w:abstractNumId w:val="12"/>
  </w:num>
  <w:num w:numId="43">
    <w:abstractNumId w:val="41"/>
  </w:num>
  <w:num w:numId="44">
    <w:abstractNumId w:val="35"/>
  </w:num>
  <w:num w:numId="45">
    <w:abstractNumId w:val="28"/>
  </w:num>
  <w:num w:numId="46">
    <w:abstractNumId w:val="18"/>
  </w:num>
  <w:num w:numId="47">
    <w:abstractNumId w:val="10"/>
  </w:num>
  <w:num w:numId="48">
    <w:abstractNumId w:val="44"/>
  </w:num>
  <w:num w:numId="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7E6"/>
    <w:rsid w:val="00000C8C"/>
    <w:rsid w:val="00010507"/>
    <w:rsid w:val="0003243A"/>
    <w:rsid w:val="00050333"/>
    <w:rsid w:val="0005189D"/>
    <w:rsid w:val="00055F0B"/>
    <w:rsid w:val="000838D9"/>
    <w:rsid w:val="00083C91"/>
    <w:rsid w:val="00091DD0"/>
    <w:rsid w:val="00093196"/>
    <w:rsid w:val="00094D12"/>
    <w:rsid w:val="000A3FFF"/>
    <w:rsid w:val="000B0AE9"/>
    <w:rsid w:val="000B45FC"/>
    <w:rsid w:val="000B48A6"/>
    <w:rsid w:val="000C78F7"/>
    <w:rsid w:val="000F0124"/>
    <w:rsid w:val="000F0653"/>
    <w:rsid w:val="00104970"/>
    <w:rsid w:val="00106B95"/>
    <w:rsid w:val="00110F5D"/>
    <w:rsid w:val="00123284"/>
    <w:rsid w:val="00124994"/>
    <w:rsid w:val="00126BD5"/>
    <w:rsid w:val="00127F6D"/>
    <w:rsid w:val="0014073A"/>
    <w:rsid w:val="00141B3A"/>
    <w:rsid w:val="001603DA"/>
    <w:rsid w:val="00163824"/>
    <w:rsid w:val="00163EB7"/>
    <w:rsid w:val="0017215C"/>
    <w:rsid w:val="001755BA"/>
    <w:rsid w:val="001861F2"/>
    <w:rsid w:val="00192A61"/>
    <w:rsid w:val="001943C5"/>
    <w:rsid w:val="00197381"/>
    <w:rsid w:val="00197448"/>
    <w:rsid w:val="001A3D75"/>
    <w:rsid w:val="001B3B5B"/>
    <w:rsid w:val="001B7083"/>
    <w:rsid w:val="001C557B"/>
    <w:rsid w:val="001E169C"/>
    <w:rsid w:val="001F447D"/>
    <w:rsid w:val="00202125"/>
    <w:rsid w:val="0020730A"/>
    <w:rsid w:val="00214D5E"/>
    <w:rsid w:val="00233CF8"/>
    <w:rsid w:val="00235DA9"/>
    <w:rsid w:val="00240DAD"/>
    <w:rsid w:val="002413CD"/>
    <w:rsid w:val="00243E0B"/>
    <w:rsid w:val="002456B2"/>
    <w:rsid w:val="002560CC"/>
    <w:rsid w:val="00263EBA"/>
    <w:rsid w:val="00264640"/>
    <w:rsid w:val="0027594C"/>
    <w:rsid w:val="00285B39"/>
    <w:rsid w:val="002B11C9"/>
    <w:rsid w:val="002B13AA"/>
    <w:rsid w:val="002B1F6C"/>
    <w:rsid w:val="002B1F86"/>
    <w:rsid w:val="002B28E3"/>
    <w:rsid w:val="002B4687"/>
    <w:rsid w:val="002B5DDE"/>
    <w:rsid w:val="002B6E12"/>
    <w:rsid w:val="002C2BA8"/>
    <w:rsid w:val="002C4AC4"/>
    <w:rsid w:val="002D0506"/>
    <w:rsid w:val="002D2F60"/>
    <w:rsid w:val="002D5E2F"/>
    <w:rsid w:val="002F1E55"/>
    <w:rsid w:val="00305CA8"/>
    <w:rsid w:val="00327B8E"/>
    <w:rsid w:val="00336483"/>
    <w:rsid w:val="003366D3"/>
    <w:rsid w:val="00340506"/>
    <w:rsid w:val="00350001"/>
    <w:rsid w:val="003549CC"/>
    <w:rsid w:val="0039405D"/>
    <w:rsid w:val="00395C5B"/>
    <w:rsid w:val="00396933"/>
    <w:rsid w:val="003A07C6"/>
    <w:rsid w:val="003C346E"/>
    <w:rsid w:val="003C4BBE"/>
    <w:rsid w:val="003C7E56"/>
    <w:rsid w:val="003E545E"/>
    <w:rsid w:val="003F308C"/>
    <w:rsid w:val="003F7D19"/>
    <w:rsid w:val="00403134"/>
    <w:rsid w:val="00407998"/>
    <w:rsid w:val="0041130E"/>
    <w:rsid w:val="00413FC7"/>
    <w:rsid w:val="00422443"/>
    <w:rsid w:val="00425E57"/>
    <w:rsid w:val="00441803"/>
    <w:rsid w:val="00442F02"/>
    <w:rsid w:val="0045549B"/>
    <w:rsid w:val="00461E96"/>
    <w:rsid w:val="004671C0"/>
    <w:rsid w:val="004701BA"/>
    <w:rsid w:val="00471A24"/>
    <w:rsid w:val="00483B98"/>
    <w:rsid w:val="00483D1C"/>
    <w:rsid w:val="00483DD4"/>
    <w:rsid w:val="004B1A2C"/>
    <w:rsid w:val="004B31C3"/>
    <w:rsid w:val="004B3B89"/>
    <w:rsid w:val="004B40BA"/>
    <w:rsid w:val="004C20DC"/>
    <w:rsid w:val="004C5A8B"/>
    <w:rsid w:val="004E0AEB"/>
    <w:rsid w:val="004E36B3"/>
    <w:rsid w:val="004F02D5"/>
    <w:rsid w:val="004F5452"/>
    <w:rsid w:val="00505D32"/>
    <w:rsid w:val="00507879"/>
    <w:rsid w:val="005172ED"/>
    <w:rsid w:val="005177D9"/>
    <w:rsid w:val="0052011F"/>
    <w:rsid w:val="00521A19"/>
    <w:rsid w:val="0052604F"/>
    <w:rsid w:val="00527449"/>
    <w:rsid w:val="005274A1"/>
    <w:rsid w:val="00531A43"/>
    <w:rsid w:val="00540D62"/>
    <w:rsid w:val="00541AB0"/>
    <w:rsid w:val="0054730D"/>
    <w:rsid w:val="00550E9F"/>
    <w:rsid w:val="005543F0"/>
    <w:rsid w:val="00556393"/>
    <w:rsid w:val="005751AC"/>
    <w:rsid w:val="00585956"/>
    <w:rsid w:val="00585F58"/>
    <w:rsid w:val="00587598"/>
    <w:rsid w:val="005A0896"/>
    <w:rsid w:val="005C0E15"/>
    <w:rsid w:val="005E317E"/>
    <w:rsid w:val="005E329D"/>
    <w:rsid w:val="005F4BE4"/>
    <w:rsid w:val="005F6421"/>
    <w:rsid w:val="006026EC"/>
    <w:rsid w:val="00625D21"/>
    <w:rsid w:val="0063464E"/>
    <w:rsid w:val="00635B67"/>
    <w:rsid w:val="00642E88"/>
    <w:rsid w:val="00647287"/>
    <w:rsid w:val="00660B4E"/>
    <w:rsid w:val="00664554"/>
    <w:rsid w:val="006675BC"/>
    <w:rsid w:val="006676C1"/>
    <w:rsid w:val="0067087B"/>
    <w:rsid w:val="00686699"/>
    <w:rsid w:val="0068767A"/>
    <w:rsid w:val="00694419"/>
    <w:rsid w:val="006950AF"/>
    <w:rsid w:val="006A47BD"/>
    <w:rsid w:val="006E659F"/>
    <w:rsid w:val="006F1114"/>
    <w:rsid w:val="006F4539"/>
    <w:rsid w:val="00710293"/>
    <w:rsid w:val="007204E5"/>
    <w:rsid w:val="00730AFD"/>
    <w:rsid w:val="007423E1"/>
    <w:rsid w:val="00750FC1"/>
    <w:rsid w:val="0075286E"/>
    <w:rsid w:val="007573BD"/>
    <w:rsid w:val="00757A93"/>
    <w:rsid w:val="00760A09"/>
    <w:rsid w:val="00780C31"/>
    <w:rsid w:val="00781D78"/>
    <w:rsid w:val="00791D89"/>
    <w:rsid w:val="00795368"/>
    <w:rsid w:val="007969BE"/>
    <w:rsid w:val="007A29A0"/>
    <w:rsid w:val="007A52AB"/>
    <w:rsid w:val="007A572C"/>
    <w:rsid w:val="007B17B7"/>
    <w:rsid w:val="007C09D2"/>
    <w:rsid w:val="007C29E5"/>
    <w:rsid w:val="007C4811"/>
    <w:rsid w:val="007E3489"/>
    <w:rsid w:val="00803CA6"/>
    <w:rsid w:val="008334C1"/>
    <w:rsid w:val="00834585"/>
    <w:rsid w:val="008468A9"/>
    <w:rsid w:val="00856CF4"/>
    <w:rsid w:val="00865474"/>
    <w:rsid w:val="00883B67"/>
    <w:rsid w:val="008943C0"/>
    <w:rsid w:val="00895A23"/>
    <w:rsid w:val="00896954"/>
    <w:rsid w:val="008C0344"/>
    <w:rsid w:val="008C25E2"/>
    <w:rsid w:val="008C2BAE"/>
    <w:rsid w:val="008C56E6"/>
    <w:rsid w:val="008C5CD4"/>
    <w:rsid w:val="008E081D"/>
    <w:rsid w:val="008E2F03"/>
    <w:rsid w:val="008E73A2"/>
    <w:rsid w:val="008F78FA"/>
    <w:rsid w:val="00902B11"/>
    <w:rsid w:val="00916896"/>
    <w:rsid w:val="009170E2"/>
    <w:rsid w:val="00934891"/>
    <w:rsid w:val="00951E92"/>
    <w:rsid w:val="009602B1"/>
    <w:rsid w:val="00965D8C"/>
    <w:rsid w:val="009804AD"/>
    <w:rsid w:val="00983FA2"/>
    <w:rsid w:val="00984D4F"/>
    <w:rsid w:val="00990C87"/>
    <w:rsid w:val="00996CC9"/>
    <w:rsid w:val="00996D1E"/>
    <w:rsid w:val="009D0E80"/>
    <w:rsid w:val="009D14DD"/>
    <w:rsid w:val="009E4E52"/>
    <w:rsid w:val="009F04AB"/>
    <w:rsid w:val="009F06CC"/>
    <w:rsid w:val="009F5E58"/>
    <w:rsid w:val="00A0555D"/>
    <w:rsid w:val="00A36EEC"/>
    <w:rsid w:val="00A423D8"/>
    <w:rsid w:val="00A5281D"/>
    <w:rsid w:val="00A53372"/>
    <w:rsid w:val="00A5685D"/>
    <w:rsid w:val="00A56FD1"/>
    <w:rsid w:val="00A66DA8"/>
    <w:rsid w:val="00A7055A"/>
    <w:rsid w:val="00A70C9E"/>
    <w:rsid w:val="00A72C78"/>
    <w:rsid w:val="00A73F4E"/>
    <w:rsid w:val="00A756F3"/>
    <w:rsid w:val="00A81242"/>
    <w:rsid w:val="00A81EEA"/>
    <w:rsid w:val="00A866CE"/>
    <w:rsid w:val="00AA44E6"/>
    <w:rsid w:val="00AA7BE5"/>
    <w:rsid w:val="00AC574F"/>
    <w:rsid w:val="00AD07F7"/>
    <w:rsid w:val="00AD26CA"/>
    <w:rsid w:val="00AE02E9"/>
    <w:rsid w:val="00AF295E"/>
    <w:rsid w:val="00AF4126"/>
    <w:rsid w:val="00B05450"/>
    <w:rsid w:val="00B2056B"/>
    <w:rsid w:val="00B22C57"/>
    <w:rsid w:val="00B404C6"/>
    <w:rsid w:val="00B43B4B"/>
    <w:rsid w:val="00B447E5"/>
    <w:rsid w:val="00B506FB"/>
    <w:rsid w:val="00B627C4"/>
    <w:rsid w:val="00B65567"/>
    <w:rsid w:val="00B6758D"/>
    <w:rsid w:val="00B73F35"/>
    <w:rsid w:val="00B82524"/>
    <w:rsid w:val="00BA0AA3"/>
    <w:rsid w:val="00BA3E83"/>
    <w:rsid w:val="00BB0BED"/>
    <w:rsid w:val="00BB0CEF"/>
    <w:rsid w:val="00BC110A"/>
    <w:rsid w:val="00BC53BC"/>
    <w:rsid w:val="00BD144D"/>
    <w:rsid w:val="00BD45C5"/>
    <w:rsid w:val="00BE6E6C"/>
    <w:rsid w:val="00BE7AE2"/>
    <w:rsid w:val="00BE7BC6"/>
    <w:rsid w:val="00BF1F74"/>
    <w:rsid w:val="00BF232D"/>
    <w:rsid w:val="00BF3BFF"/>
    <w:rsid w:val="00BF407B"/>
    <w:rsid w:val="00C0339B"/>
    <w:rsid w:val="00C060A6"/>
    <w:rsid w:val="00C06F88"/>
    <w:rsid w:val="00C11E7D"/>
    <w:rsid w:val="00C261AA"/>
    <w:rsid w:val="00C27A62"/>
    <w:rsid w:val="00C30106"/>
    <w:rsid w:val="00C346CD"/>
    <w:rsid w:val="00C37373"/>
    <w:rsid w:val="00C42132"/>
    <w:rsid w:val="00C537A6"/>
    <w:rsid w:val="00C53E35"/>
    <w:rsid w:val="00C73632"/>
    <w:rsid w:val="00C77D09"/>
    <w:rsid w:val="00C857CF"/>
    <w:rsid w:val="00C8648F"/>
    <w:rsid w:val="00CA3271"/>
    <w:rsid w:val="00CB1CE2"/>
    <w:rsid w:val="00CB6A15"/>
    <w:rsid w:val="00CD0F7B"/>
    <w:rsid w:val="00CD59B7"/>
    <w:rsid w:val="00CE7AB1"/>
    <w:rsid w:val="00CF13E2"/>
    <w:rsid w:val="00D10EE5"/>
    <w:rsid w:val="00D10F77"/>
    <w:rsid w:val="00D20556"/>
    <w:rsid w:val="00D2319A"/>
    <w:rsid w:val="00D32D99"/>
    <w:rsid w:val="00D61498"/>
    <w:rsid w:val="00D61E62"/>
    <w:rsid w:val="00D6355D"/>
    <w:rsid w:val="00D70068"/>
    <w:rsid w:val="00D9043E"/>
    <w:rsid w:val="00D93F1B"/>
    <w:rsid w:val="00DA576E"/>
    <w:rsid w:val="00DB3F19"/>
    <w:rsid w:val="00DC070B"/>
    <w:rsid w:val="00DC28D5"/>
    <w:rsid w:val="00DC34C7"/>
    <w:rsid w:val="00DD14BB"/>
    <w:rsid w:val="00DD4089"/>
    <w:rsid w:val="00DE3DE1"/>
    <w:rsid w:val="00DF2047"/>
    <w:rsid w:val="00DF5106"/>
    <w:rsid w:val="00DF6209"/>
    <w:rsid w:val="00E05D36"/>
    <w:rsid w:val="00E23AA0"/>
    <w:rsid w:val="00E37E7D"/>
    <w:rsid w:val="00E42A73"/>
    <w:rsid w:val="00E44F91"/>
    <w:rsid w:val="00E51B08"/>
    <w:rsid w:val="00E568A5"/>
    <w:rsid w:val="00E70A7F"/>
    <w:rsid w:val="00E70BF9"/>
    <w:rsid w:val="00EE3058"/>
    <w:rsid w:val="00EF31DA"/>
    <w:rsid w:val="00F16754"/>
    <w:rsid w:val="00F229CD"/>
    <w:rsid w:val="00F319B7"/>
    <w:rsid w:val="00F34E16"/>
    <w:rsid w:val="00F414C6"/>
    <w:rsid w:val="00F442CD"/>
    <w:rsid w:val="00F527E6"/>
    <w:rsid w:val="00F57356"/>
    <w:rsid w:val="00F57942"/>
    <w:rsid w:val="00F6343D"/>
    <w:rsid w:val="00F67751"/>
    <w:rsid w:val="00F6790C"/>
    <w:rsid w:val="00F748CC"/>
    <w:rsid w:val="00F7610C"/>
    <w:rsid w:val="00F77833"/>
    <w:rsid w:val="00F908C0"/>
    <w:rsid w:val="00F91B38"/>
    <w:rsid w:val="00F97FB0"/>
    <w:rsid w:val="00FA4FB4"/>
    <w:rsid w:val="00FE402C"/>
    <w:rsid w:val="00FF67FE"/>
    <w:rsid w:val="00FF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465937"/>
  <w15:chartTrackingRefBased/>
  <w15:docId w15:val="{1A7D5E50-5E91-486C-B719-DC17C8AC2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73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1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3F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FC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13F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FC7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CF13E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F13E2"/>
    <w:rPr>
      <w:i/>
      <w:iCs/>
    </w:rPr>
  </w:style>
  <w:style w:type="character" w:customStyle="1" w:styleId="apple-converted-space">
    <w:name w:val="apple-converted-space"/>
    <w:basedOn w:val="DefaultParagraphFont"/>
    <w:rsid w:val="00C3737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0AE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573B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F7D19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5000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549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49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49C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4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49CC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9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9C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usgopo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realclearpolitics.com/articles/2021/03/20/voting_rights_--then_and_now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\Documents\Custom%20Office%20Templates\Current%20Events%20Questions,%20USGOPO,%201.1.2015,%20(MS%20Word%20or%20PDF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Current Events Questions, USGOPO, 1.1.2015, (MS Word or PDF)</Template>
  <TotalTime>384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Wolfford</cp:lastModifiedBy>
  <cp:revision>7</cp:revision>
  <cp:lastPrinted>2021-03-14T21:07:00Z</cp:lastPrinted>
  <dcterms:created xsi:type="dcterms:W3CDTF">2021-03-21T13:23:00Z</dcterms:created>
  <dcterms:modified xsi:type="dcterms:W3CDTF">2021-03-21T19:46:00Z</dcterms:modified>
</cp:coreProperties>
</file>