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United States Government &amp; Politics</w:t>
      </w:r>
    </w:p>
    <w:p w14:paraId="629B7112" w14:textId="0BD59D1A" w:rsidR="004671C0" w:rsidRPr="00C537A6" w:rsidRDefault="004671C0" w:rsidP="00233CF8">
      <w:pPr>
        <w:spacing w:line="276" w:lineRule="auto"/>
        <w:rPr>
          <w:sz w:val="28"/>
          <w:szCs w:val="28"/>
        </w:rPr>
      </w:pPr>
    </w:p>
    <w:p w14:paraId="40F9F129" w14:textId="5109FD74" w:rsidR="00350001" w:rsidRPr="00C537A6" w:rsidRDefault="004B31C3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Wee</w:t>
      </w:r>
      <w:r w:rsidR="00CF13E2" w:rsidRPr="00C537A6">
        <w:rPr>
          <w:sz w:val="28"/>
          <w:szCs w:val="28"/>
        </w:rPr>
        <w:t>k</w:t>
      </w:r>
      <w:r w:rsidR="005A0896" w:rsidRPr="00C537A6">
        <w:rPr>
          <w:sz w:val="28"/>
          <w:szCs w:val="28"/>
        </w:rPr>
        <w:t xml:space="preserve">ly Current Events: </w:t>
      </w:r>
      <w:r w:rsidR="005A0896" w:rsidRPr="00C537A6">
        <w:rPr>
          <w:sz w:val="28"/>
          <w:szCs w:val="28"/>
        </w:rPr>
        <w:tab/>
        <w:t xml:space="preserve">Posted: </w:t>
      </w:r>
      <w:r w:rsidR="00BF232D">
        <w:rPr>
          <w:sz w:val="28"/>
          <w:szCs w:val="28"/>
        </w:rPr>
        <w:t>3.1</w:t>
      </w:r>
      <w:r w:rsidR="00BC110A" w:rsidRPr="00C537A6">
        <w:rPr>
          <w:sz w:val="28"/>
          <w:szCs w:val="28"/>
        </w:rPr>
        <w:t>.21</w:t>
      </w:r>
    </w:p>
    <w:p w14:paraId="0375CA4C" w14:textId="6746381D" w:rsidR="00C537A6" w:rsidRDefault="00C537A6" w:rsidP="00233CF8">
      <w:pPr>
        <w:spacing w:line="276" w:lineRule="auto"/>
        <w:rPr>
          <w:sz w:val="28"/>
          <w:szCs w:val="28"/>
        </w:rPr>
      </w:pPr>
    </w:p>
    <w:p w14:paraId="114C4D36" w14:textId="3B3985EC" w:rsidR="002413CD" w:rsidRDefault="001C557B" w:rsidP="00233CF8">
      <w:pPr>
        <w:spacing w:line="276" w:lineRule="auto"/>
      </w:pPr>
      <w:hyperlink r:id="rId9" w:history="1">
        <w:r w:rsidRPr="001C557B">
          <w:rPr>
            <w:rStyle w:val="Hyperlink"/>
          </w:rPr>
          <w:t>Brian Karem, “</w:t>
        </w:r>
        <w:r w:rsidR="00BF232D" w:rsidRPr="001C557B">
          <w:rPr>
            <w:rStyle w:val="Hyperlink"/>
          </w:rPr>
          <w:t>Biden and K</w:t>
        </w:r>
        <w:r w:rsidRPr="001C557B">
          <w:rPr>
            <w:rStyle w:val="Hyperlink"/>
          </w:rPr>
          <w:t xml:space="preserve">hashoggi,” </w:t>
        </w:r>
        <w:r w:rsidRPr="001C557B">
          <w:rPr>
            <w:rStyle w:val="Hyperlink"/>
            <w:i/>
          </w:rPr>
          <w:t>The Bulwark</w:t>
        </w:r>
        <w:r w:rsidRPr="001C557B">
          <w:rPr>
            <w:rStyle w:val="Hyperlink"/>
          </w:rPr>
          <w:t>, 2.26.21.</w:t>
        </w:r>
      </w:hyperlink>
    </w:p>
    <w:p w14:paraId="74D03A33" w14:textId="77777777" w:rsidR="00BF232D" w:rsidRDefault="00BF232D" w:rsidP="00233CF8">
      <w:pPr>
        <w:spacing w:line="276" w:lineRule="auto"/>
        <w:rPr>
          <w:sz w:val="28"/>
          <w:szCs w:val="28"/>
        </w:rPr>
      </w:pPr>
    </w:p>
    <w:p w14:paraId="7A9649B2" w14:textId="0D18F42F" w:rsidR="00D70068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crime/atrocity was committed </w:t>
      </w:r>
      <w:r w:rsidR="001861F2">
        <w:rPr>
          <w:sz w:val="28"/>
          <w:szCs w:val="28"/>
        </w:rPr>
        <w:t>in this story</w:t>
      </w:r>
      <w:r>
        <w:rPr>
          <w:sz w:val="28"/>
          <w:szCs w:val="28"/>
        </w:rPr>
        <w:t xml:space="preserve"> and why? When</w:t>
      </w:r>
      <w:r w:rsidR="001861F2">
        <w:rPr>
          <w:sz w:val="28"/>
          <w:szCs w:val="28"/>
        </w:rPr>
        <w:t xml:space="preserve"> did it happen</w:t>
      </w:r>
      <w:r>
        <w:rPr>
          <w:sz w:val="28"/>
          <w:szCs w:val="28"/>
        </w:rPr>
        <w:t>?</w:t>
      </w:r>
    </w:p>
    <w:p w14:paraId="2FB82421" w14:textId="5AAF035E" w:rsidR="001C557B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Why has this </w:t>
      </w:r>
      <w:r w:rsidR="001861F2">
        <w:rPr>
          <w:sz w:val="28"/>
          <w:szCs w:val="28"/>
        </w:rPr>
        <w:t xml:space="preserve">story </w:t>
      </w:r>
      <w:r>
        <w:rPr>
          <w:sz w:val="28"/>
          <w:szCs w:val="28"/>
        </w:rPr>
        <w:t>become newsworthy again?</w:t>
      </w:r>
    </w:p>
    <w:p w14:paraId="22E854C4" w14:textId="693DC1FB" w:rsidR="001C557B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Why is the phrase “incomplete success” relevant?</w:t>
      </w:r>
    </w:p>
    <w:p w14:paraId="0147A975" w14:textId="07211B99" w:rsidR="001C557B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exchange between world lead</w:t>
      </w:r>
      <w:r w:rsidR="001861F2">
        <w:rPr>
          <w:sz w:val="28"/>
          <w:szCs w:val="28"/>
        </w:rPr>
        <w:t>e</w:t>
      </w:r>
      <w:r>
        <w:rPr>
          <w:sz w:val="28"/>
          <w:szCs w:val="28"/>
        </w:rPr>
        <w:t xml:space="preserve">rs took place? </w:t>
      </w:r>
    </w:p>
    <w:p w14:paraId="3023AEF3" w14:textId="6F9BC596" w:rsidR="001C557B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do you think may have been said?</w:t>
      </w:r>
    </w:p>
    <w:p w14:paraId="45F7F7D7" w14:textId="7CABED45" w:rsidR="001C557B" w:rsidRDefault="001C557B" w:rsidP="00BF232D">
      <w:pPr>
        <w:pStyle w:val="ListParagraph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does author suggest </w:t>
      </w:r>
      <w:r w:rsidR="001861F2">
        <w:rPr>
          <w:sz w:val="28"/>
          <w:szCs w:val="28"/>
        </w:rPr>
        <w:t>Biden do in the</w:t>
      </w:r>
      <w:r>
        <w:rPr>
          <w:sz w:val="28"/>
          <w:szCs w:val="28"/>
        </w:rPr>
        <w:t xml:space="preserve"> end?</w:t>
      </w:r>
    </w:p>
    <w:p w14:paraId="3EE62B40" w14:textId="3066B868" w:rsidR="00F748CC" w:rsidRDefault="00F748CC" w:rsidP="001C557B">
      <w:pPr>
        <w:spacing w:line="276" w:lineRule="auto"/>
        <w:rPr>
          <w:sz w:val="28"/>
          <w:szCs w:val="28"/>
        </w:rPr>
      </w:pPr>
    </w:p>
    <w:p w14:paraId="6FBD3CD4" w14:textId="77777777" w:rsidR="00A73F4E" w:rsidRDefault="00A73F4E" w:rsidP="001C557B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2C3A969E" w14:textId="72E69BE5" w:rsidR="00F748CC" w:rsidRDefault="00F748CC" w:rsidP="001C557B">
      <w:pPr>
        <w:spacing w:line="276" w:lineRule="auto"/>
        <w:rPr>
          <w:sz w:val="28"/>
          <w:szCs w:val="28"/>
        </w:rPr>
      </w:pPr>
      <w:hyperlink r:id="rId10" w:history="1">
        <w:r w:rsidRPr="00F748CC">
          <w:rPr>
            <w:rStyle w:val="Hyperlink"/>
            <w:sz w:val="28"/>
            <w:szCs w:val="28"/>
          </w:rPr>
          <w:t>Baldor &amp; Burns, “U</w:t>
        </w:r>
        <w:r w:rsidRPr="00F748CC">
          <w:rPr>
            <w:rStyle w:val="Hyperlink"/>
            <w:sz w:val="28"/>
            <w:szCs w:val="28"/>
          </w:rPr>
          <w:t>.</w:t>
        </w:r>
        <w:r w:rsidRPr="00F748CC">
          <w:rPr>
            <w:rStyle w:val="Hyperlink"/>
            <w:sz w:val="28"/>
            <w:szCs w:val="28"/>
          </w:rPr>
          <w:t>S Bombs Facilities in Syria,” Associated Press, 2.26.71.</w:t>
        </w:r>
      </w:hyperlink>
      <w:r w:rsidR="00D61E62">
        <w:rPr>
          <w:sz w:val="28"/>
          <w:szCs w:val="28"/>
        </w:rPr>
        <w:t xml:space="preserve"> + </w:t>
      </w:r>
      <w:hyperlink r:id="rId11" w:history="1">
        <w:r w:rsidR="00D61E62" w:rsidRPr="00D61E62">
          <w:rPr>
            <w:rStyle w:val="Hyperlink"/>
            <w:sz w:val="28"/>
            <w:szCs w:val="28"/>
          </w:rPr>
          <w:t>Explainer</w:t>
        </w:r>
      </w:hyperlink>
    </w:p>
    <w:p w14:paraId="58680E61" w14:textId="77777777" w:rsidR="00F748CC" w:rsidRPr="001C557B" w:rsidRDefault="00F748CC" w:rsidP="001C557B">
      <w:pPr>
        <w:spacing w:line="276" w:lineRule="auto"/>
        <w:rPr>
          <w:sz w:val="28"/>
          <w:szCs w:val="28"/>
        </w:rPr>
      </w:pPr>
    </w:p>
    <w:p w14:paraId="7E56A278" w14:textId="0EB42DD7" w:rsidR="00285B39" w:rsidRDefault="00285B39" w:rsidP="00D61E62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military action did the U.S. recently carry out and </w:t>
      </w:r>
      <w:r w:rsidR="001861F2">
        <w:rPr>
          <w:sz w:val="28"/>
          <w:szCs w:val="28"/>
        </w:rPr>
        <w:t xml:space="preserve">describe </w:t>
      </w:r>
      <w:r>
        <w:rPr>
          <w:sz w:val="28"/>
          <w:szCs w:val="28"/>
        </w:rPr>
        <w:t>the target?</w:t>
      </w:r>
    </w:p>
    <w:p w14:paraId="3A2804BC" w14:textId="722BE2FE" w:rsidR="00BF232D" w:rsidRDefault="00285B39" w:rsidP="00D61E62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previous action against the U.S. prompted this strike?</w:t>
      </w:r>
    </w:p>
    <w:p w14:paraId="7285DFF0" w14:textId="79FB657E" w:rsidR="00285B39" w:rsidRDefault="00285B39" w:rsidP="00D61E62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would you describe the Biden administration/U.S. </w:t>
      </w:r>
      <w:r w:rsidR="001861F2">
        <w:rPr>
          <w:sz w:val="28"/>
          <w:szCs w:val="28"/>
        </w:rPr>
        <w:t xml:space="preserve">military </w:t>
      </w:r>
      <w:r>
        <w:rPr>
          <w:sz w:val="28"/>
          <w:szCs w:val="28"/>
        </w:rPr>
        <w:t>response?</w:t>
      </w:r>
    </w:p>
    <w:p w14:paraId="4FD21C37" w14:textId="069CDEE1" w:rsidR="00285B39" w:rsidRDefault="00285B39" w:rsidP="00D61E62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many U.S. forces are stationed in Iraq?  </w:t>
      </w:r>
    </w:p>
    <w:p w14:paraId="465AC0BC" w14:textId="7307EE51" w:rsidR="00285B39" w:rsidRPr="00285B39" w:rsidRDefault="00285B39" w:rsidP="00285B39">
      <w:pPr>
        <w:pStyle w:val="ListParagraph"/>
        <w:numPr>
          <w:ilvl w:val="0"/>
          <w:numId w:val="4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you feel the U.S. action was appropriate?</w:t>
      </w:r>
      <w:r w:rsidR="001861F2">
        <w:rPr>
          <w:sz w:val="28"/>
          <w:szCs w:val="28"/>
        </w:rPr>
        <w:t xml:space="preserve"> Why or why not? </w:t>
      </w:r>
    </w:p>
    <w:p w14:paraId="5A0BEBF0" w14:textId="3C71954D" w:rsidR="00BF232D" w:rsidRDefault="00BF232D" w:rsidP="00BF232D">
      <w:pPr>
        <w:spacing w:line="276" w:lineRule="auto"/>
        <w:rPr>
          <w:sz w:val="28"/>
          <w:szCs w:val="28"/>
        </w:rPr>
      </w:pPr>
    </w:p>
    <w:p w14:paraId="6C796EA1" w14:textId="77777777" w:rsidR="001861F2" w:rsidRDefault="001861F2" w:rsidP="00BF232D">
      <w:pPr>
        <w:spacing w:line="276" w:lineRule="auto"/>
        <w:rPr>
          <w:sz w:val="28"/>
          <w:szCs w:val="28"/>
        </w:rPr>
      </w:pPr>
    </w:p>
    <w:p w14:paraId="0C2C7667" w14:textId="58B1CC1C" w:rsidR="007B17B7" w:rsidRDefault="00285B39" w:rsidP="00BF232D">
      <w:pPr>
        <w:spacing w:line="276" w:lineRule="auto"/>
        <w:rPr>
          <w:sz w:val="28"/>
          <w:szCs w:val="28"/>
        </w:rPr>
      </w:pPr>
      <w:hyperlink r:id="rId12" w:history="1">
        <w:r w:rsidRPr="00285B39">
          <w:rPr>
            <w:rStyle w:val="Hyperlink"/>
            <w:sz w:val="28"/>
            <w:szCs w:val="28"/>
          </w:rPr>
          <w:t>John Fritze, “</w:t>
        </w:r>
        <w:r w:rsidR="007B17B7" w:rsidRPr="00285B39">
          <w:rPr>
            <w:rStyle w:val="Hyperlink"/>
            <w:sz w:val="28"/>
            <w:szCs w:val="28"/>
          </w:rPr>
          <w:t>S</w:t>
        </w:r>
        <w:r w:rsidRPr="00285B39">
          <w:rPr>
            <w:rStyle w:val="Hyperlink"/>
            <w:sz w:val="28"/>
            <w:szCs w:val="28"/>
          </w:rPr>
          <w:t xml:space="preserve">upreme Court wrestles with Warrantless Searches,” </w:t>
        </w:r>
        <w:r w:rsidRPr="00285B39">
          <w:rPr>
            <w:rStyle w:val="Hyperlink"/>
            <w:i/>
            <w:sz w:val="28"/>
            <w:szCs w:val="28"/>
          </w:rPr>
          <w:t>USA Today</w:t>
        </w:r>
        <w:r w:rsidRPr="00285B39">
          <w:rPr>
            <w:rStyle w:val="Hyperlink"/>
            <w:sz w:val="28"/>
            <w:szCs w:val="28"/>
          </w:rPr>
          <w:t>, 2.24.21.</w:t>
        </w:r>
      </w:hyperlink>
    </w:p>
    <w:p w14:paraId="79690743" w14:textId="37F03E0A" w:rsidR="007B17B7" w:rsidRDefault="007B17B7" w:rsidP="00BF232D">
      <w:pPr>
        <w:spacing w:line="276" w:lineRule="auto"/>
        <w:rPr>
          <w:sz w:val="28"/>
          <w:szCs w:val="28"/>
        </w:rPr>
      </w:pPr>
    </w:p>
    <w:p w14:paraId="1688E6BE" w14:textId="10C4BEC2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precise question was before the Supreme Court in this story?</w:t>
      </w:r>
    </w:p>
    <w:p w14:paraId="66D6CEDF" w14:textId="18A533BC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constitutional amendment is relevant?</w:t>
      </w:r>
    </w:p>
    <w:p w14:paraId="4B4CB55D" w14:textId="7DF9F3BB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seems to be a general distinction in the law around warrantless searches?</w:t>
      </w:r>
    </w:p>
    <w:p w14:paraId="7FE19312" w14:textId="6BB9126E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Describe the case wherein this controversy originated. </w:t>
      </w:r>
    </w:p>
    <w:p w14:paraId="3604F00F" w14:textId="0374BB22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Should the law governing these searches dif</w:t>
      </w:r>
      <w:r w:rsidR="001861F2">
        <w:rPr>
          <w:sz w:val="28"/>
          <w:szCs w:val="28"/>
        </w:rPr>
        <w:t>fer for felonies and misdemeanors</w:t>
      </w:r>
      <w:r>
        <w:rPr>
          <w:sz w:val="28"/>
          <w:szCs w:val="28"/>
        </w:rPr>
        <w:t>? Why or why not?</w:t>
      </w:r>
    </w:p>
    <w:p w14:paraId="5066FB63" w14:textId="7EE2A407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1861F2">
        <w:rPr>
          <w:sz w:val="28"/>
          <w:szCs w:val="28"/>
        </w:rPr>
        <w:t xml:space="preserve">a </w:t>
      </w:r>
      <w:r>
        <w:rPr>
          <w:sz w:val="28"/>
          <w:szCs w:val="28"/>
        </w:rPr>
        <w:t>justice mentioned and the question the justice asked.</w:t>
      </w:r>
    </w:p>
    <w:p w14:paraId="3A401018" w14:textId="76954B6C" w:rsidR="00285B39" w:rsidRDefault="00285B39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How have lower courts ruled on this issue? And how might that have encouraged the Court to accept the appeal?</w:t>
      </w:r>
    </w:p>
    <w:p w14:paraId="587B54CF" w14:textId="4E6BAC04" w:rsidR="00285B39" w:rsidRPr="00285B39" w:rsidRDefault="00055F0B" w:rsidP="00285B39">
      <w:pPr>
        <w:pStyle w:val="ListParagraph"/>
        <w:numPr>
          <w:ilvl w:val="0"/>
          <w:numId w:val="4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Is I easy to predict a justice’s likely position/ideology in this case? Explain. </w:t>
      </w:r>
    </w:p>
    <w:p w14:paraId="7CAF4B51" w14:textId="50B5DB85" w:rsidR="00091DD0" w:rsidRPr="0017215C" w:rsidRDefault="00091DD0" w:rsidP="0017215C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091DD0" w:rsidRPr="0017215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0E599" w14:textId="77777777" w:rsidR="00541AB0" w:rsidRDefault="00541AB0" w:rsidP="00413FC7">
      <w:r>
        <w:separator/>
      </w:r>
    </w:p>
  </w:endnote>
  <w:endnote w:type="continuationSeparator" w:id="0">
    <w:p w14:paraId="5DCB807A" w14:textId="77777777" w:rsidR="00541AB0" w:rsidRDefault="00541AB0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5F57" w14:textId="77777777" w:rsidR="00541AB0" w:rsidRDefault="00541AB0" w:rsidP="00413FC7">
      <w:r>
        <w:separator/>
      </w:r>
    </w:p>
  </w:footnote>
  <w:footnote w:type="continuationSeparator" w:id="0">
    <w:p w14:paraId="3CA20AB3" w14:textId="77777777" w:rsidR="00541AB0" w:rsidRDefault="00541AB0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D19"/>
    <w:multiLevelType w:val="hybridMultilevel"/>
    <w:tmpl w:val="2DE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46B4D"/>
    <w:multiLevelType w:val="hybridMultilevel"/>
    <w:tmpl w:val="9FC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867C7"/>
    <w:multiLevelType w:val="hybridMultilevel"/>
    <w:tmpl w:val="BA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F2BC3"/>
    <w:multiLevelType w:val="hybridMultilevel"/>
    <w:tmpl w:val="F088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D7ED5"/>
    <w:multiLevelType w:val="hybridMultilevel"/>
    <w:tmpl w:val="9C0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30"/>
  </w:num>
  <w:num w:numId="5">
    <w:abstractNumId w:val="43"/>
  </w:num>
  <w:num w:numId="6">
    <w:abstractNumId w:val="29"/>
  </w:num>
  <w:num w:numId="7">
    <w:abstractNumId w:val="28"/>
  </w:num>
  <w:num w:numId="8">
    <w:abstractNumId w:val="15"/>
  </w:num>
  <w:num w:numId="9">
    <w:abstractNumId w:val="3"/>
  </w:num>
  <w:num w:numId="10">
    <w:abstractNumId w:val="9"/>
  </w:num>
  <w:num w:numId="11">
    <w:abstractNumId w:val="33"/>
  </w:num>
  <w:num w:numId="12">
    <w:abstractNumId w:val="34"/>
  </w:num>
  <w:num w:numId="13">
    <w:abstractNumId w:val="22"/>
  </w:num>
  <w:num w:numId="14">
    <w:abstractNumId w:val="32"/>
  </w:num>
  <w:num w:numId="15">
    <w:abstractNumId w:val="42"/>
  </w:num>
  <w:num w:numId="16">
    <w:abstractNumId w:val="8"/>
  </w:num>
  <w:num w:numId="17">
    <w:abstractNumId w:val="16"/>
  </w:num>
  <w:num w:numId="18">
    <w:abstractNumId w:val="23"/>
  </w:num>
  <w:num w:numId="19">
    <w:abstractNumId w:val="25"/>
  </w:num>
  <w:num w:numId="20">
    <w:abstractNumId w:val="40"/>
  </w:num>
  <w:num w:numId="21">
    <w:abstractNumId w:val="14"/>
  </w:num>
  <w:num w:numId="22">
    <w:abstractNumId w:val="18"/>
  </w:num>
  <w:num w:numId="23">
    <w:abstractNumId w:val="39"/>
  </w:num>
  <w:num w:numId="24">
    <w:abstractNumId w:val="38"/>
  </w:num>
  <w:num w:numId="25">
    <w:abstractNumId w:val="4"/>
  </w:num>
  <w:num w:numId="26">
    <w:abstractNumId w:val="0"/>
  </w:num>
  <w:num w:numId="27">
    <w:abstractNumId w:val="24"/>
  </w:num>
  <w:num w:numId="28">
    <w:abstractNumId w:val="26"/>
  </w:num>
  <w:num w:numId="29">
    <w:abstractNumId w:val="20"/>
  </w:num>
  <w:num w:numId="30">
    <w:abstractNumId w:val="35"/>
  </w:num>
  <w:num w:numId="31">
    <w:abstractNumId w:val="2"/>
  </w:num>
  <w:num w:numId="32">
    <w:abstractNumId w:val="19"/>
  </w:num>
  <w:num w:numId="33">
    <w:abstractNumId w:val="11"/>
  </w:num>
  <w:num w:numId="34">
    <w:abstractNumId w:val="7"/>
  </w:num>
  <w:num w:numId="35">
    <w:abstractNumId w:val="1"/>
  </w:num>
  <w:num w:numId="36">
    <w:abstractNumId w:val="36"/>
  </w:num>
  <w:num w:numId="37">
    <w:abstractNumId w:val="13"/>
  </w:num>
  <w:num w:numId="38">
    <w:abstractNumId w:val="17"/>
  </w:num>
  <w:num w:numId="39">
    <w:abstractNumId w:val="41"/>
  </w:num>
  <w:num w:numId="40">
    <w:abstractNumId w:val="21"/>
  </w:num>
  <w:num w:numId="41">
    <w:abstractNumId w:val="5"/>
  </w:num>
  <w:num w:numId="42">
    <w:abstractNumId w:val="10"/>
  </w:num>
  <w:num w:numId="43">
    <w:abstractNumId w:val="3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55F0B"/>
    <w:rsid w:val="000838D9"/>
    <w:rsid w:val="00083C91"/>
    <w:rsid w:val="00091DD0"/>
    <w:rsid w:val="00093196"/>
    <w:rsid w:val="000B0AE9"/>
    <w:rsid w:val="000B45FC"/>
    <w:rsid w:val="000B48A6"/>
    <w:rsid w:val="000C78F7"/>
    <w:rsid w:val="000F0124"/>
    <w:rsid w:val="000F0653"/>
    <w:rsid w:val="00106B95"/>
    <w:rsid w:val="00110F5D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E169C"/>
    <w:rsid w:val="001F447D"/>
    <w:rsid w:val="00202125"/>
    <w:rsid w:val="0020730A"/>
    <w:rsid w:val="00214D5E"/>
    <w:rsid w:val="00233CF8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2F1E55"/>
    <w:rsid w:val="00305CA8"/>
    <w:rsid w:val="003366D3"/>
    <w:rsid w:val="00340506"/>
    <w:rsid w:val="00350001"/>
    <w:rsid w:val="003549CC"/>
    <w:rsid w:val="0039405D"/>
    <w:rsid w:val="00395C5B"/>
    <w:rsid w:val="003A07C6"/>
    <w:rsid w:val="003C346E"/>
    <w:rsid w:val="003C4BBE"/>
    <w:rsid w:val="003C7E56"/>
    <w:rsid w:val="003F308C"/>
    <w:rsid w:val="003F7D19"/>
    <w:rsid w:val="00403134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1D78"/>
    <w:rsid w:val="00791D89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943C0"/>
    <w:rsid w:val="00895A23"/>
    <w:rsid w:val="00896954"/>
    <w:rsid w:val="008C0344"/>
    <w:rsid w:val="008C2BAE"/>
    <w:rsid w:val="008C56E6"/>
    <w:rsid w:val="008C5CD4"/>
    <w:rsid w:val="008E081D"/>
    <w:rsid w:val="008E2F03"/>
    <w:rsid w:val="008F78FA"/>
    <w:rsid w:val="00902B11"/>
    <w:rsid w:val="009170E2"/>
    <w:rsid w:val="00951E92"/>
    <w:rsid w:val="00965D8C"/>
    <w:rsid w:val="009804AD"/>
    <w:rsid w:val="00983FA2"/>
    <w:rsid w:val="00984D4F"/>
    <w:rsid w:val="00996CC9"/>
    <w:rsid w:val="00996D1E"/>
    <w:rsid w:val="009D0E80"/>
    <w:rsid w:val="009D14DD"/>
    <w:rsid w:val="009F06CC"/>
    <w:rsid w:val="009F5E58"/>
    <w:rsid w:val="00A0555D"/>
    <w:rsid w:val="00A36EEC"/>
    <w:rsid w:val="00A423D8"/>
    <w:rsid w:val="00A53372"/>
    <w:rsid w:val="00A5685D"/>
    <w:rsid w:val="00A56FD1"/>
    <w:rsid w:val="00A66DA8"/>
    <w:rsid w:val="00A7055A"/>
    <w:rsid w:val="00A70C9E"/>
    <w:rsid w:val="00A73F4E"/>
    <w:rsid w:val="00A756F3"/>
    <w:rsid w:val="00A81242"/>
    <w:rsid w:val="00A81EEA"/>
    <w:rsid w:val="00A866CE"/>
    <w:rsid w:val="00AA44E6"/>
    <w:rsid w:val="00AA7BE5"/>
    <w:rsid w:val="00AC574F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1E62"/>
    <w:rsid w:val="00D6355D"/>
    <w:rsid w:val="00D70068"/>
    <w:rsid w:val="00D9043E"/>
    <w:rsid w:val="00D93F1B"/>
    <w:rsid w:val="00DA576E"/>
    <w:rsid w:val="00DC070B"/>
    <w:rsid w:val="00DC34C7"/>
    <w:rsid w:val="00DD14BB"/>
    <w:rsid w:val="00DE3DE1"/>
    <w:rsid w:val="00DF2047"/>
    <w:rsid w:val="00DF5106"/>
    <w:rsid w:val="00DF6209"/>
    <w:rsid w:val="00E05D36"/>
    <w:rsid w:val="00E23AA0"/>
    <w:rsid w:val="00E37E7D"/>
    <w:rsid w:val="00E42A73"/>
    <w:rsid w:val="00E51B08"/>
    <w:rsid w:val="00E568A5"/>
    <w:rsid w:val="00E70A7F"/>
    <w:rsid w:val="00E70BF9"/>
    <w:rsid w:val="00EE3058"/>
    <w:rsid w:val="00EF31DA"/>
    <w:rsid w:val="00F229CD"/>
    <w:rsid w:val="00F319B7"/>
    <w:rsid w:val="00F34E16"/>
    <w:rsid w:val="00F414C6"/>
    <w:rsid w:val="00F442CD"/>
    <w:rsid w:val="00F527E6"/>
    <w:rsid w:val="00F57356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usatoday.com/story/news/politics/2021/02/24/supreme-court-grapples-questions-warrantless-police-search/6723109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us-airstrike-syria-explained-0276818ed191a48fafcd1c2c57d1a1d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ap-top-news-john-kirby-iran-syria-iraq-c10b1fb0ed653e687bfbf57d04b591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bulwark.com/biden-and-khashogg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7</cp:revision>
  <cp:lastPrinted>2021-01-24T15:54:00Z</cp:lastPrinted>
  <dcterms:created xsi:type="dcterms:W3CDTF">2021-02-28T12:18:00Z</dcterms:created>
  <dcterms:modified xsi:type="dcterms:W3CDTF">2021-02-28T17:36:00Z</dcterms:modified>
</cp:coreProperties>
</file>