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United States Government &amp; Politics</w:t>
      </w:r>
    </w:p>
    <w:p w14:paraId="629B7112" w14:textId="0BD59D1A" w:rsidR="004671C0" w:rsidRPr="00C537A6" w:rsidRDefault="004671C0" w:rsidP="00233CF8">
      <w:pPr>
        <w:spacing w:line="276" w:lineRule="auto"/>
        <w:rPr>
          <w:sz w:val="28"/>
          <w:szCs w:val="28"/>
        </w:rPr>
      </w:pPr>
    </w:p>
    <w:p w14:paraId="40F9F129" w14:textId="2368188D" w:rsidR="00350001" w:rsidRPr="00C537A6" w:rsidRDefault="004B31C3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Wee</w:t>
      </w:r>
      <w:r w:rsidR="00CF13E2" w:rsidRPr="00C537A6">
        <w:rPr>
          <w:sz w:val="28"/>
          <w:szCs w:val="28"/>
        </w:rPr>
        <w:t>k</w:t>
      </w:r>
      <w:r w:rsidR="005A0896" w:rsidRPr="00C537A6">
        <w:rPr>
          <w:sz w:val="28"/>
          <w:szCs w:val="28"/>
        </w:rPr>
        <w:t xml:space="preserve">ly Current Events: </w:t>
      </w:r>
      <w:r w:rsidR="005A0896" w:rsidRPr="00C537A6">
        <w:rPr>
          <w:sz w:val="28"/>
          <w:szCs w:val="28"/>
        </w:rPr>
        <w:tab/>
        <w:t xml:space="preserve">Posted: </w:t>
      </w:r>
      <w:r w:rsidR="00AC574F" w:rsidRPr="00C537A6">
        <w:rPr>
          <w:sz w:val="28"/>
          <w:szCs w:val="28"/>
        </w:rPr>
        <w:t>2.8</w:t>
      </w:r>
      <w:r w:rsidR="00BC110A" w:rsidRPr="00C537A6">
        <w:rPr>
          <w:sz w:val="28"/>
          <w:szCs w:val="28"/>
        </w:rPr>
        <w:t>.21</w:t>
      </w:r>
    </w:p>
    <w:p w14:paraId="6797A09D" w14:textId="5E818377" w:rsidR="00233CF8" w:rsidRDefault="00233CF8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99D5B93" w14:textId="77777777" w:rsidR="00C537A6" w:rsidRPr="00C537A6" w:rsidRDefault="00C537A6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05339EA7" w14:textId="5D66353F" w:rsidR="00233CF8" w:rsidRPr="00C537A6" w:rsidRDefault="00B05450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="00233CF8" w:rsidRPr="00C537A6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>Sarah Elbeshbishi, “Biden says minimum wage . . . ,</w:t>
        </w:r>
        <w:r w:rsidR="00BE7AE2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>”</w:t>
        </w:r>
        <w:r w:rsidR="00233CF8" w:rsidRPr="00C537A6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="00233CF8" w:rsidRPr="00C537A6">
          <w:rPr>
            <w:rStyle w:val="Hyperlink"/>
            <w:bCs/>
            <w:i/>
            <w:sz w:val="28"/>
            <w:szCs w:val="28"/>
            <w:bdr w:val="none" w:sz="0" w:space="0" w:color="auto" w:frame="1"/>
            <w:shd w:val="clear" w:color="auto" w:fill="FFFFFF"/>
          </w:rPr>
          <w:t>USA Today</w:t>
        </w:r>
        <w:r w:rsidR="00233CF8" w:rsidRPr="00C537A6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>, 2.6.21.</w:t>
        </w:r>
      </w:hyperlink>
    </w:p>
    <w:p w14:paraId="15C81A34" w14:textId="77777777" w:rsidR="00C537A6" w:rsidRPr="00C537A6" w:rsidRDefault="00C537A6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85A2D08" w14:textId="7DCEDCA6" w:rsidR="00233CF8" w:rsidRPr="00C537A6" w:rsidRDefault="00233CF8" w:rsidP="00233CF8">
      <w:pPr>
        <w:pStyle w:val="ListParagraph"/>
        <w:numPr>
          <w:ilvl w:val="0"/>
          <w:numId w:val="37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What is President Biden’s desire for minimum wage policy? What is his outlook?</w:t>
      </w:r>
    </w:p>
    <w:p w14:paraId="2A04B4BF" w14:textId="77777777" w:rsidR="00C537A6" w:rsidRDefault="00233CF8" w:rsidP="00233CF8">
      <w:pPr>
        <w:pStyle w:val="ListParagraph"/>
        <w:numPr>
          <w:ilvl w:val="0"/>
          <w:numId w:val="37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How do Senators Joe Manchin and Bernie Sanders differ on the minimum wage</w:t>
      </w:r>
      <w:r w:rsid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267E66DF" w14:textId="03AFC3F3" w:rsidR="00233CF8" w:rsidRPr="00C537A6" w:rsidRDefault="00C537A6" w:rsidP="00233CF8">
      <w:pPr>
        <w:pStyle w:val="ListParagraph"/>
        <w:numPr>
          <w:ilvl w:val="0"/>
          <w:numId w:val="37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W</w:t>
      </w:r>
      <w:r w:rsidR="00233CF8"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hy is that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difference</w:t>
      </w:r>
      <w:r w:rsidR="00233CF8"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somewhat unique considering their party affiliation?  </w:t>
      </w:r>
    </w:p>
    <w:p w14:paraId="1CEC5ECD" w14:textId="77777777" w:rsidR="00C537A6" w:rsidRDefault="00233CF8" w:rsidP="00233CF8">
      <w:pPr>
        <w:pStyle w:val="ListParagraph"/>
        <w:numPr>
          <w:ilvl w:val="0"/>
          <w:numId w:val="37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When is the last time Congress acted on the minimum wage, and what amount did it set?</w:t>
      </w:r>
    </w:p>
    <w:p w14:paraId="55CCB3BB" w14:textId="3A954986" w:rsidR="00233CF8" w:rsidRPr="00C537A6" w:rsidRDefault="00233CF8" w:rsidP="00233CF8">
      <w:pPr>
        <w:pStyle w:val="ListParagraph"/>
        <w:numPr>
          <w:ilvl w:val="0"/>
          <w:numId w:val="37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have </w:t>
      </w:r>
      <w:r w:rsid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the </w:t>
      </w: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states </w:t>
      </w:r>
      <w:r w:rsid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addressed minimum wage</w:t>
      </w: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? How does this exemplify federalism?</w:t>
      </w:r>
    </w:p>
    <w:p w14:paraId="18DCBEFD" w14:textId="77777777" w:rsidR="00233CF8" w:rsidRPr="00C537A6" w:rsidRDefault="00233CF8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0375CA4C" w14:textId="77777777" w:rsidR="00C537A6" w:rsidRDefault="00C537A6" w:rsidP="00233CF8">
      <w:pPr>
        <w:spacing w:line="276" w:lineRule="auto"/>
        <w:rPr>
          <w:sz w:val="28"/>
          <w:szCs w:val="28"/>
        </w:rPr>
      </w:pPr>
    </w:p>
    <w:p w14:paraId="32634EDB" w14:textId="0C325F11" w:rsidR="0014073A" w:rsidRPr="00C537A6" w:rsidRDefault="00B05450" w:rsidP="00233CF8">
      <w:pPr>
        <w:spacing w:line="276" w:lineRule="auto"/>
        <w:rPr>
          <w:sz w:val="28"/>
          <w:szCs w:val="28"/>
        </w:rPr>
      </w:pPr>
      <w:hyperlink r:id="rId10" w:history="1">
        <w:r w:rsidR="0014073A" w:rsidRPr="00C537A6">
          <w:rPr>
            <w:rStyle w:val="Hyperlink"/>
            <w:sz w:val="28"/>
            <w:szCs w:val="28"/>
          </w:rPr>
          <w:t xml:space="preserve">Kevin Roose, “What is Q Anon?” </w:t>
        </w:r>
        <w:r w:rsidR="0014073A" w:rsidRPr="00C537A6">
          <w:rPr>
            <w:rStyle w:val="Hyperlink"/>
            <w:i/>
            <w:sz w:val="28"/>
            <w:szCs w:val="28"/>
          </w:rPr>
          <w:t>New York Times</w:t>
        </w:r>
        <w:r w:rsidR="0014073A" w:rsidRPr="00C537A6">
          <w:rPr>
            <w:rStyle w:val="Hyperlink"/>
            <w:sz w:val="28"/>
            <w:szCs w:val="28"/>
          </w:rPr>
          <w:t>, 2.4.21.</w:t>
        </w:r>
      </w:hyperlink>
    </w:p>
    <w:p w14:paraId="58A8E83B" w14:textId="77777777" w:rsidR="00C537A6" w:rsidRPr="00C537A6" w:rsidRDefault="00C537A6" w:rsidP="00233CF8">
      <w:pPr>
        <w:spacing w:line="276" w:lineRule="auto"/>
        <w:rPr>
          <w:sz w:val="28"/>
          <w:szCs w:val="28"/>
        </w:rPr>
      </w:pPr>
    </w:p>
    <w:p w14:paraId="26D4FD94" w14:textId="2F06A110" w:rsidR="0014073A" w:rsidRPr="00C537A6" w:rsidRDefault="0014073A" w:rsidP="00233CF8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What is QAnon</w:t>
      </w:r>
      <w:r w:rsidR="00C537A6">
        <w:rPr>
          <w:sz w:val="28"/>
          <w:szCs w:val="28"/>
        </w:rPr>
        <w:t xml:space="preserve"> and when did it surface</w:t>
      </w:r>
      <w:r w:rsidRPr="00C537A6">
        <w:rPr>
          <w:sz w:val="28"/>
          <w:szCs w:val="28"/>
        </w:rPr>
        <w:t>?</w:t>
      </w:r>
    </w:p>
    <w:p w14:paraId="5410DE52" w14:textId="77777777" w:rsidR="0014073A" w:rsidRPr="00C537A6" w:rsidRDefault="0014073A" w:rsidP="00233CF8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What other conspiracy theories has QAnon incorporated?</w:t>
      </w:r>
    </w:p>
    <w:p w14:paraId="484BF840" w14:textId="77777777" w:rsidR="0014073A" w:rsidRPr="00C537A6" w:rsidRDefault="0014073A" w:rsidP="00233CF8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What is “The Storm”?</w:t>
      </w:r>
    </w:p>
    <w:p w14:paraId="257F9528" w14:textId="77777777" w:rsidR="0014073A" w:rsidRPr="00C537A6" w:rsidRDefault="0014073A" w:rsidP="00233CF8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Why is it difficult to know Q’s identity?</w:t>
      </w:r>
    </w:p>
    <w:p w14:paraId="2A89D435" w14:textId="77777777" w:rsidR="0014073A" w:rsidRPr="00C537A6" w:rsidRDefault="0014073A" w:rsidP="00233CF8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How many people believe in QAnon?</w:t>
      </w:r>
    </w:p>
    <w:p w14:paraId="59B851B2" w14:textId="77777777" w:rsidR="0014073A" w:rsidRPr="00C537A6" w:rsidRDefault="0014073A" w:rsidP="00233CF8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Why are people attracted to the QAnon conspiracy?</w:t>
      </w:r>
    </w:p>
    <w:p w14:paraId="0F22EDE3" w14:textId="77777777" w:rsidR="0014073A" w:rsidRPr="00C537A6" w:rsidRDefault="0014073A" w:rsidP="00233CF8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What is social media’s role in this?</w:t>
      </w:r>
    </w:p>
    <w:p w14:paraId="133C8BAC" w14:textId="2C5DBE14" w:rsidR="0014073A" w:rsidRDefault="0014073A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351C1E2" w14:textId="77777777" w:rsidR="00C537A6" w:rsidRPr="00C537A6" w:rsidRDefault="00C537A6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4E5138CE" w14:textId="68123D3D" w:rsidR="00A81242" w:rsidRPr="00C537A6" w:rsidRDefault="00B05450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11" w:history="1">
        <w:r w:rsidR="00A81242" w:rsidRPr="00C537A6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>Ben Sasse</w:t>
        </w:r>
        <w:r w:rsidR="009F5E58" w:rsidRPr="00C537A6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>,</w:t>
        </w:r>
        <w:r w:rsidR="00BE7AE2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Message to Nebraska GOP</w:t>
        </w:r>
        <w:bookmarkStart w:id="0" w:name="_GoBack"/>
        <w:bookmarkEnd w:id="0"/>
        <w:r w:rsidR="009F5E58" w:rsidRPr="00C537A6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>, YouTube</w:t>
        </w:r>
        <w:r w:rsidR="00BE7AE2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(5:07 min.)</w:t>
        </w:r>
        <w:r w:rsidR="009F5E58" w:rsidRPr="00C537A6">
          <w:rPr>
            <w:rStyle w:val="Hyperlink"/>
            <w:bCs/>
            <w:sz w:val="28"/>
            <w:szCs w:val="28"/>
            <w:bdr w:val="none" w:sz="0" w:space="0" w:color="auto" w:frame="1"/>
            <w:shd w:val="clear" w:color="auto" w:fill="FFFFFF"/>
          </w:rPr>
          <w:t>, 2.4.21.</w:t>
        </w:r>
      </w:hyperlink>
    </w:p>
    <w:p w14:paraId="058C8C51" w14:textId="2E4E8BA8" w:rsidR="00A81242" w:rsidRPr="00C537A6" w:rsidRDefault="00A81242" w:rsidP="00233CF8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165087E5" w14:textId="0866CE7B" w:rsidR="009F5E58" w:rsidRPr="00C537A6" w:rsidRDefault="009F5E58" w:rsidP="00233CF8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Why is</w:t>
      </w:r>
      <w:r w:rsid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Senator Ben Sas</w:t>
      </w: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se addressing the</w:t>
      </w:r>
      <w:r w:rsid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Nebraska</w:t>
      </w: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state GOP?</w:t>
      </w:r>
    </w:p>
    <w:p w14:paraId="3B4C5633" w14:textId="6E36E932" w:rsidR="009F5E58" w:rsidRPr="00C537A6" w:rsidRDefault="009F5E58" w:rsidP="00233CF8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Why are </w:t>
      </w:r>
      <w:r w:rsid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some </w:t>
      </w: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Nebraska Republicans unhappy with Sasse?</w:t>
      </w:r>
    </w:p>
    <w:p w14:paraId="033D9ADE" w14:textId="2AED6ECC" w:rsidR="009F5E58" w:rsidRPr="00C537A6" w:rsidRDefault="009F5E58" w:rsidP="00233CF8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does </w:t>
      </w:r>
      <w:r w:rsid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he </w:t>
      </w: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discuss conservative principles </w:t>
      </w:r>
      <w:r w:rsid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in contrast to</w:t>
      </w: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Donald Trump?</w:t>
      </w:r>
    </w:p>
    <w:p w14:paraId="4D0CB17A" w14:textId="7D1DB89E" w:rsidR="009F5E58" w:rsidRPr="00C537A6" w:rsidRDefault="00C537A6" w:rsidP="00233CF8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What example(s)</w:t>
      </w:r>
      <w:r w:rsidR="009F5E58"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did he offer?</w:t>
      </w:r>
    </w:p>
    <w:p w14:paraId="16E4C034" w14:textId="663D5C19" w:rsidR="009F5E58" w:rsidRPr="00C537A6" w:rsidRDefault="009F5E58" w:rsidP="00233CF8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What does he offer to suggest that he is in tune with Nebraskans</w:t>
      </w:r>
      <w:r w:rsid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and that they are comfortable with him</w:t>
      </w: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2B99AFB2" w14:textId="3E0B6DBC" w:rsidR="00B404C6" w:rsidRDefault="009F5E58" w:rsidP="00233CF8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7A6">
        <w:rPr>
          <w:bCs/>
          <w:sz w:val="28"/>
          <w:szCs w:val="28"/>
          <w:bdr w:val="none" w:sz="0" w:space="0" w:color="auto" w:frame="1"/>
          <w:shd w:val="clear" w:color="auto" w:fill="FFFFFF"/>
        </w:rPr>
        <w:t>What is his point about personality cult or the loyalty to “one guy”?</w:t>
      </w:r>
    </w:p>
    <w:p w14:paraId="577D8BF4" w14:textId="1F9627CC" w:rsidR="00C537A6" w:rsidRPr="00C537A6" w:rsidRDefault="00C537A6" w:rsidP="00233CF8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Did you find his video persuasive? Why or why not? </w:t>
      </w:r>
    </w:p>
    <w:sectPr w:rsidR="00C537A6" w:rsidRPr="00C537A6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DAA3" w14:textId="77777777" w:rsidR="00B05450" w:rsidRDefault="00B05450" w:rsidP="00413FC7">
      <w:r>
        <w:separator/>
      </w:r>
    </w:p>
  </w:endnote>
  <w:endnote w:type="continuationSeparator" w:id="0">
    <w:p w14:paraId="062A34C5" w14:textId="77777777" w:rsidR="00B05450" w:rsidRDefault="00B05450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78C1" w14:textId="77777777" w:rsidR="00B05450" w:rsidRDefault="00B05450" w:rsidP="00413FC7">
      <w:r>
        <w:separator/>
      </w:r>
    </w:p>
  </w:footnote>
  <w:footnote w:type="continuationSeparator" w:id="0">
    <w:p w14:paraId="67282403" w14:textId="77777777" w:rsidR="00B05450" w:rsidRDefault="00B05450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55E"/>
    <w:multiLevelType w:val="hybridMultilevel"/>
    <w:tmpl w:val="D89EB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2EEB"/>
    <w:multiLevelType w:val="hybridMultilevel"/>
    <w:tmpl w:val="2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EA9"/>
    <w:multiLevelType w:val="hybridMultilevel"/>
    <w:tmpl w:val="84400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1A7308"/>
    <w:multiLevelType w:val="hybridMultilevel"/>
    <w:tmpl w:val="BAA01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26"/>
  </w:num>
  <w:num w:numId="5">
    <w:abstractNumId w:val="36"/>
  </w:num>
  <w:num w:numId="6">
    <w:abstractNumId w:val="25"/>
  </w:num>
  <w:num w:numId="7">
    <w:abstractNumId w:val="24"/>
  </w:num>
  <w:num w:numId="8">
    <w:abstractNumId w:val="13"/>
  </w:num>
  <w:num w:numId="9">
    <w:abstractNumId w:val="3"/>
  </w:num>
  <w:num w:numId="10">
    <w:abstractNumId w:val="8"/>
  </w:num>
  <w:num w:numId="11">
    <w:abstractNumId w:val="28"/>
  </w:num>
  <w:num w:numId="12">
    <w:abstractNumId w:val="29"/>
  </w:num>
  <w:num w:numId="13">
    <w:abstractNumId w:val="18"/>
  </w:num>
  <w:num w:numId="14">
    <w:abstractNumId w:val="27"/>
  </w:num>
  <w:num w:numId="15">
    <w:abstractNumId w:val="35"/>
  </w:num>
  <w:num w:numId="16">
    <w:abstractNumId w:val="7"/>
  </w:num>
  <w:num w:numId="17">
    <w:abstractNumId w:val="14"/>
  </w:num>
  <w:num w:numId="18">
    <w:abstractNumId w:val="19"/>
  </w:num>
  <w:num w:numId="19">
    <w:abstractNumId w:val="21"/>
  </w:num>
  <w:num w:numId="20">
    <w:abstractNumId w:val="34"/>
  </w:num>
  <w:num w:numId="21">
    <w:abstractNumId w:val="12"/>
  </w:num>
  <w:num w:numId="22">
    <w:abstractNumId w:val="15"/>
  </w:num>
  <w:num w:numId="23">
    <w:abstractNumId w:val="33"/>
  </w:num>
  <w:num w:numId="24">
    <w:abstractNumId w:val="32"/>
  </w:num>
  <w:num w:numId="25">
    <w:abstractNumId w:val="4"/>
  </w:num>
  <w:num w:numId="26">
    <w:abstractNumId w:val="0"/>
  </w:num>
  <w:num w:numId="27">
    <w:abstractNumId w:val="20"/>
  </w:num>
  <w:num w:numId="28">
    <w:abstractNumId w:val="22"/>
  </w:num>
  <w:num w:numId="29">
    <w:abstractNumId w:val="17"/>
  </w:num>
  <w:num w:numId="30">
    <w:abstractNumId w:val="30"/>
  </w:num>
  <w:num w:numId="31">
    <w:abstractNumId w:val="2"/>
  </w:num>
  <w:num w:numId="32">
    <w:abstractNumId w:val="16"/>
  </w:num>
  <w:num w:numId="33">
    <w:abstractNumId w:val="9"/>
  </w:num>
  <w:num w:numId="34">
    <w:abstractNumId w:val="6"/>
  </w:num>
  <w:num w:numId="35">
    <w:abstractNumId w:val="1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3243A"/>
    <w:rsid w:val="00050333"/>
    <w:rsid w:val="0005189D"/>
    <w:rsid w:val="000838D9"/>
    <w:rsid w:val="00083C91"/>
    <w:rsid w:val="00093196"/>
    <w:rsid w:val="000B0AE9"/>
    <w:rsid w:val="000B45FC"/>
    <w:rsid w:val="000B48A6"/>
    <w:rsid w:val="000C78F7"/>
    <w:rsid w:val="000F0124"/>
    <w:rsid w:val="000F0653"/>
    <w:rsid w:val="00106B95"/>
    <w:rsid w:val="00110F5D"/>
    <w:rsid w:val="00124994"/>
    <w:rsid w:val="00126BD5"/>
    <w:rsid w:val="00127F6D"/>
    <w:rsid w:val="0014073A"/>
    <w:rsid w:val="001603DA"/>
    <w:rsid w:val="00163824"/>
    <w:rsid w:val="00163EB7"/>
    <w:rsid w:val="001755BA"/>
    <w:rsid w:val="00192A61"/>
    <w:rsid w:val="001943C5"/>
    <w:rsid w:val="00197381"/>
    <w:rsid w:val="00197448"/>
    <w:rsid w:val="001B3B5B"/>
    <w:rsid w:val="001E169C"/>
    <w:rsid w:val="001F447D"/>
    <w:rsid w:val="00202125"/>
    <w:rsid w:val="0020730A"/>
    <w:rsid w:val="00214D5E"/>
    <w:rsid w:val="00233CF8"/>
    <w:rsid w:val="00240DAD"/>
    <w:rsid w:val="00243E0B"/>
    <w:rsid w:val="002456B2"/>
    <w:rsid w:val="002560CC"/>
    <w:rsid w:val="00263EBA"/>
    <w:rsid w:val="00264640"/>
    <w:rsid w:val="0027594C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305CA8"/>
    <w:rsid w:val="003366D3"/>
    <w:rsid w:val="00340506"/>
    <w:rsid w:val="00350001"/>
    <w:rsid w:val="003549CC"/>
    <w:rsid w:val="0039405D"/>
    <w:rsid w:val="00395C5B"/>
    <w:rsid w:val="003C346E"/>
    <w:rsid w:val="003C4BBE"/>
    <w:rsid w:val="003C7E56"/>
    <w:rsid w:val="003F308C"/>
    <w:rsid w:val="003F7D19"/>
    <w:rsid w:val="00403134"/>
    <w:rsid w:val="0041130E"/>
    <w:rsid w:val="00413FC7"/>
    <w:rsid w:val="00422443"/>
    <w:rsid w:val="00425E57"/>
    <w:rsid w:val="00441803"/>
    <w:rsid w:val="0045549B"/>
    <w:rsid w:val="00461E96"/>
    <w:rsid w:val="004671C0"/>
    <w:rsid w:val="004701BA"/>
    <w:rsid w:val="00483B98"/>
    <w:rsid w:val="00483D1C"/>
    <w:rsid w:val="00483DD4"/>
    <w:rsid w:val="004B1A2C"/>
    <w:rsid w:val="004B31C3"/>
    <w:rsid w:val="004B3B89"/>
    <w:rsid w:val="004B40BA"/>
    <w:rsid w:val="004C20DC"/>
    <w:rsid w:val="004C5A8B"/>
    <w:rsid w:val="004E36B3"/>
    <w:rsid w:val="004F02D5"/>
    <w:rsid w:val="004F5452"/>
    <w:rsid w:val="00505D32"/>
    <w:rsid w:val="005172ED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5F6421"/>
    <w:rsid w:val="006026EC"/>
    <w:rsid w:val="0063464E"/>
    <w:rsid w:val="00635B67"/>
    <w:rsid w:val="00647287"/>
    <w:rsid w:val="00660B4E"/>
    <w:rsid w:val="006675BC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6F4539"/>
    <w:rsid w:val="00710293"/>
    <w:rsid w:val="00730AFD"/>
    <w:rsid w:val="00750FC1"/>
    <w:rsid w:val="0075286E"/>
    <w:rsid w:val="007573BD"/>
    <w:rsid w:val="00757A93"/>
    <w:rsid w:val="00760A09"/>
    <w:rsid w:val="00781D78"/>
    <w:rsid w:val="00791D89"/>
    <w:rsid w:val="007969BE"/>
    <w:rsid w:val="007A52AB"/>
    <w:rsid w:val="007A572C"/>
    <w:rsid w:val="007C09D2"/>
    <w:rsid w:val="007C29E5"/>
    <w:rsid w:val="007C4811"/>
    <w:rsid w:val="00803CA6"/>
    <w:rsid w:val="008334C1"/>
    <w:rsid w:val="00834585"/>
    <w:rsid w:val="008468A9"/>
    <w:rsid w:val="00856CF4"/>
    <w:rsid w:val="00865474"/>
    <w:rsid w:val="008943C0"/>
    <w:rsid w:val="00895A23"/>
    <w:rsid w:val="00896954"/>
    <w:rsid w:val="008C0344"/>
    <w:rsid w:val="008C2BAE"/>
    <w:rsid w:val="008E081D"/>
    <w:rsid w:val="008F78FA"/>
    <w:rsid w:val="009170E2"/>
    <w:rsid w:val="00951E92"/>
    <w:rsid w:val="00965D8C"/>
    <w:rsid w:val="00983FA2"/>
    <w:rsid w:val="00984D4F"/>
    <w:rsid w:val="00996CC9"/>
    <w:rsid w:val="00996D1E"/>
    <w:rsid w:val="009D0E80"/>
    <w:rsid w:val="009F06CC"/>
    <w:rsid w:val="009F5E58"/>
    <w:rsid w:val="00A0555D"/>
    <w:rsid w:val="00A36EEC"/>
    <w:rsid w:val="00A53372"/>
    <w:rsid w:val="00A5685D"/>
    <w:rsid w:val="00A56FD1"/>
    <w:rsid w:val="00A66DA8"/>
    <w:rsid w:val="00A70C9E"/>
    <w:rsid w:val="00A756F3"/>
    <w:rsid w:val="00A81242"/>
    <w:rsid w:val="00A81EEA"/>
    <w:rsid w:val="00A866CE"/>
    <w:rsid w:val="00AA44E6"/>
    <w:rsid w:val="00AA7BE5"/>
    <w:rsid w:val="00AC574F"/>
    <w:rsid w:val="00AD26CA"/>
    <w:rsid w:val="00AE02E9"/>
    <w:rsid w:val="00AF295E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A0AA3"/>
    <w:rsid w:val="00BA3E83"/>
    <w:rsid w:val="00BB0BED"/>
    <w:rsid w:val="00BB0CEF"/>
    <w:rsid w:val="00BC110A"/>
    <w:rsid w:val="00BD144D"/>
    <w:rsid w:val="00BD45C5"/>
    <w:rsid w:val="00BE7AE2"/>
    <w:rsid w:val="00BE7BC6"/>
    <w:rsid w:val="00BF1F74"/>
    <w:rsid w:val="00BF3BFF"/>
    <w:rsid w:val="00BF407B"/>
    <w:rsid w:val="00C0339B"/>
    <w:rsid w:val="00C060A6"/>
    <w:rsid w:val="00C06F88"/>
    <w:rsid w:val="00C11E7D"/>
    <w:rsid w:val="00C27A62"/>
    <w:rsid w:val="00C30106"/>
    <w:rsid w:val="00C37373"/>
    <w:rsid w:val="00C42132"/>
    <w:rsid w:val="00C537A6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20556"/>
    <w:rsid w:val="00D2319A"/>
    <w:rsid w:val="00D32D99"/>
    <w:rsid w:val="00D61498"/>
    <w:rsid w:val="00D6355D"/>
    <w:rsid w:val="00D9043E"/>
    <w:rsid w:val="00D93F1B"/>
    <w:rsid w:val="00DA576E"/>
    <w:rsid w:val="00DC070B"/>
    <w:rsid w:val="00DC34C7"/>
    <w:rsid w:val="00DD14BB"/>
    <w:rsid w:val="00DF2047"/>
    <w:rsid w:val="00DF5106"/>
    <w:rsid w:val="00DF6209"/>
    <w:rsid w:val="00E05D36"/>
    <w:rsid w:val="00E23AA0"/>
    <w:rsid w:val="00E37E7D"/>
    <w:rsid w:val="00E51B08"/>
    <w:rsid w:val="00E568A5"/>
    <w:rsid w:val="00E70A7F"/>
    <w:rsid w:val="00E70BF9"/>
    <w:rsid w:val="00EE3058"/>
    <w:rsid w:val="00EF31DA"/>
    <w:rsid w:val="00F319B7"/>
    <w:rsid w:val="00F34E16"/>
    <w:rsid w:val="00F414C6"/>
    <w:rsid w:val="00F442CD"/>
    <w:rsid w:val="00F527E6"/>
    <w:rsid w:val="00F57356"/>
    <w:rsid w:val="00F6343D"/>
    <w:rsid w:val="00F67751"/>
    <w:rsid w:val="00F6790C"/>
    <w:rsid w:val="00F7610C"/>
    <w:rsid w:val="00F77833"/>
    <w:rsid w:val="00F908C0"/>
    <w:rsid w:val="00F91B38"/>
    <w:rsid w:val="00F97FB0"/>
    <w:rsid w:val="00FA4FB4"/>
    <w:rsid w:val="00FE402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jCnUHNeTkg&amp;feature=emb_title&amp;ab_channel=SasseforNebra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ytimes.com/article/what-is-qan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news/politics/2021/02/06/joe-biden-minimum-wage-hike-unlikely-covid-19-relief-package/44194840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4425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15</cp:revision>
  <cp:lastPrinted>2021-01-24T15:54:00Z</cp:lastPrinted>
  <dcterms:created xsi:type="dcterms:W3CDTF">2021-02-04T11:29:00Z</dcterms:created>
  <dcterms:modified xsi:type="dcterms:W3CDTF">2021-02-07T13:42:00Z</dcterms:modified>
</cp:coreProperties>
</file>