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BC110A" w:rsidRDefault="004671C0" w:rsidP="00F319B7">
      <w:pPr>
        <w:spacing w:line="276" w:lineRule="auto"/>
        <w:rPr>
          <w:sz w:val="26"/>
          <w:szCs w:val="26"/>
        </w:rPr>
      </w:pPr>
      <w:r w:rsidRPr="00BC110A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C110A" w:rsidRDefault="004671C0" w:rsidP="00F319B7">
      <w:pPr>
        <w:spacing w:line="276" w:lineRule="auto"/>
        <w:rPr>
          <w:sz w:val="26"/>
          <w:szCs w:val="26"/>
        </w:rPr>
      </w:pPr>
      <w:r w:rsidRPr="00BC110A">
        <w:rPr>
          <w:sz w:val="26"/>
          <w:szCs w:val="26"/>
        </w:rPr>
        <w:t>United States Government &amp; Politics</w:t>
      </w:r>
    </w:p>
    <w:p w14:paraId="629B7112" w14:textId="0BD59D1A" w:rsidR="004671C0" w:rsidRPr="00BC110A" w:rsidRDefault="004671C0" w:rsidP="00F319B7">
      <w:pPr>
        <w:spacing w:line="276" w:lineRule="auto"/>
        <w:rPr>
          <w:sz w:val="26"/>
          <w:szCs w:val="26"/>
        </w:rPr>
      </w:pPr>
    </w:p>
    <w:p w14:paraId="40F9F129" w14:textId="32F67A77" w:rsidR="00350001" w:rsidRPr="00BC110A" w:rsidRDefault="004B31C3" w:rsidP="00F319B7">
      <w:pPr>
        <w:spacing w:line="276" w:lineRule="auto"/>
        <w:rPr>
          <w:sz w:val="26"/>
          <w:szCs w:val="26"/>
        </w:rPr>
      </w:pPr>
      <w:r w:rsidRPr="00BC110A">
        <w:rPr>
          <w:sz w:val="26"/>
          <w:szCs w:val="26"/>
        </w:rPr>
        <w:t>Wee</w:t>
      </w:r>
      <w:r w:rsidR="00CF13E2" w:rsidRPr="00BC110A">
        <w:rPr>
          <w:sz w:val="26"/>
          <w:szCs w:val="26"/>
        </w:rPr>
        <w:t>k</w:t>
      </w:r>
      <w:r w:rsidR="005A0896" w:rsidRPr="00BC110A">
        <w:rPr>
          <w:sz w:val="26"/>
          <w:szCs w:val="26"/>
        </w:rPr>
        <w:t xml:space="preserve">ly Current Events: </w:t>
      </w:r>
      <w:r w:rsidR="005A0896" w:rsidRPr="00BC110A">
        <w:rPr>
          <w:sz w:val="26"/>
          <w:szCs w:val="26"/>
        </w:rPr>
        <w:tab/>
        <w:t xml:space="preserve">Posted: </w:t>
      </w:r>
      <w:r w:rsidR="0005189D">
        <w:rPr>
          <w:sz w:val="26"/>
          <w:szCs w:val="26"/>
        </w:rPr>
        <w:t>2.1</w:t>
      </w:r>
      <w:r w:rsidR="00BC110A">
        <w:rPr>
          <w:sz w:val="26"/>
          <w:szCs w:val="26"/>
        </w:rPr>
        <w:t>.21</w:t>
      </w:r>
    </w:p>
    <w:p w14:paraId="12FAAFA6" w14:textId="59819DE7" w:rsidR="00050333" w:rsidRPr="00BC110A" w:rsidRDefault="00050333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6B67FBCF" w14:textId="43D368EA" w:rsidR="00CB1CE2" w:rsidRPr="0005189D" w:rsidRDefault="0005189D" w:rsidP="00F319B7">
      <w:pPr>
        <w:spacing w:line="276" w:lineRule="auto"/>
        <w:rPr>
          <w:rStyle w:val="Hyperlink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"https://thebulwark.com/wheres-the-chief/"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05189D">
        <w:rPr>
          <w:rStyle w:val="Hyperlink"/>
          <w:sz w:val="26"/>
          <w:szCs w:val="26"/>
        </w:rPr>
        <w:t xml:space="preserve">Kim Wehle, “Where’s the Chief?” </w:t>
      </w:r>
      <w:r w:rsidRPr="00856CF4">
        <w:rPr>
          <w:rStyle w:val="Hyperlink"/>
          <w:i/>
          <w:sz w:val="26"/>
          <w:szCs w:val="26"/>
        </w:rPr>
        <w:t>The Bulwark</w:t>
      </w:r>
      <w:r w:rsidRPr="0005189D">
        <w:rPr>
          <w:rStyle w:val="Hyperlink"/>
          <w:sz w:val="26"/>
          <w:szCs w:val="26"/>
        </w:rPr>
        <w:t>, 1.29.21</w:t>
      </w:r>
      <w:r w:rsidR="00A70C9E">
        <w:rPr>
          <w:rStyle w:val="Hyperlink"/>
          <w:sz w:val="26"/>
          <w:szCs w:val="26"/>
        </w:rPr>
        <w:t>.</w:t>
      </w:r>
    </w:p>
    <w:p w14:paraId="7ABE4B83" w14:textId="3A9EF1E2" w:rsidR="00F319B7" w:rsidRPr="00BC110A" w:rsidRDefault="0005189D" w:rsidP="00F319B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14:paraId="604F8AA6" w14:textId="21B054D2" w:rsidR="00CB1CE2" w:rsidRDefault="00AA44E6" w:rsidP="0005189D">
      <w:pPr>
        <w:pStyle w:val="ListParagraph"/>
        <w:numPr>
          <w:ilvl w:val="0"/>
          <w:numId w:val="3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is the Chief Justice’</w:t>
      </w:r>
      <w:r w:rsidR="00856CF4">
        <w:rPr>
          <w:sz w:val="26"/>
          <w:szCs w:val="26"/>
        </w:rPr>
        <w:t>s role in a typical</w:t>
      </w:r>
      <w:r>
        <w:rPr>
          <w:sz w:val="26"/>
          <w:szCs w:val="26"/>
        </w:rPr>
        <w:t xml:space="preserve"> impeachment process?</w:t>
      </w:r>
    </w:p>
    <w:p w14:paraId="4113915C" w14:textId="69A17833" w:rsidR="00AA44E6" w:rsidRDefault="00AA44E6" w:rsidP="0005189D">
      <w:pPr>
        <w:pStyle w:val="ListParagraph"/>
        <w:numPr>
          <w:ilvl w:val="0"/>
          <w:numId w:val="3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Why does </w:t>
      </w:r>
      <w:r w:rsidR="00856CF4">
        <w:rPr>
          <w:sz w:val="26"/>
          <w:szCs w:val="26"/>
        </w:rPr>
        <w:t>Chief Justice John</w:t>
      </w:r>
      <w:r>
        <w:rPr>
          <w:sz w:val="26"/>
          <w:szCs w:val="26"/>
        </w:rPr>
        <w:t xml:space="preserve"> Roberts and some legal scholars think his role </w:t>
      </w:r>
      <w:r w:rsidR="00856CF4">
        <w:rPr>
          <w:sz w:val="26"/>
          <w:szCs w:val="26"/>
        </w:rPr>
        <w:t xml:space="preserve">is </w:t>
      </w:r>
      <w:r>
        <w:rPr>
          <w:sz w:val="26"/>
          <w:szCs w:val="26"/>
        </w:rPr>
        <w:t>in</w:t>
      </w:r>
      <w:r w:rsidR="00856CF4">
        <w:rPr>
          <w:sz w:val="26"/>
          <w:szCs w:val="26"/>
        </w:rPr>
        <w:t xml:space="preserve"> t</w:t>
      </w:r>
      <w:r>
        <w:rPr>
          <w:sz w:val="26"/>
          <w:szCs w:val="26"/>
        </w:rPr>
        <w:t xml:space="preserve">his </w:t>
      </w:r>
      <w:r w:rsidR="00856CF4">
        <w:rPr>
          <w:sz w:val="26"/>
          <w:szCs w:val="26"/>
        </w:rPr>
        <w:t>impeachment</w:t>
      </w:r>
      <w:r>
        <w:rPr>
          <w:sz w:val="26"/>
          <w:szCs w:val="26"/>
        </w:rPr>
        <w:t>? Why?</w:t>
      </w:r>
    </w:p>
    <w:p w14:paraId="1BC2896A" w14:textId="228CE3CF" w:rsidR="00AA44E6" w:rsidRDefault="00AA44E6" w:rsidP="0005189D">
      <w:pPr>
        <w:pStyle w:val="ListParagraph"/>
        <w:numPr>
          <w:ilvl w:val="0"/>
          <w:numId w:val="3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does the author say about that interpretation?</w:t>
      </w:r>
    </w:p>
    <w:p w14:paraId="120C390B" w14:textId="4B186788" w:rsidR="00AA44E6" w:rsidRDefault="00AA44E6" w:rsidP="0005189D">
      <w:pPr>
        <w:pStyle w:val="ListParagraph"/>
        <w:numPr>
          <w:ilvl w:val="0"/>
          <w:numId w:val="3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evidence or argument does she offer to support her claim?</w:t>
      </w:r>
    </w:p>
    <w:p w14:paraId="02489D42" w14:textId="77777777" w:rsidR="00AA44E6" w:rsidRPr="00AA44E6" w:rsidRDefault="00AA44E6" w:rsidP="00AA44E6">
      <w:pPr>
        <w:spacing w:line="276" w:lineRule="auto"/>
        <w:rPr>
          <w:sz w:val="26"/>
          <w:szCs w:val="26"/>
        </w:rPr>
      </w:pPr>
    </w:p>
    <w:p w14:paraId="79C986BF" w14:textId="77777777" w:rsidR="00BC110A" w:rsidRPr="00BC110A" w:rsidRDefault="00BC110A" w:rsidP="00F319B7">
      <w:pPr>
        <w:spacing w:line="276" w:lineRule="auto"/>
        <w:rPr>
          <w:sz w:val="26"/>
          <w:szCs w:val="26"/>
        </w:rPr>
      </w:pPr>
    </w:p>
    <w:p w14:paraId="7ADABF11" w14:textId="795147D4" w:rsidR="00C73632" w:rsidRPr="00C73632" w:rsidRDefault="00C73632" w:rsidP="00F319B7">
      <w:pPr>
        <w:spacing w:line="276" w:lineRule="auto"/>
        <w:rPr>
          <w:rStyle w:val="Hyperlink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"https://www.thenation.com/article/politics/biden-executive-order-times/"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C73632">
        <w:rPr>
          <w:rStyle w:val="Hyperlink"/>
          <w:sz w:val="26"/>
          <w:szCs w:val="26"/>
        </w:rPr>
        <w:t xml:space="preserve">Jeet Here, “Biden’s Orders are Essential to Restoring Democracy,” </w:t>
      </w:r>
      <w:r w:rsidRPr="00C73632">
        <w:rPr>
          <w:rStyle w:val="Hyperlink"/>
          <w:i/>
          <w:sz w:val="26"/>
          <w:szCs w:val="26"/>
        </w:rPr>
        <w:t>The Nation</w:t>
      </w:r>
      <w:r w:rsidRPr="00C73632">
        <w:rPr>
          <w:rStyle w:val="Hyperlink"/>
          <w:sz w:val="26"/>
          <w:szCs w:val="26"/>
        </w:rPr>
        <w:t xml:space="preserve">, 1.29.21. </w:t>
      </w:r>
    </w:p>
    <w:p w14:paraId="0843A8C3" w14:textId="07BB4FB1" w:rsidR="00BC110A" w:rsidRPr="00BC110A" w:rsidRDefault="00C73632" w:rsidP="00F319B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 w14:paraId="47F4CC25" w14:textId="77777777" w:rsidR="00BE7BC6" w:rsidRDefault="00BE7BC6" w:rsidP="00F319B7">
      <w:pPr>
        <w:pStyle w:val="ListParagraph"/>
        <w:numPr>
          <w:ilvl w:val="0"/>
          <w:numId w:val="3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are executive orders</w:t>
      </w:r>
      <w:r w:rsidR="00BC110A" w:rsidRPr="00BC110A">
        <w:rPr>
          <w:sz w:val="26"/>
          <w:szCs w:val="26"/>
        </w:rPr>
        <w:t>?</w:t>
      </w:r>
    </w:p>
    <w:p w14:paraId="4DA2FEF1" w14:textId="1E8B2FFA" w:rsidR="00BE7BC6" w:rsidRDefault="00BE7BC6" w:rsidP="00F319B7">
      <w:pPr>
        <w:pStyle w:val="ListParagraph"/>
        <w:numPr>
          <w:ilvl w:val="0"/>
          <w:numId w:val="3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does the author</w:t>
      </w:r>
      <w:r w:rsidR="00856CF4">
        <w:rPr>
          <w:sz w:val="26"/>
          <w:szCs w:val="26"/>
        </w:rPr>
        <w:t xml:space="preserve"> say about President Joe Biden and e</w:t>
      </w:r>
      <w:r>
        <w:rPr>
          <w:sz w:val="26"/>
          <w:szCs w:val="26"/>
        </w:rPr>
        <w:t>xecutive orders?</w:t>
      </w:r>
    </w:p>
    <w:p w14:paraId="33687AE5" w14:textId="0C165593" w:rsidR="00BE7BC6" w:rsidRDefault="00BE7BC6" w:rsidP="00F319B7">
      <w:pPr>
        <w:pStyle w:val="ListParagraph"/>
        <w:numPr>
          <w:ilvl w:val="0"/>
          <w:numId w:val="3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How did t</w:t>
      </w:r>
      <w:r w:rsidR="00856CF4">
        <w:rPr>
          <w:sz w:val="26"/>
          <w:szCs w:val="26"/>
        </w:rPr>
        <w:t>he author compare B</w:t>
      </w:r>
      <w:r>
        <w:rPr>
          <w:sz w:val="26"/>
          <w:szCs w:val="26"/>
        </w:rPr>
        <w:t xml:space="preserve">iden’s </w:t>
      </w:r>
      <w:r w:rsidR="00856CF4">
        <w:rPr>
          <w:sz w:val="26"/>
          <w:szCs w:val="26"/>
        </w:rPr>
        <w:t>executive orders thus far with prior</w:t>
      </w:r>
      <w:r>
        <w:rPr>
          <w:sz w:val="26"/>
          <w:szCs w:val="26"/>
        </w:rPr>
        <w:t xml:space="preserve"> presidents?</w:t>
      </w:r>
    </w:p>
    <w:p w14:paraId="58C961D5" w14:textId="34B24BD0" w:rsidR="00BE7BC6" w:rsidRDefault="00BE7BC6" w:rsidP="00F319B7">
      <w:pPr>
        <w:pStyle w:val="ListParagraph"/>
        <w:numPr>
          <w:ilvl w:val="0"/>
          <w:numId w:val="3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856CF4">
        <w:rPr>
          <w:sz w:val="26"/>
          <w:szCs w:val="26"/>
        </w:rPr>
        <w:t>do</w:t>
      </w:r>
      <w:r>
        <w:rPr>
          <w:sz w:val="26"/>
          <w:szCs w:val="26"/>
        </w:rPr>
        <w:t xml:space="preserve"> many of Biden’</w:t>
      </w:r>
      <w:r w:rsidR="00A70C9E">
        <w:rPr>
          <w:sz w:val="26"/>
          <w:szCs w:val="26"/>
        </w:rPr>
        <w:t>s executive orders seek to do</w:t>
      </w:r>
      <w:r>
        <w:rPr>
          <w:sz w:val="26"/>
          <w:szCs w:val="26"/>
        </w:rPr>
        <w:t>?</w:t>
      </w:r>
    </w:p>
    <w:p w14:paraId="475E217C" w14:textId="282D8CC3" w:rsidR="00BE7BC6" w:rsidRDefault="00856CF4" w:rsidP="00F319B7">
      <w:pPr>
        <w:pStyle w:val="ListParagraph"/>
        <w:numPr>
          <w:ilvl w:val="0"/>
          <w:numId w:val="3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Give</w:t>
      </w:r>
      <w:r w:rsidR="00BE7BC6">
        <w:rPr>
          <w:sz w:val="26"/>
          <w:szCs w:val="26"/>
        </w:rPr>
        <w:t xml:space="preserve"> </w:t>
      </w:r>
      <w:r w:rsidR="00A70C9E">
        <w:rPr>
          <w:sz w:val="26"/>
          <w:szCs w:val="26"/>
        </w:rPr>
        <w:t>an example of one of his orders.</w:t>
      </w:r>
    </w:p>
    <w:p w14:paraId="6E724D6B" w14:textId="414BFCCF" w:rsidR="00BE7BC6" w:rsidRDefault="00BE7BC6" w:rsidP="00F319B7">
      <w:pPr>
        <w:pStyle w:val="ListParagraph"/>
        <w:numPr>
          <w:ilvl w:val="0"/>
          <w:numId w:val="3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r w:rsidR="00856CF4">
        <w:rPr>
          <w:sz w:val="26"/>
          <w:szCs w:val="26"/>
        </w:rPr>
        <w:t>does the author respond to the</w:t>
      </w:r>
      <w:r w:rsidR="00856CF4">
        <w:rPr>
          <w:sz w:val="26"/>
          <w:szCs w:val="26"/>
        </w:rPr>
        <w:t xml:space="preserve"> </w:t>
      </w:r>
      <w:r w:rsidR="00856CF4" w:rsidRPr="00856CF4">
        <w:rPr>
          <w:i/>
          <w:sz w:val="26"/>
          <w:szCs w:val="26"/>
        </w:rPr>
        <w:t>NY Times</w:t>
      </w:r>
      <w:r w:rsidR="00856CF4">
        <w:rPr>
          <w:sz w:val="26"/>
          <w:szCs w:val="26"/>
        </w:rPr>
        <w:t xml:space="preserve"> editorial criticizing Biden’s use of orders</w:t>
      </w:r>
      <w:r>
        <w:rPr>
          <w:sz w:val="26"/>
          <w:szCs w:val="26"/>
        </w:rPr>
        <w:t>?</w:t>
      </w:r>
    </w:p>
    <w:p w14:paraId="6E9B29EB" w14:textId="01130927" w:rsidR="00BE7BC6" w:rsidRDefault="00856CF4" w:rsidP="00F319B7">
      <w:pPr>
        <w:pStyle w:val="ListParagraph"/>
        <w:numPr>
          <w:ilvl w:val="0"/>
          <w:numId w:val="3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Why</w:t>
      </w:r>
      <w:r w:rsidR="00BE7BC6">
        <w:rPr>
          <w:sz w:val="26"/>
          <w:szCs w:val="26"/>
        </w:rPr>
        <w:t xml:space="preserve"> does the </w:t>
      </w:r>
      <w:r w:rsidR="00A70C9E">
        <w:rPr>
          <w:sz w:val="26"/>
          <w:szCs w:val="26"/>
        </w:rPr>
        <w:t xml:space="preserve">author say the </w:t>
      </w:r>
      <w:r w:rsidR="00BE7BC6">
        <w:rPr>
          <w:sz w:val="26"/>
          <w:szCs w:val="26"/>
        </w:rPr>
        <w:t>shaky transition call</w:t>
      </w:r>
      <w:r w:rsidR="00A70C9E">
        <w:rPr>
          <w:sz w:val="26"/>
          <w:szCs w:val="26"/>
        </w:rPr>
        <w:t>s</w:t>
      </w:r>
      <w:r w:rsidR="00BE7BC6">
        <w:rPr>
          <w:sz w:val="26"/>
          <w:szCs w:val="26"/>
        </w:rPr>
        <w:t xml:space="preserve"> on Biden to act aggressively with orders?</w:t>
      </w:r>
    </w:p>
    <w:p w14:paraId="2E5EAD3F" w14:textId="1B7DCAA2" w:rsidR="00E568A5" w:rsidRPr="00856CF4" w:rsidRDefault="00856CF4" w:rsidP="00856CF4">
      <w:pPr>
        <w:pStyle w:val="ListParagraph"/>
        <w:numPr>
          <w:ilvl w:val="0"/>
          <w:numId w:val="3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r w:rsidR="00A70C9E">
        <w:rPr>
          <w:sz w:val="26"/>
          <w:szCs w:val="26"/>
        </w:rPr>
        <w:t xml:space="preserve">else </w:t>
      </w:r>
      <w:r>
        <w:rPr>
          <w:sz w:val="26"/>
          <w:szCs w:val="26"/>
        </w:rPr>
        <w:t>does the author justify B</w:t>
      </w:r>
      <w:r w:rsidR="00A70C9E">
        <w:rPr>
          <w:sz w:val="26"/>
          <w:szCs w:val="26"/>
        </w:rPr>
        <w:t>iden</w:t>
      </w:r>
      <w:r w:rsidR="00BE7BC6">
        <w:rPr>
          <w:sz w:val="26"/>
          <w:szCs w:val="26"/>
        </w:rPr>
        <w:t>’</w:t>
      </w:r>
      <w:r w:rsidR="00A70C9E">
        <w:rPr>
          <w:sz w:val="26"/>
          <w:szCs w:val="26"/>
        </w:rPr>
        <w:t>s</w:t>
      </w:r>
      <w:r w:rsidR="00BE7BC6">
        <w:rPr>
          <w:sz w:val="26"/>
          <w:szCs w:val="26"/>
        </w:rPr>
        <w:t xml:space="preserve"> use of orders so far?</w:t>
      </w:r>
    </w:p>
    <w:p w14:paraId="10961DF5" w14:textId="2C28ACBB" w:rsidR="007C4811" w:rsidRDefault="007C4811" w:rsidP="00F319B7">
      <w:pPr>
        <w:spacing w:line="276" w:lineRule="auto"/>
        <w:rPr>
          <w:sz w:val="26"/>
          <w:szCs w:val="26"/>
        </w:rPr>
      </w:pPr>
    </w:p>
    <w:p w14:paraId="2F773AC5" w14:textId="77777777" w:rsidR="00A70C9E" w:rsidRDefault="00A70C9E" w:rsidP="00F319B7">
      <w:pPr>
        <w:spacing w:line="276" w:lineRule="auto"/>
        <w:rPr>
          <w:sz w:val="26"/>
          <w:szCs w:val="26"/>
        </w:rPr>
      </w:pPr>
    </w:p>
    <w:p w14:paraId="26A62AB6" w14:textId="5BF2D567" w:rsidR="007C4811" w:rsidRDefault="007C4811" w:rsidP="00F319B7">
      <w:pPr>
        <w:spacing w:line="276" w:lineRule="auto"/>
        <w:rPr>
          <w:sz w:val="26"/>
          <w:szCs w:val="26"/>
        </w:rPr>
      </w:pPr>
      <w:hyperlink r:id="rId9" w:history="1">
        <w:r w:rsidRPr="007C4811">
          <w:rPr>
            <w:rStyle w:val="Hyperlink"/>
            <w:sz w:val="26"/>
            <w:szCs w:val="26"/>
          </w:rPr>
          <w:t xml:space="preserve">The Editors, “Our Gerald Ford Moment,” </w:t>
        </w:r>
        <w:r w:rsidRPr="007C4811">
          <w:rPr>
            <w:rStyle w:val="Hyperlink"/>
            <w:i/>
            <w:sz w:val="26"/>
            <w:szCs w:val="26"/>
          </w:rPr>
          <w:t>Pittsburg Post-Gazette</w:t>
        </w:r>
        <w:r w:rsidRPr="007C4811">
          <w:rPr>
            <w:rStyle w:val="Hyperlink"/>
            <w:sz w:val="26"/>
            <w:szCs w:val="26"/>
          </w:rPr>
          <w:t>, 1.31.21.</w:t>
        </w:r>
      </w:hyperlink>
    </w:p>
    <w:p w14:paraId="2B9CDC01" w14:textId="6A07F93F" w:rsidR="000838D9" w:rsidRPr="00BC110A" w:rsidRDefault="000838D9" w:rsidP="00F319B7">
      <w:pPr>
        <w:spacing w:line="276" w:lineRule="auto"/>
        <w:rPr>
          <w:sz w:val="26"/>
          <w:szCs w:val="26"/>
        </w:rPr>
      </w:pPr>
    </w:p>
    <w:p w14:paraId="716FE560" w14:textId="0AFEF6F8" w:rsidR="001603DA" w:rsidRDefault="00A70C9E" w:rsidP="008334C1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is the editorial’s</w:t>
      </w:r>
      <w:r w:rsidR="00C06F88">
        <w:rPr>
          <w:sz w:val="26"/>
          <w:szCs w:val="26"/>
        </w:rPr>
        <w:t xml:space="preserve"> overall point?</w:t>
      </w:r>
    </w:p>
    <w:p w14:paraId="7082ADF9" w14:textId="10D4678C" w:rsidR="00C06F88" w:rsidRDefault="00C06F88" w:rsidP="008334C1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alternative </w:t>
      </w:r>
      <w:r w:rsidR="00856CF4">
        <w:rPr>
          <w:sz w:val="26"/>
          <w:szCs w:val="26"/>
        </w:rPr>
        <w:t xml:space="preserve">to impeachment </w:t>
      </w:r>
      <w:r>
        <w:rPr>
          <w:sz w:val="26"/>
          <w:szCs w:val="26"/>
        </w:rPr>
        <w:t>do they suggest, and what Democrat did they cite as also supporting that route?</w:t>
      </w:r>
    </w:p>
    <w:p w14:paraId="217C28DF" w14:textId="31973F40" w:rsidR="00C06F88" w:rsidRDefault="00C06F88" w:rsidP="00C06F88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How does censure differ?</w:t>
      </w:r>
      <w:r w:rsidR="00856CF4">
        <w:rPr>
          <w:sz w:val="26"/>
          <w:szCs w:val="26"/>
        </w:rPr>
        <w:t xml:space="preserve"> Will any GOP senators</w:t>
      </w:r>
      <w:r>
        <w:rPr>
          <w:sz w:val="26"/>
          <w:szCs w:val="26"/>
        </w:rPr>
        <w:t xml:space="preserve"> vote for censure?</w:t>
      </w:r>
    </w:p>
    <w:p w14:paraId="78F23098" w14:textId="0E73D67F" w:rsidR="00C06F88" w:rsidRDefault="00A70C9E" w:rsidP="00C06F88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do the authors </w:t>
      </w:r>
      <w:r w:rsidR="00C06F88">
        <w:rPr>
          <w:sz w:val="26"/>
          <w:szCs w:val="26"/>
        </w:rPr>
        <w:t>describe President Biden?</w:t>
      </w:r>
    </w:p>
    <w:p w14:paraId="0972F35E" w14:textId="4664EDEE" w:rsidR="00C06F88" w:rsidRDefault="00C06F88" w:rsidP="00C06F88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recent Senate vote does the author look at as a </w:t>
      </w:r>
      <w:r w:rsidR="00856CF4">
        <w:rPr>
          <w:sz w:val="26"/>
          <w:szCs w:val="26"/>
        </w:rPr>
        <w:t>barometer</w:t>
      </w:r>
      <w:r>
        <w:rPr>
          <w:sz w:val="26"/>
          <w:szCs w:val="26"/>
        </w:rPr>
        <w:t xml:space="preserve"> for the final verdict vote in the </w:t>
      </w:r>
      <w:r w:rsidR="00856CF4">
        <w:rPr>
          <w:sz w:val="26"/>
          <w:szCs w:val="26"/>
        </w:rPr>
        <w:t>Senate</w:t>
      </w:r>
      <w:r>
        <w:rPr>
          <w:sz w:val="26"/>
          <w:szCs w:val="26"/>
        </w:rPr>
        <w:t>?</w:t>
      </w:r>
      <w:bookmarkStart w:id="0" w:name="_GoBack"/>
      <w:bookmarkEnd w:id="0"/>
    </w:p>
    <w:p w14:paraId="570B1B3F" w14:textId="7583383C" w:rsidR="00C06F88" w:rsidRDefault="00C06F88" w:rsidP="00856CF4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Do you agree or disagree with the </w:t>
      </w:r>
      <w:r w:rsidR="00856CF4">
        <w:rPr>
          <w:sz w:val="26"/>
          <w:szCs w:val="26"/>
        </w:rPr>
        <w:t>Editors’</w:t>
      </w:r>
      <w:r>
        <w:rPr>
          <w:sz w:val="26"/>
          <w:szCs w:val="26"/>
        </w:rPr>
        <w:t xml:space="preserve"> overall argument? Why or why not?</w:t>
      </w:r>
    </w:p>
    <w:p w14:paraId="46114FDB" w14:textId="2F18EA12" w:rsidR="00856CF4" w:rsidRDefault="00856CF4" w:rsidP="00856CF4">
      <w:pPr>
        <w:spacing w:line="276" w:lineRule="auto"/>
        <w:rPr>
          <w:sz w:val="26"/>
          <w:szCs w:val="26"/>
        </w:rPr>
      </w:pPr>
    </w:p>
    <w:p w14:paraId="2B99AFB2" w14:textId="57EEAE51" w:rsidR="00B404C6" w:rsidRPr="008334C1" w:rsidRDefault="00B404C6" w:rsidP="008334C1">
      <w:pPr>
        <w:spacing w:line="276" w:lineRule="auto"/>
        <w:rPr>
          <w:sz w:val="26"/>
          <w:szCs w:val="26"/>
        </w:rPr>
      </w:pPr>
    </w:p>
    <w:sectPr w:rsidR="00B404C6" w:rsidRPr="008334C1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0A83" w14:textId="77777777" w:rsidR="00A5685D" w:rsidRDefault="00A5685D" w:rsidP="00413FC7">
      <w:r>
        <w:separator/>
      </w:r>
    </w:p>
  </w:endnote>
  <w:endnote w:type="continuationSeparator" w:id="0">
    <w:p w14:paraId="21B828AB" w14:textId="77777777" w:rsidR="00A5685D" w:rsidRDefault="00A5685D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45B4" w14:textId="77777777" w:rsidR="00A5685D" w:rsidRDefault="00A5685D" w:rsidP="00413FC7">
      <w:r>
        <w:separator/>
      </w:r>
    </w:p>
  </w:footnote>
  <w:footnote w:type="continuationSeparator" w:id="0">
    <w:p w14:paraId="1E59050E" w14:textId="77777777" w:rsidR="00A5685D" w:rsidRDefault="00A5685D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3"/>
  </w:num>
  <w:num w:numId="5">
    <w:abstractNumId w:val="32"/>
  </w:num>
  <w:num w:numId="6">
    <w:abstractNumId w:val="22"/>
  </w:num>
  <w:num w:numId="7">
    <w:abstractNumId w:val="21"/>
  </w:num>
  <w:num w:numId="8">
    <w:abstractNumId w:val="10"/>
  </w:num>
  <w:num w:numId="9">
    <w:abstractNumId w:val="2"/>
  </w:num>
  <w:num w:numId="10">
    <w:abstractNumId w:val="6"/>
  </w:num>
  <w:num w:numId="11">
    <w:abstractNumId w:val="25"/>
  </w:num>
  <w:num w:numId="12">
    <w:abstractNumId w:val="26"/>
  </w:num>
  <w:num w:numId="13">
    <w:abstractNumId w:val="15"/>
  </w:num>
  <w:num w:numId="14">
    <w:abstractNumId w:val="24"/>
  </w:num>
  <w:num w:numId="15">
    <w:abstractNumId w:val="31"/>
  </w:num>
  <w:num w:numId="16">
    <w:abstractNumId w:val="5"/>
  </w:num>
  <w:num w:numId="17">
    <w:abstractNumId w:val="11"/>
  </w:num>
  <w:num w:numId="18">
    <w:abstractNumId w:val="16"/>
  </w:num>
  <w:num w:numId="19">
    <w:abstractNumId w:val="18"/>
  </w:num>
  <w:num w:numId="20">
    <w:abstractNumId w:val="30"/>
  </w:num>
  <w:num w:numId="21">
    <w:abstractNumId w:val="9"/>
  </w:num>
  <w:num w:numId="22">
    <w:abstractNumId w:val="12"/>
  </w:num>
  <w:num w:numId="23">
    <w:abstractNumId w:val="29"/>
  </w:num>
  <w:num w:numId="24">
    <w:abstractNumId w:val="28"/>
  </w:num>
  <w:num w:numId="25">
    <w:abstractNumId w:val="3"/>
  </w:num>
  <w:num w:numId="26">
    <w:abstractNumId w:val="0"/>
  </w:num>
  <w:num w:numId="27">
    <w:abstractNumId w:val="17"/>
  </w:num>
  <w:num w:numId="28">
    <w:abstractNumId w:val="19"/>
  </w:num>
  <w:num w:numId="29">
    <w:abstractNumId w:val="14"/>
  </w:num>
  <w:num w:numId="30">
    <w:abstractNumId w:val="27"/>
  </w:num>
  <w:num w:numId="31">
    <w:abstractNumId w:val="1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0507"/>
    <w:rsid w:val="0003243A"/>
    <w:rsid w:val="00050333"/>
    <w:rsid w:val="0005189D"/>
    <w:rsid w:val="000838D9"/>
    <w:rsid w:val="00083C91"/>
    <w:rsid w:val="00093196"/>
    <w:rsid w:val="000B0AE9"/>
    <w:rsid w:val="000B45FC"/>
    <w:rsid w:val="000B48A6"/>
    <w:rsid w:val="000C78F7"/>
    <w:rsid w:val="000F0124"/>
    <w:rsid w:val="000F0653"/>
    <w:rsid w:val="00106B95"/>
    <w:rsid w:val="00124994"/>
    <w:rsid w:val="00126BD5"/>
    <w:rsid w:val="00127F6D"/>
    <w:rsid w:val="001603DA"/>
    <w:rsid w:val="00163824"/>
    <w:rsid w:val="00163EB7"/>
    <w:rsid w:val="001755BA"/>
    <w:rsid w:val="00192A61"/>
    <w:rsid w:val="001943C5"/>
    <w:rsid w:val="00197381"/>
    <w:rsid w:val="00197448"/>
    <w:rsid w:val="001B3B5B"/>
    <w:rsid w:val="001E169C"/>
    <w:rsid w:val="001F447D"/>
    <w:rsid w:val="0020730A"/>
    <w:rsid w:val="00214D5E"/>
    <w:rsid w:val="00240DAD"/>
    <w:rsid w:val="00243E0B"/>
    <w:rsid w:val="002456B2"/>
    <w:rsid w:val="002560CC"/>
    <w:rsid w:val="00263EBA"/>
    <w:rsid w:val="00264640"/>
    <w:rsid w:val="0027594C"/>
    <w:rsid w:val="002B13AA"/>
    <w:rsid w:val="002B1F6C"/>
    <w:rsid w:val="002B1F86"/>
    <w:rsid w:val="002B28E3"/>
    <w:rsid w:val="002B4687"/>
    <w:rsid w:val="002B5DDE"/>
    <w:rsid w:val="002C2BA8"/>
    <w:rsid w:val="002C4AC4"/>
    <w:rsid w:val="002D0506"/>
    <w:rsid w:val="002D2F60"/>
    <w:rsid w:val="002D5E2F"/>
    <w:rsid w:val="00305CA8"/>
    <w:rsid w:val="003366D3"/>
    <w:rsid w:val="00340506"/>
    <w:rsid w:val="00350001"/>
    <w:rsid w:val="003549CC"/>
    <w:rsid w:val="0039405D"/>
    <w:rsid w:val="00395C5B"/>
    <w:rsid w:val="003C346E"/>
    <w:rsid w:val="003C4BBE"/>
    <w:rsid w:val="003F308C"/>
    <w:rsid w:val="003F7D19"/>
    <w:rsid w:val="00403134"/>
    <w:rsid w:val="0041130E"/>
    <w:rsid w:val="00413FC7"/>
    <w:rsid w:val="00422443"/>
    <w:rsid w:val="00425E57"/>
    <w:rsid w:val="00441803"/>
    <w:rsid w:val="0045549B"/>
    <w:rsid w:val="00461E96"/>
    <w:rsid w:val="004671C0"/>
    <w:rsid w:val="004701BA"/>
    <w:rsid w:val="00483B98"/>
    <w:rsid w:val="00483D1C"/>
    <w:rsid w:val="00483DD4"/>
    <w:rsid w:val="004B1A2C"/>
    <w:rsid w:val="004B31C3"/>
    <w:rsid w:val="004B3B89"/>
    <w:rsid w:val="004C20DC"/>
    <w:rsid w:val="004C5A8B"/>
    <w:rsid w:val="004F02D5"/>
    <w:rsid w:val="004F5452"/>
    <w:rsid w:val="00505D32"/>
    <w:rsid w:val="005177D9"/>
    <w:rsid w:val="0052011F"/>
    <w:rsid w:val="00521A19"/>
    <w:rsid w:val="0052604F"/>
    <w:rsid w:val="00527449"/>
    <w:rsid w:val="005274A1"/>
    <w:rsid w:val="00540D62"/>
    <w:rsid w:val="0054730D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F4BE4"/>
    <w:rsid w:val="006026EC"/>
    <w:rsid w:val="0063464E"/>
    <w:rsid w:val="00635B67"/>
    <w:rsid w:val="00647287"/>
    <w:rsid w:val="00660B4E"/>
    <w:rsid w:val="006675BC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6F4539"/>
    <w:rsid w:val="00710293"/>
    <w:rsid w:val="00730AFD"/>
    <w:rsid w:val="00750FC1"/>
    <w:rsid w:val="0075286E"/>
    <w:rsid w:val="007573BD"/>
    <w:rsid w:val="00757A93"/>
    <w:rsid w:val="00760A09"/>
    <w:rsid w:val="00781D78"/>
    <w:rsid w:val="00791D89"/>
    <w:rsid w:val="007969BE"/>
    <w:rsid w:val="007A52AB"/>
    <w:rsid w:val="007A572C"/>
    <w:rsid w:val="007C09D2"/>
    <w:rsid w:val="007C29E5"/>
    <w:rsid w:val="007C4811"/>
    <w:rsid w:val="00803CA6"/>
    <w:rsid w:val="008334C1"/>
    <w:rsid w:val="00834585"/>
    <w:rsid w:val="008468A9"/>
    <w:rsid w:val="00856CF4"/>
    <w:rsid w:val="00865474"/>
    <w:rsid w:val="008943C0"/>
    <w:rsid w:val="00895A23"/>
    <w:rsid w:val="00896954"/>
    <w:rsid w:val="008C0344"/>
    <w:rsid w:val="008C2BAE"/>
    <w:rsid w:val="008E081D"/>
    <w:rsid w:val="008F78FA"/>
    <w:rsid w:val="009170E2"/>
    <w:rsid w:val="00951E92"/>
    <w:rsid w:val="00965D8C"/>
    <w:rsid w:val="00983FA2"/>
    <w:rsid w:val="00984D4F"/>
    <w:rsid w:val="00996CC9"/>
    <w:rsid w:val="00996D1E"/>
    <w:rsid w:val="009D0E80"/>
    <w:rsid w:val="009F06CC"/>
    <w:rsid w:val="00A0555D"/>
    <w:rsid w:val="00A36EEC"/>
    <w:rsid w:val="00A53372"/>
    <w:rsid w:val="00A5685D"/>
    <w:rsid w:val="00A56FD1"/>
    <w:rsid w:val="00A66DA8"/>
    <w:rsid w:val="00A70C9E"/>
    <w:rsid w:val="00A756F3"/>
    <w:rsid w:val="00A81EEA"/>
    <w:rsid w:val="00A866CE"/>
    <w:rsid w:val="00AA44E6"/>
    <w:rsid w:val="00AA7BE5"/>
    <w:rsid w:val="00AD26CA"/>
    <w:rsid w:val="00AE02E9"/>
    <w:rsid w:val="00AF295E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82524"/>
    <w:rsid w:val="00BA0AA3"/>
    <w:rsid w:val="00BA3E83"/>
    <w:rsid w:val="00BB0CEF"/>
    <w:rsid w:val="00BC110A"/>
    <w:rsid w:val="00BD144D"/>
    <w:rsid w:val="00BD45C5"/>
    <w:rsid w:val="00BE7BC6"/>
    <w:rsid w:val="00BF1F74"/>
    <w:rsid w:val="00BF3BFF"/>
    <w:rsid w:val="00BF407B"/>
    <w:rsid w:val="00C0339B"/>
    <w:rsid w:val="00C060A6"/>
    <w:rsid w:val="00C06F88"/>
    <w:rsid w:val="00C11E7D"/>
    <w:rsid w:val="00C27A62"/>
    <w:rsid w:val="00C30106"/>
    <w:rsid w:val="00C37373"/>
    <w:rsid w:val="00C42132"/>
    <w:rsid w:val="00C53E35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2319A"/>
    <w:rsid w:val="00D32D99"/>
    <w:rsid w:val="00D61498"/>
    <w:rsid w:val="00D6355D"/>
    <w:rsid w:val="00D9043E"/>
    <w:rsid w:val="00DA576E"/>
    <w:rsid w:val="00DC070B"/>
    <w:rsid w:val="00DC34C7"/>
    <w:rsid w:val="00DD14BB"/>
    <w:rsid w:val="00DF2047"/>
    <w:rsid w:val="00DF5106"/>
    <w:rsid w:val="00DF6209"/>
    <w:rsid w:val="00E23AA0"/>
    <w:rsid w:val="00E37E7D"/>
    <w:rsid w:val="00E51B08"/>
    <w:rsid w:val="00E568A5"/>
    <w:rsid w:val="00E70A7F"/>
    <w:rsid w:val="00E70BF9"/>
    <w:rsid w:val="00EE3058"/>
    <w:rsid w:val="00EF31DA"/>
    <w:rsid w:val="00F319B7"/>
    <w:rsid w:val="00F414C6"/>
    <w:rsid w:val="00F442CD"/>
    <w:rsid w:val="00F527E6"/>
    <w:rsid w:val="00F57356"/>
    <w:rsid w:val="00F6343D"/>
    <w:rsid w:val="00F67751"/>
    <w:rsid w:val="00F6790C"/>
    <w:rsid w:val="00F7610C"/>
    <w:rsid w:val="00F77833"/>
    <w:rsid w:val="00F908C0"/>
    <w:rsid w:val="00F91B38"/>
    <w:rsid w:val="00F97FB0"/>
    <w:rsid w:val="00FA4FB4"/>
    <w:rsid w:val="00FE402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st-gazette.com/opinion/editorials/2021/01/31/Our-Gerald-Ford-moment-Impeachment-President-Trump-Biden/stories/2021013100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1591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17</cp:revision>
  <cp:lastPrinted>2021-01-24T15:54:00Z</cp:lastPrinted>
  <dcterms:created xsi:type="dcterms:W3CDTF">2021-01-29T22:40:00Z</dcterms:created>
  <dcterms:modified xsi:type="dcterms:W3CDTF">2021-01-31T16:29:00Z</dcterms:modified>
</cp:coreProperties>
</file>