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F7610C" w:rsidRDefault="004671C0" w:rsidP="00F7610C">
      <w:pPr>
        <w:spacing w:line="360" w:lineRule="auto"/>
        <w:rPr>
          <w:rFonts w:ascii="Georgia" w:hAnsi="Georgia"/>
        </w:rPr>
      </w:pPr>
      <w:r w:rsidRPr="00F7610C">
        <w:rPr>
          <w:rFonts w:ascii="Georgia" w:hAnsi="Georgia"/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F7610C" w:rsidRDefault="004671C0" w:rsidP="00F7610C">
      <w:p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>United States Government &amp; Politics</w:t>
      </w:r>
    </w:p>
    <w:p w14:paraId="629B7112" w14:textId="0BD59D1A" w:rsidR="004671C0" w:rsidRPr="00F7610C" w:rsidRDefault="004671C0" w:rsidP="00F7610C">
      <w:pPr>
        <w:spacing w:line="360" w:lineRule="auto"/>
        <w:rPr>
          <w:rFonts w:ascii="Georgia" w:hAnsi="Georgia"/>
        </w:rPr>
      </w:pPr>
    </w:p>
    <w:p w14:paraId="40F9F129" w14:textId="50FCAA4B" w:rsidR="00350001" w:rsidRPr="00F7610C" w:rsidRDefault="004B31C3" w:rsidP="00F7610C">
      <w:p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>Wee</w:t>
      </w:r>
      <w:r w:rsidR="00CF13E2" w:rsidRPr="00F7610C">
        <w:rPr>
          <w:rFonts w:ascii="Georgia" w:hAnsi="Georgia"/>
        </w:rPr>
        <w:t>k</w:t>
      </w:r>
      <w:r w:rsidR="005A0896" w:rsidRPr="00F7610C">
        <w:rPr>
          <w:rFonts w:ascii="Georgia" w:hAnsi="Georgia"/>
        </w:rPr>
        <w:t xml:space="preserve">ly Current Events: </w:t>
      </w:r>
      <w:r w:rsidR="005A0896" w:rsidRPr="00F7610C">
        <w:rPr>
          <w:rFonts w:ascii="Georgia" w:hAnsi="Georgia"/>
        </w:rPr>
        <w:tab/>
        <w:t xml:space="preserve">Posted: </w:t>
      </w:r>
      <w:r w:rsidR="00B65567">
        <w:rPr>
          <w:rFonts w:ascii="Georgia" w:hAnsi="Georgia"/>
        </w:rPr>
        <w:t>12.14</w:t>
      </w:r>
      <w:r w:rsidR="003549CC" w:rsidRPr="00F7610C">
        <w:rPr>
          <w:rFonts w:ascii="Georgia" w:hAnsi="Georgia"/>
        </w:rPr>
        <w:t>.20</w:t>
      </w:r>
    </w:p>
    <w:p w14:paraId="12FAAFA6" w14:textId="59819DE7" w:rsidR="00050333" w:rsidRPr="00F7610C" w:rsidRDefault="00050333" w:rsidP="00F7610C">
      <w:pPr>
        <w:spacing w:line="360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</w:p>
    <w:p w14:paraId="2C95E3EE" w14:textId="00F060A8" w:rsidR="007C09D2" w:rsidRDefault="007C09D2" w:rsidP="00F7610C">
      <w:pPr>
        <w:spacing w:line="360" w:lineRule="auto"/>
        <w:rPr>
          <w:rFonts w:ascii="Georgia" w:hAnsi="Georgia"/>
        </w:rPr>
      </w:pPr>
      <w:hyperlink r:id="rId9" w:history="1">
        <w:r w:rsidRPr="007C09D2">
          <w:rPr>
            <w:rStyle w:val="Hyperlink"/>
            <w:rFonts w:ascii="Georgia" w:hAnsi="Georgia"/>
          </w:rPr>
          <w:t xml:space="preserve">Saundry Torry, “Reality Check for Trump . . . Judges Aren’t Pawns,” </w:t>
        </w:r>
        <w:r w:rsidRPr="007C09D2">
          <w:rPr>
            <w:rStyle w:val="Hyperlink"/>
            <w:rFonts w:ascii="Georgia" w:hAnsi="Georgia"/>
            <w:i/>
          </w:rPr>
          <w:t>USA Today</w:t>
        </w:r>
        <w:r w:rsidRPr="007C09D2">
          <w:rPr>
            <w:rStyle w:val="Hyperlink"/>
            <w:rFonts w:ascii="Georgia" w:hAnsi="Georgia"/>
          </w:rPr>
          <w:t>, 12.11.20.</w:t>
        </w:r>
      </w:hyperlink>
      <w:r>
        <w:rPr>
          <w:rFonts w:ascii="Georgia" w:hAnsi="Georgia"/>
        </w:rPr>
        <w:t xml:space="preserve"> </w:t>
      </w:r>
    </w:p>
    <w:p w14:paraId="3D2B450E" w14:textId="43D088E2" w:rsidR="00585956" w:rsidRDefault="00585956" w:rsidP="00585956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is the author’s overall point?</w:t>
      </w:r>
    </w:p>
    <w:p w14:paraId="5B13A872" w14:textId="179FDD53" w:rsidR="00585956" w:rsidRDefault="00585956" w:rsidP="00585956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Why does the author point out Supreme Court justices rejecting</w:t>
      </w:r>
      <w:r w:rsidR="008C2BAE">
        <w:rPr>
          <w:rFonts w:ascii="Georgia" w:hAnsi="Georgia"/>
        </w:rPr>
        <w:t xml:space="preserve"> President Trump’s most recent </w:t>
      </w:r>
      <w:r>
        <w:rPr>
          <w:rFonts w:ascii="Georgia" w:hAnsi="Georgia"/>
        </w:rPr>
        <w:t>legal claims were Trump</w:t>
      </w:r>
      <w:r w:rsidR="008C2BAE">
        <w:rPr>
          <w:rFonts w:ascii="Georgia" w:hAnsi="Georgia"/>
        </w:rPr>
        <w:t xml:space="preserve"> appointees?</w:t>
      </w:r>
    </w:p>
    <w:p w14:paraId="32202423" w14:textId="388CF5F1" w:rsidR="00585956" w:rsidRDefault="00585956" w:rsidP="00585956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Besides </w:t>
      </w:r>
      <w:r w:rsidR="008C2BAE">
        <w:rPr>
          <w:rFonts w:ascii="Georgia" w:hAnsi="Georgia"/>
        </w:rPr>
        <w:t>Trump</w:t>
      </w:r>
      <w:r>
        <w:rPr>
          <w:rFonts w:ascii="Georgia" w:hAnsi="Georgia"/>
        </w:rPr>
        <w:t xml:space="preserve"> </w:t>
      </w:r>
      <w:r w:rsidR="008C2BAE">
        <w:rPr>
          <w:rFonts w:ascii="Georgia" w:hAnsi="Georgia"/>
        </w:rPr>
        <w:t>whom</w:t>
      </w:r>
      <w:r>
        <w:rPr>
          <w:rFonts w:ascii="Georgia" w:hAnsi="Georgia"/>
        </w:rPr>
        <w:t xml:space="preserve"> else has joined or endorsed the lawsuit?</w:t>
      </w:r>
    </w:p>
    <w:p w14:paraId="6B2BECA1" w14:textId="7097C864" w:rsidR="00585956" w:rsidRDefault="00585956" w:rsidP="00585956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Besides the </w:t>
      </w:r>
      <w:r w:rsidR="008C2BAE">
        <w:rPr>
          <w:rFonts w:ascii="Georgia" w:hAnsi="Georgia"/>
        </w:rPr>
        <w:t>Supreme</w:t>
      </w:r>
      <w:r>
        <w:rPr>
          <w:rFonts w:ascii="Georgia" w:hAnsi="Georgia"/>
        </w:rPr>
        <w:t xml:space="preserve"> Court, what other judges have rejected Trump’s legal claims?</w:t>
      </w:r>
    </w:p>
    <w:p w14:paraId="4C5973D8" w14:textId="466E6AD9" w:rsidR="00585956" w:rsidRDefault="00585956" w:rsidP="00585956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Which constitutional prin</w:t>
      </w:r>
      <w:r w:rsidR="008C2BAE">
        <w:rPr>
          <w:rFonts w:ascii="Georgia" w:hAnsi="Georgia"/>
        </w:rPr>
        <w:t xml:space="preserve">ciple(s) are at stake/relevant </w:t>
      </w:r>
      <w:r>
        <w:rPr>
          <w:rFonts w:ascii="Georgia" w:hAnsi="Georgia"/>
        </w:rPr>
        <w:t>here?</w:t>
      </w:r>
    </w:p>
    <w:p w14:paraId="2D24D9C6" w14:textId="1505D9B5" w:rsidR="00585956" w:rsidRPr="00585956" w:rsidRDefault="00585956" w:rsidP="00585956">
      <w:pPr>
        <w:pStyle w:val="ListParagraph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have Trump’s “relentless attacks” on the election done? </w:t>
      </w:r>
    </w:p>
    <w:p w14:paraId="6780FBD8" w14:textId="20B8B246" w:rsidR="007C09D2" w:rsidRDefault="007C09D2" w:rsidP="00F7610C">
      <w:pPr>
        <w:spacing w:line="360" w:lineRule="auto"/>
        <w:rPr>
          <w:rFonts w:ascii="Georgia" w:hAnsi="Georgia"/>
        </w:rPr>
      </w:pPr>
    </w:p>
    <w:p w14:paraId="689BE578" w14:textId="77777777" w:rsidR="008C2BAE" w:rsidRDefault="008C2BAE" w:rsidP="00F7610C">
      <w:pPr>
        <w:spacing w:line="360" w:lineRule="auto"/>
        <w:rPr>
          <w:rFonts w:ascii="Georgia" w:hAnsi="Georgia"/>
        </w:rPr>
      </w:pPr>
    </w:p>
    <w:p w14:paraId="2722CBC3" w14:textId="64FC35E4" w:rsidR="008C2BAE" w:rsidRPr="00F7610C" w:rsidRDefault="00FF67FE" w:rsidP="00F7610C">
      <w:pPr>
        <w:spacing w:line="360" w:lineRule="auto"/>
        <w:rPr>
          <w:rFonts w:ascii="Georgia" w:hAnsi="Georgia"/>
        </w:rPr>
      </w:pPr>
      <w:hyperlink r:id="rId10" w:history="1">
        <w:r w:rsidRPr="00FF67FE">
          <w:rPr>
            <w:rStyle w:val="Hyperlink"/>
            <w:rFonts w:ascii="Georgia" w:hAnsi="Georgia"/>
          </w:rPr>
          <w:t>Crowley and Schmitt, “</w:t>
        </w:r>
        <w:r w:rsidR="007C09D2" w:rsidRPr="00FF67FE">
          <w:rPr>
            <w:rStyle w:val="Hyperlink"/>
            <w:rFonts w:ascii="Georgia" w:hAnsi="Georgia"/>
          </w:rPr>
          <w:t xml:space="preserve">Biden Asks for Waiver . . . Defense Pick,”  </w:t>
        </w:r>
        <w:r w:rsidRPr="00FF67FE">
          <w:rPr>
            <w:rStyle w:val="Hyperlink"/>
            <w:rFonts w:ascii="Georgia" w:hAnsi="Georgia"/>
            <w:i/>
          </w:rPr>
          <w:t>New York Times</w:t>
        </w:r>
        <w:r w:rsidRPr="00FF67FE">
          <w:rPr>
            <w:rStyle w:val="Hyperlink"/>
            <w:rFonts w:ascii="Georgia" w:hAnsi="Georgia"/>
          </w:rPr>
          <w:t>, 12.9.20.</w:t>
        </w:r>
      </w:hyperlink>
      <w:r>
        <w:rPr>
          <w:rFonts w:ascii="Georgia" w:hAnsi="Georgia"/>
        </w:rPr>
        <w:t xml:space="preserve"> </w:t>
      </w:r>
    </w:p>
    <w:p w14:paraId="7B717908" w14:textId="13ED78AF" w:rsidR="00DC34C7" w:rsidRDefault="00585956" w:rsidP="007C09D2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Who is president-elect Biden’s </w:t>
      </w:r>
      <w:r w:rsidR="008C2BAE">
        <w:rPr>
          <w:rFonts w:ascii="Georgia" w:hAnsi="Georgia"/>
        </w:rPr>
        <w:t>nominee</w:t>
      </w:r>
      <w:r>
        <w:rPr>
          <w:rFonts w:ascii="Georgia" w:hAnsi="Georgia"/>
        </w:rPr>
        <w:t xml:space="preserve"> for Secretary of Defense?</w:t>
      </w:r>
    </w:p>
    <w:p w14:paraId="7DDF4CA3" w14:textId="0F2D3C87" w:rsidR="00585956" w:rsidRDefault="008C2BAE" w:rsidP="007C09D2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is </w:t>
      </w:r>
      <w:r w:rsidR="00585956">
        <w:rPr>
          <w:rFonts w:ascii="Georgia" w:hAnsi="Georgia"/>
        </w:rPr>
        <w:t>one quality o</w:t>
      </w:r>
      <w:r>
        <w:rPr>
          <w:rFonts w:ascii="Georgia" w:hAnsi="Georgia"/>
        </w:rPr>
        <w:t>r trait that Biden points regarding his nominee</w:t>
      </w:r>
      <w:r w:rsidR="00585956">
        <w:rPr>
          <w:rFonts w:ascii="Georgia" w:hAnsi="Georgia"/>
        </w:rPr>
        <w:t>?</w:t>
      </w:r>
    </w:p>
    <w:p w14:paraId="159F846C" w14:textId="06330B54" w:rsidR="00585956" w:rsidRDefault="00585956" w:rsidP="007C09D2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is unique about </w:t>
      </w:r>
      <w:r w:rsidR="008C2BAE">
        <w:rPr>
          <w:rFonts w:ascii="Georgia" w:hAnsi="Georgia"/>
        </w:rPr>
        <w:t>t</w:t>
      </w:r>
      <w:r>
        <w:rPr>
          <w:rFonts w:ascii="Georgia" w:hAnsi="Georgia"/>
        </w:rPr>
        <w:t xml:space="preserve">his </w:t>
      </w:r>
      <w:r w:rsidR="008C2BAE">
        <w:rPr>
          <w:rFonts w:ascii="Georgia" w:hAnsi="Georgia"/>
        </w:rPr>
        <w:t>nomination</w:t>
      </w:r>
      <w:r>
        <w:rPr>
          <w:rFonts w:ascii="Georgia" w:hAnsi="Georgia"/>
        </w:rPr>
        <w:t>?</w:t>
      </w:r>
    </w:p>
    <w:p w14:paraId="1E52A08E" w14:textId="745461FF" w:rsidR="00585956" w:rsidRDefault="00585956" w:rsidP="007C09D2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legal step would have to be taken for this </w:t>
      </w:r>
      <w:r w:rsidR="008C2BAE">
        <w:rPr>
          <w:rFonts w:ascii="Georgia" w:hAnsi="Georgia"/>
        </w:rPr>
        <w:t>nominee</w:t>
      </w:r>
      <w:r>
        <w:rPr>
          <w:rFonts w:ascii="Georgia" w:hAnsi="Georgia"/>
        </w:rPr>
        <w:t xml:space="preserve"> to be eligible? </w:t>
      </w:r>
    </w:p>
    <w:p w14:paraId="76F3C8D0" w14:textId="2EF7C3F7" w:rsidR="00585956" w:rsidRDefault="00585956" w:rsidP="007C09D2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Have </w:t>
      </w:r>
      <w:r w:rsidR="008C2BAE">
        <w:rPr>
          <w:rFonts w:ascii="Georgia" w:hAnsi="Georgia"/>
        </w:rPr>
        <w:t>such</w:t>
      </w:r>
      <w:r>
        <w:rPr>
          <w:rFonts w:ascii="Georgia" w:hAnsi="Georgia"/>
        </w:rPr>
        <w:t xml:space="preserve"> waivers to serve th</w:t>
      </w:r>
      <w:r w:rsidR="008C2BAE">
        <w:rPr>
          <w:rFonts w:ascii="Georgia" w:hAnsi="Georgia"/>
        </w:rPr>
        <w:t>is post been passed before</w:t>
      </w:r>
      <w:r>
        <w:rPr>
          <w:rFonts w:ascii="Georgia" w:hAnsi="Georgia"/>
        </w:rPr>
        <w:t>?</w:t>
      </w:r>
    </w:p>
    <w:p w14:paraId="50C6852C" w14:textId="0375BEB9" w:rsidR="00585956" w:rsidRDefault="008C2BAE" w:rsidP="007C09D2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For</w:t>
      </w:r>
      <w:r w:rsidR="00585956">
        <w:rPr>
          <w:rFonts w:ascii="Georgia" w:hAnsi="Georgia"/>
        </w:rPr>
        <w:t xml:space="preserve"> people who know this nominee, what do they say about him?</w:t>
      </w:r>
    </w:p>
    <w:p w14:paraId="3DED34A2" w14:textId="6796C37C" w:rsidR="00585956" w:rsidRDefault="00585956" w:rsidP="007C09D2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Do you think the Congress should approve him?  Why or why not?</w:t>
      </w:r>
    </w:p>
    <w:p w14:paraId="5FE131E2" w14:textId="3FBF2138" w:rsidR="008C2BAE" w:rsidRDefault="008C2BAE" w:rsidP="007C09D2">
      <w:pPr>
        <w:spacing w:line="360" w:lineRule="auto"/>
        <w:rPr>
          <w:rFonts w:ascii="Georgia" w:hAnsi="Georgia"/>
        </w:rPr>
      </w:pPr>
    </w:p>
    <w:p w14:paraId="226A43CD" w14:textId="77777777" w:rsidR="008C2BAE" w:rsidRDefault="008C2BAE" w:rsidP="007C09D2">
      <w:pPr>
        <w:spacing w:line="360" w:lineRule="auto"/>
        <w:rPr>
          <w:rFonts w:ascii="Georgia" w:hAnsi="Georgia"/>
        </w:rPr>
      </w:pPr>
    </w:p>
    <w:p w14:paraId="036F564B" w14:textId="3A20007D" w:rsidR="008C2BAE" w:rsidRDefault="007C09D2" w:rsidP="007C09D2">
      <w:pPr>
        <w:spacing w:line="360" w:lineRule="auto"/>
        <w:rPr>
          <w:rFonts w:ascii="Georgia" w:hAnsi="Georgia"/>
        </w:rPr>
      </w:pPr>
      <w:hyperlink r:id="rId11" w:history="1">
        <w:r w:rsidRPr="007C09D2">
          <w:rPr>
            <w:rStyle w:val="Hyperlink"/>
            <w:rFonts w:ascii="Georgia" w:hAnsi="Georgia"/>
          </w:rPr>
          <w:t>Gresko and Sherman, “What’s in Store . . . Electoral College,” Associated Press, 12.13.20.</w:t>
        </w:r>
      </w:hyperlink>
    </w:p>
    <w:p w14:paraId="39223412" w14:textId="77777777" w:rsidR="00197448" w:rsidRDefault="00197448" w:rsidP="00585956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takes (took) place on December 14?</w:t>
      </w:r>
    </w:p>
    <w:p w14:paraId="25C91342" w14:textId="26EBA4E9" w:rsidR="007C09D2" w:rsidRDefault="00197448" w:rsidP="00585956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brought about the electoral system?</w:t>
      </w:r>
    </w:p>
    <w:p w14:paraId="3EA366CA" w14:textId="61A2D01E" w:rsidR="00197448" w:rsidRDefault="00197448" w:rsidP="00585956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Where do the electors meet to cast their votes?  Why like this?</w:t>
      </w:r>
    </w:p>
    <w:p w14:paraId="3E16F241" w14:textId="61B7DCDF" w:rsidR="00197448" w:rsidRDefault="00197448" w:rsidP="00585956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Can/do electors vote for someone else? Does thi</w:t>
      </w:r>
      <w:bookmarkStart w:id="0" w:name="_GoBack"/>
      <w:bookmarkEnd w:id="0"/>
      <w:r>
        <w:rPr>
          <w:rFonts w:ascii="Georgia" w:hAnsi="Georgia"/>
        </w:rPr>
        <w:t>s happen often?  Why or why not?</w:t>
      </w:r>
    </w:p>
    <w:p w14:paraId="65A14933" w14:textId="4AC82045" w:rsidR="008C2BAE" w:rsidRDefault="008C2BAE" w:rsidP="00585956">
      <w:pPr>
        <w:pStyle w:val="ListParagraph"/>
        <w:numPr>
          <w:ilvl w:val="0"/>
          <w:numId w:val="2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Describe the winner take all system. Which two states do not follow this method? </w:t>
      </w:r>
    </w:p>
    <w:p w14:paraId="497C983C" w14:textId="6E54E9BA" w:rsidR="00B627C4" w:rsidRPr="008C2BAE" w:rsidRDefault="00DC34C7" w:rsidP="00F7610C">
      <w:pPr>
        <w:spacing w:line="360" w:lineRule="auto"/>
        <w:rPr>
          <w:rFonts w:ascii="Georgia" w:hAnsi="Georgia"/>
        </w:rPr>
      </w:pPr>
      <w:r w:rsidRPr="00DC34C7">
        <w:rPr>
          <w:rFonts w:ascii="Georgia" w:hAnsi="Georgia"/>
        </w:rPr>
        <w:t xml:space="preserve"> </w:t>
      </w:r>
    </w:p>
    <w:sectPr w:rsidR="00B627C4" w:rsidRPr="008C2BAE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8F7A1" w14:textId="77777777" w:rsidR="00796F60" w:rsidRDefault="00796F60" w:rsidP="00413FC7">
      <w:r>
        <w:separator/>
      </w:r>
    </w:p>
  </w:endnote>
  <w:endnote w:type="continuationSeparator" w:id="0">
    <w:p w14:paraId="71ED58D5" w14:textId="77777777" w:rsidR="00796F60" w:rsidRDefault="00796F60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BDAFF" w14:textId="77777777" w:rsidR="00796F60" w:rsidRDefault="00796F60" w:rsidP="00413FC7">
      <w:r>
        <w:separator/>
      </w:r>
    </w:p>
  </w:footnote>
  <w:footnote w:type="continuationSeparator" w:id="0">
    <w:p w14:paraId="76EF490E" w14:textId="77777777" w:rsidR="00796F60" w:rsidRDefault="00796F60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0"/>
  </w:num>
  <w:num w:numId="5">
    <w:abstractNumId w:val="28"/>
  </w:num>
  <w:num w:numId="6">
    <w:abstractNumId w:val="19"/>
  </w:num>
  <w:num w:numId="7">
    <w:abstractNumId w:val="18"/>
  </w:num>
  <w:num w:numId="8">
    <w:abstractNumId w:val="8"/>
  </w:num>
  <w:num w:numId="9">
    <w:abstractNumId w:val="1"/>
  </w:num>
  <w:num w:numId="10">
    <w:abstractNumId w:val="5"/>
  </w:num>
  <w:num w:numId="11">
    <w:abstractNumId w:val="22"/>
  </w:num>
  <w:num w:numId="12">
    <w:abstractNumId w:val="23"/>
  </w:num>
  <w:num w:numId="13">
    <w:abstractNumId w:val="12"/>
  </w:num>
  <w:num w:numId="14">
    <w:abstractNumId w:val="21"/>
  </w:num>
  <w:num w:numId="15">
    <w:abstractNumId w:val="27"/>
  </w:num>
  <w:num w:numId="16">
    <w:abstractNumId w:val="4"/>
  </w:num>
  <w:num w:numId="17">
    <w:abstractNumId w:val="9"/>
  </w:num>
  <w:num w:numId="18">
    <w:abstractNumId w:val="13"/>
  </w:num>
  <w:num w:numId="19">
    <w:abstractNumId w:val="15"/>
  </w:num>
  <w:num w:numId="20">
    <w:abstractNumId w:val="26"/>
  </w:num>
  <w:num w:numId="21">
    <w:abstractNumId w:val="7"/>
  </w:num>
  <w:num w:numId="22">
    <w:abstractNumId w:val="10"/>
  </w:num>
  <w:num w:numId="23">
    <w:abstractNumId w:val="25"/>
  </w:num>
  <w:num w:numId="24">
    <w:abstractNumId w:val="24"/>
  </w:num>
  <w:num w:numId="25">
    <w:abstractNumId w:val="2"/>
  </w:num>
  <w:num w:numId="26">
    <w:abstractNumId w:val="0"/>
  </w:num>
  <w:num w:numId="27">
    <w:abstractNumId w:val="14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0507"/>
    <w:rsid w:val="00050333"/>
    <w:rsid w:val="00083C91"/>
    <w:rsid w:val="00093196"/>
    <w:rsid w:val="000B0AE9"/>
    <w:rsid w:val="000B45FC"/>
    <w:rsid w:val="000B48A6"/>
    <w:rsid w:val="000F0124"/>
    <w:rsid w:val="000F0653"/>
    <w:rsid w:val="00106B95"/>
    <w:rsid w:val="00124994"/>
    <w:rsid w:val="00127F6D"/>
    <w:rsid w:val="00163824"/>
    <w:rsid w:val="00163EB7"/>
    <w:rsid w:val="001755BA"/>
    <w:rsid w:val="00192A61"/>
    <w:rsid w:val="001943C5"/>
    <w:rsid w:val="00197381"/>
    <w:rsid w:val="00197448"/>
    <w:rsid w:val="001B3B5B"/>
    <w:rsid w:val="001E169C"/>
    <w:rsid w:val="001F447D"/>
    <w:rsid w:val="00240DAD"/>
    <w:rsid w:val="00243E0B"/>
    <w:rsid w:val="002456B2"/>
    <w:rsid w:val="002560CC"/>
    <w:rsid w:val="00263EBA"/>
    <w:rsid w:val="00264640"/>
    <w:rsid w:val="0027594C"/>
    <w:rsid w:val="002B13AA"/>
    <w:rsid w:val="002B1F6C"/>
    <w:rsid w:val="002B1F86"/>
    <w:rsid w:val="002B28E3"/>
    <w:rsid w:val="002B4687"/>
    <w:rsid w:val="002B5DDE"/>
    <w:rsid w:val="002C2BA8"/>
    <w:rsid w:val="002D0506"/>
    <w:rsid w:val="002D2F60"/>
    <w:rsid w:val="002D5E2F"/>
    <w:rsid w:val="00305CA8"/>
    <w:rsid w:val="003366D3"/>
    <w:rsid w:val="00340506"/>
    <w:rsid w:val="00350001"/>
    <w:rsid w:val="003549CC"/>
    <w:rsid w:val="00395C5B"/>
    <w:rsid w:val="003C346E"/>
    <w:rsid w:val="003C4BBE"/>
    <w:rsid w:val="003F308C"/>
    <w:rsid w:val="003F7D19"/>
    <w:rsid w:val="00403134"/>
    <w:rsid w:val="0041130E"/>
    <w:rsid w:val="00413FC7"/>
    <w:rsid w:val="00422443"/>
    <w:rsid w:val="00425E57"/>
    <w:rsid w:val="00441803"/>
    <w:rsid w:val="0045549B"/>
    <w:rsid w:val="004671C0"/>
    <w:rsid w:val="004701BA"/>
    <w:rsid w:val="00483B98"/>
    <w:rsid w:val="00483DD4"/>
    <w:rsid w:val="004B1A2C"/>
    <w:rsid w:val="004B31C3"/>
    <w:rsid w:val="004B3B89"/>
    <w:rsid w:val="004C20DC"/>
    <w:rsid w:val="004C5A8B"/>
    <w:rsid w:val="004F02D5"/>
    <w:rsid w:val="004F5452"/>
    <w:rsid w:val="00505D32"/>
    <w:rsid w:val="005177D9"/>
    <w:rsid w:val="0052011F"/>
    <w:rsid w:val="00521A19"/>
    <w:rsid w:val="0052604F"/>
    <w:rsid w:val="00527449"/>
    <w:rsid w:val="005274A1"/>
    <w:rsid w:val="00540D62"/>
    <w:rsid w:val="0054730D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0B4E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710293"/>
    <w:rsid w:val="00750FC1"/>
    <w:rsid w:val="0075286E"/>
    <w:rsid w:val="007573BD"/>
    <w:rsid w:val="00760A09"/>
    <w:rsid w:val="00781D78"/>
    <w:rsid w:val="00791D89"/>
    <w:rsid w:val="007969BE"/>
    <w:rsid w:val="00796F60"/>
    <w:rsid w:val="007A52AB"/>
    <w:rsid w:val="007A572C"/>
    <w:rsid w:val="007C09D2"/>
    <w:rsid w:val="007C29E5"/>
    <w:rsid w:val="00803CA6"/>
    <w:rsid w:val="00834585"/>
    <w:rsid w:val="008468A9"/>
    <w:rsid w:val="00865474"/>
    <w:rsid w:val="008943C0"/>
    <w:rsid w:val="00895A23"/>
    <w:rsid w:val="00896954"/>
    <w:rsid w:val="008C0344"/>
    <w:rsid w:val="008C2BAE"/>
    <w:rsid w:val="008E081D"/>
    <w:rsid w:val="008F78FA"/>
    <w:rsid w:val="009170E2"/>
    <w:rsid w:val="00951E92"/>
    <w:rsid w:val="00965D8C"/>
    <w:rsid w:val="00983FA2"/>
    <w:rsid w:val="00984D4F"/>
    <w:rsid w:val="00996CC9"/>
    <w:rsid w:val="00996D1E"/>
    <w:rsid w:val="009D0E80"/>
    <w:rsid w:val="009F06CC"/>
    <w:rsid w:val="00A0555D"/>
    <w:rsid w:val="00A36EEC"/>
    <w:rsid w:val="00A53372"/>
    <w:rsid w:val="00A56FD1"/>
    <w:rsid w:val="00A66DA8"/>
    <w:rsid w:val="00A756F3"/>
    <w:rsid w:val="00A81EEA"/>
    <w:rsid w:val="00A866CE"/>
    <w:rsid w:val="00AA7BE5"/>
    <w:rsid w:val="00AD26CA"/>
    <w:rsid w:val="00AE02E9"/>
    <w:rsid w:val="00AF295E"/>
    <w:rsid w:val="00B2056B"/>
    <w:rsid w:val="00B43B4B"/>
    <w:rsid w:val="00B447E5"/>
    <w:rsid w:val="00B506FB"/>
    <w:rsid w:val="00B627C4"/>
    <w:rsid w:val="00B65567"/>
    <w:rsid w:val="00B6758D"/>
    <w:rsid w:val="00B82524"/>
    <w:rsid w:val="00BA0AA3"/>
    <w:rsid w:val="00BA3E83"/>
    <w:rsid w:val="00BD144D"/>
    <w:rsid w:val="00BF1F74"/>
    <w:rsid w:val="00BF3BFF"/>
    <w:rsid w:val="00BF407B"/>
    <w:rsid w:val="00C0339B"/>
    <w:rsid w:val="00C060A6"/>
    <w:rsid w:val="00C11E7D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D0F7B"/>
    <w:rsid w:val="00CD59B7"/>
    <w:rsid w:val="00CE7AB1"/>
    <w:rsid w:val="00CF13E2"/>
    <w:rsid w:val="00D10EE5"/>
    <w:rsid w:val="00D2319A"/>
    <w:rsid w:val="00D32D99"/>
    <w:rsid w:val="00D61498"/>
    <w:rsid w:val="00D6355D"/>
    <w:rsid w:val="00D9043E"/>
    <w:rsid w:val="00DA576E"/>
    <w:rsid w:val="00DC070B"/>
    <w:rsid w:val="00DC34C7"/>
    <w:rsid w:val="00DD14BB"/>
    <w:rsid w:val="00DF2047"/>
    <w:rsid w:val="00DF5106"/>
    <w:rsid w:val="00E23AA0"/>
    <w:rsid w:val="00E37E7D"/>
    <w:rsid w:val="00E51B08"/>
    <w:rsid w:val="00E70A7F"/>
    <w:rsid w:val="00E70BF9"/>
    <w:rsid w:val="00EE3058"/>
    <w:rsid w:val="00EF31DA"/>
    <w:rsid w:val="00F414C6"/>
    <w:rsid w:val="00F442CD"/>
    <w:rsid w:val="00F527E6"/>
    <w:rsid w:val="00F57356"/>
    <w:rsid w:val="00F6343D"/>
    <w:rsid w:val="00F7610C"/>
    <w:rsid w:val="00F77833"/>
    <w:rsid w:val="00F908C0"/>
    <w:rsid w:val="00F91B38"/>
    <w:rsid w:val="00F97FB0"/>
    <w:rsid w:val="00FA4FB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news.com/article/election-2020-joe-biden-donald-trump-inaugurations-elections-7e3a27783ffaa1661551f0729e4a39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ytimes.com/2020/12/09/us/politics/biden-lloyd-austin-pentagon-waiv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opinion/2020/12/11/trump-election-lawsuits-and-judges-chaotic-aftermath-courts-column/387765100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58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8</cp:revision>
  <cp:lastPrinted>2020-08-12T11:07:00Z</cp:lastPrinted>
  <dcterms:created xsi:type="dcterms:W3CDTF">2020-12-13T15:11:00Z</dcterms:created>
  <dcterms:modified xsi:type="dcterms:W3CDTF">2020-12-13T16:08:00Z</dcterms:modified>
</cp:coreProperties>
</file>