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Default="004671C0" w:rsidP="004B31C3">
      <w:pPr>
        <w:spacing w:line="360" w:lineRule="auto"/>
        <w:rPr>
          <w:rFonts w:ascii="Georgia" w:hAnsi="Georgia"/>
        </w:rPr>
      </w:pPr>
      <w:r w:rsidRPr="00D73C2A">
        <w:rPr>
          <w:noProof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4671C0" w:rsidRDefault="004671C0" w:rsidP="004B31C3">
      <w:pPr>
        <w:spacing w:line="360" w:lineRule="auto"/>
        <w:rPr>
          <w:rFonts w:ascii="Rockwell" w:hAnsi="Rockwell"/>
          <w:sz w:val="28"/>
          <w:szCs w:val="28"/>
        </w:rPr>
      </w:pPr>
      <w:r w:rsidRPr="004671C0">
        <w:rPr>
          <w:rFonts w:ascii="Rockwell" w:hAnsi="Rockwell"/>
          <w:sz w:val="28"/>
          <w:szCs w:val="28"/>
        </w:rPr>
        <w:t>United States Government &amp; Politics</w:t>
      </w:r>
    </w:p>
    <w:p w14:paraId="629B7112" w14:textId="0BD59D1A" w:rsidR="004671C0" w:rsidRDefault="004671C0" w:rsidP="004B31C3">
      <w:pPr>
        <w:spacing w:line="360" w:lineRule="auto"/>
        <w:rPr>
          <w:rFonts w:ascii="Georgia" w:hAnsi="Georgia"/>
          <w:sz w:val="28"/>
          <w:szCs w:val="28"/>
        </w:rPr>
      </w:pPr>
    </w:p>
    <w:p w14:paraId="40F9F129" w14:textId="2E1C5056" w:rsidR="00350001" w:rsidRDefault="004B31C3" w:rsidP="00350001">
      <w:pPr>
        <w:spacing w:line="360" w:lineRule="auto"/>
      </w:pPr>
      <w:r w:rsidRPr="00050333">
        <w:t>Wee</w:t>
      </w:r>
      <w:r w:rsidR="00CF13E2" w:rsidRPr="00050333">
        <w:t>k</w:t>
      </w:r>
      <w:r w:rsidR="005A0896" w:rsidRPr="00050333">
        <w:t xml:space="preserve">ly Current Events: </w:t>
      </w:r>
      <w:r w:rsidR="005A0896" w:rsidRPr="00050333">
        <w:tab/>
        <w:t xml:space="preserve">Posted: </w:t>
      </w:r>
      <w:r w:rsidR="003549CC">
        <w:t>11.9.20</w:t>
      </w:r>
    </w:p>
    <w:p w14:paraId="0F42B4BC" w14:textId="77777777" w:rsidR="006E659F" w:rsidRPr="00050333" w:rsidRDefault="006E659F" w:rsidP="00350001">
      <w:pPr>
        <w:spacing w:line="360" w:lineRule="auto"/>
      </w:pPr>
    </w:p>
    <w:p w14:paraId="52C35F1A" w14:textId="2720D31D" w:rsidR="00660B4E" w:rsidRDefault="00781D78" w:rsidP="00350001">
      <w:pPr>
        <w:contextualSpacing/>
      </w:pPr>
      <w:hyperlink r:id="rId9" w:history="1">
        <w:r w:rsidR="006E659F">
          <w:rPr>
            <w:rStyle w:val="Hyperlink"/>
          </w:rPr>
          <w:t>“National Exit Polls, 2020,</w:t>
        </w:r>
        <w:r w:rsidR="003549CC" w:rsidRPr="003549CC">
          <w:rPr>
            <w:rStyle w:val="Hyperlink"/>
          </w:rPr>
          <w:t xml:space="preserve">” </w:t>
        </w:r>
        <w:r w:rsidR="003549CC" w:rsidRPr="006E659F">
          <w:rPr>
            <w:rStyle w:val="Hyperlink"/>
            <w:i/>
          </w:rPr>
          <w:t>New York Times</w:t>
        </w:r>
        <w:r w:rsidR="003549CC" w:rsidRPr="003549CC">
          <w:rPr>
            <w:rStyle w:val="Hyperlink"/>
          </w:rPr>
          <w:t>, 11.3.20.</w:t>
        </w:r>
      </w:hyperlink>
    </w:p>
    <w:p w14:paraId="3D9C04AA" w14:textId="77777777" w:rsidR="003549CC" w:rsidRPr="00050333" w:rsidRDefault="003549CC" w:rsidP="00350001">
      <w:pPr>
        <w:contextualSpacing/>
      </w:pPr>
    </w:p>
    <w:p w14:paraId="0B3DAB70" w14:textId="544DF31E" w:rsidR="00C857CF" w:rsidRPr="00050333" w:rsidRDefault="003549CC" w:rsidP="00350001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t xml:space="preserve">What are three trends you </w:t>
      </w:r>
      <w:r w:rsidR="006E659F">
        <w:t>see in the 2020 Exit Poll Data?</w:t>
      </w:r>
    </w:p>
    <w:p w14:paraId="56AF1BAD" w14:textId="1220394C" w:rsidR="00350001" w:rsidRPr="00050333" w:rsidRDefault="003549CC" w:rsidP="00350001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For ea</w:t>
      </w:r>
      <w:r w:rsidR="006E659F">
        <w:rPr>
          <w:bCs/>
          <w:bdr w:val="none" w:sz="0" w:space="0" w:color="auto" w:frame="1"/>
          <w:shd w:val="clear" w:color="auto" w:fill="FFFFFF"/>
        </w:rPr>
        <w:t>ch trend you identified, create</w:t>
      </w:r>
      <w:r>
        <w:rPr>
          <w:bCs/>
          <w:bdr w:val="none" w:sz="0" w:space="0" w:color="auto" w:frame="1"/>
          <w:shd w:val="clear" w:color="auto" w:fill="FFFFFF"/>
        </w:rPr>
        <w:t xml:space="preserve"> a hypothesis to explain this outcome. </w:t>
      </w:r>
    </w:p>
    <w:p w14:paraId="00992928" w14:textId="400C68B1" w:rsidR="00DA576E" w:rsidRPr="00050333" w:rsidRDefault="003549CC" w:rsidP="00350001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Based on the exit polls, what is the Biden coalition of supporters? How is it different </w:t>
      </w:r>
      <w:r w:rsidR="006E659F">
        <w:rPr>
          <w:bCs/>
          <w:bdr w:val="none" w:sz="0" w:space="0" w:color="auto" w:frame="1"/>
          <w:shd w:val="clear" w:color="auto" w:fill="FFFFFF"/>
        </w:rPr>
        <w:t>from</w:t>
      </w:r>
      <w:r>
        <w:rPr>
          <w:bCs/>
          <w:bdr w:val="none" w:sz="0" w:space="0" w:color="auto" w:frame="1"/>
          <w:shd w:val="clear" w:color="auto" w:fill="FFFFFF"/>
        </w:rPr>
        <w:t xml:space="preserve"> the Trump coalition?</w:t>
      </w:r>
    </w:p>
    <w:p w14:paraId="14D279D6" w14:textId="1D7D4DBE" w:rsidR="004671C0" w:rsidRDefault="003549CC" w:rsidP="004B31C3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Why are exit polls such an important tool for politicians, the media, and the American people? </w:t>
      </w:r>
    </w:p>
    <w:p w14:paraId="12FAAFA6" w14:textId="77777777" w:rsidR="00050333" w:rsidRPr="00050333" w:rsidRDefault="00050333" w:rsidP="00050333">
      <w:pPr>
        <w:pStyle w:val="ListParagraph"/>
        <w:spacing w:line="360" w:lineRule="auto"/>
        <w:rPr>
          <w:bCs/>
          <w:bdr w:val="none" w:sz="0" w:space="0" w:color="auto" w:frame="1"/>
          <w:shd w:val="clear" w:color="auto" w:fill="FFFFFF"/>
        </w:rPr>
      </w:pPr>
    </w:p>
    <w:p w14:paraId="0427760A" w14:textId="5FFBD1DD" w:rsidR="00340506" w:rsidRDefault="003549CC" w:rsidP="00A56FD1">
      <w:r w:rsidRPr="00710293">
        <w:t>Otterbein</w:t>
      </w:r>
      <w:r w:rsidR="00540D62" w:rsidRPr="00710293">
        <w:t xml:space="preserve">, </w:t>
      </w:r>
      <w:hyperlink r:id="rId10" w:history="1">
        <w:r w:rsidRPr="00710293">
          <w:rPr>
            <w:rStyle w:val="Hyperlink"/>
          </w:rPr>
          <w:t>“How Pennsylvania Was Won,” Politico, 11.7.20.</w:t>
        </w:r>
      </w:hyperlink>
      <w:r>
        <w:t xml:space="preserve"> </w:t>
      </w:r>
    </w:p>
    <w:p w14:paraId="3BDAAE58" w14:textId="77777777" w:rsidR="00264640" w:rsidRDefault="00264640" w:rsidP="00A56FD1">
      <w:pPr>
        <w:rPr>
          <w:bCs/>
          <w:bdr w:val="none" w:sz="0" w:space="0" w:color="auto" w:frame="1"/>
          <w:shd w:val="clear" w:color="auto" w:fill="FFFFFF"/>
        </w:rPr>
      </w:pPr>
    </w:p>
    <w:p w14:paraId="2D3BC3CA" w14:textId="148A6880" w:rsidR="00010507" w:rsidRPr="00010507" w:rsidRDefault="003549CC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What is the significance of the State of Pennsylvania on the 2020 Election?  </w:t>
      </w:r>
    </w:p>
    <w:p w14:paraId="47588096" w14:textId="285C62D1" w:rsidR="00A56FD1" w:rsidRDefault="003549CC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How did the Democratic Party perform on down ballot races compared to the Presidential race? What can explain this? </w:t>
      </w:r>
    </w:p>
    <w:p w14:paraId="515AB367" w14:textId="2486388C" w:rsidR="00A56FD1" w:rsidRDefault="003549CC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In what areas did President-Elect Biden outperform </w:t>
      </w:r>
      <w:r w:rsidR="00710293">
        <w:rPr>
          <w:bCs/>
          <w:bdr w:val="none" w:sz="0" w:space="0" w:color="auto" w:frame="1"/>
          <w:shd w:val="clear" w:color="auto" w:fill="FFFFFF"/>
        </w:rPr>
        <w:t xml:space="preserve">Secretary Clinton? Why do you think this is? </w:t>
      </w:r>
    </w:p>
    <w:p w14:paraId="2918AA8F" w14:textId="3AE1FA63" w:rsidR="00A56FD1" w:rsidRDefault="00710293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In what areas did President Trump outperform his 2016 performance? Why do you think this is? </w:t>
      </w:r>
    </w:p>
    <w:p w14:paraId="0A4F85B4" w14:textId="75AA5C68" w:rsidR="00B627C4" w:rsidRDefault="00B627C4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In your opinion, will Democrats struggle if Trump is no longer on the ballot in Pennsylvania? Why or why not? </w:t>
      </w:r>
    </w:p>
    <w:p w14:paraId="34B7A9EB" w14:textId="77777777" w:rsidR="00A56FD1" w:rsidRPr="00050333" w:rsidRDefault="00A56FD1" w:rsidP="00A56FD1">
      <w:pPr>
        <w:contextualSpacing/>
        <w:rPr>
          <w:bCs/>
          <w:bdr w:val="none" w:sz="0" w:space="0" w:color="auto" w:frame="1"/>
          <w:shd w:val="clear" w:color="auto" w:fill="FFFFFF"/>
        </w:rPr>
      </w:pPr>
    </w:p>
    <w:p w14:paraId="03579B69" w14:textId="07648D95" w:rsidR="00050333" w:rsidRDefault="00710293" w:rsidP="00350001">
      <w:pPr>
        <w:contextualSpacing/>
      </w:pPr>
      <w:r w:rsidRPr="00B627C4">
        <w:t>Cillizza</w:t>
      </w:r>
      <w:r w:rsidR="00264640" w:rsidRPr="00B627C4">
        <w:t xml:space="preserve">, </w:t>
      </w:r>
      <w:hyperlink r:id="rId11" w:history="1">
        <w:r w:rsidRPr="00B627C4">
          <w:rPr>
            <w:rStyle w:val="Hyperlink"/>
          </w:rPr>
          <w:t>“Why Georgia is about to become the center of the political universe,” CNN, 11.6.20.</w:t>
        </w:r>
      </w:hyperlink>
    </w:p>
    <w:p w14:paraId="633FF15A" w14:textId="77777777" w:rsidR="0027594C" w:rsidRPr="00050333" w:rsidRDefault="0027594C" w:rsidP="00350001">
      <w:pPr>
        <w:contextualSpacing/>
        <w:rPr>
          <w:bCs/>
          <w:bdr w:val="none" w:sz="0" w:space="0" w:color="auto" w:frame="1"/>
          <w:shd w:val="clear" w:color="auto" w:fill="FFFFFF"/>
        </w:rPr>
      </w:pPr>
    </w:p>
    <w:p w14:paraId="37BDB1FD" w14:textId="4AB64F19" w:rsidR="00505D32" w:rsidRPr="00505D32" w:rsidRDefault="00710293" w:rsidP="00505D32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What is the sig</w:t>
      </w:r>
      <w:r w:rsidR="00B627C4">
        <w:rPr>
          <w:bCs/>
          <w:bdr w:val="none" w:sz="0" w:space="0" w:color="auto" w:frame="1"/>
          <w:shd w:val="clear" w:color="auto" w:fill="FFFFFF"/>
        </w:rPr>
        <w:t xml:space="preserve">nificance of the two Senate races in Georgia on January 5? </w:t>
      </w:r>
    </w:p>
    <w:p w14:paraId="45AFEC45" w14:textId="439EA6D9" w:rsidR="00B627C4" w:rsidRDefault="00B627C4" w:rsidP="008B1004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 w:rsidRPr="00B627C4">
        <w:rPr>
          <w:bCs/>
          <w:bdr w:val="none" w:sz="0" w:space="0" w:color="auto" w:frame="1"/>
          <w:shd w:val="clear" w:color="auto" w:fill="FFFFFF"/>
        </w:rPr>
        <w:t xml:space="preserve">How did the unique Georgia </w:t>
      </w:r>
      <w:r>
        <w:rPr>
          <w:bCs/>
          <w:bdr w:val="none" w:sz="0" w:space="0" w:color="auto" w:frame="1"/>
          <w:shd w:val="clear" w:color="auto" w:fill="FFFFFF"/>
        </w:rPr>
        <w:t>e</w:t>
      </w:r>
      <w:r w:rsidRPr="00B627C4">
        <w:rPr>
          <w:bCs/>
          <w:bdr w:val="none" w:sz="0" w:space="0" w:color="auto" w:frame="1"/>
          <w:shd w:val="clear" w:color="auto" w:fill="FFFFFF"/>
        </w:rPr>
        <w:t xml:space="preserve">lection </w:t>
      </w:r>
      <w:r>
        <w:rPr>
          <w:bCs/>
          <w:bdr w:val="none" w:sz="0" w:space="0" w:color="auto" w:frame="1"/>
          <w:shd w:val="clear" w:color="auto" w:fill="FFFFFF"/>
        </w:rPr>
        <w:t xml:space="preserve">rules create this situation? Do you support this policy? Why or why not? </w:t>
      </w:r>
    </w:p>
    <w:p w14:paraId="46D9DADB" w14:textId="4824F1F8" w:rsidR="00505D32" w:rsidRDefault="00B627C4" w:rsidP="00B627C4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Based on the outcome of the 2020 E</w:t>
      </w:r>
      <w:r w:rsidR="006E659F">
        <w:rPr>
          <w:bCs/>
          <w:bdr w:val="none" w:sz="0" w:space="0" w:color="auto" w:frame="1"/>
          <w:shd w:val="clear" w:color="auto" w:fill="FFFFFF"/>
        </w:rPr>
        <w:t>lections, which candidates and p</w:t>
      </w:r>
      <w:bookmarkStart w:id="0" w:name="_GoBack"/>
      <w:bookmarkEnd w:id="0"/>
      <w:r>
        <w:rPr>
          <w:bCs/>
          <w:bdr w:val="none" w:sz="0" w:space="0" w:color="auto" w:frame="1"/>
          <w:shd w:val="clear" w:color="auto" w:fill="FFFFFF"/>
        </w:rPr>
        <w:t xml:space="preserve">arty do you think has the advantage in these two runoffs? Why? </w:t>
      </w:r>
    </w:p>
    <w:p w14:paraId="497C983C" w14:textId="0FCA49C6" w:rsidR="00B627C4" w:rsidRPr="00B627C4" w:rsidRDefault="00B627C4" w:rsidP="00B627C4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Should President-elect Biden get heavily involved in trying to win these runoffs? Why or why not? </w:t>
      </w:r>
    </w:p>
    <w:sectPr w:rsidR="00B627C4" w:rsidRPr="00B627C4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CEF87" w14:textId="77777777" w:rsidR="00781D78" w:rsidRDefault="00781D78" w:rsidP="00413FC7">
      <w:r>
        <w:separator/>
      </w:r>
    </w:p>
  </w:endnote>
  <w:endnote w:type="continuationSeparator" w:id="0">
    <w:p w14:paraId="7466E025" w14:textId="77777777" w:rsidR="00781D78" w:rsidRDefault="00781D78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13016" w14:textId="77777777" w:rsidR="00781D78" w:rsidRDefault="00781D78" w:rsidP="00413FC7">
      <w:r>
        <w:separator/>
      </w:r>
    </w:p>
  </w:footnote>
  <w:footnote w:type="continuationSeparator" w:id="0">
    <w:p w14:paraId="3C52890B" w14:textId="77777777" w:rsidR="00781D78" w:rsidRDefault="00781D78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5"/>
  </w:num>
  <w:num w:numId="5">
    <w:abstractNumId w:val="22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3"/>
  </w:num>
  <w:num w:numId="11">
    <w:abstractNumId w:val="17"/>
  </w:num>
  <w:num w:numId="12">
    <w:abstractNumId w:val="18"/>
  </w:num>
  <w:num w:numId="13">
    <w:abstractNumId w:val="9"/>
  </w:num>
  <w:num w:numId="14">
    <w:abstractNumId w:val="16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1"/>
  </w:num>
  <w:num w:numId="20">
    <w:abstractNumId w:val="20"/>
  </w:num>
  <w:num w:numId="21">
    <w:abstractNumId w:val="5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10507"/>
    <w:rsid w:val="00050333"/>
    <w:rsid w:val="00083C91"/>
    <w:rsid w:val="00093196"/>
    <w:rsid w:val="000B0AE9"/>
    <w:rsid w:val="000B45FC"/>
    <w:rsid w:val="000B48A6"/>
    <w:rsid w:val="000F0124"/>
    <w:rsid w:val="00106B95"/>
    <w:rsid w:val="00124994"/>
    <w:rsid w:val="00127F6D"/>
    <w:rsid w:val="00163824"/>
    <w:rsid w:val="00163EB7"/>
    <w:rsid w:val="001755BA"/>
    <w:rsid w:val="00192A61"/>
    <w:rsid w:val="001943C5"/>
    <w:rsid w:val="00197381"/>
    <w:rsid w:val="001B3B5B"/>
    <w:rsid w:val="001E169C"/>
    <w:rsid w:val="001F447D"/>
    <w:rsid w:val="00240DAD"/>
    <w:rsid w:val="00243E0B"/>
    <w:rsid w:val="002456B2"/>
    <w:rsid w:val="002560CC"/>
    <w:rsid w:val="00263EBA"/>
    <w:rsid w:val="00264640"/>
    <w:rsid w:val="0027594C"/>
    <w:rsid w:val="002B13AA"/>
    <w:rsid w:val="002B1F86"/>
    <w:rsid w:val="002B28E3"/>
    <w:rsid w:val="002B5DDE"/>
    <w:rsid w:val="002C2BA8"/>
    <w:rsid w:val="002D0506"/>
    <w:rsid w:val="002D2F60"/>
    <w:rsid w:val="002D5E2F"/>
    <w:rsid w:val="00305CA8"/>
    <w:rsid w:val="003366D3"/>
    <w:rsid w:val="00340506"/>
    <w:rsid w:val="00350001"/>
    <w:rsid w:val="003549CC"/>
    <w:rsid w:val="00395C5B"/>
    <w:rsid w:val="003C346E"/>
    <w:rsid w:val="003C4BBE"/>
    <w:rsid w:val="003F308C"/>
    <w:rsid w:val="003F7D19"/>
    <w:rsid w:val="00403134"/>
    <w:rsid w:val="00413FC7"/>
    <w:rsid w:val="00425E57"/>
    <w:rsid w:val="00441803"/>
    <w:rsid w:val="0045549B"/>
    <w:rsid w:val="004671C0"/>
    <w:rsid w:val="004701BA"/>
    <w:rsid w:val="00483B98"/>
    <w:rsid w:val="004B1A2C"/>
    <w:rsid w:val="004B31C3"/>
    <w:rsid w:val="004B3B89"/>
    <w:rsid w:val="004C20DC"/>
    <w:rsid w:val="004C5A8B"/>
    <w:rsid w:val="004F5452"/>
    <w:rsid w:val="00505D32"/>
    <w:rsid w:val="005177D9"/>
    <w:rsid w:val="00521A19"/>
    <w:rsid w:val="00527449"/>
    <w:rsid w:val="005274A1"/>
    <w:rsid w:val="00540D62"/>
    <w:rsid w:val="0054730D"/>
    <w:rsid w:val="00556393"/>
    <w:rsid w:val="00585F58"/>
    <w:rsid w:val="00587598"/>
    <w:rsid w:val="005A0896"/>
    <w:rsid w:val="005C0E15"/>
    <w:rsid w:val="005E317E"/>
    <w:rsid w:val="005E329D"/>
    <w:rsid w:val="005F4BE4"/>
    <w:rsid w:val="006026EC"/>
    <w:rsid w:val="00635B67"/>
    <w:rsid w:val="00647287"/>
    <w:rsid w:val="00660B4E"/>
    <w:rsid w:val="006676C1"/>
    <w:rsid w:val="0067087B"/>
    <w:rsid w:val="00686699"/>
    <w:rsid w:val="00694419"/>
    <w:rsid w:val="006950AF"/>
    <w:rsid w:val="006A47BD"/>
    <w:rsid w:val="006E659F"/>
    <w:rsid w:val="006F1114"/>
    <w:rsid w:val="00710293"/>
    <w:rsid w:val="0075286E"/>
    <w:rsid w:val="007573BD"/>
    <w:rsid w:val="00760A09"/>
    <w:rsid w:val="00781D78"/>
    <w:rsid w:val="007969BE"/>
    <w:rsid w:val="007A572C"/>
    <w:rsid w:val="007C29E5"/>
    <w:rsid w:val="00803CA6"/>
    <w:rsid w:val="00865474"/>
    <w:rsid w:val="00895A23"/>
    <w:rsid w:val="008C0344"/>
    <w:rsid w:val="008E081D"/>
    <w:rsid w:val="008F78FA"/>
    <w:rsid w:val="009170E2"/>
    <w:rsid w:val="00951E92"/>
    <w:rsid w:val="00983FA2"/>
    <w:rsid w:val="00984D4F"/>
    <w:rsid w:val="00996CC9"/>
    <w:rsid w:val="00996D1E"/>
    <w:rsid w:val="00A0555D"/>
    <w:rsid w:val="00A36EEC"/>
    <w:rsid w:val="00A53372"/>
    <w:rsid w:val="00A56FD1"/>
    <w:rsid w:val="00A66DA8"/>
    <w:rsid w:val="00A81EEA"/>
    <w:rsid w:val="00A866CE"/>
    <w:rsid w:val="00AA7BE5"/>
    <w:rsid w:val="00AD26CA"/>
    <w:rsid w:val="00AE02E9"/>
    <w:rsid w:val="00AF295E"/>
    <w:rsid w:val="00B2056B"/>
    <w:rsid w:val="00B43B4B"/>
    <w:rsid w:val="00B447E5"/>
    <w:rsid w:val="00B506FB"/>
    <w:rsid w:val="00B627C4"/>
    <w:rsid w:val="00B6758D"/>
    <w:rsid w:val="00B82524"/>
    <w:rsid w:val="00BA0AA3"/>
    <w:rsid w:val="00BA3E83"/>
    <w:rsid w:val="00BF3BFF"/>
    <w:rsid w:val="00C0339B"/>
    <w:rsid w:val="00C11E7D"/>
    <w:rsid w:val="00C27A62"/>
    <w:rsid w:val="00C30106"/>
    <w:rsid w:val="00C37373"/>
    <w:rsid w:val="00C42132"/>
    <w:rsid w:val="00C53E35"/>
    <w:rsid w:val="00C77D09"/>
    <w:rsid w:val="00C857CF"/>
    <w:rsid w:val="00C8648F"/>
    <w:rsid w:val="00CA3271"/>
    <w:rsid w:val="00CB6A15"/>
    <w:rsid w:val="00CD0F7B"/>
    <w:rsid w:val="00CD59B7"/>
    <w:rsid w:val="00CF13E2"/>
    <w:rsid w:val="00D10EE5"/>
    <w:rsid w:val="00D2319A"/>
    <w:rsid w:val="00D32D99"/>
    <w:rsid w:val="00D61498"/>
    <w:rsid w:val="00D6355D"/>
    <w:rsid w:val="00D9043E"/>
    <w:rsid w:val="00DA576E"/>
    <w:rsid w:val="00DC070B"/>
    <w:rsid w:val="00DD14BB"/>
    <w:rsid w:val="00DF2047"/>
    <w:rsid w:val="00DF5106"/>
    <w:rsid w:val="00E23AA0"/>
    <w:rsid w:val="00E51B08"/>
    <w:rsid w:val="00E70A7F"/>
    <w:rsid w:val="00E70BF9"/>
    <w:rsid w:val="00EE3058"/>
    <w:rsid w:val="00EF31DA"/>
    <w:rsid w:val="00F414C6"/>
    <w:rsid w:val="00F442CD"/>
    <w:rsid w:val="00F527E6"/>
    <w:rsid w:val="00F57356"/>
    <w:rsid w:val="00F6343D"/>
    <w:rsid w:val="00F77833"/>
    <w:rsid w:val="00F908C0"/>
    <w:rsid w:val="00F91B38"/>
    <w:rsid w:val="00F97FB0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n.com/2020/11/05/politics/georgia-senate-jon-ossoff-david-perdue-kelly-loeffler-raphael-warnock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olitico.com/news/2020/11/07/how-pennsylvania-was-won-434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interactive/2020/11/03/us/elections/exit-polls-presiden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2</cp:revision>
  <cp:lastPrinted>2020-08-12T11:07:00Z</cp:lastPrinted>
  <dcterms:created xsi:type="dcterms:W3CDTF">2020-11-08T12:17:00Z</dcterms:created>
  <dcterms:modified xsi:type="dcterms:W3CDTF">2020-11-08T12:17:00Z</dcterms:modified>
</cp:coreProperties>
</file>