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4621D" w14:textId="6168B3F1" w:rsidR="004B31C3" w:rsidRPr="0075286E" w:rsidRDefault="004B31C3" w:rsidP="004B31C3">
      <w:p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Wee</w:t>
      </w:r>
      <w:r w:rsidR="00CF13E2" w:rsidRPr="0075286E">
        <w:rPr>
          <w:rFonts w:ascii="Georgia" w:hAnsi="Georgia"/>
        </w:rPr>
        <w:t>k</w:t>
      </w:r>
      <w:r w:rsidR="005A0896" w:rsidRPr="0075286E">
        <w:rPr>
          <w:rFonts w:ascii="Georgia" w:hAnsi="Georgia"/>
        </w:rPr>
        <w:t xml:space="preserve">ly Current Events: </w:t>
      </w:r>
      <w:r w:rsidR="005A0896" w:rsidRPr="0075286E">
        <w:rPr>
          <w:rFonts w:ascii="Georgia" w:hAnsi="Georgia"/>
        </w:rPr>
        <w:tab/>
        <w:t xml:space="preserve">Posted: </w:t>
      </w:r>
      <w:r w:rsidR="002D0506" w:rsidRPr="0075286E">
        <w:rPr>
          <w:rFonts w:ascii="Georgia" w:hAnsi="Georgia"/>
        </w:rPr>
        <w:t>10</w:t>
      </w:r>
      <w:r w:rsidR="005A0896" w:rsidRPr="0075286E">
        <w:rPr>
          <w:rFonts w:ascii="Georgia" w:hAnsi="Georgia"/>
        </w:rPr>
        <w:t>.</w:t>
      </w:r>
      <w:r w:rsidR="007969BE" w:rsidRPr="0075286E">
        <w:rPr>
          <w:rFonts w:ascii="Georgia" w:hAnsi="Georgia"/>
        </w:rPr>
        <w:t>21</w:t>
      </w:r>
      <w:r w:rsidR="00BA0AA3" w:rsidRPr="0075286E">
        <w:rPr>
          <w:rFonts w:ascii="Georgia" w:hAnsi="Georgia"/>
        </w:rPr>
        <w:t>.2019</w:t>
      </w:r>
    </w:p>
    <w:p w14:paraId="7E44DDE7" w14:textId="016FE3CC" w:rsidR="004B31C3" w:rsidRPr="0075286E" w:rsidRDefault="004B31C3" w:rsidP="004B31C3">
      <w:pPr>
        <w:spacing w:line="360" w:lineRule="auto"/>
        <w:rPr>
          <w:rFonts w:ascii="Georgia" w:hAnsi="Georgia"/>
        </w:rPr>
      </w:pPr>
    </w:p>
    <w:p w14:paraId="3C82B026" w14:textId="4EF587BF" w:rsidR="00B82524" w:rsidRPr="0075286E" w:rsidRDefault="00B82524" w:rsidP="004B31C3">
      <w:pPr>
        <w:spacing w:line="360" w:lineRule="auto"/>
        <w:rPr>
          <w:rFonts w:ascii="Georgia" w:hAnsi="Georgia"/>
        </w:rPr>
      </w:pPr>
      <w:hyperlink r:id="rId7" w:history="1">
        <w:proofErr w:type="spellStart"/>
        <w:r w:rsidRPr="0075286E">
          <w:rPr>
            <w:rStyle w:val="Hyperlink"/>
            <w:rFonts w:ascii="Georgia" w:hAnsi="Georgia"/>
          </w:rPr>
          <w:t>Asma</w:t>
        </w:r>
        <w:proofErr w:type="spellEnd"/>
        <w:r w:rsidRPr="0075286E">
          <w:rPr>
            <w:rStyle w:val="Hyperlink"/>
            <w:rFonts w:ascii="Georgia" w:hAnsi="Georgia"/>
          </w:rPr>
          <w:t xml:space="preserve"> Khalid, “Democrats Campaign in Des Moines,” National Public Radio, 11.2.19.</w:t>
        </w:r>
      </w:hyperlink>
    </w:p>
    <w:p w14:paraId="77CD3063" w14:textId="77777777" w:rsidR="00B82524" w:rsidRPr="0075286E" w:rsidRDefault="00B82524" w:rsidP="004B31C3">
      <w:pPr>
        <w:spacing w:line="360" w:lineRule="auto"/>
        <w:rPr>
          <w:rFonts w:ascii="Georgia" w:hAnsi="Georgia"/>
        </w:rPr>
      </w:pPr>
    </w:p>
    <w:p w14:paraId="60C17E0A" w14:textId="59E7E325" w:rsidR="004C5A8B" w:rsidRPr="0075286E" w:rsidRDefault="0075286E" w:rsidP="00B8252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is taking place </w:t>
      </w:r>
      <w:r w:rsidRPr="0075286E">
        <w:rPr>
          <w:rFonts w:ascii="Georgia" w:hAnsi="Georgia"/>
        </w:rPr>
        <w:t>in Iowa and why so much activity there?</w:t>
      </w:r>
    </w:p>
    <w:p w14:paraId="19AC5EB6" w14:textId="7A9F16B2" w:rsidR="0075286E" w:rsidRPr="0075286E" w:rsidRDefault="0075286E" w:rsidP="00B82524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 xml:space="preserve">What do the candidates say/seem concerned </w:t>
      </w:r>
      <w:proofErr w:type="gramStart"/>
      <w:r w:rsidRPr="0075286E">
        <w:rPr>
          <w:rFonts w:ascii="Georgia" w:hAnsi="Georgia"/>
        </w:rPr>
        <w:t>about</w:t>
      </w:r>
      <w:proofErr w:type="gramEnd"/>
      <w:r w:rsidRPr="0075286E">
        <w:rPr>
          <w:rFonts w:ascii="Georgia" w:hAnsi="Georgia"/>
        </w:rPr>
        <w:t>?</w:t>
      </w:r>
    </w:p>
    <w:p w14:paraId="59228B25" w14:textId="5E331AC4" w:rsidR="0075286E" w:rsidRDefault="0075286E" w:rsidP="00914895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>What new impression might you have about the presidential race from this article?</w:t>
      </w:r>
    </w:p>
    <w:p w14:paraId="6996BA2D" w14:textId="23898FAA" w:rsidR="0075286E" w:rsidRDefault="0075286E" w:rsidP="00914895">
      <w:pPr>
        <w:pStyle w:val="ListParagraph"/>
        <w:numPr>
          <w:ilvl w:val="0"/>
          <w:numId w:val="9"/>
        </w:numPr>
        <w:spacing w:line="360" w:lineRule="auto"/>
        <w:rPr>
          <w:rFonts w:ascii="Georgia" w:hAnsi="Georgia"/>
        </w:rPr>
      </w:pPr>
      <w:r>
        <w:rPr>
          <w:rFonts w:ascii="Georgia" w:hAnsi="Georgia"/>
        </w:rPr>
        <w:t xml:space="preserve">What distinction between </w:t>
      </w:r>
      <w:proofErr w:type="spellStart"/>
      <w:r>
        <w:rPr>
          <w:rFonts w:ascii="Georgia" w:hAnsi="Georgia"/>
        </w:rPr>
        <w:t>canddiates</w:t>
      </w:r>
      <w:proofErr w:type="spellEnd"/>
      <w:r>
        <w:rPr>
          <w:rFonts w:ascii="Georgia" w:hAnsi="Georgia"/>
        </w:rPr>
        <w:t xml:space="preserve"> can you now draw?</w:t>
      </w:r>
    </w:p>
    <w:p w14:paraId="6F594193" w14:textId="77777777" w:rsidR="0075286E" w:rsidRPr="0075286E" w:rsidRDefault="0075286E" w:rsidP="0075286E">
      <w:pPr>
        <w:spacing w:line="360" w:lineRule="auto"/>
        <w:rPr>
          <w:rFonts w:ascii="Georgia" w:hAnsi="Georgia"/>
        </w:rPr>
      </w:pPr>
    </w:p>
    <w:p w14:paraId="59253615" w14:textId="77777777" w:rsidR="00192A61" w:rsidRPr="0075286E" w:rsidRDefault="00192A61" w:rsidP="004B31C3">
      <w:pPr>
        <w:spacing w:line="360" w:lineRule="auto"/>
        <w:rPr>
          <w:rFonts w:ascii="Georgia" w:hAnsi="Georgia"/>
        </w:rPr>
      </w:pPr>
    </w:p>
    <w:p w14:paraId="0083DCC4" w14:textId="7B99F399" w:rsidR="00192A61" w:rsidRPr="0075286E" w:rsidRDefault="00197381" w:rsidP="00192A61">
      <w:pPr>
        <w:spacing w:line="360" w:lineRule="auto"/>
        <w:rPr>
          <w:rFonts w:ascii="Georgia" w:hAnsi="Georgia"/>
        </w:rPr>
      </w:pPr>
      <w:hyperlink r:id="rId8" w:history="1">
        <w:r w:rsidRPr="0075286E">
          <w:rPr>
            <w:rStyle w:val="Hyperlink"/>
            <w:rFonts w:ascii="Georgia" w:hAnsi="Georgia"/>
          </w:rPr>
          <w:t xml:space="preserve">Morgan Watkins, “VP Mike Pence Campaigns for Bevin,” </w:t>
        </w:r>
        <w:r w:rsidRPr="0075286E">
          <w:rPr>
            <w:rStyle w:val="Hyperlink"/>
            <w:rFonts w:ascii="Georgia" w:hAnsi="Georgia"/>
            <w:i/>
          </w:rPr>
          <w:t>Louisville Courier-Journal</w:t>
        </w:r>
        <w:r w:rsidRPr="0075286E">
          <w:rPr>
            <w:rStyle w:val="Hyperlink"/>
            <w:rFonts w:ascii="Georgia" w:hAnsi="Georgia"/>
          </w:rPr>
          <w:t>, 11.1.19.</w:t>
        </w:r>
      </w:hyperlink>
      <w:r w:rsidRPr="0075286E">
        <w:rPr>
          <w:rFonts w:ascii="Georgia" w:hAnsi="Georgia"/>
        </w:rPr>
        <w:t xml:space="preserve"> </w:t>
      </w:r>
    </w:p>
    <w:p w14:paraId="7EBDC892" w14:textId="77777777" w:rsidR="00197381" w:rsidRPr="0075286E" w:rsidRDefault="00197381" w:rsidP="00192A61">
      <w:pPr>
        <w:spacing w:line="360" w:lineRule="auto"/>
        <w:rPr>
          <w:rFonts w:ascii="Georgia" w:hAnsi="Georgia"/>
        </w:rPr>
      </w:pPr>
    </w:p>
    <w:p w14:paraId="3B46E6A4" w14:textId="6535B194" w:rsidR="003F7D19" w:rsidRPr="0075286E" w:rsidRDefault="00521A19" w:rsidP="00197381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proofErr w:type="gramStart"/>
      <w:r w:rsidRPr="0075286E">
        <w:rPr>
          <w:rFonts w:ascii="Georgia" w:hAnsi="Georgia"/>
        </w:rPr>
        <w:t>What areas or localities did Governor</w:t>
      </w:r>
      <w:r w:rsidR="0075286E">
        <w:rPr>
          <w:rFonts w:ascii="Georgia" w:hAnsi="Georgia"/>
        </w:rPr>
        <w:t xml:space="preserve"> Matt Bevin</w:t>
      </w:r>
      <w:r w:rsidRPr="0075286E">
        <w:rPr>
          <w:rFonts w:ascii="Georgia" w:hAnsi="Georgia"/>
        </w:rPr>
        <w:t xml:space="preserve"> and Vice President </w:t>
      </w:r>
      <w:r w:rsidR="0075286E">
        <w:rPr>
          <w:rFonts w:ascii="Georgia" w:hAnsi="Georgia"/>
        </w:rPr>
        <w:t xml:space="preserve">Mike Pence </w:t>
      </w:r>
      <w:r w:rsidRPr="0075286E">
        <w:rPr>
          <w:rFonts w:ascii="Georgia" w:hAnsi="Georgia"/>
        </w:rPr>
        <w:t>appear?</w:t>
      </w:r>
      <w:proofErr w:type="gramEnd"/>
    </w:p>
    <w:p w14:paraId="00D98377" w14:textId="57EA6370" w:rsidR="00521A19" w:rsidRPr="0075286E" w:rsidRDefault="00521A19" w:rsidP="00197381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What did Mike Pence say about Bevin?</w:t>
      </w:r>
    </w:p>
    <w:p w14:paraId="73482274" w14:textId="17F6F8A7" w:rsidR="00521A19" w:rsidRPr="0075286E" w:rsidRDefault="00521A19" w:rsidP="00197381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What political issue(s) or campaign strategies seem apparent in the article?</w:t>
      </w:r>
    </w:p>
    <w:p w14:paraId="78ADCC4C" w14:textId="2CF0FEF7" w:rsidR="00521A19" w:rsidRPr="0075286E" w:rsidRDefault="00521A19" w:rsidP="00197381">
      <w:pPr>
        <w:pStyle w:val="ListParagraph"/>
        <w:numPr>
          <w:ilvl w:val="0"/>
          <w:numId w:val="8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 xml:space="preserve">How do you feel Pence’s appearance will </w:t>
      </w:r>
      <w:proofErr w:type="gramStart"/>
      <w:r w:rsidRPr="0075286E">
        <w:rPr>
          <w:rFonts w:ascii="Georgia" w:hAnsi="Georgia"/>
        </w:rPr>
        <w:t>impact</w:t>
      </w:r>
      <w:proofErr w:type="gramEnd"/>
      <w:r w:rsidRPr="0075286E">
        <w:rPr>
          <w:rFonts w:ascii="Georgia" w:hAnsi="Georgia"/>
        </w:rPr>
        <w:t xml:space="preserve"> the election? Why? </w:t>
      </w:r>
    </w:p>
    <w:p w14:paraId="34720EBE" w14:textId="77777777" w:rsidR="00521A19" w:rsidRPr="0075286E" w:rsidRDefault="00521A19" w:rsidP="00521A19">
      <w:pPr>
        <w:spacing w:line="360" w:lineRule="auto"/>
        <w:rPr>
          <w:rFonts w:ascii="Georgia" w:hAnsi="Georgia"/>
        </w:rPr>
      </w:pPr>
    </w:p>
    <w:p w14:paraId="541C28BA" w14:textId="47139A51" w:rsidR="00192A61" w:rsidRPr="0075286E" w:rsidRDefault="00192A61" w:rsidP="004B31C3">
      <w:pPr>
        <w:spacing w:line="360" w:lineRule="auto"/>
        <w:rPr>
          <w:rFonts w:ascii="Georgia" w:hAnsi="Georgia"/>
        </w:rPr>
      </w:pPr>
    </w:p>
    <w:p w14:paraId="5613E1A0" w14:textId="33F3D96B" w:rsidR="002B28E3" w:rsidRPr="0075286E" w:rsidRDefault="002B28E3" w:rsidP="004B31C3">
      <w:pPr>
        <w:spacing w:line="360" w:lineRule="auto"/>
        <w:rPr>
          <w:rFonts w:ascii="Georgia" w:hAnsi="Georgia"/>
        </w:rPr>
      </w:pPr>
      <w:hyperlink r:id="rId9" w:history="1">
        <w:r w:rsidRPr="0075286E">
          <w:rPr>
            <w:rStyle w:val="Hyperlink"/>
            <w:rFonts w:ascii="Georgia" w:hAnsi="Georgia"/>
          </w:rPr>
          <w:t>Carlson &amp; Patel, Why are Kids Socialists and How to Fix it,” RealClearPolitics.Com, 11.2.19.</w:t>
        </w:r>
      </w:hyperlink>
    </w:p>
    <w:p w14:paraId="3D6046B1" w14:textId="77777777" w:rsidR="002B28E3" w:rsidRPr="0075286E" w:rsidRDefault="002B28E3" w:rsidP="004B31C3">
      <w:pPr>
        <w:spacing w:line="360" w:lineRule="auto"/>
        <w:rPr>
          <w:rFonts w:ascii="Georgia" w:hAnsi="Georgia"/>
        </w:rPr>
      </w:pPr>
    </w:p>
    <w:p w14:paraId="1CB7276E" w14:textId="2A16EB12" w:rsidR="00083C91" w:rsidRPr="0075286E" w:rsidRDefault="00C8648F" w:rsidP="00197381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Other than professors’ influence while in college, what has shaped the younger generation’s view of socialism?</w:t>
      </w:r>
    </w:p>
    <w:p w14:paraId="63694070" w14:textId="687FADAA" w:rsidR="00C8648F" w:rsidRPr="0075286E" w:rsidRDefault="00C8648F" w:rsidP="00197381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What statistic stands out to you? Why?</w:t>
      </w:r>
    </w:p>
    <w:p w14:paraId="05363E35" w14:textId="1ABAABF2" w:rsidR="00C8648F" w:rsidRPr="0075286E" w:rsidRDefault="00C8648F" w:rsidP="00197381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Who do the authors blame and who should help pay America’s student loan debt?</w:t>
      </w:r>
    </w:p>
    <w:p w14:paraId="5A92DCB6" w14:textId="1B3A5631" w:rsidR="00C8648F" w:rsidRPr="0075286E" w:rsidRDefault="00C8648F" w:rsidP="0075286E">
      <w:pPr>
        <w:pStyle w:val="ListParagraph"/>
        <w:numPr>
          <w:ilvl w:val="0"/>
          <w:numId w:val="5"/>
        </w:numPr>
        <w:spacing w:line="360" w:lineRule="auto"/>
        <w:rPr>
          <w:rFonts w:ascii="Georgia" w:hAnsi="Georgia"/>
        </w:rPr>
      </w:pPr>
      <w:r w:rsidRPr="0075286E">
        <w:rPr>
          <w:rFonts w:ascii="Georgia" w:hAnsi="Georgia"/>
        </w:rPr>
        <w:t>Is this a realistic proposition? Why or why not?</w:t>
      </w:r>
    </w:p>
    <w:p w14:paraId="4408BD64" w14:textId="2B7FB5F2" w:rsidR="002D5E2F" w:rsidRPr="0075286E" w:rsidRDefault="002D5E2F" w:rsidP="00083C91">
      <w:pPr>
        <w:spacing w:line="360" w:lineRule="auto"/>
        <w:rPr>
          <w:rFonts w:ascii="Georgia" w:hAnsi="Georgia"/>
        </w:rPr>
      </w:pPr>
      <w:bookmarkStart w:id="0" w:name="_GoBack"/>
      <w:bookmarkEnd w:id="0"/>
    </w:p>
    <w:sectPr w:rsidR="002D5E2F" w:rsidRPr="0075286E" w:rsidSect="00413FC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7B4392" w14:textId="77777777" w:rsidR="00DF5106" w:rsidRDefault="00DF5106" w:rsidP="00413FC7">
      <w:r>
        <w:separator/>
      </w:r>
    </w:p>
  </w:endnote>
  <w:endnote w:type="continuationSeparator" w:id="0">
    <w:p w14:paraId="3B5E571D" w14:textId="77777777" w:rsidR="00DF5106" w:rsidRDefault="00DF5106" w:rsidP="004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4B1E6" w14:textId="77777777" w:rsidR="00DF5106" w:rsidRDefault="00DF5106" w:rsidP="00413FC7">
      <w:r>
        <w:separator/>
      </w:r>
    </w:p>
  </w:footnote>
  <w:footnote w:type="continuationSeparator" w:id="0">
    <w:p w14:paraId="13AED27E" w14:textId="77777777" w:rsidR="00DF5106" w:rsidRDefault="00DF5106" w:rsidP="004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0EEB8D" w14:textId="77777777" w:rsidR="00413FC7" w:rsidRDefault="00413FC7">
    <w:pPr>
      <w:pStyle w:val="Header"/>
    </w:pPr>
    <w:r w:rsidRPr="006208B3">
      <w:rPr>
        <w:noProof/>
        <w:lang w:eastAsia="ja-JP"/>
      </w:rPr>
      <w:drawing>
        <wp:inline distT="0" distB="0" distL="0" distR="0" wp14:anchorId="1DE2D716" wp14:editId="2262372B">
          <wp:extent cx="2923721" cy="842645"/>
          <wp:effectExtent l="0" t="0" r="0" b="0"/>
          <wp:docPr id="1" name="Picture 1" descr="C:\Users\David\Desktop\dwolfford-screensho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vid\Desktop\dwolfford-screenshot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54" t="18298" r="62905" b="71019"/>
                  <a:stretch/>
                </pic:blipFill>
                <pic:spPr bwMode="auto">
                  <a:xfrm>
                    <a:off x="0" y="0"/>
                    <a:ext cx="3000866" cy="86487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78DE"/>
    <w:multiLevelType w:val="hybridMultilevel"/>
    <w:tmpl w:val="15164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D0202"/>
    <w:multiLevelType w:val="hybridMultilevel"/>
    <w:tmpl w:val="8AC66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26C9"/>
    <w:multiLevelType w:val="hybridMultilevel"/>
    <w:tmpl w:val="49048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E512D"/>
    <w:multiLevelType w:val="hybridMultilevel"/>
    <w:tmpl w:val="A9D28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07262"/>
    <w:multiLevelType w:val="hybridMultilevel"/>
    <w:tmpl w:val="86168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6C38D3"/>
    <w:multiLevelType w:val="hybridMultilevel"/>
    <w:tmpl w:val="59A0A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731F2"/>
    <w:multiLevelType w:val="hybridMultilevel"/>
    <w:tmpl w:val="3A96D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16BE2"/>
    <w:multiLevelType w:val="hybridMultilevel"/>
    <w:tmpl w:val="A5A2B3A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4069"/>
    <w:multiLevelType w:val="hybridMultilevel"/>
    <w:tmpl w:val="359CE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E6"/>
    <w:rsid w:val="00083C91"/>
    <w:rsid w:val="000B0AE9"/>
    <w:rsid w:val="000B48A6"/>
    <w:rsid w:val="00127F6D"/>
    <w:rsid w:val="001755BA"/>
    <w:rsid w:val="00192A61"/>
    <w:rsid w:val="00197381"/>
    <w:rsid w:val="001B3B5B"/>
    <w:rsid w:val="002456B2"/>
    <w:rsid w:val="00263EBA"/>
    <w:rsid w:val="002B13AA"/>
    <w:rsid w:val="002B1F86"/>
    <w:rsid w:val="002B28E3"/>
    <w:rsid w:val="002C2BA8"/>
    <w:rsid w:val="002D0506"/>
    <w:rsid w:val="002D5E2F"/>
    <w:rsid w:val="00395C5B"/>
    <w:rsid w:val="003C346E"/>
    <w:rsid w:val="003C4BBE"/>
    <w:rsid w:val="003F7D19"/>
    <w:rsid w:val="00413FC7"/>
    <w:rsid w:val="0045549B"/>
    <w:rsid w:val="004701BA"/>
    <w:rsid w:val="004B31C3"/>
    <w:rsid w:val="004B3B89"/>
    <w:rsid w:val="004C20DC"/>
    <w:rsid w:val="004C5A8B"/>
    <w:rsid w:val="004F5452"/>
    <w:rsid w:val="00521A19"/>
    <w:rsid w:val="005274A1"/>
    <w:rsid w:val="00556393"/>
    <w:rsid w:val="005A0896"/>
    <w:rsid w:val="005C0E15"/>
    <w:rsid w:val="005F4BE4"/>
    <w:rsid w:val="00647287"/>
    <w:rsid w:val="0067087B"/>
    <w:rsid w:val="00686699"/>
    <w:rsid w:val="006F1114"/>
    <w:rsid w:val="0075286E"/>
    <w:rsid w:val="007573BD"/>
    <w:rsid w:val="007969BE"/>
    <w:rsid w:val="00803CA6"/>
    <w:rsid w:val="008C0344"/>
    <w:rsid w:val="00984D4F"/>
    <w:rsid w:val="00996D1E"/>
    <w:rsid w:val="00A66DA8"/>
    <w:rsid w:val="00A81EEA"/>
    <w:rsid w:val="00AA7BE5"/>
    <w:rsid w:val="00B447E5"/>
    <w:rsid w:val="00B82524"/>
    <w:rsid w:val="00BA0AA3"/>
    <w:rsid w:val="00BF3BFF"/>
    <w:rsid w:val="00C37373"/>
    <w:rsid w:val="00C42132"/>
    <w:rsid w:val="00C8648F"/>
    <w:rsid w:val="00CB6A15"/>
    <w:rsid w:val="00CD59B7"/>
    <w:rsid w:val="00CF13E2"/>
    <w:rsid w:val="00D2319A"/>
    <w:rsid w:val="00D6355D"/>
    <w:rsid w:val="00D9043E"/>
    <w:rsid w:val="00DC070B"/>
    <w:rsid w:val="00DD14BB"/>
    <w:rsid w:val="00DF5106"/>
    <w:rsid w:val="00E70A7F"/>
    <w:rsid w:val="00EE3058"/>
    <w:rsid w:val="00F442CD"/>
    <w:rsid w:val="00F527E6"/>
    <w:rsid w:val="00F57356"/>
    <w:rsid w:val="00F77833"/>
    <w:rsid w:val="00F91B38"/>
    <w:rsid w:val="00F9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465937"/>
  <w15:chartTrackingRefBased/>
  <w15:docId w15:val="{1A7D5E50-5E91-486C-B719-DC17C8AC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73B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1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C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3F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FC7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F13E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F13E2"/>
    <w:rPr>
      <w:i/>
      <w:iCs/>
    </w:rPr>
  </w:style>
  <w:style w:type="character" w:customStyle="1" w:styleId="apple-converted-space">
    <w:name w:val="apple-converted-space"/>
    <w:basedOn w:val="DefaultParagraphFont"/>
    <w:rsid w:val="00C37373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B0AE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573B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F7D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ier-journal.com/story/news/politics/elections/kentucky/2019/11/01/matt-bevin-campaign-pence-stumps-eastern-kentucky/412110800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pr.org/2019/11/02/775664407/democrats-campaign-in-des-moin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realclearpolitics.com/articles/2019/11/01/why_kids_are_socialists_and_how_to_start_fixing_it_14164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Documents\Custom%20Office%20Templates\Current%20Events%20Questions,%20USGOPO,%201.1.2015,%20(MS%20Word%20or%20PDF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Events Questions, USGOPO, 1.1.2015, (MS Word or PDF)</Template>
  <TotalTime>17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Wolfford</cp:lastModifiedBy>
  <cp:revision>4</cp:revision>
  <cp:lastPrinted>2019-10-28T10:34:00Z</cp:lastPrinted>
  <dcterms:created xsi:type="dcterms:W3CDTF">2019-11-03T12:50:00Z</dcterms:created>
  <dcterms:modified xsi:type="dcterms:W3CDTF">2019-11-03T13:07:00Z</dcterms:modified>
</cp:coreProperties>
</file>