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F7610C" w:rsidRDefault="004671C0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F7610C" w:rsidRDefault="004671C0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United States Government &amp; Politics</w:t>
      </w:r>
    </w:p>
    <w:p w14:paraId="629B7112" w14:textId="0BD59D1A" w:rsidR="004671C0" w:rsidRPr="00F7610C" w:rsidRDefault="004671C0" w:rsidP="00F7610C">
      <w:pPr>
        <w:spacing w:line="360" w:lineRule="auto"/>
        <w:rPr>
          <w:rFonts w:ascii="Georgia" w:hAnsi="Georgia"/>
        </w:rPr>
      </w:pPr>
    </w:p>
    <w:p w14:paraId="40F9F129" w14:textId="006A20E2" w:rsidR="00350001" w:rsidRPr="00F7610C" w:rsidRDefault="004B31C3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Wee</w:t>
      </w:r>
      <w:r w:rsidR="00CF13E2" w:rsidRPr="00F7610C">
        <w:rPr>
          <w:rFonts w:ascii="Georgia" w:hAnsi="Georgia"/>
        </w:rPr>
        <w:t>k</w:t>
      </w:r>
      <w:r w:rsidR="005A0896" w:rsidRPr="00F7610C">
        <w:rPr>
          <w:rFonts w:ascii="Georgia" w:hAnsi="Georgia"/>
        </w:rPr>
        <w:t xml:space="preserve">ly Current Events: </w:t>
      </w:r>
      <w:r w:rsidR="005A0896" w:rsidRPr="00F7610C">
        <w:rPr>
          <w:rFonts w:ascii="Georgia" w:hAnsi="Georgia"/>
        </w:rPr>
        <w:tab/>
        <w:t xml:space="preserve">Posted: </w:t>
      </w:r>
      <w:r w:rsidR="00BF407B" w:rsidRPr="00F7610C">
        <w:rPr>
          <w:rFonts w:ascii="Georgia" w:hAnsi="Georgia"/>
        </w:rPr>
        <w:t>11.29</w:t>
      </w:r>
      <w:r w:rsidR="003549CC" w:rsidRPr="00F7610C">
        <w:rPr>
          <w:rFonts w:ascii="Georgia" w:hAnsi="Georgia"/>
        </w:rPr>
        <w:t>.20</w:t>
      </w:r>
    </w:p>
    <w:p w14:paraId="12FAAFA6" w14:textId="59819DE7" w:rsidR="00050333" w:rsidRPr="00F7610C" w:rsidRDefault="00050333" w:rsidP="00F7610C">
      <w:pPr>
        <w:spacing w:line="360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</w:p>
    <w:p w14:paraId="598FC65F" w14:textId="627036F2" w:rsidR="00750FC1" w:rsidRPr="00F7610C" w:rsidRDefault="00422443" w:rsidP="00F7610C">
      <w:pPr>
        <w:spacing w:line="360" w:lineRule="auto"/>
        <w:rPr>
          <w:rFonts w:ascii="Georgia" w:hAnsi="Georgia"/>
        </w:rPr>
      </w:pPr>
      <w:hyperlink r:id="rId9" w:history="1">
        <w:r w:rsidR="00BF407B" w:rsidRPr="00F7610C">
          <w:rPr>
            <w:rStyle w:val="Hyperlink"/>
            <w:rFonts w:ascii="Georgia" w:hAnsi="Georgia"/>
          </w:rPr>
          <w:t>Qiblawi, et al, “Iran’s Top Nuclear Scientist Killed . . .” CNN.com, 11.28.20.</w:t>
        </w:r>
      </w:hyperlink>
    </w:p>
    <w:p w14:paraId="419BB9AB" w14:textId="01D72C90" w:rsidR="00BF407B" w:rsidRPr="00F7610C" w:rsidRDefault="00BF407B" w:rsidP="00F7610C">
      <w:pPr>
        <w:spacing w:line="360" w:lineRule="auto"/>
        <w:rPr>
          <w:rFonts w:ascii="Georgia" w:hAnsi="Georgia"/>
        </w:rPr>
      </w:pPr>
    </w:p>
    <w:p w14:paraId="6DF0D3BC" w14:textId="1BAC75D4" w:rsidR="008468A9" w:rsidRDefault="005751AC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Who was killed?</w:t>
      </w:r>
    </w:p>
    <w:p w14:paraId="4230FB37" w14:textId="67ADD5E7" w:rsidR="005751AC" w:rsidRDefault="005751AC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Who does the Iranian government allege killed him?</w:t>
      </w:r>
    </w:p>
    <w:p w14:paraId="12F3F04A" w14:textId="54C5AC5B" w:rsidR="005751AC" w:rsidRDefault="005751AC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has the Iranian government said will happen?</w:t>
      </w:r>
    </w:p>
    <w:p w14:paraId="3E71F0CE" w14:textId="01877C89" w:rsidR="005751AC" w:rsidRPr="00F7610C" w:rsidRDefault="005751AC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was he targeted? </w:t>
      </w:r>
    </w:p>
    <w:p w14:paraId="2073173F" w14:textId="66391225" w:rsidR="00750FC1" w:rsidRDefault="00750FC1" w:rsidP="00F7610C">
      <w:pPr>
        <w:spacing w:line="360" w:lineRule="auto"/>
        <w:rPr>
          <w:rFonts w:ascii="Georgia" w:hAnsi="Georgia"/>
        </w:rPr>
      </w:pPr>
    </w:p>
    <w:p w14:paraId="367A0323" w14:textId="77777777" w:rsidR="008943C0" w:rsidRPr="00F7610C" w:rsidRDefault="008943C0" w:rsidP="00F7610C">
      <w:pPr>
        <w:spacing w:line="360" w:lineRule="auto"/>
        <w:rPr>
          <w:rFonts w:ascii="Georgia" w:hAnsi="Georgia"/>
        </w:rPr>
      </w:pPr>
    </w:p>
    <w:p w14:paraId="335020E3" w14:textId="20712954" w:rsidR="00BF407B" w:rsidRPr="00F7610C" w:rsidRDefault="00422443" w:rsidP="00F7610C">
      <w:pPr>
        <w:spacing w:line="360" w:lineRule="auto"/>
        <w:rPr>
          <w:rFonts w:ascii="Georgia" w:hAnsi="Georgia"/>
        </w:rPr>
      </w:pPr>
      <w:hyperlink r:id="rId10" w:history="1">
        <w:r w:rsidR="00BF407B" w:rsidRPr="00F7610C">
          <w:rPr>
            <w:rStyle w:val="Hyperlink"/>
            <w:rFonts w:ascii="Georgia" w:hAnsi="Georgia"/>
          </w:rPr>
          <w:t xml:space="preserve">Nate Silver, </w:t>
        </w:r>
        <w:r w:rsidR="00834585" w:rsidRPr="00F7610C">
          <w:rPr>
            <w:rStyle w:val="Hyperlink"/>
            <w:rFonts w:ascii="Georgia" w:hAnsi="Georgia"/>
          </w:rPr>
          <w:t>“COVID-19’s Was a Factor . . . [on Pre-Election Polls], 538.com, 11.23.20.</w:t>
        </w:r>
      </w:hyperlink>
    </w:p>
    <w:p w14:paraId="2FAAE763" w14:textId="1DA3AEE5" w:rsidR="00834585" w:rsidRPr="00F7610C" w:rsidRDefault="00834585" w:rsidP="00F7610C">
      <w:pPr>
        <w:spacing w:line="360" w:lineRule="auto"/>
        <w:rPr>
          <w:rFonts w:ascii="Georgia" w:hAnsi="Georgia"/>
        </w:rPr>
      </w:pPr>
    </w:p>
    <w:p w14:paraId="2B795485" w14:textId="33B28636" w:rsidR="0052604F" w:rsidRPr="00F7610C" w:rsidRDefault="0052604F" w:rsidP="00F7610C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How did the polls</w:t>
      </w:r>
      <w:r w:rsidR="008943C0">
        <w:rPr>
          <w:rFonts w:ascii="Georgia" w:hAnsi="Georgia"/>
        </w:rPr>
        <w:t>ters</w:t>
      </w:r>
      <w:r w:rsidRPr="00F7610C">
        <w:rPr>
          <w:rFonts w:ascii="Georgia" w:hAnsi="Georgia"/>
        </w:rPr>
        <w:t xml:space="preserve"> do</w:t>
      </w:r>
      <w:r w:rsidR="008943C0">
        <w:rPr>
          <w:rFonts w:ascii="Georgia" w:hAnsi="Georgia"/>
        </w:rPr>
        <w:t xml:space="preserve"> in measuring/predicting the 2020 elections</w:t>
      </w:r>
      <w:r w:rsidRPr="00F7610C">
        <w:rPr>
          <w:rFonts w:ascii="Georgia" w:hAnsi="Georgia"/>
        </w:rPr>
        <w:t>?</w:t>
      </w:r>
    </w:p>
    <w:p w14:paraId="06E54586" w14:textId="55C27B61" w:rsidR="0052604F" w:rsidRPr="00F7610C" w:rsidRDefault="0052604F" w:rsidP="00F7610C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How many states did the polls correctly call</w:t>
      </w:r>
      <w:r w:rsidR="008943C0">
        <w:rPr>
          <w:rFonts w:ascii="Georgia" w:hAnsi="Georgia"/>
        </w:rPr>
        <w:t xml:space="preserve"> in presidential race</w:t>
      </w:r>
      <w:r w:rsidRPr="00F7610C">
        <w:rPr>
          <w:rFonts w:ascii="Georgia" w:hAnsi="Georgia"/>
        </w:rPr>
        <w:t>?</w:t>
      </w:r>
    </w:p>
    <w:p w14:paraId="0708C81C" w14:textId="7C86DA97" w:rsidR="0052604F" w:rsidRPr="00F7610C" w:rsidRDefault="0052604F" w:rsidP="00F7610C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 xml:space="preserve">What was the </w:t>
      </w:r>
      <w:r w:rsidR="00E37E7D" w:rsidRPr="00F7610C">
        <w:rPr>
          <w:rFonts w:ascii="Georgia" w:hAnsi="Georgia"/>
        </w:rPr>
        <w:t>differential</w:t>
      </w:r>
      <w:r w:rsidRPr="00F7610C">
        <w:rPr>
          <w:rFonts w:ascii="Georgia" w:hAnsi="Georgia"/>
        </w:rPr>
        <w:t xml:space="preserve"> in Wisconsin</w:t>
      </w:r>
      <w:r w:rsidR="00E37E7D" w:rsidRPr="00F7610C">
        <w:rPr>
          <w:rFonts w:ascii="Georgia" w:hAnsi="Georgia"/>
        </w:rPr>
        <w:t>, predictions and actual</w:t>
      </w:r>
      <w:r w:rsidR="008943C0">
        <w:rPr>
          <w:rFonts w:ascii="Georgia" w:hAnsi="Georgia"/>
        </w:rPr>
        <w:t xml:space="preserve"> outcome</w:t>
      </w:r>
      <w:r w:rsidRPr="00F7610C">
        <w:rPr>
          <w:rFonts w:ascii="Georgia" w:hAnsi="Georgia"/>
        </w:rPr>
        <w:t>?</w:t>
      </w:r>
    </w:p>
    <w:p w14:paraId="72C223FA" w14:textId="2EA4E7FC" w:rsidR="0052604F" w:rsidRPr="00F7610C" w:rsidRDefault="0052604F" w:rsidP="00F7610C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 xml:space="preserve">What people are operating remotely and how </w:t>
      </w:r>
      <w:r w:rsidR="008943C0">
        <w:rPr>
          <w:rFonts w:ascii="Georgia" w:hAnsi="Georgia"/>
        </w:rPr>
        <w:t xml:space="preserve">might </w:t>
      </w:r>
      <w:r w:rsidRPr="00F7610C">
        <w:rPr>
          <w:rFonts w:ascii="Georgia" w:hAnsi="Georgia"/>
        </w:rPr>
        <w:t>that impact polling?</w:t>
      </w:r>
    </w:p>
    <w:p w14:paraId="5204BD83" w14:textId="1AE71FF0" w:rsidR="0052604F" w:rsidRPr="00F7610C" w:rsidRDefault="0052604F" w:rsidP="00F7610C">
      <w:pPr>
        <w:spacing w:line="360" w:lineRule="auto"/>
        <w:rPr>
          <w:rFonts w:ascii="Georgia" w:hAnsi="Georgia"/>
        </w:rPr>
      </w:pPr>
    </w:p>
    <w:p w14:paraId="333B62F4" w14:textId="77777777" w:rsidR="00750FC1" w:rsidRPr="00F7610C" w:rsidRDefault="00750FC1" w:rsidP="00F7610C">
      <w:pPr>
        <w:spacing w:line="360" w:lineRule="auto"/>
        <w:rPr>
          <w:rFonts w:ascii="Georgia" w:hAnsi="Georgia"/>
        </w:rPr>
      </w:pPr>
    </w:p>
    <w:p w14:paraId="17637597" w14:textId="2C7E60D3" w:rsidR="00483DD4" w:rsidRPr="00F7610C" w:rsidRDefault="00E37E7D" w:rsidP="00F7610C">
      <w:pPr>
        <w:spacing w:line="360" w:lineRule="auto"/>
        <w:rPr>
          <w:rFonts w:ascii="Georgia" w:hAnsi="Georgia"/>
        </w:rPr>
      </w:pPr>
      <w:hyperlink r:id="rId11" w:history="1">
        <w:r w:rsidR="0052604F" w:rsidRPr="00F7610C">
          <w:rPr>
            <w:rStyle w:val="Hyperlink"/>
            <w:rFonts w:ascii="Georgia" w:hAnsi="Georgia"/>
          </w:rPr>
          <w:t xml:space="preserve">Scott Pelley, </w:t>
        </w:r>
        <w:r w:rsidRPr="00F7610C">
          <w:rPr>
            <w:rStyle w:val="Hyperlink"/>
            <w:rFonts w:ascii="Georgia" w:hAnsi="Georgia"/>
          </w:rPr>
          <w:t>“</w:t>
        </w:r>
        <w:r w:rsidR="00834585" w:rsidRPr="00F7610C">
          <w:rPr>
            <w:rStyle w:val="Hyperlink"/>
            <w:rFonts w:ascii="Georgia" w:hAnsi="Georgia"/>
          </w:rPr>
          <w:t>Chris Krebs on</w:t>
        </w:r>
        <w:r w:rsidR="0052604F" w:rsidRPr="00F7610C">
          <w:rPr>
            <w:rStyle w:val="Hyperlink"/>
            <w:rFonts w:ascii="Georgia" w:hAnsi="Georgia"/>
          </w:rPr>
          <w:t xml:space="preserve"> the Election, Fraud accusations,</w:t>
        </w:r>
        <w:r w:rsidRPr="00F7610C">
          <w:rPr>
            <w:rStyle w:val="Hyperlink"/>
            <w:rFonts w:ascii="Georgia" w:hAnsi="Georgia"/>
          </w:rPr>
          <w:t>”</w:t>
        </w:r>
        <w:r w:rsidR="00834585" w:rsidRPr="00F7610C">
          <w:rPr>
            <w:rStyle w:val="Hyperlink"/>
            <w:rFonts w:ascii="Georgia" w:hAnsi="Georgia"/>
          </w:rPr>
          <w:t xml:space="preserve"> </w:t>
        </w:r>
        <w:r w:rsidR="00834585" w:rsidRPr="00F7610C">
          <w:rPr>
            <w:rStyle w:val="Hyperlink"/>
            <w:rFonts w:ascii="Georgia" w:hAnsi="Georgia"/>
            <w:i/>
          </w:rPr>
          <w:t>60 Minutes</w:t>
        </w:r>
        <w:r w:rsidRPr="00F7610C">
          <w:rPr>
            <w:rStyle w:val="Hyperlink"/>
            <w:rFonts w:ascii="Georgia" w:hAnsi="Georgia"/>
          </w:rPr>
          <w:t>, 11.29.20</w:t>
        </w:r>
      </w:hyperlink>
    </w:p>
    <w:p w14:paraId="5CE3F134" w14:textId="2FA937F3" w:rsidR="00E37E7D" w:rsidRPr="00F7610C" w:rsidRDefault="00E37E7D" w:rsidP="00F7610C">
      <w:pPr>
        <w:spacing w:line="360" w:lineRule="auto"/>
        <w:rPr>
          <w:rFonts w:ascii="Georgia" w:hAnsi="Georgia"/>
        </w:rPr>
      </w:pPr>
    </w:p>
    <w:p w14:paraId="09D439E0" w14:textId="726F36BB" w:rsidR="00E37E7D" w:rsidRPr="00F7610C" w:rsidRDefault="00CE7AB1" w:rsidP="00F7610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 xml:space="preserve">What 2016 events brought the concern for </w:t>
      </w:r>
      <w:r w:rsidR="008943C0">
        <w:rPr>
          <w:rFonts w:ascii="Georgia" w:hAnsi="Georgia"/>
        </w:rPr>
        <w:t xml:space="preserve">U.S. </w:t>
      </w:r>
      <w:r w:rsidRPr="00F7610C">
        <w:rPr>
          <w:rFonts w:ascii="Georgia" w:hAnsi="Georgia"/>
        </w:rPr>
        <w:t>election security?</w:t>
      </w:r>
    </w:p>
    <w:p w14:paraId="723A73D6" w14:textId="48DFA85E" w:rsidR="00CE7AB1" w:rsidRPr="00F7610C" w:rsidRDefault="008943C0" w:rsidP="00F7610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does Chris </w:t>
      </w:r>
      <w:r w:rsidR="00CE7AB1" w:rsidRPr="00F7610C">
        <w:rPr>
          <w:rFonts w:ascii="Georgia" w:hAnsi="Georgia"/>
        </w:rPr>
        <w:t xml:space="preserve">Krebs recommend paper ballots? </w:t>
      </w:r>
    </w:p>
    <w:p w14:paraId="64689708" w14:textId="673C53C1" w:rsidR="00CE7AB1" w:rsidRPr="00F7610C" w:rsidRDefault="00CE7AB1" w:rsidP="00F7610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What has the agency done to combat/react to election problems?</w:t>
      </w:r>
    </w:p>
    <w:p w14:paraId="10661245" w14:textId="57DDBB4C" w:rsidR="00CE7AB1" w:rsidRPr="00F7610C" w:rsidRDefault="00CE7AB1" w:rsidP="00F7610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What does Krebs say/testified to regarding election security?</w:t>
      </w:r>
    </w:p>
    <w:p w14:paraId="706737C3" w14:textId="75A59151" w:rsidR="00CE7AB1" w:rsidRPr="00F7610C" w:rsidRDefault="00CE7AB1" w:rsidP="00F7610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 xml:space="preserve">How many state secretaries of state have reported concerns with election fraud? </w:t>
      </w:r>
    </w:p>
    <w:p w14:paraId="6BC4C756" w14:textId="7F798F4A" w:rsidR="00CE7AB1" w:rsidRPr="00F7610C" w:rsidRDefault="00CE7AB1" w:rsidP="00F7610C">
      <w:pPr>
        <w:spacing w:line="360" w:lineRule="auto"/>
        <w:rPr>
          <w:rFonts w:ascii="Georgia" w:hAnsi="Georgia"/>
        </w:rPr>
      </w:pPr>
    </w:p>
    <w:p w14:paraId="757B1193" w14:textId="0D5E32CF" w:rsidR="00CE7AB1" w:rsidRPr="00F7610C" w:rsidRDefault="00CE7AB1" w:rsidP="00F7610C">
      <w:pPr>
        <w:spacing w:line="360" w:lineRule="auto"/>
        <w:rPr>
          <w:rFonts w:ascii="Georgia" w:hAnsi="Georgia"/>
        </w:rPr>
      </w:pPr>
    </w:p>
    <w:p w14:paraId="71CFF328" w14:textId="77777777" w:rsidR="00CE7AB1" w:rsidRPr="00F7610C" w:rsidRDefault="00CE7AB1" w:rsidP="00F7610C">
      <w:pPr>
        <w:spacing w:line="360" w:lineRule="auto"/>
        <w:rPr>
          <w:rFonts w:ascii="Georgia" w:hAnsi="Georgia"/>
        </w:rPr>
      </w:pPr>
    </w:p>
    <w:p w14:paraId="46784EC0" w14:textId="1071F91D" w:rsidR="00834585" w:rsidRPr="00F7610C" w:rsidRDefault="00834585" w:rsidP="00F7610C">
      <w:pPr>
        <w:spacing w:line="360" w:lineRule="auto"/>
        <w:rPr>
          <w:rFonts w:ascii="Georgia" w:hAnsi="Georgia"/>
        </w:rPr>
      </w:pPr>
    </w:p>
    <w:p w14:paraId="497C983C" w14:textId="0BFEE65D" w:rsidR="00B627C4" w:rsidRPr="00F7610C" w:rsidRDefault="00B627C4" w:rsidP="00F7610C">
      <w:pPr>
        <w:spacing w:line="360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B627C4" w:rsidRPr="00F7610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8ABB" w14:textId="77777777" w:rsidR="00422443" w:rsidRDefault="00422443" w:rsidP="00413FC7">
      <w:r>
        <w:separator/>
      </w:r>
    </w:p>
  </w:endnote>
  <w:endnote w:type="continuationSeparator" w:id="0">
    <w:p w14:paraId="22A6FEEE" w14:textId="77777777" w:rsidR="00422443" w:rsidRDefault="00422443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1B4D" w14:textId="77777777" w:rsidR="00422443" w:rsidRDefault="00422443" w:rsidP="00413FC7">
      <w:r>
        <w:separator/>
      </w:r>
    </w:p>
  </w:footnote>
  <w:footnote w:type="continuationSeparator" w:id="0">
    <w:p w14:paraId="4F21C7F0" w14:textId="77777777" w:rsidR="00422443" w:rsidRDefault="00422443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8"/>
  </w:num>
  <w:num w:numId="5">
    <w:abstractNumId w:val="26"/>
  </w:num>
  <w:num w:numId="6">
    <w:abstractNumId w:val="17"/>
  </w:num>
  <w:num w:numId="7">
    <w:abstractNumId w:val="16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1"/>
  </w:num>
  <w:num w:numId="13">
    <w:abstractNumId w:val="11"/>
  </w:num>
  <w:num w:numId="14">
    <w:abstractNumId w:val="19"/>
  </w:num>
  <w:num w:numId="15">
    <w:abstractNumId w:val="25"/>
  </w:num>
  <w:num w:numId="16">
    <w:abstractNumId w:val="4"/>
  </w:num>
  <w:num w:numId="17">
    <w:abstractNumId w:val="9"/>
  </w:num>
  <w:num w:numId="18">
    <w:abstractNumId w:val="12"/>
  </w:num>
  <w:num w:numId="19">
    <w:abstractNumId w:val="14"/>
  </w:num>
  <w:num w:numId="20">
    <w:abstractNumId w:val="24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0F0653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549CC"/>
    <w:rsid w:val="00395C5B"/>
    <w:rsid w:val="003C346E"/>
    <w:rsid w:val="003C4BBE"/>
    <w:rsid w:val="003F308C"/>
    <w:rsid w:val="003F7D19"/>
    <w:rsid w:val="00403134"/>
    <w:rsid w:val="00413FC7"/>
    <w:rsid w:val="00422443"/>
    <w:rsid w:val="00425E57"/>
    <w:rsid w:val="00441803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710293"/>
    <w:rsid w:val="00750FC1"/>
    <w:rsid w:val="0075286E"/>
    <w:rsid w:val="007573BD"/>
    <w:rsid w:val="00760A09"/>
    <w:rsid w:val="00781D78"/>
    <w:rsid w:val="00791D89"/>
    <w:rsid w:val="007969BE"/>
    <w:rsid w:val="007A52AB"/>
    <w:rsid w:val="007A572C"/>
    <w:rsid w:val="007C29E5"/>
    <w:rsid w:val="00803CA6"/>
    <w:rsid w:val="00834585"/>
    <w:rsid w:val="008468A9"/>
    <w:rsid w:val="00865474"/>
    <w:rsid w:val="008943C0"/>
    <w:rsid w:val="00895A23"/>
    <w:rsid w:val="00896954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9F06CC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627C4"/>
    <w:rsid w:val="00B6758D"/>
    <w:rsid w:val="00B82524"/>
    <w:rsid w:val="00BA0AA3"/>
    <w:rsid w:val="00BA3E83"/>
    <w:rsid w:val="00BD144D"/>
    <w:rsid w:val="00BF1F74"/>
    <w:rsid w:val="00BF3BFF"/>
    <w:rsid w:val="00BF407B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E7AB1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D14BB"/>
    <w:rsid w:val="00DF2047"/>
    <w:rsid w:val="00DF5106"/>
    <w:rsid w:val="00E23AA0"/>
    <w:rsid w:val="00E37E7D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610C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snews.com/news/chris-krebs-presidential-election-security-60-minutes-2020-11-2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vethirtyeight.com/videos/do-you-buy-that-covid-19-was-a-factor-in-polls-underestimating-republican-turn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20/11/27/middleeast/iran-top-nuclear-scientist-killed-intl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8</cp:revision>
  <cp:lastPrinted>2020-08-12T11:07:00Z</cp:lastPrinted>
  <dcterms:created xsi:type="dcterms:W3CDTF">2020-11-29T14:56:00Z</dcterms:created>
  <dcterms:modified xsi:type="dcterms:W3CDTF">2020-11-30T04:27:00Z</dcterms:modified>
</cp:coreProperties>
</file>