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0533" w14:textId="7C8ABF17" w:rsidR="004671C0" w:rsidRDefault="004671C0" w:rsidP="004B31C3">
      <w:pPr>
        <w:spacing w:line="360" w:lineRule="auto"/>
        <w:rPr>
          <w:rFonts w:ascii="Georgia" w:hAnsi="Georgia"/>
        </w:rPr>
      </w:pPr>
      <w:r w:rsidRPr="00D73C2A">
        <w:rPr>
          <w:noProof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4671C0" w:rsidRDefault="004671C0" w:rsidP="004B31C3">
      <w:pPr>
        <w:spacing w:line="360" w:lineRule="auto"/>
        <w:rPr>
          <w:rFonts w:ascii="Rockwell" w:hAnsi="Rockwell"/>
          <w:sz w:val="28"/>
          <w:szCs w:val="28"/>
        </w:rPr>
      </w:pPr>
      <w:r w:rsidRPr="004671C0">
        <w:rPr>
          <w:rFonts w:ascii="Rockwell" w:hAnsi="Rockwell"/>
          <w:sz w:val="28"/>
          <w:szCs w:val="28"/>
        </w:rPr>
        <w:t>United States Government &amp; Politics</w:t>
      </w:r>
    </w:p>
    <w:p w14:paraId="629B7112" w14:textId="0BD59D1A" w:rsidR="004671C0" w:rsidRDefault="004671C0" w:rsidP="004B31C3">
      <w:pPr>
        <w:spacing w:line="360" w:lineRule="auto"/>
        <w:rPr>
          <w:rFonts w:ascii="Georgia" w:hAnsi="Georgia"/>
          <w:sz w:val="28"/>
          <w:szCs w:val="28"/>
        </w:rPr>
      </w:pPr>
    </w:p>
    <w:p w14:paraId="40F9F129" w14:textId="7F4E9FD3" w:rsidR="00350001" w:rsidRDefault="004B31C3" w:rsidP="00350001">
      <w:pPr>
        <w:spacing w:line="360" w:lineRule="auto"/>
      </w:pPr>
      <w:r w:rsidRPr="00050333">
        <w:t>Wee</w:t>
      </w:r>
      <w:r w:rsidR="00CF13E2" w:rsidRPr="00050333">
        <w:t>k</w:t>
      </w:r>
      <w:r w:rsidR="005A0896" w:rsidRPr="00050333">
        <w:t xml:space="preserve">ly Current Events: </w:t>
      </w:r>
      <w:r w:rsidR="005A0896" w:rsidRPr="00050333">
        <w:tab/>
        <w:t xml:space="preserve">Posted: </w:t>
      </w:r>
      <w:r w:rsidR="001B7389">
        <w:t>11.2</w:t>
      </w:r>
      <w:r w:rsidR="001943C5" w:rsidRPr="00050333">
        <w:t>.2020</w:t>
      </w:r>
    </w:p>
    <w:p w14:paraId="73230EB1" w14:textId="6C6329BF" w:rsidR="00E06C24" w:rsidRDefault="00E06C24" w:rsidP="00350001">
      <w:pPr>
        <w:spacing w:line="360" w:lineRule="auto"/>
      </w:pPr>
    </w:p>
    <w:p w14:paraId="334578C0" w14:textId="4A73F229" w:rsidR="001B7389" w:rsidRDefault="008C7ED8" w:rsidP="00350001">
      <w:pPr>
        <w:spacing w:line="360" w:lineRule="auto"/>
      </w:pPr>
      <w:hyperlink r:id="rId9" w:history="1">
        <w:r w:rsidRPr="008C7ED8">
          <w:rPr>
            <w:rStyle w:val="Hyperlink"/>
          </w:rPr>
          <w:t>Rachel Martin, “What’s Changed With Polling Since 2016?” NPR, 10.28.20</w:t>
        </w:r>
        <w:r>
          <w:rPr>
            <w:rStyle w:val="Hyperlink"/>
          </w:rPr>
          <w:t xml:space="preserve"> (6 min audio)</w:t>
        </w:r>
        <w:r w:rsidRPr="008C7ED8">
          <w:rPr>
            <w:rStyle w:val="Hyperlink"/>
          </w:rPr>
          <w:t>.</w:t>
        </w:r>
      </w:hyperlink>
      <w:r>
        <w:t xml:space="preserve"> </w:t>
      </w:r>
    </w:p>
    <w:p w14:paraId="30002C69" w14:textId="01AFFD77" w:rsidR="00570793" w:rsidRDefault="00E109FB" w:rsidP="00E109FB">
      <w:pPr>
        <w:pStyle w:val="ListParagraph"/>
        <w:numPr>
          <w:ilvl w:val="0"/>
          <w:numId w:val="24"/>
        </w:numPr>
        <w:spacing w:line="360" w:lineRule="auto"/>
      </w:pPr>
      <w:r>
        <w:t>N</w:t>
      </w:r>
      <w:r w:rsidR="00A0005F">
        <w:t>ame a reason that the 2016 poll predictions</w:t>
      </w:r>
      <w:r>
        <w:t xml:space="preserve"> were inaccurate.</w:t>
      </w:r>
    </w:p>
    <w:p w14:paraId="0B1B0277" w14:textId="7B571C34" w:rsidR="00A0005F" w:rsidRDefault="00E109FB" w:rsidP="00A0005F">
      <w:pPr>
        <w:pStyle w:val="ListParagraph"/>
        <w:numPr>
          <w:ilvl w:val="0"/>
          <w:numId w:val="24"/>
        </w:numPr>
        <w:spacing w:line="360" w:lineRule="auto"/>
      </w:pPr>
      <w:r>
        <w:t>Name and explain one point of poll</w:t>
      </w:r>
      <w:r w:rsidR="00A0005F">
        <w:t>ing methodology mentioned</w:t>
      </w:r>
      <w:r>
        <w:t>.</w:t>
      </w:r>
    </w:p>
    <w:p w14:paraId="0879C340" w14:textId="74AAEB6D" w:rsidR="00E109FB" w:rsidRDefault="00E109FB" w:rsidP="00E109FB">
      <w:pPr>
        <w:pStyle w:val="ListParagraph"/>
        <w:numPr>
          <w:ilvl w:val="0"/>
          <w:numId w:val="24"/>
        </w:numPr>
        <w:spacing w:line="360" w:lineRule="auto"/>
      </w:pPr>
      <w:r>
        <w:t>Do you think the pollsters and polls will be more accurate this year? Why or why not?</w:t>
      </w:r>
    </w:p>
    <w:p w14:paraId="61B8003E" w14:textId="24099008" w:rsidR="00E109FB" w:rsidRDefault="00E109FB" w:rsidP="00350001">
      <w:pPr>
        <w:spacing w:line="360" w:lineRule="auto"/>
      </w:pPr>
    </w:p>
    <w:p w14:paraId="1DE74D2A" w14:textId="77777777" w:rsidR="006A2DFB" w:rsidRDefault="006A2DFB" w:rsidP="00350001">
      <w:pPr>
        <w:spacing w:line="360" w:lineRule="auto"/>
      </w:pPr>
    </w:p>
    <w:p w14:paraId="6693BCF6" w14:textId="2CB38537" w:rsidR="00FA7296" w:rsidRPr="00163E31" w:rsidRDefault="00163E31" w:rsidP="00350001">
      <w:pPr>
        <w:spacing w:line="360" w:lineRule="auto"/>
        <w:rPr>
          <w:rStyle w:val="Hyperlink"/>
        </w:rPr>
      </w:pPr>
      <w:r>
        <w:fldChar w:fldCharType="begin"/>
      </w:r>
      <w:r>
        <w:instrText xml:space="preserve"> HYPERLINK "https://www.msnbc.com/morning-joe/watch/tom-brokaw-recalls-the-1980-presidential-election-94997573849" </w:instrText>
      </w:r>
      <w:r>
        <w:fldChar w:fldCharType="separate"/>
      </w:r>
      <w:r w:rsidR="00FA7296" w:rsidRPr="00163E31">
        <w:rPr>
          <w:rStyle w:val="Hyperlink"/>
        </w:rPr>
        <w:t>Tom Brokaw, Recalling 1980 and 2000 Presidenti</w:t>
      </w:r>
      <w:r w:rsidR="00FA7296" w:rsidRPr="00163E31">
        <w:rPr>
          <w:rStyle w:val="Hyperlink"/>
        </w:rPr>
        <w:t>a</w:t>
      </w:r>
      <w:r w:rsidR="00FA7296" w:rsidRPr="00163E31">
        <w:rPr>
          <w:rStyle w:val="Hyperlink"/>
        </w:rPr>
        <w:t xml:space="preserve">l Elections, Morning Joe, </w:t>
      </w:r>
      <w:r w:rsidRPr="00163E31">
        <w:rPr>
          <w:rStyle w:val="Hyperlink"/>
        </w:rPr>
        <w:t>10.30.20 (4:51 min).</w:t>
      </w:r>
    </w:p>
    <w:p w14:paraId="6DCBC4F9" w14:textId="4A63FF36" w:rsidR="001B7389" w:rsidRDefault="00163E31" w:rsidP="00E109FB">
      <w:pPr>
        <w:pStyle w:val="ListParagraph"/>
        <w:numPr>
          <w:ilvl w:val="0"/>
          <w:numId w:val="25"/>
        </w:numPr>
        <w:spacing w:line="360" w:lineRule="auto"/>
      </w:pPr>
      <w:r>
        <w:fldChar w:fldCharType="end"/>
      </w:r>
      <w:r w:rsidR="00E109FB">
        <w:t xml:space="preserve">What is the chief contrast in the </w:t>
      </w:r>
      <w:r>
        <w:t>presidential</w:t>
      </w:r>
      <w:r w:rsidR="00E109FB">
        <w:t xml:space="preserve"> elections of 1980 and 2000?</w:t>
      </w:r>
    </w:p>
    <w:p w14:paraId="77819B0C" w14:textId="56D58FCD" w:rsidR="00E109FB" w:rsidRDefault="00E109FB" w:rsidP="00E109FB">
      <w:pPr>
        <w:pStyle w:val="ListParagraph"/>
        <w:numPr>
          <w:ilvl w:val="0"/>
          <w:numId w:val="25"/>
        </w:numPr>
        <w:spacing w:line="360" w:lineRule="auto"/>
      </w:pPr>
      <w:r>
        <w:t>What characteristics did Ronald Reagan have that helped him win in 1980?</w:t>
      </w:r>
    </w:p>
    <w:p w14:paraId="59FA92CC" w14:textId="064862BF" w:rsidR="00E109FB" w:rsidRDefault="00E109FB" w:rsidP="00E109FB">
      <w:pPr>
        <w:pStyle w:val="ListParagraph"/>
        <w:numPr>
          <w:ilvl w:val="0"/>
          <w:numId w:val="25"/>
        </w:numPr>
        <w:spacing w:line="360" w:lineRule="auto"/>
      </w:pPr>
      <w:r>
        <w:t>What state’s vo</w:t>
      </w:r>
      <w:r w:rsidR="00A0005F">
        <w:t xml:space="preserve">tes were at issue in 2000? </w:t>
      </w:r>
    </w:p>
    <w:p w14:paraId="2200F495" w14:textId="21084F39" w:rsidR="00A0005F" w:rsidRDefault="00A0005F" w:rsidP="00E109FB">
      <w:pPr>
        <w:pStyle w:val="ListParagraph"/>
        <w:numPr>
          <w:ilvl w:val="0"/>
          <w:numId w:val="25"/>
        </w:numPr>
        <w:spacing w:line="360" w:lineRule="auto"/>
      </w:pPr>
      <w:r>
        <w:t>What legal challenges were made?</w:t>
      </w:r>
    </w:p>
    <w:p w14:paraId="56D3FD18" w14:textId="405A32FE" w:rsidR="00A0005F" w:rsidRDefault="00A0005F" w:rsidP="00E109FB">
      <w:pPr>
        <w:pStyle w:val="ListParagraph"/>
        <w:numPr>
          <w:ilvl w:val="0"/>
          <w:numId w:val="25"/>
        </w:numPr>
        <w:spacing w:line="360" w:lineRule="auto"/>
      </w:pPr>
      <w:r>
        <w:t xml:space="preserve">How many days after the election was the vote finalized? </w:t>
      </w:r>
    </w:p>
    <w:p w14:paraId="0F374AFE" w14:textId="49110857" w:rsidR="00E109FB" w:rsidRDefault="00E109FB" w:rsidP="00E109FB">
      <w:pPr>
        <w:pStyle w:val="ListParagraph"/>
        <w:numPr>
          <w:ilvl w:val="0"/>
          <w:numId w:val="25"/>
        </w:numPr>
        <w:spacing w:line="360" w:lineRule="auto"/>
      </w:pPr>
      <w:r>
        <w:t xml:space="preserve">How was the 2000 election resolved?  </w:t>
      </w:r>
    </w:p>
    <w:p w14:paraId="79951142" w14:textId="66C404AA" w:rsidR="001B7389" w:rsidRDefault="001B7389" w:rsidP="00350001">
      <w:pPr>
        <w:spacing w:line="360" w:lineRule="auto"/>
      </w:pPr>
    </w:p>
    <w:p w14:paraId="754B2F00" w14:textId="60570078" w:rsidR="001B7389" w:rsidRDefault="001B7389" w:rsidP="00350001">
      <w:pPr>
        <w:spacing w:line="360" w:lineRule="auto"/>
      </w:pPr>
    </w:p>
    <w:p w14:paraId="04B9E3F9" w14:textId="1A16EDDE" w:rsidR="001B7389" w:rsidRPr="00AF1CB8" w:rsidRDefault="00AF1CB8" w:rsidP="00350001">
      <w:pPr>
        <w:spacing w:line="360" w:lineRule="auto"/>
        <w:rPr>
          <w:rStyle w:val="Hyperlink"/>
        </w:rPr>
      </w:pPr>
      <w:r>
        <w:fldChar w:fldCharType="begin"/>
      </w:r>
      <w:r>
        <w:instrText xml:space="preserve"> HYPERLINK "https://www.pressgazette.co.uk/us-election-newspaper-endorsements-biden-trump-analysis/" </w:instrText>
      </w:r>
      <w:r>
        <w:fldChar w:fldCharType="separate"/>
      </w:r>
      <w:r w:rsidRPr="00AF1CB8">
        <w:rPr>
          <w:rStyle w:val="Hyperlink"/>
        </w:rPr>
        <w:t>William Turvill, “</w:t>
      </w:r>
      <w:r w:rsidR="001B7389" w:rsidRPr="00AF1CB8">
        <w:rPr>
          <w:rStyle w:val="Hyperlink"/>
        </w:rPr>
        <w:t>U.S. Newspaper Endorsement: D</w:t>
      </w:r>
      <w:r w:rsidR="001B7389" w:rsidRPr="00AF1CB8">
        <w:rPr>
          <w:rStyle w:val="Hyperlink"/>
        </w:rPr>
        <w:t>o</w:t>
      </w:r>
      <w:r w:rsidR="001B7389" w:rsidRPr="00AF1CB8">
        <w:rPr>
          <w:rStyle w:val="Hyperlink"/>
        </w:rPr>
        <w:t xml:space="preserve"> They Matter?” </w:t>
      </w:r>
      <w:r w:rsidR="001B7389" w:rsidRPr="00AF1CB8">
        <w:rPr>
          <w:rStyle w:val="Hyperlink"/>
          <w:i/>
        </w:rPr>
        <w:t>Pre</w:t>
      </w:r>
      <w:r w:rsidRPr="00AF1CB8">
        <w:rPr>
          <w:rStyle w:val="Hyperlink"/>
          <w:i/>
        </w:rPr>
        <w:t>ss-Gazette</w:t>
      </w:r>
      <w:r w:rsidRPr="00AF1CB8">
        <w:rPr>
          <w:rStyle w:val="Hyperlink"/>
        </w:rPr>
        <w:t xml:space="preserve"> (UK), 10.</w:t>
      </w:r>
      <w:r w:rsidR="001B7389" w:rsidRPr="00AF1CB8">
        <w:rPr>
          <w:rStyle w:val="Hyperlink"/>
        </w:rPr>
        <w:t>28</w:t>
      </w:r>
      <w:r w:rsidRPr="00AF1CB8">
        <w:rPr>
          <w:rStyle w:val="Hyperlink"/>
        </w:rPr>
        <w:t>.20</w:t>
      </w:r>
      <w:r w:rsidR="001B7389" w:rsidRPr="00AF1CB8">
        <w:rPr>
          <w:rStyle w:val="Hyperlink"/>
        </w:rPr>
        <w:t>.</w:t>
      </w:r>
    </w:p>
    <w:p w14:paraId="0BD0875A" w14:textId="318B1132" w:rsidR="00ED119F" w:rsidRDefault="00AF1CB8" w:rsidP="00ED119F">
      <w:pPr>
        <w:pStyle w:val="ListParagraph"/>
        <w:numPr>
          <w:ilvl w:val="0"/>
          <w:numId w:val="26"/>
        </w:numPr>
        <w:spacing w:line="360" w:lineRule="auto"/>
      </w:pPr>
      <w:r>
        <w:fldChar w:fldCharType="end"/>
      </w:r>
      <w:r w:rsidR="00A0005F">
        <w:t>Name one</w:t>
      </w:r>
      <w:r w:rsidR="00ED119F">
        <w:t xml:space="preserve"> newspaper that </w:t>
      </w:r>
      <w:r w:rsidR="00A0005F">
        <w:t xml:space="preserve">has </w:t>
      </w:r>
      <w:r w:rsidR="00ED119F">
        <w:t xml:space="preserve">tended to endorse Democrat candidates. </w:t>
      </w:r>
      <w:r w:rsidR="00A0005F">
        <w:t xml:space="preserve">One that tends to endorse </w:t>
      </w:r>
      <w:r w:rsidR="00ED119F">
        <w:t>Republicans.</w:t>
      </w:r>
    </w:p>
    <w:p w14:paraId="642C2867" w14:textId="62C6D851" w:rsidR="00ED119F" w:rsidRDefault="00ED119F" w:rsidP="00ED119F">
      <w:pPr>
        <w:pStyle w:val="ListParagraph"/>
        <w:numPr>
          <w:ilvl w:val="0"/>
          <w:numId w:val="26"/>
        </w:numPr>
        <w:spacing w:line="360" w:lineRule="auto"/>
      </w:pPr>
      <w:r>
        <w:t>What do editorial boards consider in their role in endorsements?</w:t>
      </w:r>
    </w:p>
    <w:p w14:paraId="01658441" w14:textId="64342560" w:rsidR="00985E88" w:rsidRDefault="00985E88" w:rsidP="00ED119F">
      <w:pPr>
        <w:pStyle w:val="ListParagraph"/>
        <w:numPr>
          <w:ilvl w:val="0"/>
          <w:numId w:val="26"/>
        </w:numPr>
        <w:spacing w:line="360" w:lineRule="auto"/>
      </w:pPr>
      <w:r>
        <w:t>Name and explain one trend in newspaper endorsement</w:t>
      </w:r>
      <w:r w:rsidR="00A0005F">
        <w:t>s over the period studied</w:t>
      </w:r>
      <w:r>
        <w:t xml:space="preserve">. </w:t>
      </w:r>
    </w:p>
    <w:p w14:paraId="4DC86101" w14:textId="295B0B05" w:rsidR="001B7389" w:rsidRDefault="00ED119F" w:rsidP="00ED119F">
      <w:pPr>
        <w:pStyle w:val="ListParagraph"/>
        <w:numPr>
          <w:ilvl w:val="0"/>
          <w:numId w:val="26"/>
        </w:numPr>
        <w:spacing w:line="360" w:lineRule="auto"/>
      </w:pPr>
      <w:r>
        <w:t xml:space="preserve">Do you think newspapers should endorse candidates?  Why or why not? </w:t>
      </w:r>
    </w:p>
    <w:p w14:paraId="24C29A15" w14:textId="360ABF5B" w:rsidR="00985E88" w:rsidRDefault="00985E88" w:rsidP="00ED119F">
      <w:pPr>
        <w:pStyle w:val="ListParagraph"/>
        <w:numPr>
          <w:ilvl w:val="0"/>
          <w:numId w:val="26"/>
        </w:numPr>
        <w:spacing w:line="360" w:lineRule="auto"/>
      </w:pPr>
      <w:r>
        <w:t xml:space="preserve">What impact do newspaper endorsements have? </w:t>
      </w:r>
    </w:p>
    <w:p w14:paraId="35C2AD05" w14:textId="50670F20" w:rsidR="000D0A48" w:rsidRPr="00985E88" w:rsidRDefault="000D0A48" w:rsidP="00985E88">
      <w:pPr>
        <w:spacing w:line="360" w:lineRule="auto"/>
        <w:rPr>
          <w:bCs/>
          <w:bdr w:val="none" w:sz="0" w:space="0" w:color="auto" w:frame="1"/>
          <w:shd w:val="clear" w:color="auto" w:fill="FFFFFF"/>
        </w:rPr>
      </w:pPr>
      <w:r w:rsidRPr="00985E88">
        <w:rPr>
          <w:bCs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</w:p>
    <w:sectPr w:rsidR="000D0A48" w:rsidRPr="00985E88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4D6B9" w14:textId="77777777" w:rsidR="00BE5FDC" w:rsidRDefault="00BE5FDC" w:rsidP="00413FC7">
      <w:r>
        <w:separator/>
      </w:r>
    </w:p>
  </w:endnote>
  <w:endnote w:type="continuationSeparator" w:id="0">
    <w:p w14:paraId="2B07A99C" w14:textId="77777777" w:rsidR="00BE5FDC" w:rsidRDefault="00BE5FDC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CF276" w14:textId="77777777" w:rsidR="00BE5FDC" w:rsidRDefault="00BE5FDC" w:rsidP="00413FC7">
      <w:r>
        <w:separator/>
      </w:r>
    </w:p>
  </w:footnote>
  <w:footnote w:type="continuationSeparator" w:id="0">
    <w:p w14:paraId="72AACC5D" w14:textId="77777777" w:rsidR="00BE5FDC" w:rsidRDefault="00BE5FDC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30AC"/>
    <w:multiLevelType w:val="hybridMultilevel"/>
    <w:tmpl w:val="F6081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EB5"/>
    <w:multiLevelType w:val="hybridMultilevel"/>
    <w:tmpl w:val="DBEEF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670A4"/>
    <w:multiLevelType w:val="hybridMultilevel"/>
    <w:tmpl w:val="E1D6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45438"/>
    <w:multiLevelType w:val="hybridMultilevel"/>
    <w:tmpl w:val="5582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164"/>
    <w:multiLevelType w:val="hybridMultilevel"/>
    <w:tmpl w:val="DD3E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572B3"/>
    <w:multiLevelType w:val="hybridMultilevel"/>
    <w:tmpl w:val="05083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984771"/>
    <w:multiLevelType w:val="hybridMultilevel"/>
    <w:tmpl w:val="0E4CF6F0"/>
    <w:lvl w:ilvl="0" w:tplc="FEF23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9C92690"/>
    <w:multiLevelType w:val="hybridMultilevel"/>
    <w:tmpl w:val="50ECB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43E79"/>
    <w:multiLevelType w:val="hybridMultilevel"/>
    <w:tmpl w:val="BA4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B7CC4"/>
    <w:multiLevelType w:val="hybridMultilevel"/>
    <w:tmpl w:val="28A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37856"/>
    <w:multiLevelType w:val="hybridMultilevel"/>
    <w:tmpl w:val="F4C0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D4DCC"/>
    <w:multiLevelType w:val="hybridMultilevel"/>
    <w:tmpl w:val="B9568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2194A"/>
    <w:multiLevelType w:val="hybridMultilevel"/>
    <w:tmpl w:val="59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7"/>
  </w:num>
  <w:num w:numId="5">
    <w:abstractNumId w:val="25"/>
  </w:num>
  <w:num w:numId="6">
    <w:abstractNumId w:val="16"/>
  </w:num>
  <w:num w:numId="7">
    <w:abstractNumId w:val="15"/>
  </w:num>
  <w:num w:numId="8">
    <w:abstractNumId w:val="7"/>
  </w:num>
  <w:num w:numId="9">
    <w:abstractNumId w:val="0"/>
  </w:num>
  <w:num w:numId="10">
    <w:abstractNumId w:val="3"/>
  </w:num>
  <w:num w:numId="11">
    <w:abstractNumId w:val="19"/>
  </w:num>
  <w:num w:numId="12">
    <w:abstractNumId w:val="20"/>
  </w:num>
  <w:num w:numId="13">
    <w:abstractNumId w:val="10"/>
  </w:num>
  <w:num w:numId="14">
    <w:abstractNumId w:val="18"/>
  </w:num>
  <w:num w:numId="15">
    <w:abstractNumId w:val="24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  <w:num w:numId="20">
    <w:abstractNumId w:val="22"/>
  </w:num>
  <w:num w:numId="21">
    <w:abstractNumId w:val="6"/>
  </w:num>
  <w:num w:numId="22">
    <w:abstractNumId w:val="9"/>
  </w:num>
  <w:num w:numId="23">
    <w:abstractNumId w:val="21"/>
  </w:num>
  <w:num w:numId="24">
    <w:abstractNumId w:val="23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01B10"/>
    <w:rsid w:val="00010507"/>
    <w:rsid w:val="00050333"/>
    <w:rsid w:val="00083C91"/>
    <w:rsid w:val="00093196"/>
    <w:rsid w:val="000B0AE9"/>
    <w:rsid w:val="000B45FC"/>
    <w:rsid w:val="000B48A6"/>
    <w:rsid w:val="000D0A48"/>
    <w:rsid w:val="000F0124"/>
    <w:rsid w:val="00106B95"/>
    <w:rsid w:val="00124994"/>
    <w:rsid w:val="00127F6D"/>
    <w:rsid w:val="00151700"/>
    <w:rsid w:val="00163824"/>
    <w:rsid w:val="00163E31"/>
    <w:rsid w:val="00163EB7"/>
    <w:rsid w:val="001755BA"/>
    <w:rsid w:val="00192A61"/>
    <w:rsid w:val="001943C5"/>
    <w:rsid w:val="00197381"/>
    <w:rsid w:val="001B3B5B"/>
    <w:rsid w:val="001B7389"/>
    <w:rsid w:val="001E169C"/>
    <w:rsid w:val="001F447D"/>
    <w:rsid w:val="00240DAD"/>
    <w:rsid w:val="00243E0B"/>
    <w:rsid w:val="002456B2"/>
    <w:rsid w:val="002560CC"/>
    <w:rsid w:val="00263EBA"/>
    <w:rsid w:val="00264640"/>
    <w:rsid w:val="0027594C"/>
    <w:rsid w:val="002B13AA"/>
    <w:rsid w:val="002B1F86"/>
    <w:rsid w:val="002B28E3"/>
    <w:rsid w:val="002B5DDE"/>
    <w:rsid w:val="002C2BA8"/>
    <w:rsid w:val="002D0506"/>
    <w:rsid w:val="002D2F60"/>
    <w:rsid w:val="002D5E2F"/>
    <w:rsid w:val="00305CA8"/>
    <w:rsid w:val="003366D3"/>
    <w:rsid w:val="00340506"/>
    <w:rsid w:val="00342589"/>
    <w:rsid w:val="00350001"/>
    <w:rsid w:val="00372329"/>
    <w:rsid w:val="00395C5B"/>
    <w:rsid w:val="003C346E"/>
    <w:rsid w:val="003C4BBE"/>
    <w:rsid w:val="003F308C"/>
    <w:rsid w:val="003F7D19"/>
    <w:rsid w:val="00403134"/>
    <w:rsid w:val="00413FC7"/>
    <w:rsid w:val="00425E57"/>
    <w:rsid w:val="00441803"/>
    <w:rsid w:val="0045549B"/>
    <w:rsid w:val="004671C0"/>
    <w:rsid w:val="004701BA"/>
    <w:rsid w:val="00483B98"/>
    <w:rsid w:val="004B1A2C"/>
    <w:rsid w:val="004B31C3"/>
    <w:rsid w:val="004B3B89"/>
    <w:rsid w:val="004C20DC"/>
    <w:rsid w:val="004C5A8B"/>
    <w:rsid w:val="004F5452"/>
    <w:rsid w:val="00505D32"/>
    <w:rsid w:val="005177D9"/>
    <w:rsid w:val="00521A19"/>
    <w:rsid w:val="00527449"/>
    <w:rsid w:val="005274A1"/>
    <w:rsid w:val="00540D62"/>
    <w:rsid w:val="0054730D"/>
    <w:rsid w:val="00556393"/>
    <w:rsid w:val="00570793"/>
    <w:rsid w:val="00585F58"/>
    <w:rsid w:val="00587598"/>
    <w:rsid w:val="005A0896"/>
    <w:rsid w:val="005C0E15"/>
    <w:rsid w:val="005E317E"/>
    <w:rsid w:val="005E329D"/>
    <w:rsid w:val="005F4BE4"/>
    <w:rsid w:val="006026EC"/>
    <w:rsid w:val="00635B67"/>
    <w:rsid w:val="00647287"/>
    <w:rsid w:val="00660B4E"/>
    <w:rsid w:val="006676C1"/>
    <w:rsid w:val="0067087B"/>
    <w:rsid w:val="00686699"/>
    <w:rsid w:val="00694419"/>
    <w:rsid w:val="006950AF"/>
    <w:rsid w:val="006A2DFB"/>
    <w:rsid w:val="006A47BD"/>
    <w:rsid w:val="006F1114"/>
    <w:rsid w:val="0075286E"/>
    <w:rsid w:val="007573BD"/>
    <w:rsid w:val="00760A09"/>
    <w:rsid w:val="007936A0"/>
    <w:rsid w:val="007969BE"/>
    <w:rsid w:val="007A572C"/>
    <w:rsid w:val="007C29E5"/>
    <w:rsid w:val="00803CA6"/>
    <w:rsid w:val="00865474"/>
    <w:rsid w:val="00895A23"/>
    <w:rsid w:val="008C0344"/>
    <w:rsid w:val="008C7ED8"/>
    <w:rsid w:val="008E081D"/>
    <w:rsid w:val="008F78FA"/>
    <w:rsid w:val="009170E2"/>
    <w:rsid w:val="00951E92"/>
    <w:rsid w:val="00983FA2"/>
    <w:rsid w:val="00984D4F"/>
    <w:rsid w:val="00985E88"/>
    <w:rsid w:val="00996CC9"/>
    <w:rsid w:val="00996D1E"/>
    <w:rsid w:val="00A0005F"/>
    <w:rsid w:val="00A0555D"/>
    <w:rsid w:val="00A36EEC"/>
    <w:rsid w:val="00A53372"/>
    <w:rsid w:val="00A56FD1"/>
    <w:rsid w:val="00A66DA8"/>
    <w:rsid w:val="00A81EEA"/>
    <w:rsid w:val="00A866CE"/>
    <w:rsid w:val="00AA7BE5"/>
    <w:rsid w:val="00AD26CA"/>
    <w:rsid w:val="00AE02E9"/>
    <w:rsid w:val="00AF1CB8"/>
    <w:rsid w:val="00AF295E"/>
    <w:rsid w:val="00B2056B"/>
    <w:rsid w:val="00B43B4B"/>
    <w:rsid w:val="00B447E5"/>
    <w:rsid w:val="00B6758D"/>
    <w:rsid w:val="00B82524"/>
    <w:rsid w:val="00BA0AA3"/>
    <w:rsid w:val="00BA3E83"/>
    <w:rsid w:val="00BE5FDC"/>
    <w:rsid w:val="00BF3BFF"/>
    <w:rsid w:val="00C0339B"/>
    <w:rsid w:val="00C11E7D"/>
    <w:rsid w:val="00C27A62"/>
    <w:rsid w:val="00C30106"/>
    <w:rsid w:val="00C37373"/>
    <w:rsid w:val="00C42132"/>
    <w:rsid w:val="00C53E35"/>
    <w:rsid w:val="00C77D09"/>
    <w:rsid w:val="00C857CF"/>
    <w:rsid w:val="00C8648F"/>
    <w:rsid w:val="00CA3271"/>
    <w:rsid w:val="00CB6A15"/>
    <w:rsid w:val="00CC3092"/>
    <w:rsid w:val="00CD0F7B"/>
    <w:rsid w:val="00CD2E89"/>
    <w:rsid w:val="00CD59B7"/>
    <w:rsid w:val="00CF13E2"/>
    <w:rsid w:val="00D10EE5"/>
    <w:rsid w:val="00D2319A"/>
    <w:rsid w:val="00D32D99"/>
    <w:rsid w:val="00D61498"/>
    <w:rsid w:val="00D6355D"/>
    <w:rsid w:val="00D9043E"/>
    <w:rsid w:val="00DA576E"/>
    <w:rsid w:val="00DC070B"/>
    <w:rsid w:val="00DD14BB"/>
    <w:rsid w:val="00DF2047"/>
    <w:rsid w:val="00DF5106"/>
    <w:rsid w:val="00E06C24"/>
    <w:rsid w:val="00E109FB"/>
    <w:rsid w:val="00E131F4"/>
    <w:rsid w:val="00E23AA0"/>
    <w:rsid w:val="00E51B08"/>
    <w:rsid w:val="00E70A7F"/>
    <w:rsid w:val="00E70BF9"/>
    <w:rsid w:val="00ED119F"/>
    <w:rsid w:val="00EE3058"/>
    <w:rsid w:val="00EF31DA"/>
    <w:rsid w:val="00F414C6"/>
    <w:rsid w:val="00F442CD"/>
    <w:rsid w:val="00F527E6"/>
    <w:rsid w:val="00F57356"/>
    <w:rsid w:val="00F6343D"/>
    <w:rsid w:val="00F77833"/>
    <w:rsid w:val="00F908C0"/>
    <w:rsid w:val="00F91ACC"/>
    <w:rsid w:val="00F91B38"/>
    <w:rsid w:val="00F97FB0"/>
    <w:rsid w:val="00FA4FB4"/>
    <w:rsid w:val="00FA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pr.org/2020/10/28/928556186/whats-changed-since-polls-were-wrong-about-2016s-presidential-elec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1163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10</cp:revision>
  <cp:lastPrinted>2020-10-25T09:32:00Z</cp:lastPrinted>
  <dcterms:created xsi:type="dcterms:W3CDTF">2020-10-31T15:35:00Z</dcterms:created>
  <dcterms:modified xsi:type="dcterms:W3CDTF">2020-11-01T16:03:00Z</dcterms:modified>
</cp:coreProperties>
</file>