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6168B3F1" w:rsidR="004B31C3" w:rsidRPr="0075286E" w:rsidRDefault="004B31C3" w:rsidP="004B31C3">
      <w:p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Wee</w:t>
      </w:r>
      <w:r w:rsidR="00CF13E2" w:rsidRPr="0075286E">
        <w:rPr>
          <w:rFonts w:ascii="Georgia" w:hAnsi="Georgia"/>
        </w:rPr>
        <w:t>k</w:t>
      </w:r>
      <w:r w:rsidR="005A0896" w:rsidRPr="0075286E">
        <w:rPr>
          <w:rFonts w:ascii="Georgia" w:hAnsi="Georgia"/>
        </w:rPr>
        <w:t xml:space="preserve">ly Current Events: </w:t>
      </w:r>
      <w:r w:rsidR="005A0896" w:rsidRPr="0075286E">
        <w:rPr>
          <w:rFonts w:ascii="Georgia" w:hAnsi="Georgia"/>
        </w:rPr>
        <w:tab/>
        <w:t xml:space="preserve">Posted: </w:t>
      </w:r>
      <w:r w:rsidR="002D0506" w:rsidRPr="0075286E">
        <w:rPr>
          <w:rFonts w:ascii="Georgia" w:hAnsi="Georgia"/>
        </w:rPr>
        <w:t>10</w:t>
      </w:r>
      <w:r w:rsidR="005A0896" w:rsidRPr="0075286E">
        <w:rPr>
          <w:rFonts w:ascii="Georgia" w:hAnsi="Georgia"/>
        </w:rPr>
        <w:t>.</w:t>
      </w:r>
      <w:r w:rsidR="007969BE" w:rsidRPr="0075286E">
        <w:rPr>
          <w:rFonts w:ascii="Georgia" w:hAnsi="Georgia"/>
        </w:rPr>
        <w:t>21</w:t>
      </w:r>
      <w:r w:rsidR="00BA0AA3" w:rsidRPr="0075286E">
        <w:rPr>
          <w:rFonts w:ascii="Georgia" w:hAnsi="Georgia"/>
        </w:rPr>
        <w:t>.2019</w:t>
      </w:r>
    </w:p>
    <w:p w14:paraId="372B1254" w14:textId="7F9890F7" w:rsidR="00403134" w:rsidRDefault="00403134" w:rsidP="004B31C3">
      <w:pPr>
        <w:spacing w:line="360" w:lineRule="auto"/>
      </w:pPr>
    </w:p>
    <w:p w14:paraId="1AFE4819" w14:textId="78485A23" w:rsidR="00403134" w:rsidRDefault="00163824" w:rsidP="004B31C3">
      <w:pPr>
        <w:spacing w:line="360" w:lineRule="auto"/>
        <w:rPr>
          <w:rFonts w:ascii="Georgia" w:hAnsi="Georgia"/>
        </w:rPr>
      </w:pPr>
      <w:hyperlink r:id="rId7" w:history="1">
        <w:r w:rsidRPr="00163824">
          <w:rPr>
            <w:rStyle w:val="Hyperlink"/>
            <w:rFonts w:ascii="Georgia" w:hAnsi="Georgia"/>
          </w:rPr>
          <w:t xml:space="preserve">Melinda </w:t>
        </w:r>
        <w:proofErr w:type="spellStart"/>
        <w:r w:rsidRPr="00163824">
          <w:rPr>
            <w:rStyle w:val="Hyperlink"/>
            <w:rFonts w:ascii="Georgia" w:hAnsi="Georgia"/>
          </w:rPr>
          <w:t>Deslatte</w:t>
        </w:r>
        <w:proofErr w:type="spellEnd"/>
        <w:r w:rsidRPr="00163824">
          <w:rPr>
            <w:rStyle w:val="Hyperlink"/>
            <w:rFonts w:ascii="Georgia" w:hAnsi="Georgia"/>
          </w:rPr>
          <w:t>, Dems Hold on to Louisiana Governor’s Seat,” Associated Press, 11.17.19.</w:t>
        </w:r>
      </w:hyperlink>
    </w:p>
    <w:p w14:paraId="1817317D" w14:textId="77777777" w:rsidR="00403134" w:rsidRPr="0075286E" w:rsidRDefault="00403134" w:rsidP="004B31C3">
      <w:pPr>
        <w:spacing w:line="360" w:lineRule="auto"/>
        <w:rPr>
          <w:rFonts w:ascii="Georgia" w:hAnsi="Georgia"/>
        </w:rPr>
      </w:pPr>
    </w:p>
    <w:p w14:paraId="1FC76B82" w14:textId="6579B5CB" w:rsidR="00106B95" w:rsidRDefault="00163824" w:rsidP="0016382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unique about this </w:t>
      </w:r>
      <w:r w:rsidR="00D10EE5">
        <w:rPr>
          <w:rFonts w:ascii="Georgia" w:hAnsi="Georgia"/>
        </w:rPr>
        <w:t xml:space="preserve">recent gubernatorial </w:t>
      </w:r>
      <w:r>
        <w:rPr>
          <w:rFonts w:ascii="Georgia" w:hAnsi="Georgia"/>
        </w:rPr>
        <w:t>election and its result?</w:t>
      </w:r>
    </w:p>
    <w:p w14:paraId="7BE74B1F" w14:textId="6107EFC6" w:rsidR="00163824" w:rsidRDefault="00D10EE5" w:rsidP="0016382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How did </w:t>
      </w:r>
      <w:r w:rsidR="00163824">
        <w:rPr>
          <w:rFonts w:ascii="Georgia" w:hAnsi="Georgia"/>
        </w:rPr>
        <w:t>the Democrat</w:t>
      </w:r>
      <w:r>
        <w:rPr>
          <w:rFonts w:ascii="Georgia" w:hAnsi="Georgia"/>
        </w:rPr>
        <w:t>ic incumbent candidate differ</w:t>
      </w:r>
      <w:r w:rsidR="00163824">
        <w:rPr>
          <w:rFonts w:ascii="Georgia" w:hAnsi="Georgia"/>
        </w:rPr>
        <w:t xml:space="preserve"> </w:t>
      </w:r>
      <w:r>
        <w:rPr>
          <w:rFonts w:ascii="Georgia" w:hAnsi="Georgia"/>
        </w:rPr>
        <w:t>from</w:t>
      </w:r>
      <w:r w:rsidR="00163824">
        <w:rPr>
          <w:rFonts w:ascii="Georgia" w:hAnsi="Georgia"/>
        </w:rPr>
        <w:t xml:space="preserve"> most leading Democrats?</w:t>
      </w:r>
    </w:p>
    <w:p w14:paraId="0ACEE6A6" w14:textId="3CA3F28F" w:rsidR="00163824" w:rsidRDefault="00163824" w:rsidP="0016382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Does this election </w:t>
      </w:r>
      <w:r w:rsidR="00D10EE5">
        <w:rPr>
          <w:rFonts w:ascii="Georgia" w:hAnsi="Georgia"/>
        </w:rPr>
        <w:t xml:space="preserve">victory </w:t>
      </w:r>
      <w:r>
        <w:rPr>
          <w:rFonts w:ascii="Georgia" w:hAnsi="Georgia"/>
        </w:rPr>
        <w:t>in Louisiana suggest Republicans cannot win the state in the 2020 presidential election? Why or why not?</w:t>
      </w:r>
    </w:p>
    <w:p w14:paraId="1F6F6DEA" w14:textId="42A86CD8" w:rsidR="00163824" w:rsidRDefault="00163824" w:rsidP="0016382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kind of efforts did the Republican </w:t>
      </w:r>
      <w:proofErr w:type="gramStart"/>
      <w:r>
        <w:rPr>
          <w:rFonts w:ascii="Georgia" w:hAnsi="Georgia"/>
        </w:rPr>
        <w:t>party</w:t>
      </w:r>
      <w:proofErr w:type="gramEnd"/>
      <w:r>
        <w:rPr>
          <w:rFonts w:ascii="Georgia" w:hAnsi="Georgia"/>
        </w:rPr>
        <w:t xml:space="preserve"> put forth in this race and why were they not so effective? </w:t>
      </w:r>
    </w:p>
    <w:p w14:paraId="5264840B" w14:textId="77777777" w:rsidR="00163824" w:rsidRPr="00163824" w:rsidRDefault="00163824" w:rsidP="00163824">
      <w:pPr>
        <w:spacing w:line="360" w:lineRule="auto"/>
        <w:rPr>
          <w:rFonts w:ascii="Georgia" w:hAnsi="Georgia"/>
        </w:rPr>
      </w:pPr>
    </w:p>
    <w:p w14:paraId="729BD750" w14:textId="4A5933A3" w:rsidR="00403134" w:rsidRDefault="00403134" w:rsidP="004B31C3">
      <w:pPr>
        <w:spacing w:line="360" w:lineRule="auto"/>
        <w:rPr>
          <w:rFonts w:ascii="Georgia" w:hAnsi="Georgia"/>
        </w:rPr>
      </w:pPr>
    </w:p>
    <w:p w14:paraId="1C29AEC8" w14:textId="60A8E209" w:rsidR="005E317E" w:rsidRDefault="005E317E" w:rsidP="004B31C3">
      <w:pPr>
        <w:spacing w:line="360" w:lineRule="auto"/>
        <w:rPr>
          <w:rFonts w:ascii="Georgia" w:hAnsi="Georgia"/>
        </w:rPr>
      </w:pPr>
      <w:hyperlink r:id="rId8" w:history="1">
        <w:r w:rsidRPr="005E317E">
          <w:rPr>
            <w:rStyle w:val="Hyperlink"/>
            <w:rFonts w:ascii="Georgia" w:hAnsi="Georgia"/>
          </w:rPr>
          <w:t xml:space="preserve">Kristine Phillips, “Roger Stone Found Guilty,” </w:t>
        </w:r>
        <w:r w:rsidRPr="005E317E">
          <w:rPr>
            <w:rStyle w:val="Hyperlink"/>
            <w:rFonts w:ascii="Georgia" w:hAnsi="Georgia"/>
            <w:i/>
          </w:rPr>
          <w:t>USA Today</w:t>
        </w:r>
        <w:r w:rsidRPr="005E317E">
          <w:rPr>
            <w:rStyle w:val="Hyperlink"/>
            <w:rFonts w:ascii="Georgia" w:hAnsi="Georgia"/>
          </w:rPr>
          <w:t>, 11.15.19.</w:t>
        </w:r>
      </w:hyperlink>
    </w:p>
    <w:p w14:paraId="0466BE4E" w14:textId="58D27043" w:rsidR="00403134" w:rsidRDefault="00106B95" w:rsidP="004B31C3">
      <w:pPr>
        <w:spacing w:line="360" w:lineRule="auto"/>
        <w:rPr>
          <w:rFonts w:ascii="Georgia" w:hAnsi="Georgia"/>
        </w:rPr>
      </w:pPr>
      <w:hyperlink r:id="rId9" w:history="1"/>
    </w:p>
    <w:p w14:paraId="280BFB0C" w14:textId="092E00E3" w:rsidR="00106B95" w:rsidRDefault="005E317E" w:rsidP="005E317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Who is Roger Stone and why was he on trial?</w:t>
      </w:r>
    </w:p>
    <w:p w14:paraId="44E4B82A" w14:textId="643E37A9" w:rsidR="005E317E" w:rsidRDefault="005E317E" w:rsidP="005E317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crime(s) </w:t>
      </w:r>
      <w:r w:rsidR="00D10EE5">
        <w:rPr>
          <w:rFonts w:ascii="Georgia" w:hAnsi="Georgia"/>
        </w:rPr>
        <w:t>did he commit</w:t>
      </w:r>
      <w:r>
        <w:rPr>
          <w:rFonts w:ascii="Georgia" w:hAnsi="Georgia"/>
        </w:rPr>
        <w:t>?</w:t>
      </w:r>
    </w:p>
    <w:p w14:paraId="16849862" w14:textId="7CB50AFB" w:rsidR="005E317E" w:rsidRDefault="005E317E" w:rsidP="005E317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is a “gag order” and why do you think the judge ordered one in this case?</w:t>
      </w:r>
    </w:p>
    <w:p w14:paraId="48734515" w14:textId="3972C146" w:rsidR="005E317E" w:rsidRDefault="005E317E" w:rsidP="005E317E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How many Trump campaign associates </w:t>
      </w:r>
      <w:proofErr w:type="gramStart"/>
      <w:r>
        <w:rPr>
          <w:rFonts w:ascii="Georgia" w:hAnsi="Georgia"/>
        </w:rPr>
        <w:t>h</w:t>
      </w:r>
      <w:r w:rsidR="00D10EE5">
        <w:rPr>
          <w:rFonts w:ascii="Georgia" w:hAnsi="Georgia"/>
        </w:rPr>
        <w:t>ave now been convicted</w:t>
      </w:r>
      <w:proofErr w:type="gramEnd"/>
      <w:r w:rsidR="00D10EE5">
        <w:rPr>
          <w:rFonts w:ascii="Georgia" w:hAnsi="Georgia"/>
        </w:rPr>
        <w:t xml:space="preserve"> since Trump took office</w:t>
      </w:r>
      <w:r>
        <w:rPr>
          <w:rFonts w:ascii="Georgia" w:hAnsi="Georgia"/>
        </w:rPr>
        <w:t>?</w:t>
      </w:r>
    </w:p>
    <w:p w14:paraId="723ACAFB" w14:textId="1B3D91CA" w:rsidR="00C0339B" w:rsidRPr="00D10EE5" w:rsidRDefault="005E317E" w:rsidP="004B31C3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Name on convicted criminal and the crime committed. </w:t>
      </w:r>
    </w:p>
    <w:p w14:paraId="43108F88" w14:textId="77777777" w:rsidR="005E317E" w:rsidRDefault="005E317E" w:rsidP="004B31C3">
      <w:pPr>
        <w:spacing w:line="360" w:lineRule="auto"/>
        <w:rPr>
          <w:rFonts w:ascii="Georgia" w:hAnsi="Georgia"/>
        </w:rPr>
      </w:pPr>
    </w:p>
    <w:p w14:paraId="0D0804BA" w14:textId="2EDA608C" w:rsidR="00C0339B" w:rsidRDefault="002B5DDE" w:rsidP="00C0339B">
      <w:pPr>
        <w:spacing w:line="360" w:lineRule="auto"/>
      </w:pPr>
      <w:hyperlink r:id="rId10" w:history="1">
        <w:r w:rsidRPr="002B5DDE">
          <w:rPr>
            <w:rStyle w:val="Hyperlink"/>
          </w:rPr>
          <w:t xml:space="preserve">Elizabeth Chuck, “Why Myles Garrett’s Attack </w:t>
        </w:r>
        <w:proofErr w:type="gramStart"/>
        <w:r w:rsidRPr="002B5DDE">
          <w:rPr>
            <w:rStyle w:val="Hyperlink"/>
          </w:rPr>
          <w:t>Won’t</w:t>
        </w:r>
        <w:proofErr w:type="gramEnd"/>
        <w:r w:rsidRPr="002B5DDE">
          <w:rPr>
            <w:rStyle w:val="Hyperlink"/>
          </w:rPr>
          <w:t xml:space="preserve"> </w:t>
        </w:r>
        <w:r w:rsidR="00D10EE5">
          <w:rPr>
            <w:rStyle w:val="Hyperlink"/>
          </w:rPr>
          <w:t xml:space="preserve">likely </w:t>
        </w:r>
        <w:r w:rsidRPr="002B5DDE">
          <w:rPr>
            <w:rStyle w:val="Hyperlink"/>
          </w:rPr>
          <w:t>bring Criminal Charges,” NBC.com, 11.16.19.</w:t>
        </w:r>
      </w:hyperlink>
    </w:p>
    <w:p w14:paraId="4C30483A" w14:textId="77777777" w:rsidR="002B5DDE" w:rsidRDefault="002B5DDE" w:rsidP="00C0339B">
      <w:pPr>
        <w:spacing w:line="360" w:lineRule="auto"/>
        <w:rPr>
          <w:rFonts w:ascii="Georgia" w:hAnsi="Georgia"/>
        </w:rPr>
      </w:pPr>
    </w:p>
    <w:p w14:paraId="47E6335C" w14:textId="7CCFFED4" w:rsidR="00106B95" w:rsidRDefault="002B5DDE" w:rsidP="002B5DD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took place </w:t>
      </w:r>
      <w:r w:rsidR="00D10EE5">
        <w:rPr>
          <w:rFonts w:ascii="Georgia" w:hAnsi="Georgia"/>
        </w:rPr>
        <w:t>in</w:t>
      </w:r>
      <w:r>
        <w:rPr>
          <w:rFonts w:ascii="Georgia" w:hAnsi="Georgia"/>
        </w:rPr>
        <w:t xml:space="preserve"> the Browns-Steelers game last Thursday and why might it </w:t>
      </w:r>
      <w:r w:rsidR="00D10EE5">
        <w:rPr>
          <w:rFonts w:ascii="Georgia" w:hAnsi="Georgia"/>
        </w:rPr>
        <w:t xml:space="preserve">be </w:t>
      </w:r>
      <w:r>
        <w:rPr>
          <w:rFonts w:ascii="Georgia" w:hAnsi="Georgia"/>
        </w:rPr>
        <w:t>criminal?</w:t>
      </w:r>
    </w:p>
    <w:p w14:paraId="1ECFE4F9" w14:textId="32FC6DA4" w:rsidR="002B5DDE" w:rsidRDefault="002B5DDE" w:rsidP="002B5DD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the “assumption of risk” doctrine and why is it at play </w:t>
      </w:r>
      <w:r w:rsidR="00D10EE5">
        <w:rPr>
          <w:rFonts w:ascii="Georgia" w:hAnsi="Georgia"/>
        </w:rPr>
        <w:t>in sports</w:t>
      </w:r>
      <w:r>
        <w:rPr>
          <w:rFonts w:ascii="Georgia" w:hAnsi="Georgia"/>
        </w:rPr>
        <w:t>?</w:t>
      </w:r>
    </w:p>
    <w:p w14:paraId="4E8EC2B1" w14:textId="5F0AE1CD" w:rsidR="002B5DDE" w:rsidRDefault="002B5DDE" w:rsidP="002B5DD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When assaults take place </w:t>
      </w:r>
      <w:r w:rsidR="00D10EE5">
        <w:rPr>
          <w:rFonts w:ascii="Georgia" w:hAnsi="Georgia"/>
        </w:rPr>
        <w:t xml:space="preserve">in </w:t>
      </w:r>
      <w:proofErr w:type="gramStart"/>
      <w:r w:rsidR="00D10EE5">
        <w:rPr>
          <w:rFonts w:ascii="Georgia" w:hAnsi="Georgia"/>
        </w:rPr>
        <w:t>sports</w:t>
      </w:r>
      <w:proofErr w:type="gramEnd"/>
      <w:r w:rsidR="00D10EE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why </w:t>
      </w:r>
      <w:r w:rsidR="00D10EE5">
        <w:rPr>
          <w:rFonts w:ascii="Georgia" w:hAnsi="Georgia"/>
        </w:rPr>
        <w:t>do</w:t>
      </w:r>
      <w:r>
        <w:rPr>
          <w:rFonts w:ascii="Georgia" w:hAnsi="Georgia"/>
        </w:rPr>
        <w:t xml:space="preserve"> judges </w:t>
      </w:r>
      <w:r w:rsidR="00D10EE5">
        <w:rPr>
          <w:rFonts w:ascii="Georgia" w:hAnsi="Georgia"/>
        </w:rPr>
        <w:t xml:space="preserve">often </w:t>
      </w:r>
      <w:r>
        <w:rPr>
          <w:rFonts w:ascii="Georgia" w:hAnsi="Georgia"/>
        </w:rPr>
        <w:t>defer to the leagues to handle these disputes?</w:t>
      </w:r>
    </w:p>
    <w:p w14:paraId="6751656B" w14:textId="3ADE9ACA" w:rsidR="002B5DDE" w:rsidRDefault="002B5DDE" w:rsidP="002B5DD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action/factors in this recent game may cause it to </w:t>
      </w:r>
      <w:r w:rsidR="00D10EE5">
        <w:rPr>
          <w:rFonts w:ascii="Georgia" w:hAnsi="Georgia"/>
        </w:rPr>
        <w:t>reach a</w:t>
      </w:r>
      <w:r>
        <w:rPr>
          <w:rFonts w:ascii="Georgia" w:hAnsi="Georgia"/>
        </w:rPr>
        <w:t xml:space="preserve"> criminal</w:t>
      </w:r>
      <w:r w:rsidR="00D10EE5">
        <w:rPr>
          <w:rFonts w:ascii="Georgia" w:hAnsi="Georgia"/>
        </w:rPr>
        <w:t xml:space="preserve"> threshold</w:t>
      </w:r>
      <w:r>
        <w:rPr>
          <w:rFonts w:ascii="Georgia" w:hAnsi="Georgia"/>
        </w:rPr>
        <w:t>?</w:t>
      </w:r>
    </w:p>
    <w:p w14:paraId="2277E4DE" w14:textId="5F19B28B" w:rsidR="002B5DDE" w:rsidRDefault="002B5DDE" w:rsidP="002B5DDE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Do you believe Garrett </w:t>
      </w:r>
      <w:proofErr w:type="gramStart"/>
      <w:r>
        <w:rPr>
          <w:rFonts w:ascii="Georgia" w:hAnsi="Georgia"/>
        </w:rPr>
        <w:t>should be charged</w:t>
      </w:r>
      <w:proofErr w:type="gramEnd"/>
      <w:r>
        <w:rPr>
          <w:rFonts w:ascii="Georgia" w:hAnsi="Georgia"/>
        </w:rPr>
        <w:t>? Why or why not?</w:t>
      </w:r>
      <w:bookmarkStart w:id="0" w:name="_GoBack"/>
      <w:bookmarkEnd w:id="0"/>
    </w:p>
    <w:p w14:paraId="20A68B7E" w14:textId="240EBC0A" w:rsidR="00C0339B" w:rsidRDefault="00C0339B" w:rsidP="004B31C3">
      <w:pPr>
        <w:spacing w:line="360" w:lineRule="auto"/>
        <w:rPr>
          <w:rFonts w:ascii="Georgia" w:hAnsi="Georgia"/>
        </w:rPr>
      </w:pPr>
    </w:p>
    <w:p w14:paraId="7FC7F1A1" w14:textId="77777777" w:rsidR="00C0339B" w:rsidRPr="0075286E" w:rsidRDefault="00C0339B" w:rsidP="004B31C3">
      <w:pPr>
        <w:spacing w:line="360" w:lineRule="auto"/>
        <w:rPr>
          <w:rFonts w:ascii="Georgia" w:hAnsi="Georgia"/>
        </w:rPr>
      </w:pPr>
    </w:p>
    <w:p w14:paraId="4408BD64" w14:textId="2B7FB5F2" w:rsidR="002D5E2F" w:rsidRPr="0075286E" w:rsidRDefault="002D5E2F" w:rsidP="00083C91">
      <w:pPr>
        <w:spacing w:line="360" w:lineRule="auto"/>
        <w:rPr>
          <w:rFonts w:ascii="Georgia" w:hAnsi="Georgia"/>
        </w:rPr>
      </w:pPr>
    </w:p>
    <w:sectPr w:rsidR="002D5E2F" w:rsidRPr="0075286E" w:rsidSect="00413FC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0470" w14:textId="77777777" w:rsidR="00E82F91" w:rsidRDefault="00E82F91" w:rsidP="00413FC7">
      <w:r>
        <w:separator/>
      </w:r>
    </w:p>
  </w:endnote>
  <w:endnote w:type="continuationSeparator" w:id="0">
    <w:p w14:paraId="31D13A4F" w14:textId="77777777" w:rsidR="00E82F91" w:rsidRDefault="00E82F9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E6842" w14:textId="77777777" w:rsidR="00E82F91" w:rsidRDefault="00E82F91" w:rsidP="00413FC7">
      <w:r>
        <w:separator/>
      </w:r>
    </w:p>
  </w:footnote>
  <w:footnote w:type="continuationSeparator" w:id="0">
    <w:p w14:paraId="63AA8FAF" w14:textId="77777777" w:rsidR="00E82F91" w:rsidRDefault="00E82F91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B0AE9"/>
    <w:rsid w:val="000B48A6"/>
    <w:rsid w:val="00106B95"/>
    <w:rsid w:val="00127F6D"/>
    <w:rsid w:val="00163824"/>
    <w:rsid w:val="001755BA"/>
    <w:rsid w:val="00192A61"/>
    <w:rsid w:val="00197381"/>
    <w:rsid w:val="001B3B5B"/>
    <w:rsid w:val="002456B2"/>
    <w:rsid w:val="00263EBA"/>
    <w:rsid w:val="002B13AA"/>
    <w:rsid w:val="002B1F86"/>
    <w:rsid w:val="002B28E3"/>
    <w:rsid w:val="002B5DDE"/>
    <w:rsid w:val="002C2BA8"/>
    <w:rsid w:val="002D0506"/>
    <w:rsid w:val="002D5E2F"/>
    <w:rsid w:val="00395C5B"/>
    <w:rsid w:val="003C346E"/>
    <w:rsid w:val="003C4BBE"/>
    <w:rsid w:val="003F7D19"/>
    <w:rsid w:val="00403134"/>
    <w:rsid w:val="00413FC7"/>
    <w:rsid w:val="0045549B"/>
    <w:rsid w:val="004701BA"/>
    <w:rsid w:val="004B31C3"/>
    <w:rsid w:val="004B3B89"/>
    <w:rsid w:val="004C20DC"/>
    <w:rsid w:val="004C5A8B"/>
    <w:rsid w:val="004F5452"/>
    <w:rsid w:val="00521A19"/>
    <w:rsid w:val="005274A1"/>
    <w:rsid w:val="00556393"/>
    <w:rsid w:val="005A0896"/>
    <w:rsid w:val="005C0E15"/>
    <w:rsid w:val="005E317E"/>
    <w:rsid w:val="005F4BE4"/>
    <w:rsid w:val="00635B67"/>
    <w:rsid w:val="00647287"/>
    <w:rsid w:val="0067087B"/>
    <w:rsid w:val="00686699"/>
    <w:rsid w:val="006F1114"/>
    <w:rsid w:val="0075286E"/>
    <w:rsid w:val="007573BD"/>
    <w:rsid w:val="007969BE"/>
    <w:rsid w:val="00803CA6"/>
    <w:rsid w:val="008C0344"/>
    <w:rsid w:val="00984D4F"/>
    <w:rsid w:val="00996D1E"/>
    <w:rsid w:val="00A66DA8"/>
    <w:rsid w:val="00A81EEA"/>
    <w:rsid w:val="00AA7BE5"/>
    <w:rsid w:val="00B447E5"/>
    <w:rsid w:val="00B82524"/>
    <w:rsid w:val="00BA0AA3"/>
    <w:rsid w:val="00BF3BFF"/>
    <w:rsid w:val="00C0339B"/>
    <w:rsid w:val="00C27A62"/>
    <w:rsid w:val="00C37373"/>
    <w:rsid w:val="00C42132"/>
    <w:rsid w:val="00C8648F"/>
    <w:rsid w:val="00CB6A15"/>
    <w:rsid w:val="00CD59B7"/>
    <w:rsid w:val="00CF13E2"/>
    <w:rsid w:val="00D10EE5"/>
    <w:rsid w:val="00D2319A"/>
    <w:rsid w:val="00D6355D"/>
    <w:rsid w:val="00D9043E"/>
    <w:rsid w:val="00DC070B"/>
    <w:rsid w:val="00DD14BB"/>
    <w:rsid w:val="00DF5106"/>
    <w:rsid w:val="00E70A7F"/>
    <w:rsid w:val="00E82F91"/>
    <w:rsid w:val="00EE3058"/>
    <w:rsid w:val="00F442CD"/>
    <w:rsid w:val="00F527E6"/>
    <w:rsid w:val="00F57356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news/politics/2019/11/15/roger-stone-jurors-deliver-verdict-trump-ally-trial-over-wikileaks/41874290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news.com/ecad2990a83b4d84af821ba6cbdb7d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bcnews.com/news/us-news/why-myles-garrett-s-helmet-attack-likely-won-t-result-n1083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magazine/story/2019/11/08/democrats-2020-advice-rahm-emanuel-2299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5</cp:revision>
  <cp:lastPrinted>2019-11-11T13:11:00Z</cp:lastPrinted>
  <dcterms:created xsi:type="dcterms:W3CDTF">2019-11-17T12:51:00Z</dcterms:created>
  <dcterms:modified xsi:type="dcterms:W3CDTF">2019-11-17T13:22:00Z</dcterms:modified>
</cp:coreProperties>
</file>