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2B1F6C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  <w:r w:rsidRPr="002B1F6C">
        <w:rPr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B1F6C" w:rsidRDefault="004671C0" w:rsidP="004B31C3">
      <w:pPr>
        <w:spacing w:line="360" w:lineRule="auto"/>
        <w:rPr>
          <w:rFonts w:ascii="Rockwell" w:hAnsi="Rockwell"/>
          <w:sz w:val="28"/>
          <w:szCs w:val="28"/>
        </w:rPr>
      </w:pPr>
      <w:r w:rsidRPr="002B1F6C">
        <w:rPr>
          <w:rFonts w:ascii="Rockwell" w:hAnsi="Rockwell"/>
          <w:sz w:val="28"/>
          <w:szCs w:val="28"/>
        </w:rPr>
        <w:t>United States Government &amp; Politics</w:t>
      </w:r>
    </w:p>
    <w:p w14:paraId="629B7112" w14:textId="0BD59D1A" w:rsidR="004671C0" w:rsidRPr="002B1F6C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40F9F129" w14:textId="386C42F3" w:rsidR="00350001" w:rsidRPr="002B1F6C" w:rsidRDefault="004B31C3" w:rsidP="00350001">
      <w:p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Wee</w:t>
      </w:r>
      <w:r w:rsidR="00CF13E2" w:rsidRPr="002B1F6C">
        <w:rPr>
          <w:sz w:val="28"/>
          <w:szCs w:val="28"/>
        </w:rPr>
        <w:t>k</w:t>
      </w:r>
      <w:r w:rsidR="005A0896" w:rsidRPr="002B1F6C">
        <w:rPr>
          <w:sz w:val="28"/>
          <w:szCs w:val="28"/>
        </w:rPr>
        <w:t xml:space="preserve">ly Current Events: </w:t>
      </w:r>
      <w:r w:rsidR="005A0896" w:rsidRPr="002B1F6C">
        <w:rPr>
          <w:sz w:val="28"/>
          <w:szCs w:val="28"/>
        </w:rPr>
        <w:tab/>
        <w:t xml:space="preserve">Posted: </w:t>
      </w:r>
      <w:r w:rsidR="008468A9" w:rsidRPr="002B1F6C">
        <w:rPr>
          <w:sz w:val="28"/>
          <w:szCs w:val="28"/>
        </w:rPr>
        <w:t>11.16</w:t>
      </w:r>
      <w:r w:rsidR="003549CC" w:rsidRPr="002B1F6C">
        <w:rPr>
          <w:sz w:val="28"/>
          <w:szCs w:val="28"/>
        </w:rPr>
        <w:t>.20</w:t>
      </w:r>
      <w:bookmarkStart w:id="0" w:name="_GoBack"/>
      <w:bookmarkEnd w:id="0"/>
    </w:p>
    <w:p w14:paraId="12FAAFA6" w14:textId="59819DE7" w:rsidR="00050333" w:rsidRPr="002B1F6C" w:rsidRDefault="00050333" w:rsidP="00BF1F74">
      <w:pPr>
        <w:spacing w:line="360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3EFE76B5" w14:textId="6D598D7D" w:rsidR="008468A9" w:rsidRPr="002B1F6C" w:rsidRDefault="008468A9" w:rsidP="00A56FD1">
      <w:pPr>
        <w:rPr>
          <w:sz w:val="28"/>
          <w:szCs w:val="28"/>
        </w:rPr>
      </w:pPr>
    </w:p>
    <w:p w14:paraId="1F95E195" w14:textId="475ADC8F" w:rsidR="008468A9" w:rsidRPr="002B1F6C" w:rsidRDefault="00750FC1" w:rsidP="00A56FD1">
      <w:pPr>
        <w:rPr>
          <w:sz w:val="28"/>
          <w:szCs w:val="28"/>
        </w:rPr>
      </w:pPr>
      <w:hyperlink r:id="rId9" w:history="1">
        <w:r w:rsidRPr="002B1F6C">
          <w:rPr>
            <w:rStyle w:val="Hyperlink"/>
            <w:sz w:val="28"/>
            <w:szCs w:val="28"/>
          </w:rPr>
          <w:t xml:space="preserve">Ian MacDougal, </w:t>
        </w:r>
        <w:r w:rsidR="0052011F" w:rsidRPr="002B1F6C">
          <w:rPr>
            <w:rStyle w:val="Hyperlink"/>
            <w:sz w:val="28"/>
            <w:szCs w:val="28"/>
          </w:rPr>
          <w:t>“</w:t>
        </w:r>
        <w:r w:rsidRPr="002B1F6C">
          <w:rPr>
            <w:rStyle w:val="Hyperlink"/>
            <w:sz w:val="28"/>
            <w:szCs w:val="28"/>
          </w:rPr>
          <w:t xml:space="preserve">The Trump Campaign Can’t find a Judge . .” </w:t>
        </w:r>
        <w:r w:rsidR="008468A9" w:rsidRPr="002B1F6C">
          <w:rPr>
            <w:rStyle w:val="Hyperlink"/>
            <w:i/>
            <w:sz w:val="28"/>
            <w:szCs w:val="28"/>
          </w:rPr>
          <w:t>ProPublica</w:t>
        </w:r>
        <w:r w:rsidRPr="002B1F6C">
          <w:rPr>
            <w:rStyle w:val="Hyperlink"/>
            <w:sz w:val="28"/>
            <w:szCs w:val="28"/>
          </w:rPr>
          <w:t xml:space="preserve"> 11.13.20</w:t>
        </w:r>
      </w:hyperlink>
    </w:p>
    <w:p w14:paraId="598FC65F" w14:textId="77777777" w:rsidR="00750FC1" w:rsidRPr="002B1F6C" w:rsidRDefault="00750FC1" w:rsidP="00A56FD1">
      <w:pPr>
        <w:rPr>
          <w:sz w:val="28"/>
          <w:szCs w:val="28"/>
        </w:rPr>
      </w:pPr>
    </w:p>
    <w:p w14:paraId="6DF0D3BC" w14:textId="19396344" w:rsidR="008468A9" w:rsidRPr="002B1F6C" w:rsidRDefault="008468A9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Where has the Trump team filed lawsuits</w:t>
      </w:r>
      <w:r w:rsidR="0052011F" w:rsidRPr="002B1F6C">
        <w:rPr>
          <w:sz w:val="28"/>
          <w:szCs w:val="28"/>
        </w:rPr>
        <w:t xml:space="preserve"> regarding the election</w:t>
      </w:r>
      <w:r w:rsidRPr="002B1F6C">
        <w:rPr>
          <w:sz w:val="28"/>
          <w:szCs w:val="28"/>
        </w:rPr>
        <w:t>?</w:t>
      </w:r>
    </w:p>
    <w:p w14:paraId="3A56B9FF" w14:textId="73B5820E" w:rsidR="008468A9" w:rsidRPr="002B1F6C" w:rsidRDefault="008468A9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Why would they file in those locations?</w:t>
      </w:r>
    </w:p>
    <w:p w14:paraId="154B438E" w14:textId="5EDF479B" w:rsidR="00BD144D" w:rsidRPr="002B1F6C" w:rsidRDefault="00BD144D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 xml:space="preserve">Who is the </w:t>
      </w:r>
      <w:r w:rsidR="0052011F" w:rsidRPr="002B1F6C">
        <w:rPr>
          <w:sz w:val="28"/>
          <w:szCs w:val="28"/>
        </w:rPr>
        <w:t>Trump c</w:t>
      </w:r>
      <w:r w:rsidRPr="002B1F6C">
        <w:rPr>
          <w:sz w:val="28"/>
          <w:szCs w:val="28"/>
        </w:rPr>
        <w:t>ampaign lawyer?</w:t>
      </w:r>
    </w:p>
    <w:p w14:paraId="6EF8D42D" w14:textId="1AA56C5F" w:rsidR="00BD144D" w:rsidRPr="002B1F6C" w:rsidRDefault="00BD144D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What does the author accuse him of doing?</w:t>
      </w:r>
    </w:p>
    <w:p w14:paraId="573B3488" w14:textId="64B55AC2" w:rsidR="00BD144D" w:rsidRPr="002B1F6C" w:rsidRDefault="00BD144D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In terms of presenting relevant and convincing evidence in court, how is the Trump team doing?</w:t>
      </w:r>
    </w:p>
    <w:p w14:paraId="1C67BA31" w14:textId="3F8D3C19" w:rsidR="00BD144D" w:rsidRPr="002B1F6C" w:rsidRDefault="00750FC1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 xml:space="preserve">Explain the issue or ruling in one case specifically discussed. </w:t>
      </w:r>
    </w:p>
    <w:p w14:paraId="28476B97" w14:textId="231E411A" w:rsidR="00750FC1" w:rsidRPr="002B1F6C" w:rsidRDefault="00750FC1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 xml:space="preserve">What will happen if the </w:t>
      </w:r>
      <w:r w:rsidR="0052011F" w:rsidRPr="002B1F6C">
        <w:rPr>
          <w:sz w:val="28"/>
          <w:szCs w:val="28"/>
        </w:rPr>
        <w:t>Trump</w:t>
      </w:r>
      <w:r w:rsidRPr="002B1F6C">
        <w:rPr>
          <w:sz w:val="28"/>
          <w:szCs w:val="28"/>
        </w:rPr>
        <w:t xml:space="preserve"> team’s legal luck turns around?</w:t>
      </w:r>
    </w:p>
    <w:p w14:paraId="377BBB2F" w14:textId="5B0C03D8" w:rsidR="00750FC1" w:rsidRPr="002B1F6C" w:rsidRDefault="00750FC1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What is unique about potential recounts in Georgia and Arizona?</w:t>
      </w:r>
    </w:p>
    <w:p w14:paraId="76FC5766" w14:textId="085008D4" w:rsidR="00750FC1" w:rsidRPr="002B1F6C" w:rsidRDefault="00750FC1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If recounts proceed, is Trump likely to alter electoral outcome?</w:t>
      </w:r>
    </w:p>
    <w:p w14:paraId="016F6CDC" w14:textId="6E71D7DC" w:rsidR="00750FC1" w:rsidRPr="002B1F6C" w:rsidRDefault="00750FC1" w:rsidP="00BF1F74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What structural or procedural steps are important here? Why?</w:t>
      </w:r>
    </w:p>
    <w:p w14:paraId="2073173F" w14:textId="77777777" w:rsidR="00750FC1" w:rsidRPr="002B1F6C" w:rsidRDefault="00750FC1" w:rsidP="00A56FD1">
      <w:pPr>
        <w:rPr>
          <w:sz w:val="28"/>
          <w:szCs w:val="28"/>
        </w:rPr>
      </w:pPr>
    </w:p>
    <w:p w14:paraId="333B62F4" w14:textId="77777777" w:rsidR="00750FC1" w:rsidRPr="002B1F6C" w:rsidRDefault="00750FC1" w:rsidP="00A56FD1">
      <w:pPr>
        <w:rPr>
          <w:sz w:val="28"/>
          <w:szCs w:val="28"/>
        </w:rPr>
      </w:pPr>
    </w:p>
    <w:p w14:paraId="02B2A660" w14:textId="21EE06BD" w:rsidR="00BD144D" w:rsidRPr="002B1F6C" w:rsidRDefault="00483DD4" w:rsidP="00A56FD1">
      <w:pPr>
        <w:rPr>
          <w:sz w:val="28"/>
          <w:szCs w:val="28"/>
        </w:rPr>
      </w:pPr>
      <w:hyperlink r:id="rId10" w:history="1">
        <w:r w:rsidRPr="002B1F6C">
          <w:rPr>
            <w:rStyle w:val="Hyperlink"/>
            <w:sz w:val="28"/>
            <w:szCs w:val="28"/>
          </w:rPr>
          <w:t xml:space="preserve">Christie and Riccardi, “Republican Leaders . . . on ploy” </w:t>
        </w:r>
        <w:r w:rsidRPr="002B1F6C">
          <w:rPr>
            <w:rStyle w:val="Hyperlink"/>
            <w:i/>
            <w:sz w:val="28"/>
            <w:szCs w:val="28"/>
          </w:rPr>
          <w:t>USA Today</w:t>
        </w:r>
        <w:r w:rsidRPr="002B1F6C">
          <w:rPr>
            <w:rStyle w:val="Hyperlink"/>
            <w:sz w:val="28"/>
            <w:szCs w:val="28"/>
          </w:rPr>
          <w:t>, 11.14.20.</w:t>
        </w:r>
      </w:hyperlink>
    </w:p>
    <w:p w14:paraId="584E0176" w14:textId="77777777" w:rsidR="00483DD4" w:rsidRPr="002B1F6C" w:rsidRDefault="00483DD4" w:rsidP="00A56FD1">
      <w:pPr>
        <w:rPr>
          <w:sz w:val="28"/>
          <w:szCs w:val="28"/>
        </w:rPr>
      </w:pPr>
    </w:p>
    <w:p w14:paraId="749598D0" w14:textId="4181B1CC" w:rsidR="008468A9" w:rsidRPr="002B1F6C" w:rsidRDefault="008468A9" w:rsidP="00A56FD1">
      <w:pPr>
        <w:rPr>
          <w:sz w:val="28"/>
          <w:szCs w:val="28"/>
        </w:rPr>
      </w:pPr>
    </w:p>
    <w:p w14:paraId="278EBBDF" w14:textId="063EF5E2" w:rsidR="00483DD4" w:rsidRPr="002B1F6C" w:rsidRDefault="00483DD4" w:rsidP="0068767A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 xml:space="preserve">Explain the scheme discussed in the article. </w:t>
      </w:r>
    </w:p>
    <w:p w14:paraId="2600EAF6" w14:textId="77777777" w:rsidR="00791D89" w:rsidRPr="002B1F6C" w:rsidRDefault="00791D89" w:rsidP="0068767A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What does the C</w:t>
      </w:r>
      <w:r w:rsidR="00483DD4" w:rsidRPr="002B1F6C">
        <w:rPr>
          <w:sz w:val="28"/>
          <w:szCs w:val="28"/>
        </w:rPr>
        <w:t>ons</w:t>
      </w:r>
      <w:r w:rsidRPr="002B1F6C">
        <w:rPr>
          <w:sz w:val="28"/>
          <w:szCs w:val="28"/>
        </w:rPr>
        <w:t>titution say about legislatures and electors?</w:t>
      </w:r>
    </w:p>
    <w:p w14:paraId="386B981F" w14:textId="35C2AC54" w:rsidR="00483DD4" w:rsidRPr="002B1F6C" w:rsidRDefault="00791D89" w:rsidP="0068767A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W</w:t>
      </w:r>
      <w:r w:rsidR="00483DD4" w:rsidRPr="002B1F6C">
        <w:rPr>
          <w:sz w:val="28"/>
          <w:szCs w:val="28"/>
        </w:rPr>
        <w:t xml:space="preserve">hat </w:t>
      </w:r>
      <w:r w:rsidRPr="002B1F6C">
        <w:rPr>
          <w:sz w:val="28"/>
          <w:szCs w:val="28"/>
        </w:rPr>
        <w:t>state laws are also relevant here</w:t>
      </w:r>
      <w:r w:rsidR="00483DD4" w:rsidRPr="002B1F6C">
        <w:rPr>
          <w:sz w:val="28"/>
          <w:szCs w:val="28"/>
        </w:rPr>
        <w:t>?</w:t>
      </w:r>
    </w:p>
    <w:p w14:paraId="4EB60352" w14:textId="0CC790FB" w:rsidR="00483DD4" w:rsidRPr="002B1F6C" w:rsidRDefault="00483DD4" w:rsidP="0068767A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 xml:space="preserve">What have state Republican officials said about the </w:t>
      </w:r>
      <w:r w:rsidR="00791D89" w:rsidRPr="002B1F6C">
        <w:rPr>
          <w:sz w:val="28"/>
          <w:szCs w:val="28"/>
        </w:rPr>
        <w:t>scheme</w:t>
      </w:r>
      <w:r w:rsidRPr="002B1F6C">
        <w:rPr>
          <w:sz w:val="28"/>
          <w:szCs w:val="28"/>
        </w:rPr>
        <w:t xml:space="preserve">? </w:t>
      </w:r>
    </w:p>
    <w:p w14:paraId="0C785C0A" w14:textId="4EAB3AF4" w:rsidR="00483DD4" w:rsidRPr="002B1F6C" w:rsidRDefault="00791D89" w:rsidP="0068767A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>What states are these GOP leaders fro</w:t>
      </w:r>
      <w:r w:rsidR="00483DD4" w:rsidRPr="002B1F6C">
        <w:rPr>
          <w:sz w:val="28"/>
          <w:szCs w:val="28"/>
        </w:rPr>
        <w:t>m? Why is that relevant?</w:t>
      </w:r>
    </w:p>
    <w:p w14:paraId="1A07F39C" w14:textId="47C638B3" w:rsidR="00483DD4" w:rsidRPr="002B1F6C" w:rsidRDefault="00483DD4" w:rsidP="0068767A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B1F6C">
        <w:rPr>
          <w:sz w:val="28"/>
          <w:szCs w:val="28"/>
        </w:rPr>
        <w:t xml:space="preserve">Who is the final </w:t>
      </w:r>
      <w:r w:rsidR="00791D89" w:rsidRPr="002B1F6C">
        <w:rPr>
          <w:sz w:val="28"/>
          <w:szCs w:val="28"/>
        </w:rPr>
        <w:t>arbiter</w:t>
      </w:r>
      <w:r w:rsidRPr="002B1F6C">
        <w:rPr>
          <w:sz w:val="28"/>
          <w:szCs w:val="28"/>
        </w:rPr>
        <w:t xml:space="preserve"> in determining the electoral vote count?</w:t>
      </w:r>
    </w:p>
    <w:p w14:paraId="17637597" w14:textId="77777777" w:rsidR="00483DD4" w:rsidRPr="002B1F6C" w:rsidRDefault="00483DD4" w:rsidP="00A56FD1">
      <w:pPr>
        <w:rPr>
          <w:sz w:val="28"/>
          <w:szCs w:val="28"/>
        </w:rPr>
      </w:pPr>
    </w:p>
    <w:p w14:paraId="497C983C" w14:textId="2C512BC3" w:rsidR="00B627C4" w:rsidRPr="002B1F6C" w:rsidRDefault="00B627C4" w:rsidP="00BF1F74">
      <w:pPr>
        <w:spacing w:line="360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B1F6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sectPr w:rsidR="00B627C4" w:rsidRPr="002B1F6C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36F1" w14:textId="77777777" w:rsidR="009F06CC" w:rsidRDefault="009F06CC" w:rsidP="00413FC7">
      <w:r>
        <w:separator/>
      </w:r>
    </w:p>
  </w:endnote>
  <w:endnote w:type="continuationSeparator" w:id="0">
    <w:p w14:paraId="75D401BC" w14:textId="77777777" w:rsidR="009F06CC" w:rsidRDefault="009F06CC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8B71" w14:textId="77777777" w:rsidR="009F06CC" w:rsidRDefault="009F06CC" w:rsidP="00413FC7">
      <w:r>
        <w:separator/>
      </w:r>
    </w:p>
  </w:footnote>
  <w:footnote w:type="continuationSeparator" w:id="0">
    <w:p w14:paraId="00F5909D" w14:textId="77777777" w:rsidR="009F06CC" w:rsidRDefault="009F06CC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18"/>
  </w:num>
  <w:num w:numId="12">
    <w:abstractNumId w:val="19"/>
  </w:num>
  <w:num w:numId="13">
    <w:abstractNumId w:val="10"/>
  </w:num>
  <w:num w:numId="14">
    <w:abstractNumId w:val="17"/>
  </w:num>
  <w:num w:numId="15">
    <w:abstractNumId w:val="23"/>
  </w:num>
  <w:num w:numId="16">
    <w:abstractNumId w:val="3"/>
  </w:num>
  <w:num w:numId="17">
    <w:abstractNumId w:val="8"/>
  </w:num>
  <w:num w:numId="18">
    <w:abstractNumId w:val="11"/>
  </w:num>
  <w:num w:numId="19">
    <w:abstractNumId w:val="12"/>
  </w:num>
  <w:num w:numId="20">
    <w:abstractNumId w:val="22"/>
  </w:num>
  <w:num w:numId="21">
    <w:abstractNumId w:val="6"/>
  </w:num>
  <w:num w:numId="22">
    <w:abstractNumId w:val="9"/>
  </w:num>
  <w:num w:numId="23">
    <w:abstractNumId w:val="2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0507"/>
    <w:rsid w:val="00050333"/>
    <w:rsid w:val="00083C91"/>
    <w:rsid w:val="00093196"/>
    <w:rsid w:val="000B0AE9"/>
    <w:rsid w:val="000B45FC"/>
    <w:rsid w:val="000B48A6"/>
    <w:rsid w:val="000F0124"/>
    <w:rsid w:val="00106B95"/>
    <w:rsid w:val="00124994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64640"/>
    <w:rsid w:val="0027594C"/>
    <w:rsid w:val="002B13AA"/>
    <w:rsid w:val="002B1F6C"/>
    <w:rsid w:val="002B1F86"/>
    <w:rsid w:val="002B28E3"/>
    <w:rsid w:val="002B5DDE"/>
    <w:rsid w:val="002C2BA8"/>
    <w:rsid w:val="002D0506"/>
    <w:rsid w:val="002D2F60"/>
    <w:rsid w:val="002D5E2F"/>
    <w:rsid w:val="00305CA8"/>
    <w:rsid w:val="003366D3"/>
    <w:rsid w:val="00340506"/>
    <w:rsid w:val="00350001"/>
    <w:rsid w:val="003549CC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83DD4"/>
    <w:rsid w:val="004B1A2C"/>
    <w:rsid w:val="004B31C3"/>
    <w:rsid w:val="004B3B89"/>
    <w:rsid w:val="004C20DC"/>
    <w:rsid w:val="004C5A8B"/>
    <w:rsid w:val="004F5452"/>
    <w:rsid w:val="00505D32"/>
    <w:rsid w:val="005177D9"/>
    <w:rsid w:val="0052011F"/>
    <w:rsid w:val="00521A19"/>
    <w:rsid w:val="00527449"/>
    <w:rsid w:val="005274A1"/>
    <w:rsid w:val="00540D62"/>
    <w:rsid w:val="0054730D"/>
    <w:rsid w:val="00556393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710293"/>
    <w:rsid w:val="00750FC1"/>
    <w:rsid w:val="0075286E"/>
    <w:rsid w:val="007573BD"/>
    <w:rsid w:val="00760A09"/>
    <w:rsid w:val="00781D78"/>
    <w:rsid w:val="00791D89"/>
    <w:rsid w:val="007969BE"/>
    <w:rsid w:val="007A572C"/>
    <w:rsid w:val="007C29E5"/>
    <w:rsid w:val="00803CA6"/>
    <w:rsid w:val="008468A9"/>
    <w:rsid w:val="00865474"/>
    <w:rsid w:val="00895A23"/>
    <w:rsid w:val="008C0344"/>
    <w:rsid w:val="008E081D"/>
    <w:rsid w:val="008F78FA"/>
    <w:rsid w:val="009170E2"/>
    <w:rsid w:val="00951E92"/>
    <w:rsid w:val="00983FA2"/>
    <w:rsid w:val="00984D4F"/>
    <w:rsid w:val="00996CC9"/>
    <w:rsid w:val="00996D1E"/>
    <w:rsid w:val="009F06CC"/>
    <w:rsid w:val="00A0555D"/>
    <w:rsid w:val="00A36EEC"/>
    <w:rsid w:val="00A53372"/>
    <w:rsid w:val="00A56FD1"/>
    <w:rsid w:val="00A66DA8"/>
    <w:rsid w:val="00A81EEA"/>
    <w:rsid w:val="00A866CE"/>
    <w:rsid w:val="00AA7BE5"/>
    <w:rsid w:val="00AD26CA"/>
    <w:rsid w:val="00AE02E9"/>
    <w:rsid w:val="00AF295E"/>
    <w:rsid w:val="00B2056B"/>
    <w:rsid w:val="00B43B4B"/>
    <w:rsid w:val="00B447E5"/>
    <w:rsid w:val="00B506FB"/>
    <w:rsid w:val="00B627C4"/>
    <w:rsid w:val="00B6758D"/>
    <w:rsid w:val="00B82524"/>
    <w:rsid w:val="00BA0AA3"/>
    <w:rsid w:val="00BA3E83"/>
    <w:rsid w:val="00BD144D"/>
    <w:rsid w:val="00BF1F74"/>
    <w:rsid w:val="00BF3BFF"/>
    <w:rsid w:val="00C0339B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F13E2"/>
    <w:rsid w:val="00D10EE5"/>
    <w:rsid w:val="00D2319A"/>
    <w:rsid w:val="00D32D99"/>
    <w:rsid w:val="00D61498"/>
    <w:rsid w:val="00D6355D"/>
    <w:rsid w:val="00D9043E"/>
    <w:rsid w:val="00DA576E"/>
    <w:rsid w:val="00DC070B"/>
    <w:rsid w:val="00DD14BB"/>
    <w:rsid w:val="00DF2047"/>
    <w:rsid w:val="00DF5106"/>
    <w:rsid w:val="00E23AA0"/>
    <w:rsid w:val="00E51B08"/>
    <w:rsid w:val="00E70A7F"/>
    <w:rsid w:val="00E70BF9"/>
    <w:rsid w:val="00EE3058"/>
    <w:rsid w:val="00EF31DA"/>
    <w:rsid w:val="00F414C6"/>
    <w:rsid w:val="00F442CD"/>
    <w:rsid w:val="00F527E6"/>
    <w:rsid w:val="00F57356"/>
    <w:rsid w:val="00F6343D"/>
    <w:rsid w:val="00F77833"/>
    <w:rsid w:val="00F908C0"/>
    <w:rsid w:val="00F91B38"/>
    <w:rsid w:val="00F97FB0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satoday.com/story/news/politics/elections/2020/11/14/ploy-flip-electors-trump-rejected-republican-leaders-4-key-states/6298966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publica.org/article/the-trump-campaign-cant-find-a-judge-who-will-ignore-facts-but-its-try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8</cp:revision>
  <cp:lastPrinted>2020-08-12T11:07:00Z</cp:lastPrinted>
  <dcterms:created xsi:type="dcterms:W3CDTF">2020-11-15T11:12:00Z</dcterms:created>
  <dcterms:modified xsi:type="dcterms:W3CDTF">2020-11-15T12:02:00Z</dcterms:modified>
</cp:coreProperties>
</file>