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4621D" w14:textId="7E430B96" w:rsidR="004B31C3" w:rsidRPr="00B1497C" w:rsidRDefault="004B31C3" w:rsidP="004B31C3">
      <w:pPr>
        <w:spacing w:line="360" w:lineRule="auto"/>
        <w:rPr>
          <w:rFonts w:ascii="Georgia" w:hAnsi="Georgia"/>
        </w:rPr>
      </w:pPr>
      <w:r w:rsidRPr="00B1497C">
        <w:rPr>
          <w:rFonts w:ascii="Georgia" w:hAnsi="Georgia"/>
        </w:rPr>
        <w:t>Wee</w:t>
      </w:r>
      <w:r w:rsidR="00CF13E2" w:rsidRPr="00B1497C">
        <w:rPr>
          <w:rFonts w:ascii="Georgia" w:hAnsi="Georgia"/>
        </w:rPr>
        <w:t>k</w:t>
      </w:r>
      <w:r w:rsidR="005A0896" w:rsidRPr="00B1497C">
        <w:rPr>
          <w:rFonts w:ascii="Georgia" w:hAnsi="Georgia"/>
        </w:rPr>
        <w:t xml:space="preserve">ly Current Events: </w:t>
      </w:r>
      <w:r w:rsidR="005A0896" w:rsidRPr="00B1497C">
        <w:rPr>
          <w:rFonts w:ascii="Georgia" w:hAnsi="Georgia"/>
        </w:rPr>
        <w:tab/>
        <w:t xml:space="preserve">Posted: </w:t>
      </w:r>
      <w:r w:rsidR="00DC070B" w:rsidRPr="00B1497C">
        <w:rPr>
          <w:rFonts w:ascii="Georgia" w:hAnsi="Georgia"/>
        </w:rPr>
        <w:t>9</w:t>
      </w:r>
      <w:r w:rsidR="005A0896" w:rsidRPr="00B1497C">
        <w:rPr>
          <w:rFonts w:ascii="Georgia" w:hAnsi="Georgia"/>
        </w:rPr>
        <w:t>.</w:t>
      </w:r>
      <w:r w:rsidR="00D6355D" w:rsidRPr="00B1497C">
        <w:rPr>
          <w:rFonts w:ascii="Georgia" w:hAnsi="Georgia"/>
        </w:rPr>
        <w:t>29</w:t>
      </w:r>
      <w:r w:rsidR="00BA0AA3" w:rsidRPr="00B1497C">
        <w:rPr>
          <w:rFonts w:ascii="Georgia" w:hAnsi="Georgia"/>
        </w:rPr>
        <w:t>.2019</w:t>
      </w:r>
    </w:p>
    <w:p w14:paraId="7E44DDE7" w14:textId="26EBC9FC" w:rsidR="004B31C3" w:rsidRPr="00B1497C" w:rsidRDefault="004B31C3" w:rsidP="004B31C3">
      <w:pPr>
        <w:spacing w:line="360" w:lineRule="auto"/>
        <w:rPr>
          <w:rFonts w:ascii="Georgia" w:hAnsi="Georgia"/>
        </w:rPr>
      </w:pPr>
    </w:p>
    <w:p w14:paraId="51C0C755" w14:textId="47D35433" w:rsidR="00F92B74" w:rsidRPr="00B1497C" w:rsidRDefault="00F92B74" w:rsidP="00F505A9">
      <w:pPr>
        <w:spacing w:line="360" w:lineRule="auto"/>
        <w:rPr>
          <w:rFonts w:ascii="Georgia" w:hAnsi="Georgia"/>
        </w:rPr>
      </w:pPr>
    </w:p>
    <w:p w14:paraId="115207EA" w14:textId="7C1CAFE4" w:rsidR="00F505A9" w:rsidRPr="00B1497C" w:rsidRDefault="00F505A9" w:rsidP="00F505A9">
      <w:pPr>
        <w:spacing w:line="360" w:lineRule="auto"/>
        <w:rPr>
          <w:rFonts w:ascii="Georgia" w:hAnsi="Georgia"/>
        </w:rPr>
      </w:pPr>
      <w:hyperlink r:id="rId7" w:history="1">
        <w:r w:rsidRPr="00B1497C">
          <w:rPr>
            <w:rStyle w:val="Hyperlink"/>
            <w:rFonts w:ascii="Georgia" w:hAnsi="Georgia"/>
          </w:rPr>
          <w:t>David French. “California Takes Righteous Aim at NCAA Cartel.”</w:t>
        </w:r>
        <w:r w:rsidRPr="00624EC1">
          <w:rPr>
            <w:rStyle w:val="Hyperlink"/>
            <w:rFonts w:ascii="Georgia" w:hAnsi="Georgia"/>
            <w:i/>
          </w:rPr>
          <w:t xml:space="preserve"> National Review</w:t>
        </w:r>
        <w:r w:rsidRPr="00B1497C">
          <w:rPr>
            <w:rStyle w:val="Hyperlink"/>
            <w:rFonts w:ascii="Georgia" w:hAnsi="Georgia"/>
          </w:rPr>
          <w:t>. 10.1.19</w:t>
        </w:r>
      </w:hyperlink>
    </w:p>
    <w:p w14:paraId="1F4980E8" w14:textId="71424EC1" w:rsidR="00453933" w:rsidRPr="00B1497C" w:rsidRDefault="00453933" w:rsidP="00453933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</w:rPr>
      </w:pPr>
      <w:r w:rsidRPr="00B1497C">
        <w:rPr>
          <w:rFonts w:ascii="Georgia" w:hAnsi="Georgia"/>
        </w:rPr>
        <w:t xml:space="preserve">What policy has California recently passed and </w:t>
      </w:r>
      <w:proofErr w:type="gramStart"/>
      <w:r w:rsidRPr="00B1497C">
        <w:rPr>
          <w:rFonts w:ascii="Georgia" w:hAnsi="Georgia"/>
        </w:rPr>
        <w:t>w</w:t>
      </w:r>
      <w:r w:rsidR="00B1497C" w:rsidRPr="00B1497C">
        <w:rPr>
          <w:rFonts w:ascii="Georgia" w:hAnsi="Georgia"/>
        </w:rPr>
        <w:t>ho</w:t>
      </w:r>
      <w:proofErr w:type="gramEnd"/>
      <w:r w:rsidR="00B1497C" w:rsidRPr="00B1497C">
        <w:rPr>
          <w:rFonts w:ascii="Georgia" w:hAnsi="Georgia"/>
        </w:rPr>
        <w:t xml:space="preserve"> does it affect</w:t>
      </w:r>
      <w:r w:rsidRPr="00B1497C">
        <w:rPr>
          <w:rFonts w:ascii="Georgia" w:hAnsi="Georgia"/>
        </w:rPr>
        <w:t>?</w:t>
      </w:r>
    </w:p>
    <w:p w14:paraId="4CA6EB66" w14:textId="11683CA4" w:rsidR="009D212C" w:rsidRPr="00B1497C" w:rsidRDefault="00453933" w:rsidP="00453933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</w:rPr>
      </w:pPr>
      <w:r w:rsidRPr="00B1497C">
        <w:rPr>
          <w:rFonts w:ascii="Georgia" w:hAnsi="Georgia"/>
        </w:rPr>
        <w:t>What is the author’s central point?</w:t>
      </w:r>
    </w:p>
    <w:p w14:paraId="667BD860" w14:textId="77777777" w:rsidR="00453933" w:rsidRPr="00B1497C" w:rsidRDefault="00453933" w:rsidP="00453933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</w:rPr>
      </w:pPr>
      <w:r w:rsidRPr="00B1497C">
        <w:rPr>
          <w:rFonts w:ascii="Georgia" w:hAnsi="Georgia"/>
        </w:rPr>
        <w:t>How does he compare athletes and non-athletes in terms of “earning power”?</w:t>
      </w:r>
    </w:p>
    <w:p w14:paraId="2F72C8F2" w14:textId="77777777" w:rsidR="00453933" w:rsidRPr="00B1497C" w:rsidRDefault="00453933" w:rsidP="00453933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</w:rPr>
      </w:pPr>
      <w:r w:rsidRPr="00B1497C">
        <w:rPr>
          <w:rFonts w:ascii="Georgia" w:hAnsi="Georgia"/>
        </w:rPr>
        <w:t>Why does he say “a game of chicken in underway”?</w:t>
      </w:r>
      <w:bookmarkStart w:id="0" w:name="_GoBack"/>
      <w:bookmarkEnd w:id="0"/>
    </w:p>
    <w:p w14:paraId="66EB28B5" w14:textId="0D6FF1C7" w:rsidR="00453933" w:rsidRPr="00B1497C" w:rsidRDefault="00453933" w:rsidP="00453933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</w:rPr>
      </w:pPr>
      <w:r w:rsidRPr="00B1497C">
        <w:rPr>
          <w:rFonts w:ascii="Georgia" w:hAnsi="Georgia"/>
        </w:rPr>
        <w:t xml:space="preserve">Would you characterize his argument as conservative or liberal? </w:t>
      </w:r>
      <w:r w:rsidR="00B1497C" w:rsidRPr="00B1497C">
        <w:rPr>
          <w:rFonts w:ascii="Georgia" w:hAnsi="Georgia"/>
        </w:rPr>
        <w:t>Why?</w:t>
      </w:r>
    </w:p>
    <w:p w14:paraId="503D6FB8" w14:textId="6EFF8F80" w:rsidR="00453933" w:rsidRPr="00B1497C" w:rsidRDefault="00453933" w:rsidP="00453933">
      <w:pPr>
        <w:spacing w:line="360" w:lineRule="auto"/>
        <w:rPr>
          <w:rFonts w:ascii="Georgia" w:hAnsi="Georgia"/>
        </w:rPr>
      </w:pPr>
    </w:p>
    <w:p w14:paraId="5D310BF9" w14:textId="77777777" w:rsidR="00B1497C" w:rsidRPr="00B1497C" w:rsidRDefault="00B1497C" w:rsidP="00453933">
      <w:pPr>
        <w:spacing w:line="360" w:lineRule="auto"/>
        <w:rPr>
          <w:rFonts w:ascii="Georgia" w:hAnsi="Georgia"/>
        </w:rPr>
      </w:pPr>
    </w:p>
    <w:p w14:paraId="6AC64E68" w14:textId="49DE44BB" w:rsidR="0091065E" w:rsidRPr="00B1497C" w:rsidRDefault="0091065E" w:rsidP="00C42132">
      <w:pPr>
        <w:spacing w:line="360" w:lineRule="auto"/>
        <w:rPr>
          <w:rFonts w:ascii="Georgia" w:hAnsi="Georgia"/>
        </w:rPr>
      </w:pPr>
      <w:hyperlink r:id="rId8" w:history="1">
        <w:r w:rsidRPr="00B1497C">
          <w:rPr>
            <w:rStyle w:val="Hyperlink"/>
            <w:rFonts w:ascii="Georgia" w:hAnsi="Georgia"/>
          </w:rPr>
          <w:t xml:space="preserve">Walter Shapiro. “Pete </w:t>
        </w:r>
        <w:proofErr w:type="spellStart"/>
        <w:r w:rsidRPr="00B1497C">
          <w:rPr>
            <w:rStyle w:val="Hyperlink"/>
            <w:rFonts w:ascii="Georgia" w:hAnsi="Georgia"/>
          </w:rPr>
          <w:t>Buttigie</w:t>
        </w:r>
        <w:r w:rsidRPr="00B1497C">
          <w:rPr>
            <w:rStyle w:val="Hyperlink"/>
            <w:rFonts w:ascii="Georgia" w:hAnsi="Georgia"/>
          </w:rPr>
          <w:t>g</w:t>
        </w:r>
        <w:r w:rsidRPr="00B1497C">
          <w:rPr>
            <w:rStyle w:val="Hyperlink"/>
            <w:rFonts w:ascii="Georgia" w:hAnsi="Georgia"/>
          </w:rPr>
          <w:t>’s</w:t>
        </w:r>
        <w:proofErr w:type="spellEnd"/>
        <w:r w:rsidRPr="00B1497C">
          <w:rPr>
            <w:rStyle w:val="Hyperlink"/>
            <w:rFonts w:ascii="Georgia" w:hAnsi="Georgia"/>
          </w:rPr>
          <w:t xml:space="preserve"> Undeniable Allure.” </w:t>
        </w:r>
        <w:r w:rsidRPr="00B1497C">
          <w:rPr>
            <w:rStyle w:val="Hyperlink"/>
            <w:rFonts w:ascii="Georgia" w:hAnsi="Georgia"/>
            <w:i/>
          </w:rPr>
          <w:t>The New Republic</w:t>
        </w:r>
        <w:r w:rsidRPr="00B1497C">
          <w:rPr>
            <w:rStyle w:val="Hyperlink"/>
            <w:rFonts w:ascii="Georgia" w:hAnsi="Georgia"/>
          </w:rPr>
          <w:t>. 10.4.19.</w:t>
        </w:r>
      </w:hyperlink>
    </w:p>
    <w:p w14:paraId="50694A8B" w14:textId="28EB9DEC" w:rsidR="0091065E" w:rsidRPr="00B1497C" w:rsidRDefault="002C2BA8" w:rsidP="0091065E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</w:rPr>
      </w:pPr>
      <w:r w:rsidRPr="00B1497C">
        <w:rPr>
          <w:rFonts w:ascii="Georgia" w:hAnsi="Georgia"/>
        </w:rPr>
        <w:t xml:space="preserve">What </w:t>
      </w:r>
      <w:r w:rsidR="00CC6FCE" w:rsidRPr="00B1497C">
        <w:rPr>
          <w:rFonts w:ascii="Georgia" w:hAnsi="Georgia"/>
        </w:rPr>
        <w:t>political quality or trait does the author say can be important in politics?</w:t>
      </w:r>
    </w:p>
    <w:p w14:paraId="72162213" w14:textId="10E310BA" w:rsidR="00CC6FCE" w:rsidRPr="00B1497C" w:rsidRDefault="00CC6FCE" w:rsidP="0091065E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</w:rPr>
      </w:pPr>
      <w:r w:rsidRPr="00B1497C">
        <w:rPr>
          <w:rFonts w:ascii="Georgia" w:hAnsi="Georgia"/>
        </w:rPr>
        <w:t>What</w:t>
      </w:r>
      <w:r w:rsidR="00B1497C">
        <w:rPr>
          <w:rFonts w:ascii="Georgia" w:hAnsi="Georgia"/>
        </w:rPr>
        <w:t xml:space="preserve"> state is this reported </w:t>
      </w:r>
      <w:proofErr w:type="gramStart"/>
      <w:r w:rsidR="00B1497C">
        <w:rPr>
          <w:rFonts w:ascii="Georgia" w:hAnsi="Georgia"/>
        </w:rPr>
        <w:t>from</w:t>
      </w:r>
      <w:proofErr w:type="gramEnd"/>
      <w:r w:rsidRPr="00B1497C">
        <w:rPr>
          <w:rFonts w:ascii="Georgia" w:hAnsi="Georgia"/>
        </w:rPr>
        <w:t>?</w:t>
      </w:r>
      <w:r w:rsidR="00B1497C">
        <w:rPr>
          <w:rFonts w:ascii="Georgia" w:hAnsi="Georgia"/>
        </w:rPr>
        <w:t xml:space="preserve"> Why is this candidate spending time there?</w:t>
      </w:r>
      <w:r w:rsidRPr="00B1497C">
        <w:rPr>
          <w:rFonts w:ascii="Georgia" w:hAnsi="Georgia"/>
        </w:rPr>
        <w:t xml:space="preserve"> </w:t>
      </w:r>
    </w:p>
    <w:p w14:paraId="1007FCFB" w14:textId="67110E69" w:rsidR="00CC6FCE" w:rsidRPr="00B1497C" w:rsidRDefault="00CC6FCE" w:rsidP="00AA7BE5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</w:rPr>
      </w:pPr>
      <w:r w:rsidRPr="00B1497C">
        <w:rPr>
          <w:rFonts w:ascii="Georgia" w:hAnsi="Georgia"/>
        </w:rPr>
        <w:t xml:space="preserve">What </w:t>
      </w:r>
      <w:r w:rsidR="00B1497C">
        <w:rPr>
          <w:rFonts w:ascii="Georgia" w:hAnsi="Georgia"/>
        </w:rPr>
        <w:t>political unknown from</w:t>
      </w:r>
      <w:r w:rsidRPr="00B1497C">
        <w:rPr>
          <w:rFonts w:ascii="Georgia" w:hAnsi="Georgia"/>
        </w:rPr>
        <w:t xml:space="preserve"> 2006 does the author compare to Mayor Pete</w:t>
      </w:r>
      <w:r w:rsidR="00F77833" w:rsidRPr="00B1497C">
        <w:rPr>
          <w:rFonts w:ascii="Georgia" w:hAnsi="Georgia"/>
        </w:rPr>
        <w:t>?</w:t>
      </w:r>
    </w:p>
    <w:p w14:paraId="1E85C45F" w14:textId="70BB128A" w:rsidR="00CC6FCE" w:rsidRPr="00B1497C" w:rsidRDefault="00CC6FCE" w:rsidP="00AA7BE5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</w:rPr>
      </w:pPr>
      <w:r w:rsidRPr="00B1497C">
        <w:rPr>
          <w:rFonts w:ascii="Georgia" w:hAnsi="Georgia"/>
        </w:rPr>
        <w:t xml:space="preserve">What are </w:t>
      </w:r>
      <w:proofErr w:type="spellStart"/>
      <w:r w:rsidRPr="00B1497C">
        <w:rPr>
          <w:rFonts w:ascii="Georgia" w:hAnsi="Georgia"/>
        </w:rPr>
        <w:t>Buttigieg</w:t>
      </w:r>
      <w:r w:rsidR="00B1497C">
        <w:rPr>
          <w:rFonts w:ascii="Georgia" w:hAnsi="Georgia"/>
        </w:rPr>
        <w:t>’s</w:t>
      </w:r>
      <w:proofErr w:type="spellEnd"/>
      <w:r w:rsidR="00B1497C">
        <w:rPr>
          <w:rFonts w:ascii="Georgia" w:hAnsi="Georgia"/>
        </w:rPr>
        <w:t xml:space="preserve"> chances</w:t>
      </w:r>
      <w:r w:rsidRPr="00B1497C">
        <w:rPr>
          <w:rFonts w:ascii="Georgia" w:hAnsi="Georgia"/>
        </w:rPr>
        <w:t xml:space="preserve"> to win the Democratic nomination?  </w:t>
      </w:r>
    </w:p>
    <w:p w14:paraId="7578B2DB" w14:textId="29D2683F" w:rsidR="00AA7BE5" w:rsidRPr="00B1497C" w:rsidRDefault="00CC6FCE" w:rsidP="00AA7BE5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</w:rPr>
      </w:pPr>
      <w:r w:rsidRPr="00B1497C">
        <w:rPr>
          <w:rFonts w:ascii="Georgia" w:hAnsi="Georgia"/>
        </w:rPr>
        <w:t xml:space="preserve">What past </w:t>
      </w:r>
      <w:r w:rsidR="00B1497C">
        <w:rPr>
          <w:rFonts w:ascii="Georgia" w:hAnsi="Georgia"/>
        </w:rPr>
        <w:t xml:space="preserve">Republican </w:t>
      </w:r>
      <w:r w:rsidRPr="00B1497C">
        <w:rPr>
          <w:rFonts w:ascii="Georgia" w:hAnsi="Georgia"/>
        </w:rPr>
        <w:t>presidential hopeful does he compare</w:t>
      </w:r>
      <w:r w:rsidR="00F77833" w:rsidRPr="00B1497C">
        <w:rPr>
          <w:rFonts w:ascii="Georgia" w:hAnsi="Georgia"/>
        </w:rPr>
        <w:t xml:space="preserve"> </w:t>
      </w:r>
      <w:r w:rsidRPr="00B1497C">
        <w:rPr>
          <w:rFonts w:ascii="Georgia" w:hAnsi="Georgia"/>
        </w:rPr>
        <w:t xml:space="preserve">Mayor Pet </w:t>
      </w:r>
      <w:proofErr w:type="gramStart"/>
      <w:r w:rsidRPr="00B1497C">
        <w:rPr>
          <w:rFonts w:ascii="Georgia" w:hAnsi="Georgia"/>
        </w:rPr>
        <w:t>with</w:t>
      </w:r>
      <w:proofErr w:type="gramEnd"/>
      <w:r w:rsidRPr="00B1497C">
        <w:rPr>
          <w:rFonts w:ascii="Georgia" w:hAnsi="Georgia"/>
        </w:rPr>
        <w:t>?  How so?</w:t>
      </w:r>
    </w:p>
    <w:p w14:paraId="7C46E974" w14:textId="7440849E" w:rsidR="00CC6FCE" w:rsidRPr="00B1497C" w:rsidRDefault="00CC6FCE" w:rsidP="00AA7BE5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</w:rPr>
      </w:pPr>
      <w:r w:rsidRPr="00B1497C">
        <w:rPr>
          <w:rFonts w:ascii="Georgia" w:hAnsi="Georgia"/>
        </w:rPr>
        <w:t xml:space="preserve">Does the author seem to be for, </w:t>
      </w:r>
      <w:r w:rsidR="00B1497C" w:rsidRPr="00B1497C">
        <w:rPr>
          <w:rFonts w:ascii="Georgia" w:hAnsi="Georgia"/>
        </w:rPr>
        <w:t>against</w:t>
      </w:r>
      <w:r w:rsidRPr="00B1497C">
        <w:rPr>
          <w:rFonts w:ascii="Georgia" w:hAnsi="Georgia"/>
        </w:rPr>
        <w:t xml:space="preserve">, or neutral on this candidate? </w:t>
      </w:r>
    </w:p>
    <w:p w14:paraId="0E8A7A4D" w14:textId="3DA52DA4" w:rsidR="00F97FB0" w:rsidRPr="00B1497C" w:rsidRDefault="00F97FB0" w:rsidP="002D5E2F">
      <w:pPr>
        <w:spacing w:line="360" w:lineRule="auto"/>
        <w:rPr>
          <w:rFonts w:ascii="Georgia" w:hAnsi="Georgia"/>
        </w:rPr>
      </w:pPr>
    </w:p>
    <w:p w14:paraId="04D4D2C9" w14:textId="77777777" w:rsidR="00B1497C" w:rsidRPr="00B1497C" w:rsidRDefault="00B1497C" w:rsidP="002D5E2F">
      <w:pPr>
        <w:spacing w:line="360" w:lineRule="auto"/>
        <w:rPr>
          <w:rFonts w:ascii="Georgia" w:hAnsi="Georgia"/>
        </w:rPr>
      </w:pPr>
    </w:p>
    <w:p w14:paraId="6B9895D8" w14:textId="26410D48" w:rsidR="00B1497C" w:rsidRPr="00B1497C" w:rsidRDefault="0091065E" w:rsidP="0091065E">
      <w:pPr>
        <w:spacing w:line="360" w:lineRule="auto"/>
        <w:rPr>
          <w:rFonts w:ascii="Georgia" w:hAnsi="Georgia"/>
        </w:rPr>
      </w:pPr>
      <w:hyperlink r:id="rId9" w:history="1">
        <w:r w:rsidRPr="00B1497C">
          <w:rPr>
            <w:rStyle w:val="Hyperlink"/>
            <w:rFonts w:ascii="Georgia" w:hAnsi="Georgia"/>
          </w:rPr>
          <w:t xml:space="preserve">Joe Biden. “Trump Won’t </w:t>
        </w:r>
        <w:proofErr w:type="gramStart"/>
        <w:r w:rsidRPr="00B1497C">
          <w:rPr>
            <w:rStyle w:val="Hyperlink"/>
            <w:rFonts w:ascii="Georgia" w:hAnsi="Georgia"/>
          </w:rPr>
          <w:t>Destroy</w:t>
        </w:r>
        <w:proofErr w:type="gramEnd"/>
        <w:r w:rsidRPr="00B1497C">
          <w:rPr>
            <w:rStyle w:val="Hyperlink"/>
            <w:rFonts w:ascii="Georgia" w:hAnsi="Georgia"/>
          </w:rPr>
          <w:t xml:space="preserve"> me or My Family.” </w:t>
        </w:r>
        <w:r w:rsidRPr="00B1497C">
          <w:rPr>
            <w:rStyle w:val="Hyperlink"/>
            <w:rFonts w:ascii="Georgia" w:hAnsi="Georgia"/>
            <w:i/>
          </w:rPr>
          <w:t>Washington Post</w:t>
        </w:r>
        <w:r w:rsidRPr="00B1497C">
          <w:rPr>
            <w:rStyle w:val="Hyperlink"/>
            <w:rFonts w:ascii="Georgia" w:hAnsi="Georgia"/>
          </w:rPr>
          <w:t>. 10.5.19.</w:t>
        </w:r>
      </w:hyperlink>
    </w:p>
    <w:p w14:paraId="3AD55513" w14:textId="45DA07DE" w:rsidR="0091065E" w:rsidRPr="00B1497C" w:rsidRDefault="00D93F4F" w:rsidP="0091065E">
      <w:pPr>
        <w:pStyle w:val="ListParagraph"/>
        <w:numPr>
          <w:ilvl w:val="0"/>
          <w:numId w:val="7"/>
        </w:numPr>
        <w:spacing w:line="360" w:lineRule="auto"/>
        <w:contextualSpacing w:val="0"/>
        <w:rPr>
          <w:rFonts w:ascii="Georgia" w:hAnsi="Georgia"/>
        </w:rPr>
      </w:pPr>
      <w:r w:rsidRPr="00B1497C">
        <w:rPr>
          <w:rFonts w:ascii="Georgia" w:hAnsi="Georgia"/>
        </w:rPr>
        <w:t>What does Joe Biden accuse Trump of doing?</w:t>
      </w:r>
    </w:p>
    <w:p w14:paraId="586CA54A" w14:textId="42A3A6D1" w:rsidR="00D93F4F" w:rsidRPr="00B1497C" w:rsidRDefault="00D93F4F" w:rsidP="0091065E">
      <w:pPr>
        <w:pStyle w:val="ListParagraph"/>
        <w:numPr>
          <w:ilvl w:val="0"/>
          <w:numId w:val="7"/>
        </w:numPr>
        <w:spacing w:line="360" w:lineRule="auto"/>
        <w:contextualSpacing w:val="0"/>
        <w:rPr>
          <w:rFonts w:ascii="Georgia" w:hAnsi="Georgia"/>
        </w:rPr>
      </w:pPr>
      <w:r w:rsidRPr="00B1497C">
        <w:rPr>
          <w:rFonts w:ascii="Georgia" w:hAnsi="Georgia"/>
        </w:rPr>
        <w:t>What is Biden’s overall argument or point?</w:t>
      </w:r>
    </w:p>
    <w:p w14:paraId="1B4385C2" w14:textId="08071665" w:rsidR="00D93F4F" w:rsidRPr="00B1497C" w:rsidRDefault="00D93F4F" w:rsidP="0091065E">
      <w:pPr>
        <w:pStyle w:val="ListParagraph"/>
        <w:numPr>
          <w:ilvl w:val="0"/>
          <w:numId w:val="7"/>
        </w:numPr>
        <w:spacing w:line="360" w:lineRule="auto"/>
        <w:contextualSpacing w:val="0"/>
        <w:rPr>
          <w:rFonts w:ascii="Georgia" w:hAnsi="Georgia"/>
        </w:rPr>
      </w:pPr>
      <w:r w:rsidRPr="00B1497C">
        <w:rPr>
          <w:rFonts w:ascii="Georgia" w:hAnsi="Georgia"/>
        </w:rPr>
        <w:t>Wh</w:t>
      </w:r>
      <w:r w:rsidR="00624EC1">
        <w:rPr>
          <w:rFonts w:ascii="Georgia" w:hAnsi="Georgia"/>
        </w:rPr>
        <w:t>at alliances does he point out that</w:t>
      </w:r>
      <w:r w:rsidRPr="00B1497C">
        <w:rPr>
          <w:rFonts w:ascii="Georgia" w:hAnsi="Georgia"/>
        </w:rPr>
        <w:t xml:space="preserve"> exist between Trump and others?</w:t>
      </w:r>
    </w:p>
    <w:p w14:paraId="4408BD64" w14:textId="073E21FA" w:rsidR="002D5E2F" w:rsidRPr="00B1497C" w:rsidRDefault="00CC6FCE" w:rsidP="00CC6FCE">
      <w:pPr>
        <w:pStyle w:val="ListParagraph"/>
        <w:numPr>
          <w:ilvl w:val="0"/>
          <w:numId w:val="7"/>
        </w:numPr>
        <w:spacing w:line="360" w:lineRule="auto"/>
        <w:contextualSpacing w:val="0"/>
        <w:rPr>
          <w:rFonts w:ascii="Georgia" w:hAnsi="Georgia"/>
        </w:rPr>
      </w:pPr>
      <w:r w:rsidRPr="00B1497C">
        <w:rPr>
          <w:rFonts w:ascii="Georgia" w:hAnsi="Georgia"/>
        </w:rPr>
        <w:t xml:space="preserve">What policies or initiatives does Biden say he will work </w:t>
      </w:r>
      <w:proofErr w:type="gramStart"/>
      <w:r w:rsidRPr="00B1497C">
        <w:rPr>
          <w:rFonts w:ascii="Georgia" w:hAnsi="Georgia"/>
        </w:rPr>
        <w:t>toward</w:t>
      </w:r>
      <w:proofErr w:type="gramEnd"/>
      <w:r w:rsidRPr="00B1497C">
        <w:rPr>
          <w:rFonts w:ascii="Georgia" w:hAnsi="Georgia"/>
        </w:rPr>
        <w:t>?</w:t>
      </w:r>
    </w:p>
    <w:sectPr w:rsidR="002D5E2F" w:rsidRPr="00B1497C" w:rsidSect="00413FC7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642B8" w14:textId="77777777" w:rsidR="008B0F2A" w:rsidRDefault="008B0F2A" w:rsidP="00413FC7">
      <w:r>
        <w:separator/>
      </w:r>
    </w:p>
  </w:endnote>
  <w:endnote w:type="continuationSeparator" w:id="0">
    <w:p w14:paraId="0B4ECD8E" w14:textId="77777777" w:rsidR="008B0F2A" w:rsidRDefault="008B0F2A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254C2" w14:textId="77777777" w:rsidR="008B0F2A" w:rsidRDefault="008B0F2A" w:rsidP="00413FC7">
      <w:r>
        <w:separator/>
      </w:r>
    </w:p>
  </w:footnote>
  <w:footnote w:type="continuationSeparator" w:id="0">
    <w:p w14:paraId="6B87164D" w14:textId="77777777" w:rsidR="008B0F2A" w:rsidRDefault="008B0F2A" w:rsidP="00413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EEB8D" w14:textId="77777777" w:rsidR="00413FC7" w:rsidRDefault="00413FC7">
    <w:pPr>
      <w:pStyle w:val="Header"/>
    </w:pPr>
    <w:r w:rsidRPr="006208B3">
      <w:rPr>
        <w:noProof/>
        <w:lang w:eastAsia="ja-JP"/>
      </w:rPr>
      <w:drawing>
        <wp:inline distT="0" distB="0" distL="0" distR="0" wp14:anchorId="1DE2D716" wp14:editId="2262372B">
          <wp:extent cx="2923721" cy="842645"/>
          <wp:effectExtent l="0" t="0" r="0" b="0"/>
          <wp:docPr id="1" name="Picture 1" descr="C:\Users\David\Desktop\dwolfford-screensh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\Desktop\dwolfford-screensho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54" t="18298" r="62905" b="71019"/>
                  <a:stretch/>
                </pic:blipFill>
                <pic:spPr bwMode="auto">
                  <a:xfrm>
                    <a:off x="0" y="0"/>
                    <a:ext cx="3000866" cy="8648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0202"/>
    <w:multiLevelType w:val="hybridMultilevel"/>
    <w:tmpl w:val="8AC6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C26C9"/>
    <w:multiLevelType w:val="hybridMultilevel"/>
    <w:tmpl w:val="4904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07262"/>
    <w:multiLevelType w:val="hybridMultilevel"/>
    <w:tmpl w:val="8616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C38D3"/>
    <w:multiLevelType w:val="hybridMultilevel"/>
    <w:tmpl w:val="59A0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40C0A"/>
    <w:multiLevelType w:val="hybridMultilevel"/>
    <w:tmpl w:val="1B2CD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731F2"/>
    <w:multiLevelType w:val="hybridMultilevel"/>
    <w:tmpl w:val="3A96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16BE2"/>
    <w:multiLevelType w:val="hybridMultilevel"/>
    <w:tmpl w:val="A5A2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14069"/>
    <w:multiLevelType w:val="hybridMultilevel"/>
    <w:tmpl w:val="359C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6"/>
    <w:rsid w:val="000B0AE9"/>
    <w:rsid w:val="00127F6D"/>
    <w:rsid w:val="001755BA"/>
    <w:rsid w:val="001B3B5B"/>
    <w:rsid w:val="00263EBA"/>
    <w:rsid w:val="002C2BA8"/>
    <w:rsid w:val="002D5E2F"/>
    <w:rsid w:val="003C4BBE"/>
    <w:rsid w:val="00413FC7"/>
    <w:rsid w:val="00453933"/>
    <w:rsid w:val="0045549B"/>
    <w:rsid w:val="004701BA"/>
    <w:rsid w:val="004B31C3"/>
    <w:rsid w:val="004B3B89"/>
    <w:rsid w:val="00556393"/>
    <w:rsid w:val="00592593"/>
    <w:rsid w:val="005A0896"/>
    <w:rsid w:val="005C0E15"/>
    <w:rsid w:val="005F4BE4"/>
    <w:rsid w:val="00624EC1"/>
    <w:rsid w:val="00647287"/>
    <w:rsid w:val="0067087B"/>
    <w:rsid w:val="00686699"/>
    <w:rsid w:val="006F1114"/>
    <w:rsid w:val="007573BD"/>
    <w:rsid w:val="00835651"/>
    <w:rsid w:val="00880E49"/>
    <w:rsid w:val="008B0F2A"/>
    <w:rsid w:val="008C0344"/>
    <w:rsid w:val="0091065E"/>
    <w:rsid w:val="00996D1E"/>
    <w:rsid w:val="009D212C"/>
    <w:rsid w:val="00A66DA8"/>
    <w:rsid w:val="00AA7BE5"/>
    <w:rsid w:val="00B1497C"/>
    <w:rsid w:val="00B447E5"/>
    <w:rsid w:val="00BA0AA3"/>
    <w:rsid w:val="00BF3BFF"/>
    <w:rsid w:val="00C37373"/>
    <w:rsid w:val="00C42132"/>
    <w:rsid w:val="00C60197"/>
    <w:rsid w:val="00CC6FCE"/>
    <w:rsid w:val="00CD59B7"/>
    <w:rsid w:val="00CF13E2"/>
    <w:rsid w:val="00D2319A"/>
    <w:rsid w:val="00D6355D"/>
    <w:rsid w:val="00D93F4F"/>
    <w:rsid w:val="00DC070B"/>
    <w:rsid w:val="00E70A7F"/>
    <w:rsid w:val="00E713D6"/>
    <w:rsid w:val="00EE3058"/>
    <w:rsid w:val="00F505A9"/>
    <w:rsid w:val="00F527E6"/>
    <w:rsid w:val="00F57356"/>
    <w:rsid w:val="00F63D7E"/>
    <w:rsid w:val="00F77833"/>
    <w:rsid w:val="00F91B38"/>
    <w:rsid w:val="00F92B74"/>
    <w:rsid w:val="00F9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601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republic.com/article/155246/pete-buttigiegs-undeniable-all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tionalreview.com/2019/10/california-college-sports-law-takes-aim-at-ncaa-carte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ashingtonpost.com/opinions/joe-biden-trump-wont-destroy-me-and-he-wont-destroy-my-family/2019/10/05/9544b9a4-e7cc-11e9-a6e8-8759c5c7f608_story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703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Wolfford</cp:lastModifiedBy>
  <cp:revision>7</cp:revision>
  <cp:lastPrinted>2019-09-29T10:53:00Z</cp:lastPrinted>
  <dcterms:created xsi:type="dcterms:W3CDTF">2019-10-06T22:46:00Z</dcterms:created>
  <dcterms:modified xsi:type="dcterms:W3CDTF">2019-10-07T10:42:00Z</dcterms:modified>
</cp:coreProperties>
</file>