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Default="004671C0" w:rsidP="004B31C3">
      <w:pPr>
        <w:spacing w:line="360" w:lineRule="auto"/>
        <w:rPr>
          <w:rFonts w:ascii="Georgia" w:hAnsi="Georgia"/>
        </w:rPr>
      </w:pPr>
      <w:r w:rsidRPr="00D73C2A">
        <w:rPr>
          <w:noProof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9F129" w14:textId="5D93E5EE" w:rsidR="00350001" w:rsidRPr="005E2814" w:rsidRDefault="004671C0" w:rsidP="00350001">
      <w:pPr>
        <w:spacing w:line="360" w:lineRule="auto"/>
        <w:rPr>
          <w:rFonts w:ascii="Rockwell" w:hAnsi="Rockwell"/>
          <w:sz w:val="28"/>
          <w:szCs w:val="28"/>
        </w:rPr>
      </w:pPr>
      <w:r w:rsidRPr="004671C0">
        <w:rPr>
          <w:rFonts w:ascii="Rockwell" w:hAnsi="Rockwell"/>
          <w:sz w:val="28"/>
          <w:szCs w:val="28"/>
        </w:rPr>
        <w:t>United States Government &amp; Politics</w:t>
      </w:r>
      <w:r w:rsidR="005E2814">
        <w:rPr>
          <w:rFonts w:ascii="Rockwell" w:hAnsi="Rockwell"/>
          <w:sz w:val="28"/>
          <w:szCs w:val="28"/>
        </w:rPr>
        <w:tab/>
      </w:r>
      <w:r w:rsidR="005E2814">
        <w:rPr>
          <w:rFonts w:ascii="Rockwell" w:hAnsi="Rockwell"/>
          <w:sz w:val="28"/>
          <w:szCs w:val="28"/>
        </w:rPr>
        <w:tab/>
      </w:r>
      <w:r w:rsidR="004B31C3" w:rsidRPr="00050333">
        <w:t>Wee</w:t>
      </w:r>
      <w:r w:rsidR="00CF13E2" w:rsidRPr="00050333">
        <w:t>k</w:t>
      </w:r>
      <w:r w:rsidR="005A0896" w:rsidRPr="00050333">
        <w:t xml:space="preserve">ly Current Events: </w:t>
      </w:r>
      <w:r w:rsidR="005A0896" w:rsidRPr="00050333">
        <w:tab/>
        <w:t xml:space="preserve">Posted: </w:t>
      </w:r>
      <w:r w:rsidR="00DE0861">
        <w:t>10.5</w:t>
      </w:r>
      <w:r w:rsidR="001943C5" w:rsidRPr="00050333">
        <w:t>.2020</w:t>
      </w:r>
    </w:p>
    <w:p w14:paraId="782DB45F" w14:textId="0F55FD5B" w:rsidR="006A6ACC" w:rsidRDefault="006A6ACC" w:rsidP="00350001">
      <w:pPr>
        <w:spacing w:line="360" w:lineRule="auto"/>
      </w:pPr>
    </w:p>
    <w:p w14:paraId="21396EA6" w14:textId="77777777" w:rsidR="006A6ACC" w:rsidRDefault="006A6ACC" w:rsidP="006A6ACC">
      <w:pPr>
        <w:contextualSpacing/>
      </w:pPr>
      <w:hyperlink r:id="rId9" w:history="1">
        <w:r w:rsidRPr="002677D6">
          <w:rPr>
            <w:rStyle w:val="Hyperlink"/>
          </w:rPr>
          <w:t>Woodward and Yen, “Fact Check: False Claims Swamp First Debate,” Associated Press, 9.30.20.</w:t>
        </w:r>
      </w:hyperlink>
    </w:p>
    <w:p w14:paraId="33569D1D" w14:textId="77777777" w:rsidR="006A6ACC" w:rsidRPr="00050333" w:rsidRDefault="006A6ACC" w:rsidP="006A6ACC">
      <w:pPr>
        <w:contextualSpacing/>
        <w:rPr>
          <w:bCs/>
          <w:bdr w:val="none" w:sz="0" w:space="0" w:color="auto" w:frame="1"/>
          <w:shd w:val="clear" w:color="auto" w:fill="FFFFFF"/>
        </w:rPr>
      </w:pPr>
    </w:p>
    <w:p w14:paraId="1CD62DF7" w14:textId="7510F723" w:rsidR="006A6ACC" w:rsidRDefault="006A6ACC" w:rsidP="006A6ACC">
      <w:pPr>
        <w:pStyle w:val="ListParagraph"/>
        <w:numPr>
          <w:ilvl w:val="0"/>
          <w:numId w:val="16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Name one claim made </w:t>
      </w:r>
      <w:r w:rsidR="005E2814">
        <w:rPr>
          <w:bCs/>
          <w:bdr w:val="none" w:sz="0" w:space="0" w:color="auto" w:frame="1"/>
          <w:shd w:val="clear" w:color="auto" w:fill="FFFFFF"/>
        </w:rPr>
        <w:t xml:space="preserve">in the debate </w:t>
      </w:r>
      <w:r>
        <w:rPr>
          <w:bCs/>
          <w:bdr w:val="none" w:sz="0" w:space="0" w:color="auto" w:frame="1"/>
          <w:shd w:val="clear" w:color="auto" w:fill="FFFFFF"/>
        </w:rPr>
        <w:t xml:space="preserve">that the authors proved false or misleading. </w:t>
      </w:r>
    </w:p>
    <w:p w14:paraId="6683502E" w14:textId="22C62C44" w:rsidR="006A6ACC" w:rsidRDefault="006A6ACC" w:rsidP="006A6ACC">
      <w:pPr>
        <w:pStyle w:val="ListParagraph"/>
        <w:numPr>
          <w:ilvl w:val="0"/>
          <w:numId w:val="16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How did the authors check the candidates’ claims? </w:t>
      </w:r>
    </w:p>
    <w:p w14:paraId="279D0412" w14:textId="7F92F5F0" w:rsidR="005E2814" w:rsidRPr="005E2814" w:rsidRDefault="005E2814" w:rsidP="005E2814">
      <w:pPr>
        <w:pStyle w:val="ListParagraph"/>
        <w:numPr>
          <w:ilvl w:val="0"/>
          <w:numId w:val="16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What kind of evidence did the authors offer to prove their findings?</w:t>
      </w:r>
    </w:p>
    <w:p w14:paraId="5FAE1AB2" w14:textId="28BDF09D" w:rsidR="006A6ACC" w:rsidRDefault="006A6ACC" w:rsidP="006A6ACC">
      <w:pPr>
        <w:pStyle w:val="ListParagraph"/>
        <w:numPr>
          <w:ilvl w:val="0"/>
          <w:numId w:val="16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What different measures</w:t>
      </w:r>
      <w:r w:rsidR="005E2814">
        <w:rPr>
          <w:bCs/>
          <w:bdr w:val="none" w:sz="0" w:space="0" w:color="auto" w:frame="1"/>
          <w:shd w:val="clear" w:color="auto" w:fill="FFFFFF"/>
        </w:rPr>
        <w:t>/descriptions</w:t>
      </w:r>
      <w:r>
        <w:rPr>
          <w:bCs/>
          <w:bdr w:val="none" w:sz="0" w:space="0" w:color="auto" w:frame="1"/>
          <w:shd w:val="clear" w:color="auto" w:fill="FFFFFF"/>
        </w:rPr>
        <w:t xml:space="preserve"> did the authors give these claims, how did they qualify their </w:t>
      </w:r>
      <w:r w:rsidR="005E2814">
        <w:rPr>
          <w:bCs/>
          <w:bdr w:val="none" w:sz="0" w:space="0" w:color="auto" w:frame="1"/>
          <w:shd w:val="clear" w:color="auto" w:fill="FFFFFF"/>
        </w:rPr>
        <w:t>findings</w:t>
      </w:r>
      <w:r>
        <w:rPr>
          <w:bCs/>
          <w:bdr w:val="none" w:sz="0" w:space="0" w:color="auto" w:frame="1"/>
          <w:shd w:val="clear" w:color="auto" w:fill="FFFFFF"/>
        </w:rPr>
        <w:t xml:space="preserve">? </w:t>
      </w:r>
    </w:p>
    <w:p w14:paraId="614EA5BF" w14:textId="1FFABCAE" w:rsidR="006A6ACC" w:rsidRPr="005E2814" w:rsidRDefault="006A6ACC" w:rsidP="00350001">
      <w:pPr>
        <w:pStyle w:val="ListParagraph"/>
        <w:numPr>
          <w:ilvl w:val="0"/>
          <w:numId w:val="16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What topic and what claim intrigued you the most? Why?</w:t>
      </w:r>
    </w:p>
    <w:p w14:paraId="7E0EA142" w14:textId="6F91B288" w:rsidR="006277AA" w:rsidRDefault="006277AA" w:rsidP="00350001">
      <w:pPr>
        <w:spacing w:line="360" w:lineRule="auto"/>
      </w:pPr>
    </w:p>
    <w:p w14:paraId="5BE716CA" w14:textId="77777777" w:rsidR="00AD4BCB" w:rsidRDefault="00AD4BCB" w:rsidP="00AD4BCB">
      <w:pPr>
        <w:rPr>
          <w:bCs/>
          <w:bdr w:val="none" w:sz="0" w:space="0" w:color="auto" w:frame="1"/>
          <w:shd w:val="clear" w:color="auto" w:fill="FFFFFF"/>
        </w:rPr>
      </w:pPr>
      <w:hyperlink r:id="rId10" w:history="1">
        <w:r w:rsidRPr="006277AA">
          <w:rPr>
            <w:rStyle w:val="Hyperlink"/>
            <w:bCs/>
            <w:bdr w:val="none" w:sz="0" w:space="0" w:color="auto" w:frame="1"/>
            <w:shd w:val="clear" w:color="auto" w:fill="FFFFFF"/>
          </w:rPr>
          <w:t>Rep. Steve Scalise, “Trump’s Actions Saved Lives, New Report Says,” Fox News, 10.5.20</w:t>
        </w:r>
      </w:hyperlink>
      <w:r>
        <w:rPr>
          <w:bCs/>
          <w:bdr w:val="none" w:sz="0" w:space="0" w:color="auto" w:frame="1"/>
          <w:shd w:val="clear" w:color="auto" w:fill="FFFFFF"/>
        </w:rPr>
        <w:t>.</w:t>
      </w:r>
    </w:p>
    <w:p w14:paraId="4B623DAA" w14:textId="77777777" w:rsidR="00AD4BCB" w:rsidRDefault="00AD4BCB" w:rsidP="00AD4BCB">
      <w:pPr>
        <w:rPr>
          <w:bCs/>
          <w:bdr w:val="none" w:sz="0" w:space="0" w:color="auto" w:frame="1"/>
          <w:shd w:val="clear" w:color="auto" w:fill="FFFFFF"/>
        </w:rPr>
      </w:pPr>
    </w:p>
    <w:p w14:paraId="12E48D62" w14:textId="77777777" w:rsidR="00AD4BCB" w:rsidRDefault="00AD4BCB" w:rsidP="00AD4BCB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What is Rep. Scalese’s main point?</w:t>
      </w:r>
    </w:p>
    <w:p w14:paraId="6510AE48" w14:textId="77777777" w:rsidR="00AD4BCB" w:rsidRDefault="00AD4BCB" w:rsidP="00AD4BCB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How did the congressional committee system come into play in this story?</w:t>
      </w:r>
    </w:p>
    <w:p w14:paraId="4BFAFD83" w14:textId="77777777" w:rsidR="00AD4BCB" w:rsidRDefault="00AD4BCB" w:rsidP="00AD4BCB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What is the committee report’s finding about China and the coronavirus?</w:t>
      </w:r>
    </w:p>
    <w:p w14:paraId="76DC6001" w14:textId="77777777" w:rsidR="00AD4BCB" w:rsidRDefault="00AD4BCB" w:rsidP="00AD4BCB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Name a specific step President Trump took according to the author. How was this step effective? </w:t>
      </w:r>
    </w:p>
    <w:p w14:paraId="7F5C0942" w14:textId="77777777" w:rsidR="00AD4BCB" w:rsidRDefault="00AD4BCB" w:rsidP="00AD4BCB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What claim does Scalese make against particular governors?</w:t>
      </w:r>
    </w:p>
    <w:p w14:paraId="08DC35C5" w14:textId="77777777" w:rsidR="00AD4BCB" w:rsidRPr="005E2814" w:rsidRDefault="00AD4BCB" w:rsidP="00AD4BCB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Do you agree that “Democrats have still failed to uncover any major fault in the Trump administration’s pandemic response”?  Why or why not?</w:t>
      </w:r>
    </w:p>
    <w:p w14:paraId="030785BC" w14:textId="77777777" w:rsidR="00AD4BCB" w:rsidRDefault="00AD4BCB" w:rsidP="00AD4BCB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What final criticism does he make against Democrats that shows a contrast in the two parties regarding a rebound from the crisis?</w:t>
      </w:r>
    </w:p>
    <w:p w14:paraId="44D93585" w14:textId="52A2357E" w:rsidR="00AD4BCB" w:rsidRDefault="00AD4BCB" w:rsidP="00350001">
      <w:pPr>
        <w:spacing w:line="360" w:lineRule="auto"/>
      </w:pPr>
      <w:bookmarkStart w:id="0" w:name="_GoBack"/>
      <w:bookmarkEnd w:id="0"/>
    </w:p>
    <w:p w14:paraId="029D7031" w14:textId="63B5EA2A" w:rsidR="00DE0861" w:rsidRDefault="006277AA" w:rsidP="00350001">
      <w:pPr>
        <w:spacing w:line="360" w:lineRule="auto"/>
      </w:pPr>
      <w:hyperlink r:id="rId11" w:history="1">
        <w:r w:rsidRPr="006277AA">
          <w:rPr>
            <w:rStyle w:val="Hyperlink"/>
          </w:rPr>
          <w:t xml:space="preserve">Julia Fair, </w:t>
        </w:r>
        <w:r w:rsidR="005E2814">
          <w:rPr>
            <w:rStyle w:val="Hyperlink"/>
          </w:rPr>
          <w:t>“</w:t>
        </w:r>
        <w:r w:rsidRPr="006277AA">
          <w:rPr>
            <w:rStyle w:val="Hyperlink"/>
          </w:rPr>
          <w:t xml:space="preserve">Amy McGrath Takes Aim at Mitch McConnell,” </w:t>
        </w:r>
        <w:r w:rsidRPr="005E2814">
          <w:rPr>
            <w:rStyle w:val="Hyperlink"/>
            <w:i/>
          </w:rPr>
          <w:t>Cincinnati Enquirer</w:t>
        </w:r>
        <w:r w:rsidRPr="006277AA">
          <w:rPr>
            <w:rStyle w:val="Hyperlink"/>
          </w:rPr>
          <w:t xml:space="preserve">, 10.1.20. </w:t>
        </w:r>
      </w:hyperlink>
      <w:r>
        <w:t xml:space="preserve"> </w:t>
      </w:r>
    </w:p>
    <w:p w14:paraId="71C52D2C" w14:textId="7C24A980" w:rsidR="009F6B60" w:rsidRPr="009F6B60" w:rsidRDefault="009F6B60" w:rsidP="00DE0861">
      <w:pPr>
        <w:pStyle w:val="ListParagraph"/>
        <w:numPr>
          <w:ilvl w:val="0"/>
          <w:numId w:val="17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t xml:space="preserve">Name two accomplishments of </w:t>
      </w:r>
      <w:r w:rsidR="005E2814">
        <w:t xml:space="preserve">Senate candidate </w:t>
      </w:r>
      <w:r>
        <w:t>Amy McGrath.</w:t>
      </w:r>
    </w:p>
    <w:p w14:paraId="5E6A0C63" w14:textId="25877D27" w:rsidR="009F6B60" w:rsidRPr="009F6B60" w:rsidRDefault="009F6B60" w:rsidP="00DE0861">
      <w:pPr>
        <w:pStyle w:val="ListParagraph"/>
        <w:numPr>
          <w:ilvl w:val="0"/>
          <w:numId w:val="17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t xml:space="preserve">How does this article paint the candidate McGrath? </w:t>
      </w:r>
    </w:p>
    <w:p w14:paraId="117AD3A3" w14:textId="45A95B4F" w:rsidR="009F6B60" w:rsidRPr="009F6B60" w:rsidRDefault="009F6B60" w:rsidP="00DE0861">
      <w:pPr>
        <w:pStyle w:val="ListParagraph"/>
        <w:numPr>
          <w:ilvl w:val="0"/>
          <w:numId w:val="17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t>Who is her opponent?</w:t>
      </w:r>
    </w:p>
    <w:p w14:paraId="121135E1" w14:textId="42B435E7" w:rsidR="009F6B60" w:rsidRPr="009F6B60" w:rsidRDefault="009F6B60" w:rsidP="009F6B60">
      <w:pPr>
        <w:pStyle w:val="ListParagraph"/>
        <w:numPr>
          <w:ilvl w:val="0"/>
          <w:numId w:val="17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t>What was unique in McGrath’</w:t>
      </w:r>
      <w:r w:rsidR="005E2814">
        <w:t>s path to a military career</w:t>
      </w:r>
      <w:r>
        <w:t>? How did she engage government in the process?</w:t>
      </w:r>
    </w:p>
    <w:p w14:paraId="679F6C4A" w14:textId="3AB6C79F" w:rsidR="009F6B60" w:rsidRPr="009F6B60" w:rsidRDefault="009F6B60" w:rsidP="009F6B60">
      <w:pPr>
        <w:pStyle w:val="ListParagraph"/>
        <w:numPr>
          <w:ilvl w:val="0"/>
          <w:numId w:val="17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t>W</w:t>
      </w:r>
      <w:r w:rsidR="005E2814">
        <w:t>hat do you believe makes her</w:t>
      </w:r>
      <w:r>
        <w:t xml:space="preserve"> a Democrat?</w:t>
      </w:r>
    </w:p>
    <w:p w14:paraId="12219D9D" w14:textId="5BF58423" w:rsidR="009F6B60" w:rsidRPr="009F6B60" w:rsidRDefault="009F6B60" w:rsidP="009F6B60">
      <w:pPr>
        <w:pStyle w:val="ListParagraph"/>
        <w:numPr>
          <w:ilvl w:val="0"/>
          <w:numId w:val="17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t>How would you characterize the style or tone of this reporting? What other types of campaign articles do you expect to see this election season?</w:t>
      </w:r>
    </w:p>
    <w:p w14:paraId="1D2DEA7C" w14:textId="77777777" w:rsidR="00DE0861" w:rsidRPr="00DE0861" w:rsidRDefault="00DE0861" w:rsidP="00DE0861">
      <w:pPr>
        <w:spacing w:line="360" w:lineRule="auto"/>
        <w:rPr>
          <w:bCs/>
          <w:bdr w:val="none" w:sz="0" w:space="0" w:color="auto" w:frame="1"/>
          <w:shd w:val="clear" w:color="auto" w:fill="FFFFFF"/>
        </w:rPr>
      </w:pPr>
    </w:p>
    <w:p w14:paraId="180427BA" w14:textId="0DE8C557" w:rsidR="00DE0861" w:rsidRDefault="00DE0861" w:rsidP="00350001">
      <w:pPr>
        <w:contextualSpacing/>
      </w:pPr>
    </w:p>
    <w:sectPr w:rsidR="00DE0861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3B759" w14:textId="77777777" w:rsidR="00966128" w:rsidRDefault="00966128" w:rsidP="00413FC7">
      <w:r>
        <w:separator/>
      </w:r>
    </w:p>
  </w:endnote>
  <w:endnote w:type="continuationSeparator" w:id="0">
    <w:p w14:paraId="24BC4C98" w14:textId="77777777" w:rsidR="00966128" w:rsidRDefault="00966128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F7BFA" w14:textId="77777777" w:rsidR="00966128" w:rsidRDefault="00966128" w:rsidP="00413FC7">
      <w:r>
        <w:separator/>
      </w:r>
    </w:p>
  </w:footnote>
  <w:footnote w:type="continuationSeparator" w:id="0">
    <w:p w14:paraId="74CC3E11" w14:textId="77777777" w:rsidR="00966128" w:rsidRDefault="00966128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670A4"/>
    <w:multiLevelType w:val="hybridMultilevel"/>
    <w:tmpl w:val="E1D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164"/>
    <w:multiLevelType w:val="hybridMultilevel"/>
    <w:tmpl w:val="DD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84771"/>
    <w:multiLevelType w:val="hybridMultilevel"/>
    <w:tmpl w:val="0E4CF6F0"/>
    <w:lvl w:ilvl="0" w:tplc="FEF23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B7CC4"/>
    <w:multiLevelType w:val="hybridMultilevel"/>
    <w:tmpl w:val="28A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37856"/>
    <w:multiLevelType w:val="hybridMultilevel"/>
    <w:tmpl w:val="F4C0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5"/>
  </w:num>
  <w:num w:numId="5">
    <w:abstractNumId w:val="22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3"/>
  </w:num>
  <w:num w:numId="11">
    <w:abstractNumId w:val="17"/>
  </w:num>
  <w:num w:numId="12">
    <w:abstractNumId w:val="18"/>
  </w:num>
  <w:num w:numId="13">
    <w:abstractNumId w:val="9"/>
  </w:num>
  <w:num w:numId="14">
    <w:abstractNumId w:val="16"/>
  </w:num>
  <w:num w:numId="15">
    <w:abstractNumId w:val="21"/>
  </w:num>
  <w:num w:numId="16">
    <w:abstractNumId w:val="2"/>
  </w:num>
  <w:num w:numId="17">
    <w:abstractNumId w:val="7"/>
  </w:num>
  <w:num w:numId="18">
    <w:abstractNumId w:val="10"/>
  </w:num>
  <w:num w:numId="19">
    <w:abstractNumId w:val="11"/>
  </w:num>
  <w:num w:numId="20">
    <w:abstractNumId w:val="20"/>
  </w:num>
  <w:num w:numId="21">
    <w:abstractNumId w:val="5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04BF2"/>
    <w:rsid w:val="00010507"/>
    <w:rsid w:val="00050333"/>
    <w:rsid w:val="00083C91"/>
    <w:rsid w:val="00093196"/>
    <w:rsid w:val="000B0AE9"/>
    <w:rsid w:val="000B45FC"/>
    <w:rsid w:val="000B48A6"/>
    <w:rsid w:val="000F0124"/>
    <w:rsid w:val="00106B95"/>
    <w:rsid w:val="00124994"/>
    <w:rsid w:val="00127F6D"/>
    <w:rsid w:val="00163824"/>
    <w:rsid w:val="00163EB7"/>
    <w:rsid w:val="001755BA"/>
    <w:rsid w:val="00192A61"/>
    <w:rsid w:val="001943C5"/>
    <w:rsid w:val="00197381"/>
    <w:rsid w:val="001B3B5B"/>
    <w:rsid w:val="001E169C"/>
    <w:rsid w:val="001F447D"/>
    <w:rsid w:val="00240DAD"/>
    <w:rsid w:val="00243E0B"/>
    <w:rsid w:val="002456B2"/>
    <w:rsid w:val="002560CC"/>
    <w:rsid w:val="00263EBA"/>
    <w:rsid w:val="002677D6"/>
    <w:rsid w:val="0027594C"/>
    <w:rsid w:val="002B13AA"/>
    <w:rsid w:val="002B1F86"/>
    <w:rsid w:val="002B206C"/>
    <w:rsid w:val="002B28E3"/>
    <w:rsid w:val="002B5DDE"/>
    <w:rsid w:val="002C2BA8"/>
    <w:rsid w:val="002D0506"/>
    <w:rsid w:val="002D2F60"/>
    <w:rsid w:val="002D5E2F"/>
    <w:rsid w:val="00305CA8"/>
    <w:rsid w:val="003366D3"/>
    <w:rsid w:val="00340506"/>
    <w:rsid w:val="00350001"/>
    <w:rsid w:val="00395C5B"/>
    <w:rsid w:val="003C346E"/>
    <w:rsid w:val="003C4BBE"/>
    <w:rsid w:val="003F308C"/>
    <w:rsid w:val="003F7D19"/>
    <w:rsid w:val="00403134"/>
    <w:rsid w:val="00413FC7"/>
    <w:rsid w:val="00425E57"/>
    <w:rsid w:val="00441803"/>
    <w:rsid w:val="0045549B"/>
    <w:rsid w:val="004671C0"/>
    <w:rsid w:val="004701BA"/>
    <w:rsid w:val="00483B98"/>
    <w:rsid w:val="004B31C3"/>
    <w:rsid w:val="004B3B89"/>
    <w:rsid w:val="004C20DC"/>
    <w:rsid w:val="004C5A8B"/>
    <w:rsid w:val="004F5452"/>
    <w:rsid w:val="00505D32"/>
    <w:rsid w:val="005177D9"/>
    <w:rsid w:val="00521A19"/>
    <w:rsid w:val="00527449"/>
    <w:rsid w:val="005274A1"/>
    <w:rsid w:val="0054256C"/>
    <w:rsid w:val="0054730D"/>
    <w:rsid w:val="00556393"/>
    <w:rsid w:val="00585F58"/>
    <w:rsid w:val="00587598"/>
    <w:rsid w:val="005A0896"/>
    <w:rsid w:val="005C0E15"/>
    <w:rsid w:val="005E2814"/>
    <w:rsid w:val="005E317E"/>
    <w:rsid w:val="005E329D"/>
    <w:rsid w:val="005F4BE4"/>
    <w:rsid w:val="006026EC"/>
    <w:rsid w:val="006277AA"/>
    <w:rsid w:val="00635B67"/>
    <w:rsid w:val="00647287"/>
    <w:rsid w:val="00660B4E"/>
    <w:rsid w:val="006676C1"/>
    <w:rsid w:val="0067087B"/>
    <w:rsid w:val="00686699"/>
    <w:rsid w:val="00694419"/>
    <w:rsid w:val="006950AF"/>
    <w:rsid w:val="006A47BD"/>
    <w:rsid w:val="006A6ACC"/>
    <w:rsid w:val="006F1114"/>
    <w:rsid w:val="00704A1B"/>
    <w:rsid w:val="00721D09"/>
    <w:rsid w:val="0075286E"/>
    <w:rsid w:val="007573BD"/>
    <w:rsid w:val="007969BE"/>
    <w:rsid w:val="007A572C"/>
    <w:rsid w:val="007C29E5"/>
    <w:rsid w:val="00803CA6"/>
    <w:rsid w:val="00865474"/>
    <w:rsid w:val="00895A23"/>
    <w:rsid w:val="008C0344"/>
    <w:rsid w:val="008E081D"/>
    <w:rsid w:val="008F78FA"/>
    <w:rsid w:val="009170E2"/>
    <w:rsid w:val="00951E92"/>
    <w:rsid w:val="00966128"/>
    <w:rsid w:val="00983FA2"/>
    <w:rsid w:val="00984D4F"/>
    <w:rsid w:val="00996CC9"/>
    <w:rsid w:val="00996D1E"/>
    <w:rsid w:val="009F6B60"/>
    <w:rsid w:val="00A0555D"/>
    <w:rsid w:val="00A36EEC"/>
    <w:rsid w:val="00A53372"/>
    <w:rsid w:val="00A56FD1"/>
    <w:rsid w:val="00A66DA8"/>
    <w:rsid w:val="00A81EEA"/>
    <w:rsid w:val="00A866CE"/>
    <w:rsid w:val="00AA7BE5"/>
    <w:rsid w:val="00AA7C10"/>
    <w:rsid w:val="00AD26CA"/>
    <w:rsid w:val="00AD4BCB"/>
    <w:rsid w:val="00AE02E9"/>
    <w:rsid w:val="00AF295E"/>
    <w:rsid w:val="00B10AA1"/>
    <w:rsid w:val="00B2056B"/>
    <w:rsid w:val="00B43B4B"/>
    <w:rsid w:val="00B447E5"/>
    <w:rsid w:val="00B6758D"/>
    <w:rsid w:val="00B82524"/>
    <w:rsid w:val="00BA0AA3"/>
    <w:rsid w:val="00BA3E83"/>
    <w:rsid w:val="00BF3BFF"/>
    <w:rsid w:val="00C0339B"/>
    <w:rsid w:val="00C11E7D"/>
    <w:rsid w:val="00C27A62"/>
    <w:rsid w:val="00C30106"/>
    <w:rsid w:val="00C37373"/>
    <w:rsid w:val="00C42132"/>
    <w:rsid w:val="00C53E35"/>
    <w:rsid w:val="00C77D09"/>
    <w:rsid w:val="00C857CF"/>
    <w:rsid w:val="00C8648F"/>
    <w:rsid w:val="00CA3271"/>
    <w:rsid w:val="00CB6A15"/>
    <w:rsid w:val="00CD0F7B"/>
    <w:rsid w:val="00CD59B7"/>
    <w:rsid w:val="00CF13E2"/>
    <w:rsid w:val="00D10EE5"/>
    <w:rsid w:val="00D2319A"/>
    <w:rsid w:val="00D32D99"/>
    <w:rsid w:val="00D56790"/>
    <w:rsid w:val="00D6355D"/>
    <w:rsid w:val="00D9043E"/>
    <w:rsid w:val="00DA576E"/>
    <w:rsid w:val="00DC070B"/>
    <w:rsid w:val="00DD14BB"/>
    <w:rsid w:val="00DE0861"/>
    <w:rsid w:val="00DF2047"/>
    <w:rsid w:val="00DF5106"/>
    <w:rsid w:val="00E23AA0"/>
    <w:rsid w:val="00E51B08"/>
    <w:rsid w:val="00E70A7F"/>
    <w:rsid w:val="00E70BF9"/>
    <w:rsid w:val="00EE3058"/>
    <w:rsid w:val="00EF31DA"/>
    <w:rsid w:val="00F414C6"/>
    <w:rsid w:val="00F442CD"/>
    <w:rsid w:val="00F527E6"/>
    <w:rsid w:val="00F57356"/>
    <w:rsid w:val="00F6343D"/>
    <w:rsid w:val="00F77833"/>
    <w:rsid w:val="00F908C0"/>
    <w:rsid w:val="00F91B38"/>
    <w:rsid w:val="00F97FB0"/>
    <w:rsid w:val="00F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ncinnati.com/story/news/2020/10/01/amy-mcgrath-northern-kentucky-us-senate-mitch-mcconnell/340693900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oxnews.com/opinion/coronavirus-report-trump-steve-scal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news.com/article/election-2020-college-football-ap-fact-check-joe-biden-virus-outbreak-65e9180ca829616cff33dd6c1398170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1208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6</cp:revision>
  <cp:lastPrinted>2020-08-12T11:07:00Z</cp:lastPrinted>
  <dcterms:created xsi:type="dcterms:W3CDTF">2020-10-04T13:33:00Z</dcterms:created>
  <dcterms:modified xsi:type="dcterms:W3CDTF">2020-10-05T09:41:00Z</dcterms:modified>
</cp:coreProperties>
</file>