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6168B3F1" w:rsidR="004B31C3" w:rsidRPr="00263EBA" w:rsidRDefault="004B31C3" w:rsidP="004B31C3">
      <w:pPr>
        <w:spacing w:line="360" w:lineRule="auto"/>
      </w:pPr>
      <w:r w:rsidRPr="00263EBA">
        <w:t>Wee</w:t>
      </w:r>
      <w:r w:rsidR="00CF13E2" w:rsidRPr="00263EBA">
        <w:t>k</w:t>
      </w:r>
      <w:r w:rsidR="005A0896" w:rsidRPr="00263EBA">
        <w:t xml:space="preserve">ly Current Events: </w:t>
      </w:r>
      <w:r w:rsidR="005A0896" w:rsidRPr="00263EBA">
        <w:tab/>
        <w:t xml:space="preserve">Posted: </w:t>
      </w:r>
      <w:r w:rsidR="002D0506">
        <w:t>10</w:t>
      </w:r>
      <w:r w:rsidR="005A0896" w:rsidRPr="00263EBA">
        <w:t>.</w:t>
      </w:r>
      <w:r w:rsidR="007969BE">
        <w:t>21</w:t>
      </w:r>
      <w:r w:rsidR="00BA0AA3" w:rsidRPr="00263EBA">
        <w:t>.2019</w:t>
      </w:r>
    </w:p>
    <w:p w14:paraId="7E44DDE7" w14:textId="0227C4E7" w:rsidR="004B31C3" w:rsidRDefault="004B31C3" w:rsidP="004B31C3">
      <w:pPr>
        <w:spacing w:line="360" w:lineRule="auto"/>
      </w:pPr>
    </w:p>
    <w:p w14:paraId="4AB984CB" w14:textId="5637BD6A" w:rsidR="00192A61" w:rsidRDefault="00192A61" w:rsidP="004B31C3">
      <w:pPr>
        <w:spacing w:line="360" w:lineRule="auto"/>
      </w:pPr>
      <w:hyperlink r:id="rId7" w:history="1">
        <w:r w:rsidRPr="00192A61">
          <w:rPr>
            <w:rStyle w:val="Hyperlink"/>
          </w:rPr>
          <w:t>Mark Zuckerberg. “Facebook Can Help the News Business.” New York Times. 10.25.19.</w:t>
        </w:r>
      </w:hyperlink>
    </w:p>
    <w:p w14:paraId="0621A20E" w14:textId="220AE0D3" w:rsidR="00192A61" w:rsidRDefault="00083C91" w:rsidP="00192A61">
      <w:pPr>
        <w:pStyle w:val="ListParagraph"/>
        <w:numPr>
          <w:ilvl w:val="0"/>
          <w:numId w:val="9"/>
        </w:numPr>
        <w:spacing w:line="360" w:lineRule="auto"/>
      </w:pPr>
      <w:r>
        <w:t>What does Zuckerberg say about criticism of Facebook?</w:t>
      </w:r>
    </w:p>
    <w:p w14:paraId="165FD1E7" w14:textId="416A990F" w:rsidR="00083C91" w:rsidRDefault="00083C91" w:rsidP="00192A61">
      <w:pPr>
        <w:pStyle w:val="ListParagraph"/>
        <w:numPr>
          <w:ilvl w:val="0"/>
          <w:numId w:val="9"/>
        </w:numPr>
        <w:spacing w:line="360" w:lineRule="auto"/>
      </w:pPr>
      <w:r>
        <w:t>What does he say about a free press</w:t>
      </w:r>
      <w:r w:rsidR="00D9043E">
        <w:t>/news</w:t>
      </w:r>
      <w:r>
        <w:t xml:space="preserve"> in America?</w:t>
      </w:r>
    </w:p>
    <w:p w14:paraId="5E18CF0C" w14:textId="16A7541B" w:rsidR="00083C91" w:rsidRDefault="004C5A8B" w:rsidP="00192A61">
      <w:pPr>
        <w:pStyle w:val="ListParagraph"/>
        <w:numPr>
          <w:ilvl w:val="0"/>
          <w:numId w:val="9"/>
        </w:numPr>
        <w:spacing w:line="360" w:lineRule="auto"/>
      </w:pPr>
      <w:r>
        <w:t>What is Facebook doing to assist journalism and news delivery?</w:t>
      </w:r>
    </w:p>
    <w:p w14:paraId="2C525618" w14:textId="477CFD1B" w:rsidR="004C5A8B" w:rsidRDefault="004C5A8B" w:rsidP="00192A61">
      <w:pPr>
        <w:pStyle w:val="ListParagraph"/>
        <w:numPr>
          <w:ilvl w:val="0"/>
          <w:numId w:val="9"/>
        </w:numPr>
        <w:spacing w:line="360" w:lineRule="auto"/>
      </w:pPr>
      <w:r>
        <w:t xml:space="preserve">What will appear in </w:t>
      </w:r>
      <w:r w:rsidR="00D9043E">
        <w:t xml:space="preserve">the </w:t>
      </w:r>
      <w:r>
        <w:t xml:space="preserve">Facebook News section </w:t>
      </w:r>
      <w:r w:rsidR="00D9043E">
        <w:t xml:space="preserve">of Facebook </w:t>
      </w:r>
      <w:r>
        <w:t xml:space="preserve">and how </w:t>
      </w:r>
      <w:proofErr w:type="gramStart"/>
      <w:r>
        <w:t>will it be selected</w:t>
      </w:r>
      <w:proofErr w:type="gramEnd"/>
      <w:r>
        <w:t>?</w:t>
      </w:r>
    </w:p>
    <w:p w14:paraId="3D0818CE" w14:textId="5C23CACF" w:rsidR="004C5A8B" w:rsidRDefault="004C5A8B" w:rsidP="00192A61">
      <w:pPr>
        <w:pStyle w:val="ListParagraph"/>
        <w:numPr>
          <w:ilvl w:val="0"/>
          <w:numId w:val="9"/>
        </w:numPr>
        <w:spacing w:line="360" w:lineRule="auto"/>
      </w:pPr>
      <w:r>
        <w:t>Name one news outlet that Facebook has a relationship with in this new system.</w:t>
      </w:r>
    </w:p>
    <w:p w14:paraId="64284C33" w14:textId="12159352" w:rsidR="004C5A8B" w:rsidRDefault="004C5A8B" w:rsidP="00192A61">
      <w:pPr>
        <w:pStyle w:val="ListParagraph"/>
        <w:numPr>
          <w:ilvl w:val="0"/>
          <w:numId w:val="9"/>
        </w:numPr>
        <w:spacing w:line="360" w:lineRule="auto"/>
      </w:pPr>
      <w:r>
        <w:t xml:space="preserve">Do you believe this new system of news delivery is good or bad?  Why? </w:t>
      </w:r>
    </w:p>
    <w:p w14:paraId="60C17E0A" w14:textId="77777777" w:rsidR="004C5A8B" w:rsidRDefault="004C5A8B" w:rsidP="004C5A8B">
      <w:pPr>
        <w:spacing w:line="360" w:lineRule="auto"/>
        <w:ind w:left="360"/>
      </w:pPr>
    </w:p>
    <w:p w14:paraId="59253615" w14:textId="77777777" w:rsidR="00192A61" w:rsidRPr="00263EBA" w:rsidRDefault="00192A61" w:rsidP="004B31C3">
      <w:pPr>
        <w:spacing w:line="360" w:lineRule="auto"/>
      </w:pPr>
    </w:p>
    <w:p w14:paraId="0083DCC4" w14:textId="6570AF46" w:rsidR="00192A61" w:rsidRDefault="00192A61" w:rsidP="00192A61">
      <w:pPr>
        <w:spacing w:line="360" w:lineRule="auto"/>
      </w:pPr>
      <w:hyperlink r:id="rId8" w:history="1">
        <w:r w:rsidRPr="00192A61">
          <w:rPr>
            <w:rStyle w:val="Hyperlink"/>
          </w:rPr>
          <w:t>Michael Conway. “Republican Complaints about Impeachment are Historically Ignorant.” NBC News. 10.27.19.</w:t>
        </w:r>
      </w:hyperlink>
    </w:p>
    <w:p w14:paraId="239341B2" w14:textId="797ACD5A" w:rsidR="005C0E15" w:rsidRDefault="004C5A8B" w:rsidP="00192A61">
      <w:pPr>
        <w:pStyle w:val="ListParagraph"/>
        <w:numPr>
          <w:ilvl w:val="0"/>
          <w:numId w:val="8"/>
        </w:numPr>
        <w:spacing w:line="360" w:lineRule="auto"/>
      </w:pPr>
      <w:r>
        <w:t xml:space="preserve">In what way are Republicans involved or have access to the impeachment inquiry </w:t>
      </w:r>
      <w:r w:rsidR="00D9043E">
        <w:t>testimony</w:t>
      </w:r>
      <w:r>
        <w:t>?</w:t>
      </w:r>
    </w:p>
    <w:p w14:paraId="22F78AB8" w14:textId="08B663D8" w:rsidR="004C5A8B" w:rsidRDefault="004C5A8B" w:rsidP="00192A61">
      <w:pPr>
        <w:pStyle w:val="ListParagraph"/>
        <w:numPr>
          <w:ilvl w:val="0"/>
          <w:numId w:val="8"/>
        </w:numPr>
        <w:spacing w:line="360" w:lineRule="auto"/>
      </w:pPr>
      <w:r>
        <w:t>How are the depositions in this recent inquiry differ</w:t>
      </w:r>
      <w:r w:rsidR="00D9043E">
        <w:t>ent</w:t>
      </w:r>
      <w:r>
        <w:t xml:space="preserve"> from those in the Watergate investigation?</w:t>
      </w:r>
    </w:p>
    <w:p w14:paraId="74431418" w14:textId="71FFDC21" w:rsidR="004C5A8B" w:rsidRDefault="00D9043E" w:rsidP="00192A61">
      <w:pPr>
        <w:pStyle w:val="ListParagraph"/>
        <w:numPr>
          <w:ilvl w:val="0"/>
          <w:numId w:val="8"/>
        </w:numPr>
        <w:spacing w:line="360" w:lineRule="auto"/>
      </w:pPr>
      <w:r>
        <w:t xml:space="preserve">Why </w:t>
      </w:r>
      <w:proofErr w:type="gramStart"/>
      <w:r>
        <w:t xml:space="preserve">is this testimony </w:t>
      </w:r>
      <w:r w:rsidR="004C5A8B">
        <w:t>given</w:t>
      </w:r>
      <w:proofErr w:type="gramEnd"/>
      <w:r w:rsidR="004C5A8B">
        <w:t xml:space="preserve"> in closed sessions?</w:t>
      </w:r>
    </w:p>
    <w:p w14:paraId="422E6AE1" w14:textId="77777777" w:rsidR="00DD14BB" w:rsidRDefault="00DD14BB" w:rsidP="00192A61">
      <w:pPr>
        <w:pStyle w:val="ListParagraph"/>
        <w:numPr>
          <w:ilvl w:val="0"/>
          <w:numId w:val="8"/>
        </w:numPr>
        <w:spacing w:line="360" w:lineRule="auto"/>
      </w:pPr>
      <w:r>
        <w:t>Describe the committee votes in 1974 on articles of impeachment against President Nixon.</w:t>
      </w:r>
    </w:p>
    <w:p w14:paraId="56ABCC11" w14:textId="40F89E41" w:rsidR="00DD14BB" w:rsidRDefault="00DD14BB" w:rsidP="00D9043E">
      <w:pPr>
        <w:pStyle w:val="ListParagraph"/>
        <w:numPr>
          <w:ilvl w:val="0"/>
          <w:numId w:val="8"/>
        </w:numPr>
        <w:spacing w:line="360" w:lineRule="auto"/>
      </w:pPr>
      <w:r>
        <w:t>Who is this writer/author and what perspective does he have?</w:t>
      </w:r>
    </w:p>
    <w:p w14:paraId="3B46E6A4" w14:textId="6AA39960" w:rsidR="003F7D19" w:rsidRDefault="003F7D19" w:rsidP="004B31C3">
      <w:pPr>
        <w:spacing w:line="360" w:lineRule="auto"/>
      </w:pPr>
    </w:p>
    <w:p w14:paraId="541C28BA" w14:textId="5753374B" w:rsidR="00192A61" w:rsidRDefault="00192A61" w:rsidP="004B31C3">
      <w:pPr>
        <w:spacing w:line="360" w:lineRule="auto"/>
      </w:pPr>
    </w:p>
    <w:p w14:paraId="2E7D1C47" w14:textId="7DFCF32A" w:rsidR="00192A61" w:rsidRPr="00263EBA" w:rsidRDefault="00192A61" w:rsidP="004B31C3">
      <w:pPr>
        <w:spacing w:line="360" w:lineRule="auto"/>
      </w:pPr>
      <w:hyperlink r:id="rId9" w:history="1">
        <w:r w:rsidRPr="00192A61">
          <w:rPr>
            <w:rStyle w:val="Hyperlink"/>
          </w:rPr>
          <w:t xml:space="preserve">The Editors. “We Endorse Andy </w:t>
        </w:r>
        <w:proofErr w:type="spellStart"/>
        <w:r w:rsidRPr="00192A61">
          <w:rPr>
            <w:rStyle w:val="Hyperlink"/>
          </w:rPr>
          <w:t>Beshear</w:t>
        </w:r>
        <w:proofErr w:type="spellEnd"/>
        <w:r w:rsidRPr="00192A61">
          <w:rPr>
            <w:rStyle w:val="Hyperlink"/>
          </w:rPr>
          <w:t xml:space="preserve">.” </w:t>
        </w:r>
        <w:r w:rsidRPr="00192A61">
          <w:rPr>
            <w:rStyle w:val="Hyperlink"/>
            <w:i/>
          </w:rPr>
          <w:t>Lexington Herald-Leader</w:t>
        </w:r>
        <w:r w:rsidRPr="00192A61">
          <w:rPr>
            <w:rStyle w:val="Hyperlink"/>
          </w:rPr>
          <w:t>. 10.27.19.</w:t>
        </w:r>
      </w:hyperlink>
    </w:p>
    <w:p w14:paraId="2917DDCE" w14:textId="44A66490" w:rsidR="003F7D19" w:rsidRDefault="00083C91" w:rsidP="00083C91">
      <w:pPr>
        <w:pStyle w:val="ListParagraph"/>
        <w:numPr>
          <w:ilvl w:val="0"/>
          <w:numId w:val="5"/>
        </w:numPr>
        <w:spacing w:line="360" w:lineRule="auto"/>
      </w:pPr>
      <w:r>
        <w:t xml:space="preserve">How does the </w:t>
      </w:r>
      <w:r w:rsidRPr="00083C91">
        <w:rPr>
          <w:i/>
        </w:rPr>
        <w:t>Herald-Leader</w:t>
      </w:r>
      <w:r>
        <w:t xml:space="preserve"> regard Kentucky Governor Matt Bevin?</w:t>
      </w:r>
    </w:p>
    <w:p w14:paraId="3E6CC0CE" w14:textId="69F1F5FC" w:rsidR="00083C91" w:rsidRDefault="00083C91" w:rsidP="00083C91">
      <w:pPr>
        <w:pStyle w:val="ListParagraph"/>
        <w:numPr>
          <w:ilvl w:val="0"/>
          <w:numId w:val="5"/>
        </w:numPr>
        <w:spacing w:line="360" w:lineRule="auto"/>
      </w:pPr>
      <w:r>
        <w:t>What are the concer</w:t>
      </w:r>
      <w:r w:rsidR="00A81EEA">
        <w:t>ns the</w:t>
      </w:r>
      <w:r>
        <w:t xml:space="preserve"> editors have with him?</w:t>
      </w:r>
    </w:p>
    <w:p w14:paraId="3091689F" w14:textId="12889C61" w:rsidR="00083C91" w:rsidRDefault="00083C91" w:rsidP="00083C91">
      <w:pPr>
        <w:pStyle w:val="ListParagraph"/>
        <w:numPr>
          <w:ilvl w:val="0"/>
          <w:numId w:val="5"/>
        </w:numPr>
        <w:spacing w:line="360" w:lineRule="auto"/>
      </w:pPr>
      <w:r>
        <w:t xml:space="preserve">What do the authors credit to Andy </w:t>
      </w:r>
      <w:proofErr w:type="spellStart"/>
      <w:r>
        <w:t>Beshear</w:t>
      </w:r>
      <w:proofErr w:type="spellEnd"/>
      <w:r>
        <w:t xml:space="preserve">? </w:t>
      </w:r>
    </w:p>
    <w:p w14:paraId="1DE3E425" w14:textId="1E47AF60" w:rsidR="00083C91" w:rsidRDefault="00083C91" w:rsidP="00083C91">
      <w:pPr>
        <w:pStyle w:val="ListParagraph"/>
        <w:numPr>
          <w:ilvl w:val="0"/>
          <w:numId w:val="5"/>
        </w:numPr>
        <w:spacing w:line="360" w:lineRule="auto"/>
      </w:pPr>
      <w:r>
        <w:t>What experience(s) give</w:t>
      </w:r>
      <w:r w:rsidR="00A81EEA">
        <w:t>s</w:t>
      </w:r>
      <w:r>
        <w:t xml:space="preserve"> </w:t>
      </w:r>
      <w:proofErr w:type="spellStart"/>
      <w:r>
        <w:t>Beshear</w:t>
      </w:r>
      <w:proofErr w:type="spellEnd"/>
      <w:r>
        <w:t xml:space="preserve"> expertise in the concerns for Kentucky?</w:t>
      </w:r>
    </w:p>
    <w:p w14:paraId="3F1FCA06" w14:textId="6E747DB4" w:rsidR="00A81EEA" w:rsidRDefault="00A81EEA" w:rsidP="00083C91">
      <w:pPr>
        <w:pStyle w:val="ListParagraph"/>
        <w:numPr>
          <w:ilvl w:val="0"/>
          <w:numId w:val="5"/>
        </w:numPr>
        <w:spacing w:line="360" w:lineRule="auto"/>
      </w:pPr>
      <w:r>
        <w:t xml:space="preserve">What impact do you believe this article will have? Why? </w:t>
      </w:r>
      <w:bookmarkStart w:id="0" w:name="_GoBack"/>
      <w:bookmarkEnd w:id="0"/>
    </w:p>
    <w:p w14:paraId="1CB7276E" w14:textId="77777777" w:rsidR="00083C91" w:rsidRDefault="00083C91" w:rsidP="00083C91">
      <w:pPr>
        <w:spacing w:line="360" w:lineRule="auto"/>
        <w:ind w:left="360"/>
      </w:pPr>
    </w:p>
    <w:p w14:paraId="4408BD64" w14:textId="2B7FB5F2" w:rsidR="002D5E2F" w:rsidRPr="00F97FB0" w:rsidRDefault="002D5E2F" w:rsidP="00083C91">
      <w:pPr>
        <w:spacing w:line="360" w:lineRule="auto"/>
      </w:pPr>
    </w:p>
    <w:sectPr w:rsidR="002D5E2F" w:rsidRPr="00F97FB0" w:rsidSect="00413F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AA74" w14:textId="77777777" w:rsidR="002D123F" w:rsidRDefault="002D123F" w:rsidP="00413FC7">
      <w:r>
        <w:separator/>
      </w:r>
    </w:p>
  </w:endnote>
  <w:endnote w:type="continuationSeparator" w:id="0">
    <w:p w14:paraId="6C9D2C49" w14:textId="77777777" w:rsidR="002D123F" w:rsidRDefault="002D123F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24DB9" w14:textId="77777777" w:rsidR="002D123F" w:rsidRDefault="002D123F" w:rsidP="00413FC7">
      <w:r>
        <w:separator/>
      </w:r>
    </w:p>
  </w:footnote>
  <w:footnote w:type="continuationSeparator" w:id="0">
    <w:p w14:paraId="46A7C291" w14:textId="77777777" w:rsidR="002D123F" w:rsidRDefault="002D123F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B0AE9"/>
    <w:rsid w:val="000B48A6"/>
    <w:rsid w:val="00127F6D"/>
    <w:rsid w:val="001755BA"/>
    <w:rsid w:val="00192A61"/>
    <w:rsid w:val="001B3B5B"/>
    <w:rsid w:val="002456B2"/>
    <w:rsid w:val="00263EBA"/>
    <w:rsid w:val="002B13AA"/>
    <w:rsid w:val="002B1F86"/>
    <w:rsid w:val="002C2BA8"/>
    <w:rsid w:val="002D0506"/>
    <w:rsid w:val="002D123F"/>
    <w:rsid w:val="002D5E2F"/>
    <w:rsid w:val="00395C5B"/>
    <w:rsid w:val="003C346E"/>
    <w:rsid w:val="003C4BBE"/>
    <w:rsid w:val="003F7D19"/>
    <w:rsid w:val="00413FC7"/>
    <w:rsid w:val="0045549B"/>
    <w:rsid w:val="004701BA"/>
    <w:rsid w:val="004B31C3"/>
    <w:rsid w:val="004B3B89"/>
    <w:rsid w:val="004C20DC"/>
    <w:rsid w:val="004C5A8B"/>
    <w:rsid w:val="004F5452"/>
    <w:rsid w:val="005274A1"/>
    <w:rsid w:val="00556393"/>
    <w:rsid w:val="005A0896"/>
    <w:rsid w:val="005C0E15"/>
    <w:rsid w:val="005F4BE4"/>
    <w:rsid w:val="00647287"/>
    <w:rsid w:val="0067087B"/>
    <w:rsid w:val="00686699"/>
    <w:rsid w:val="006F1114"/>
    <w:rsid w:val="007573BD"/>
    <w:rsid w:val="007969BE"/>
    <w:rsid w:val="00803CA6"/>
    <w:rsid w:val="008C0344"/>
    <w:rsid w:val="00984D4F"/>
    <w:rsid w:val="00996D1E"/>
    <w:rsid w:val="00A66DA8"/>
    <w:rsid w:val="00A81EEA"/>
    <w:rsid w:val="00AA7BE5"/>
    <w:rsid w:val="00B447E5"/>
    <w:rsid w:val="00BA0AA3"/>
    <w:rsid w:val="00BF3BFF"/>
    <w:rsid w:val="00C37373"/>
    <w:rsid w:val="00C42132"/>
    <w:rsid w:val="00CB6A15"/>
    <w:rsid w:val="00CD59B7"/>
    <w:rsid w:val="00CF13E2"/>
    <w:rsid w:val="00D2319A"/>
    <w:rsid w:val="00D6355D"/>
    <w:rsid w:val="00D9043E"/>
    <w:rsid w:val="00DC070B"/>
    <w:rsid w:val="00DD14BB"/>
    <w:rsid w:val="00E70A7F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news.com/think/opinion/republicans-absurd-complaints-about-impeachment-inquiry-access-are-historically-ignorant-ncna1071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yuz.com/2019/10/25/mark-zuckerberg-facebook-can-help-the-news-busin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entucky.com/opinion/article23648083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4</cp:revision>
  <cp:lastPrinted>2019-10-13T13:36:00Z</cp:lastPrinted>
  <dcterms:created xsi:type="dcterms:W3CDTF">2019-10-28T09:57:00Z</dcterms:created>
  <dcterms:modified xsi:type="dcterms:W3CDTF">2019-10-28T10:34:00Z</dcterms:modified>
</cp:coreProperties>
</file>