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621D" w14:textId="6168B3F1" w:rsidR="004B31C3" w:rsidRPr="00263EBA" w:rsidRDefault="004B31C3" w:rsidP="004B31C3">
      <w:pPr>
        <w:spacing w:line="360" w:lineRule="auto"/>
      </w:pPr>
      <w:r w:rsidRPr="00263EBA">
        <w:t>Wee</w:t>
      </w:r>
      <w:r w:rsidR="00CF13E2" w:rsidRPr="00263EBA">
        <w:t>k</w:t>
      </w:r>
      <w:r w:rsidR="005A0896" w:rsidRPr="00263EBA">
        <w:t xml:space="preserve">ly Current Events: </w:t>
      </w:r>
      <w:r w:rsidR="005A0896" w:rsidRPr="00263EBA">
        <w:tab/>
        <w:t xml:space="preserve">Posted: </w:t>
      </w:r>
      <w:r w:rsidR="002D0506">
        <w:t>10</w:t>
      </w:r>
      <w:r w:rsidR="005A0896" w:rsidRPr="00263EBA">
        <w:t>.</w:t>
      </w:r>
      <w:r w:rsidR="007969BE">
        <w:t>21</w:t>
      </w:r>
      <w:r w:rsidR="00BA0AA3" w:rsidRPr="00263EBA">
        <w:t>.2019</w:t>
      </w:r>
    </w:p>
    <w:p w14:paraId="7E44DDE7" w14:textId="1114B631" w:rsidR="004B31C3" w:rsidRPr="00263EBA" w:rsidRDefault="004B31C3" w:rsidP="004B31C3">
      <w:pPr>
        <w:spacing w:line="360" w:lineRule="auto"/>
      </w:pPr>
    </w:p>
    <w:p w14:paraId="3FE291BA" w14:textId="612C2C84" w:rsidR="003C4BBE" w:rsidRPr="003F7D19" w:rsidRDefault="003F7D19" w:rsidP="000B0AE9">
      <w:pPr>
        <w:spacing w:line="360" w:lineRule="auto"/>
        <w:rPr>
          <w:rStyle w:val="Hyperlink"/>
        </w:rPr>
      </w:pPr>
      <w:r>
        <w:fldChar w:fldCharType="begin"/>
      </w:r>
      <w:r>
        <w:instrText xml:space="preserve"> HYPERLINK "https://www.msn.com/en-us/news/opinion/opinions-mitch-mcconnell-withdrawing-from-syria-is-a-grave-mistake/ar-AAIZyoI" </w:instrText>
      </w:r>
      <w:r>
        <w:fldChar w:fldCharType="separate"/>
      </w:r>
      <w:r w:rsidR="007969BE" w:rsidRPr="003F7D19">
        <w:rPr>
          <w:rStyle w:val="Hyperlink"/>
        </w:rPr>
        <w:t>Mitch McConnell. “Pulling Out of Syria a Gra</w:t>
      </w:r>
      <w:r w:rsidR="007969BE" w:rsidRPr="003F7D19">
        <w:rPr>
          <w:rStyle w:val="Hyperlink"/>
        </w:rPr>
        <w:t>v</w:t>
      </w:r>
      <w:r w:rsidR="007969BE" w:rsidRPr="003F7D19">
        <w:rPr>
          <w:rStyle w:val="Hyperlink"/>
        </w:rPr>
        <w:t>e Mistake.”</w:t>
      </w:r>
      <w:r w:rsidR="007969BE" w:rsidRPr="003F7D19">
        <w:rPr>
          <w:rStyle w:val="Hyperlink"/>
        </w:rPr>
        <w:t xml:space="preserve"> </w:t>
      </w:r>
      <w:r w:rsidR="007969BE" w:rsidRPr="003F7D19">
        <w:rPr>
          <w:rStyle w:val="Hyperlink"/>
          <w:i/>
          <w:iCs/>
        </w:rPr>
        <w:t>Washington Post</w:t>
      </w:r>
      <w:r w:rsidR="000B0AE9" w:rsidRPr="003F7D19">
        <w:rPr>
          <w:rStyle w:val="Hyperlink"/>
        </w:rPr>
        <w:t xml:space="preserve">, </w:t>
      </w:r>
      <w:r>
        <w:rPr>
          <w:rStyle w:val="Hyperlink"/>
        </w:rPr>
        <w:t>10.20.1</w:t>
      </w:r>
      <w:r w:rsidR="000B0AE9" w:rsidRPr="003F7D19">
        <w:rPr>
          <w:rStyle w:val="Hyperlink"/>
        </w:rPr>
        <w:t>9.</w:t>
      </w:r>
    </w:p>
    <w:p w14:paraId="0ADB2A51" w14:textId="654B8C46" w:rsidR="002B13AA" w:rsidRDefault="003F7D19" w:rsidP="002B13AA">
      <w:pPr>
        <w:pStyle w:val="ListParagraph"/>
        <w:numPr>
          <w:ilvl w:val="0"/>
          <w:numId w:val="4"/>
        </w:numPr>
        <w:spacing w:line="360" w:lineRule="auto"/>
      </w:pPr>
      <w:r>
        <w:fldChar w:fldCharType="end"/>
      </w:r>
      <w:r w:rsidR="00803CA6">
        <w:t xml:space="preserve">Recap one of </w:t>
      </w:r>
      <w:r w:rsidR="003C346E">
        <w:t xml:space="preserve">Senator Mitch </w:t>
      </w:r>
      <w:r w:rsidR="00803CA6">
        <w:t>McConnell’s three lessons.</w:t>
      </w:r>
    </w:p>
    <w:p w14:paraId="072AC0A9" w14:textId="1297AACB" w:rsidR="000B0AE9" w:rsidRDefault="00803CA6" w:rsidP="000B0AE9">
      <w:pPr>
        <w:pStyle w:val="ListParagraph"/>
        <w:numPr>
          <w:ilvl w:val="0"/>
          <w:numId w:val="4"/>
        </w:numPr>
        <w:spacing w:line="360" w:lineRule="auto"/>
      </w:pPr>
      <w:r>
        <w:t>Who is the chief enemy or concern for the United States</w:t>
      </w:r>
      <w:r w:rsidR="003C346E">
        <w:t xml:space="preserve"> in Syria</w:t>
      </w:r>
      <w:r>
        <w:t>?</w:t>
      </w:r>
    </w:p>
    <w:p w14:paraId="6EAF84E8" w14:textId="37B27AD3" w:rsidR="00803CA6" w:rsidRDefault="00803CA6" w:rsidP="000B0AE9">
      <w:pPr>
        <w:pStyle w:val="ListParagraph"/>
        <w:numPr>
          <w:ilvl w:val="0"/>
          <w:numId w:val="4"/>
        </w:numPr>
        <w:spacing w:line="360" w:lineRule="auto"/>
      </w:pPr>
      <w:r>
        <w:t>What is the United States’ role in the post-WW II era?</w:t>
      </w:r>
    </w:p>
    <w:p w14:paraId="551ED14F" w14:textId="7952DD67" w:rsidR="00803CA6" w:rsidRDefault="00984D4F" w:rsidP="000B0AE9">
      <w:pPr>
        <w:pStyle w:val="ListParagraph"/>
        <w:numPr>
          <w:ilvl w:val="0"/>
          <w:numId w:val="4"/>
        </w:numPr>
        <w:spacing w:line="360" w:lineRule="auto"/>
      </w:pPr>
      <w:r>
        <w:t>How does McConnell regard or describe the Trump administration’s actions?</w:t>
      </w:r>
    </w:p>
    <w:p w14:paraId="7B04AAFB" w14:textId="67409D23" w:rsidR="00984D4F" w:rsidRPr="00263EBA" w:rsidRDefault="00984D4F" w:rsidP="000B0AE9">
      <w:pPr>
        <w:pStyle w:val="ListParagraph"/>
        <w:numPr>
          <w:ilvl w:val="0"/>
          <w:numId w:val="4"/>
        </w:numPr>
        <w:spacing w:line="360" w:lineRule="auto"/>
      </w:pPr>
      <w:r>
        <w:t>What does he suggest for the solution?</w:t>
      </w:r>
    </w:p>
    <w:p w14:paraId="239341B2" w14:textId="13A4FB3C" w:rsidR="005C0E15" w:rsidRDefault="005C0E15" w:rsidP="004B31C3">
      <w:pPr>
        <w:spacing w:line="360" w:lineRule="auto"/>
      </w:pPr>
    </w:p>
    <w:p w14:paraId="3B46E6A4" w14:textId="77777777" w:rsidR="003F7D19" w:rsidRPr="00263EBA" w:rsidRDefault="003F7D19" w:rsidP="004B31C3">
      <w:pPr>
        <w:spacing w:line="360" w:lineRule="auto"/>
      </w:pPr>
    </w:p>
    <w:p w14:paraId="2F3481B2" w14:textId="6A6F2D71" w:rsidR="00C42132" w:rsidRDefault="003F7D19" w:rsidP="00C42132">
      <w:pPr>
        <w:spacing w:line="360" w:lineRule="auto"/>
      </w:pPr>
      <w:hyperlink r:id="rId7" w:history="1">
        <w:r w:rsidRPr="003F7D19">
          <w:rPr>
            <w:rStyle w:val="Hyperlink"/>
          </w:rPr>
          <w:t xml:space="preserve">Joe </w:t>
        </w:r>
        <w:proofErr w:type="spellStart"/>
        <w:r w:rsidRPr="003F7D19">
          <w:rPr>
            <w:rStyle w:val="Hyperlink"/>
          </w:rPr>
          <w:t>Sonka</w:t>
        </w:r>
        <w:proofErr w:type="spellEnd"/>
        <w:r w:rsidRPr="003F7D19">
          <w:rPr>
            <w:rStyle w:val="Hyperlink"/>
          </w:rPr>
          <w:t xml:space="preserve">. </w:t>
        </w:r>
        <w:r>
          <w:rPr>
            <w:rStyle w:val="Hyperlink"/>
          </w:rPr>
          <w:t>“</w:t>
        </w:r>
        <w:r w:rsidRPr="003F7D19">
          <w:rPr>
            <w:rStyle w:val="Hyperlink"/>
          </w:rPr>
          <w:t xml:space="preserve">Bevin and </w:t>
        </w:r>
        <w:proofErr w:type="spellStart"/>
        <w:r w:rsidRPr="003F7D19">
          <w:rPr>
            <w:rStyle w:val="Hyperlink"/>
          </w:rPr>
          <w:t>Beshear</w:t>
        </w:r>
        <w:proofErr w:type="spellEnd"/>
        <w:r w:rsidRPr="003F7D19">
          <w:rPr>
            <w:rStyle w:val="Hyperlink"/>
          </w:rPr>
          <w:t xml:space="preserve"> Tied in Race for Kentucky Governor.</w:t>
        </w:r>
        <w:r>
          <w:rPr>
            <w:rStyle w:val="Hyperlink"/>
          </w:rPr>
          <w:t>”</w:t>
        </w:r>
        <w:r w:rsidRPr="003F7D19">
          <w:rPr>
            <w:rStyle w:val="Hyperlink"/>
          </w:rPr>
          <w:t xml:space="preserve"> </w:t>
        </w:r>
        <w:r w:rsidRPr="003F7D19">
          <w:rPr>
            <w:rStyle w:val="Hyperlink"/>
            <w:i/>
          </w:rPr>
          <w:t>Courier Journal</w:t>
        </w:r>
        <w:r w:rsidRPr="003F7D19">
          <w:rPr>
            <w:rStyle w:val="Hyperlink"/>
          </w:rPr>
          <w:t>. 10.16.19</w:t>
        </w:r>
      </w:hyperlink>
    </w:p>
    <w:p w14:paraId="40040994" w14:textId="74A1E3CC" w:rsidR="003F7D19" w:rsidRDefault="004F5452" w:rsidP="004F5452">
      <w:pPr>
        <w:pStyle w:val="ListParagraph"/>
        <w:numPr>
          <w:ilvl w:val="0"/>
          <w:numId w:val="5"/>
        </w:numPr>
        <w:spacing w:line="360" w:lineRule="auto"/>
      </w:pPr>
      <w:r>
        <w:t>Who are the candidates for Kentucky Governor?</w:t>
      </w:r>
    </w:p>
    <w:p w14:paraId="01AD0F63" w14:textId="6B0E1713" w:rsidR="004F5452" w:rsidRDefault="004F5452" w:rsidP="004F5452">
      <w:pPr>
        <w:pStyle w:val="ListParagraph"/>
        <w:numPr>
          <w:ilvl w:val="0"/>
          <w:numId w:val="5"/>
        </w:numPr>
        <w:spacing w:line="360" w:lineRule="auto"/>
      </w:pPr>
      <w:r>
        <w:t>How close is this race?</w:t>
      </w:r>
    </w:p>
    <w:p w14:paraId="1B7EB165" w14:textId="19F237B4" w:rsidR="004F5452" w:rsidRDefault="004F5452" w:rsidP="004F5452">
      <w:pPr>
        <w:pStyle w:val="ListParagraph"/>
        <w:numPr>
          <w:ilvl w:val="0"/>
          <w:numId w:val="5"/>
        </w:numPr>
        <w:spacing w:line="360" w:lineRule="auto"/>
      </w:pPr>
      <w:r>
        <w:t>How do Kentuckians view their incumbent governor and how do they view President Trump?</w:t>
      </w:r>
    </w:p>
    <w:p w14:paraId="7C4FA5D7" w14:textId="087FECF5" w:rsidR="004F5452" w:rsidRDefault="00395C5B" w:rsidP="004F5452">
      <w:pPr>
        <w:pStyle w:val="ListParagraph"/>
        <w:numPr>
          <w:ilvl w:val="0"/>
          <w:numId w:val="5"/>
        </w:numPr>
        <w:spacing w:line="360" w:lineRule="auto"/>
      </w:pPr>
      <w:r>
        <w:t>Examine the charts below.</w:t>
      </w:r>
      <w:r w:rsidR="003C346E">
        <w:t xml:space="preserve"> Do</w:t>
      </w:r>
      <w:r>
        <w:t xml:space="preserve"> the demogr</w:t>
      </w:r>
      <w:r w:rsidR="003C346E">
        <w:t>aphic groups in Kentucky</w:t>
      </w:r>
      <w:r>
        <w:t xml:space="preserve"> follow national partisan trends?</w:t>
      </w:r>
      <w:r w:rsidR="003C346E">
        <w:t xml:space="preserve"> </w:t>
      </w:r>
      <w:proofErr w:type="gramStart"/>
      <w:r w:rsidR="003C346E">
        <w:t>What’s</w:t>
      </w:r>
      <w:proofErr w:type="gramEnd"/>
      <w:r w:rsidR="003C346E">
        <w:t xml:space="preserve"> one example?</w:t>
      </w:r>
    </w:p>
    <w:p w14:paraId="65B8286B" w14:textId="1E513FEF" w:rsidR="00395C5B" w:rsidRDefault="00395C5B" w:rsidP="004F5452">
      <w:pPr>
        <w:pStyle w:val="ListParagraph"/>
        <w:numPr>
          <w:ilvl w:val="0"/>
          <w:numId w:val="5"/>
        </w:numPr>
        <w:spacing w:line="360" w:lineRule="auto"/>
      </w:pPr>
      <w:r>
        <w:t>Which candidate is winning independents, by how much?</w:t>
      </w:r>
    </w:p>
    <w:p w14:paraId="2E0E79E2" w14:textId="77777777" w:rsidR="003C346E" w:rsidRDefault="003C346E" w:rsidP="003C346E">
      <w:pPr>
        <w:spacing w:line="360" w:lineRule="auto"/>
      </w:pPr>
    </w:p>
    <w:p w14:paraId="2917DDCE" w14:textId="77777777" w:rsidR="003F7D19" w:rsidRDefault="003F7D19" w:rsidP="003F7D19">
      <w:pPr>
        <w:spacing w:line="360" w:lineRule="auto"/>
      </w:pPr>
    </w:p>
    <w:p w14:paraId="22273EC3" w14:textId="0FD081CD" w:rsidR="00AA7BE5" w:rsidRDefault="003C346E" w:rsidP="00CD59B7">
      <w:pPr>
        <w:spacing w:line="360" w:lineRule="auto"/>
      </w:pPr>
      <w:hyperlink r:id="rId8" w:history="1">
        <w:r w:rsidR="004C20DC" w:rsidRPr="003C346E">
          <w:rPr>
            <w:rStyle w:val="Hyperlink"/>
          </w:rPr>
          <w:t xml:space="preserve">Valerie </w:t>
        </w:r>
        <w:proofErr w:type="spellStart"/>
        <w:r w:rsidR="004C20DC" w:rsidRPr="003C346E">
          <w:rPr>
            <w:rStyle w:val="Hyperlink"/>
          </w:rPr>
          <w:t>Bauerlein</w:t>
        </w:r>
        <w:proofErr w:type="spellEnd"/>
        <w:r w:rsidR="00F97FB0" w:rsidRPr="003C346E">
          <w:rPr>
            <w:rStyle w:val="Hyperlink"/>
          </w:rPr>
          <w:t>.</w:t>
        </w:r>
        <w:r w:rsidR="005274A1" w:rsidRPr="003C346E">
          <w:rPr>
            <w:rStyle w:val="Hyperlink"/>
          </w:rPr>
          <w:t xml:space="preserve"> </w:t>
        </w:r>
        <w:r w:rsidRPr="003C346E">
          <w:rPr>
            <w:rStyle w:val="Hyperlink"/>
          </w:rPr>
          <w:t>“</w:t>
        </w:r>
        <w:r w:rsidR="004C20DC" w:rsidRPr="003C346E">
          <w:rPr>
            <w:rStyle w:val="Hyperlink"/>
          </w:rPr>
          <w:t>Republican Party</w:t>
        </w:r>
        <w:r w:rsidRPr="003C346E">
          <w:rPr>
            <w:rStyle w:val="Hyperlink"/>
          </w:rPr>
          <w:t xml:space="preserve"> and Primary Election</w:t>
        </w:r>
        <w:r w:rsidR="004C20DC" w:rsidRPr="003C346E">
          <w:rPr>
            <w:rStyle w:val="Hyperlink"/>
          </w:rPr>
          <w:t xml:space="preserve"> in S.C.</w:t>
        </w:r>
        <w:r w:rsidRPr="003C346E">
          <w:rPr>
            <w:rStyle w:val="Hyperlink"/>
          </w:rPr>
          <w:t>”</w:t>
        </w:r>
        <w:r w:rsidR="004C20DC" w:rsidRPr="003C346E">
          <w:rPr>
            <w:rStyle w:val="Hyperlink"/>
          </w:rPr>
          <w:t xml:space="preserve"> </w:t>
        </w:r>
        <w:r w:rsidR="004C20DC" w:rsidRPr="003C346E">
          <w:rPr>
            <w:rStyle w:val="Hyperlink"/>
            <w:i/>
            <w:iCs/>
          </w:rPr>
          <w:t>Wall Street Journal</w:t>
        </w:r>
        <w:r w:rsidR="004C20DC" w:rsidRPr="003C346E">
          <w:rPr>
            <w:rStyle w:val="Hyperlink"/>
          </w:rPr>
          <w:t>. 10.18.</w:t>
        </w:r>
        <w:r w:rsidR="0067087B" w:rsidRPr="003C346E">
          <w:rPr>
            <w:rStyle w:val="Hyperlink"/>
          </w:rPr>
          <w:t>19.</w:t>
        </w:r>
      </w:hyperlink>
      <w:r w:rsidR="0067087B">
        <w:t xml:space="preserve"> </w:t>
      </w:r>
    </w:p>
    <w:p w14:paraId="291B5249" w14:textId="77777777" w:rsidR="003C346E" w:rsidRDefault="003C346E" w:rsidP="003F7D19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What is this lawsuit about, what is it trying to accomplish?</w:t>
      </w:r>
    </w:p>
    <w:p w14:paraId="04520325" w14:textId="6E3CAF3B" w:rsidR="003F7D19" w:rsidRDefault="004C20DC" w:rsidP="003F7D19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How did South Carolina’s Republican Party decide </w:t>
      </w:r>
      <w:proofErr w:type="gramStart"/>
      <w:r>
        <w:t>to not hold</w:t>
      </w:r>
      <w:proofErr w:type="gramEnd"/>
      <w:r>
        <w:t xml:space="preserve"> a presidential primary?</w:t>
      </w:r>
    </w:p>
    <w:p w14:paraId="6E523103" w14:textId="7EFB9F9D" w:rsidR="004C20DC" w:rsidRDefault="004C20DC" w:rsidP="003F7D19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 xml:space="preserve">What notable S.C Republican is running for the presidential nomination? </w:t>
      </w:r>
    </w:p>
    <w:p w14:paraId="62FD21F0" w14:textId="71E99AC2" w:rsidR="004C20DC" w:rsidRDefault="004C20DC" w:rsidP="003F7D19">
      <w:pPr>
        <w:pStyle w:val="ListParagraph"/>
        <w:numPr>
          <w:ilvl w:val="0"/>
          <w:numId w:val="7"/>
        </w:numPr>
        <w:spacing w:line="360" w:lineRule="auto"/>
        <w:contextualSpacing w:val="0"/>
      </w:pPr>
      <w:r>
        <w:t>What has the state party done in past years when an incu</w:t>
      </w:r>
      <w:r w:rsidR="003C346E">
        <w:t>mbent R</w:t>
      </w:r>
      <w:r>
        <w:t xml:space="preserve">epublican </w:t>
      </w:r>
      <w:r w:rsidR="003C346E">
        <w:t xml:space="preserve">president </w:t>
      </w:r>
      <w:r>
        <w:t>sought re-election?</w:t>
      </w:r>
    </w:p>
    <w:p w14:paraId="4408BD64" w14:textId="2429CD26" w:rsidR="002D5E2F" w:rsidRPr="00F97FB0" w:rsidRDefault="00BF3BFF" w:rsidP="00CD59B7">
      <w:pPr>
        <w:pStyle w:val="ListParagraph"/>
        <w:numPr>
          <w:ilvl w:val="0"/>
          <w:numId w:val="7"/>
        </w:numPr>
        <w:spacing w:line="360" w:lineRule="auto"/>
        <w:contextualSpacing w:val="0"/>
      </w:pPr>
      <w:bookmarkStart w:id="0" w:name="_GoBack"/>
      <w:bookmarkEnd w:id="0"/>
      <w:r>
        <w:t xml:space="preserve"> </w:t>
      </w:r>
      <w:r w:rsidR="004C20DC">
        <w:t xml:space="preserve">Do you think the state party should hold a primary election? Why or why not? </w:t>
      </w:r>
    </w:p>
    <w:sectPr w:rsidR="002D5E2F" w:rsidRPr="00F97FB0" w:rsidSect="00413FC7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9151E" w14:textId="77777777" w:rsidR="000B48A6" w:rsidRDefault="000B48A6" w:rsidP="00413FC7">
      <w:r>
        <w:separator/>
      </w:r>
    </w:p>
  </w:endnote>
  <w:endnote w:type="continuationSeparator" w:id="0">
    <w:p w14:paraId="751D963A" w14:textId="77777777" w:rsidR="000B48A6" w:rsidRDefault="000B48A6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CB01F" w14:textId="77777777" w:rsidR="000B48A6" w:rsidRDefault="000B48A6" w:rsidP="00413FC7">
      <w:r>
        <w:separator/>
      </w:r>
    </w:p>
  </w:footnote>
  <w:footnote w:type="continuationSeparator" w:id="0">
    <w:p w14:paraId="320576FA" w14:textId="77777777" w:rsidR="000B48A6" w:rsidRDefault="000B48A6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B0AE9"/>
    <w:rsid w:val="000B48A6"/>
    <w:rsid w:val="00127F6D"/>
    <w:rsid w:val="001755BA"/>
    <w:rsid w:val="001B3B5B"/>
    <w:rsid w:val="002456B2"/>
    <w:rsid w:val="00263EBA"/>
    <w:rsid w:val="002B13AA"/>
    <w:rsid w:val="002B1F86"/>
    <w:rsid w:val="002C2BA8"/>
    <w:rsid w:val="002D0506"/>
    <w:rsid w:val="002D5E2F"/>
    <w:rsid w:val="00395C5B"/>
    <w:rsid w:val="003C346E"/>
    <w:rsid w:val="003C4BBE"/>
    <w:rsid w:val="003F7D19"/>
    <w:rsid w:val="00413FC7"/>
    <w:rsid w:val="0045549B"/>
    <w:rsid w:val="004701BA"/>
    <w:rsid w:val="004B31C3"/>
    <w:rsid w:val="004B3B89"/>
    <w:rsid w:val="004C20DC"/>
    <w:rsid w:val="004F5452"/>
    <w:rsid w:val="005274A1"/>
    <w:rsid w:val="00556393"/>
    <w:rsid w:val="005A0896"/>
    <w:rsid w:val="005C0E15"/>
    <w:rsid w:val="005F4BE4"/>
    <w:rsid w:val="00647287"/>
    <w:rsid w:val="0067087B"/>
    <w:rsid w:val="00686699"/>
    <w:rsid w:val="006F1114"/>
    <w:rsid w:val="007573BD"/>
    <w:rsid w:val="007969BE"/>
    <w:rsid w:val="00803CA6"/>
    <w:rsid w:val="008C0344"/>
    <w:rsid w:val="00984D4F"/>
    <w:rsid w:val="00996D1E"/>
    <w:rsid w:val="00A66DA8"/>
    <w:rsid w:val="00AA7BE5"/>
    <w:rsid w:val="00B447E5"/>
    <w:rsid w:val="00BA0AA3"/>
    <w:rsid w:val="00BF3BFF"/>
    <w:rsid w:val="00C37373"/>
    <w:rsid w:val="00C42132"/>
    <w:rsid w:val="00CB6A15"/>
    <w:rsid w:val="00CD59B7"/>
    <w:rsid w:val="00CF13E2"/>
    <w:rsid w:val="00D2319A"/>
    <w:rsid w:val="00D6355D"/>
    <w:rsid w:val="00DC070B"/>
    <w:rsid w:val="00E70A7F"/>
    <w:rsid w:val="00EE3058"/>
    <w:rsid w:val="00F442CD"/>
    <w:rsid w:val="00F527E6"/>
    <w:rsid w:val="00F57356"/>
    <w:rsid w:val="00F77833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j.com/articles/in-south-carolina-republican-party-fights-to-skip-presidential-primary-115713910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urier-journal.com/story/news/politics/elections/kentucky/2019/10/16/kentucky-election-matt-bevin-andy-beshear-tied-race-governor/39885440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603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6</cp:revision>
  <cp:lastPrinted>2019-10-13T13:36:00Z</cp:lastPrinted>
  <dcterms:created xsi:type="dcterms:W3CDTF">2019-10-20T14:40:00Z</dcterms:created>
  <dcterms:modified xsi:type="dcterms:W3CDTF">2019-10-21T10:33:00Z</dcterms:modified>
</cp:coreProperties>
</file>