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2A3FB0E5" w:rsidR="004B31C3" w:rsidRPr="00263EBA" w:rsidRDefault="004B31C3" w:rsidP="004B31C3">
      <w:pPr>
        <w:spacing w:line="360" w:lineRule="auto"/>
      </w:pPr>
      <w:r w:rsidRPr="00263EBA">
        <w:t>Wee</w:t>
      </w:r>
      <w:r w:rsidR="00CF13E2" w:rsidRPr="00263EBA">
        <w:t>k</w:t>
      </w:r>
      <w:r w:rsidR="005A0896" w:rsidRPr="00263EBA">
        <w:t xml:space="preserve">ly Current Events: </w:t>
      </w:r>
      <w:r w:rsidR="005A0896" w:rsidRPr="00263EBA">
        <w:tab/>
        <w:t xml:space="preserve">Posted: </w:t>
      </w:r>
      <w:r w:rsidR="002D0506">
        <w:t>10</w:t>
      </w:r>
      <w:r w:rsidR="005A0896" w:rsidRPr="00263EBA">
        <w:t>.</w:t>
      </w:r>
      <w:r w:rsidR="002D0506">
        <w:t>13</w:t>
      </w:r>
      <w:r w:rsidR="00BA0AA3" w:rsidRPr="00263EBA">
        <w:t>.2019</w:t>
      </w:r>
      <w:bookmarkStart w:id="0" w:name="_GoBack"/>
      <w:bookmarkEnd w:id="0"/>
    </w:p>
    <w:p w14:paraId="7E44DDE7" w14:textId="1114B631" w:rsidR="004B31C3" w:rsidRPr="00263EBA" w:rsidRDefault="004B31C3" w:rsidP="004B31C3">
      <w:pPr>
        <w:spacing w:line="360" w:lineRule="auto"/>
      </w:pPr>
    </w:p>
    <w:p w14:paraId="3FE291BA" w14:textId="2338639E" w:rsidR="003C4BBE" w:rsidRPr="00263EBA" w:rsidRDefault="002D0506" w:rsidP="000B0AE9">
      <w:pPr>
        <w:spacing w:line="360" w:lineRule="auto"/>
      </w:pPr>
      <w:r>
        <w:t xml:space="preserve">Laurel </w:t>
      </w:r>
      <w:proofErr w:type="spellStart"/>
      <w:r>
        <w:t>Wamsley</w:t>
      </w:r>
      <w:proofErr w:type="spellEnd"/>
      <w:r>
        <w:t xml:space="preserve">, Pam </w:t>
      </w:r>
      <w:proofErr w:type="spellStart"/>
      <w:r>
        <w:t>Fessler</w:t>
      </w:r>
      <w:proofErr w:type="spellEnd"/>
      <w:r>
        <w:t>, &amp; Richard Gonzalez</w:t>
      </w:r>
      <w:r w:rsidR="007573BD">
        <w:t>.</w:t>
      </w:r>
      <w:r w:rsidR="000B0AE9" w:rsidRPr="00263EBA">
        <w:t xml:space="preserve"> </w:t>
      </w:r>
      <w:hyperlink r:id="rId7" w:history="1">
        <w:r w:rsidRPr="002D0506">
          <w:rPr>
            <w:rStyle w:val="Hyperlink"/>
          </w:rPr>
          <w:t xml:space="preserve">“Federal Judges </w:t>
        </w:r>
        <w:proofErr w:type="gramStart"/>
        <w:r w:rsidRPr="002D0506">
          <w:rPr>
            <w:rStyle w:val="Hyperlink"/>
          </w:rPr>
          <w:t>In</w:t>
        </w:r>
        <w:proofErr w:type="gramEnd"/>
        <w:r w:rsidRPr="002D0506">
          <w:rPr>
            <w:rStyle w:val="Hyperlink"/>
          </w:rPr>
          <w:t xml:space="preserve"> 3 States Block Trump’s ‘Public Charge’ Rule for Green Cards.”</w:t>
        </w:r>
      </w:hyperlink>
      <w:r>
        <w:t xml:space="preserve"> </w:t>
      </w:r>
      <w:r w:rsidR="00647287" w:rsidRPr="002D0506">
        <w:rPr>
          <w:i/>
          <w:iCs/>
        </w:rPr>
        <w:t>NPR</w:t>
      </w:r>
      <w:r w:rsidR="000B0AE9" w:rsidRPr="00263EBA">
        <w:t xml:space="preserve">, </w:t>
      </w:r>
      <w:r>
        <w:t>October 11</w:t>
      </w:r>
      <w:r w:rsidR="00647287">
        <w:t>,</w:t>
      </w:r>
      <w:r w:rsidR="000B0AE9" w:rsidRPr="00263EBA">
        <w:t xml:space="preserve"> 2019.</w:t>
      </w:r>
    </w:p>
    <w:p w14:paraId="0ADB2A51" w14:textId="03CC4C82" w:rsidR="000B0AE9" w:rsidRPr="00263EBA" w:rsidRDefault="002D0506" w:rsidP="000B0AE9">
      <w:pPr>
        <w:pStyle w:val="ListParagraph"/>
        <w:numPr>
          <w:ilvl w:val="0"/>
          <w:numId w:val="4"/>
        </w:numPr>
        <w:spacing w:line="360" w:lineRule="auto"/>
      </w:pPr>
      <w:r>
        <w:t>How did the Trump administration attempt to change green card rules?</w:t>
      </w:r>
    </w:p>
    <w:p w14:paraId="33FA7537" w14:textId="4C050B0A" w:rsidR="000B0AE9" w:rsidRPr="00263EBA" w:rsidRDefault="002D0506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What rationale did the courts provide in blocking this policy? </w:t>
      </w:r>
    </w:p>
    <w:p w14:paraId="303708AC" w14:textId="310E7A37" w:rsidR="000B0AE9" w:rsidRPr="00263EBA" w:rsidRDefault="002D0506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In your opinion, did the courts act correctly? Why or why not? </w:t>
      </w:r>
    </w:p>
    <w:p w14:paraId="072AC0A9" w14:textId="246DE5B3" w:rsidR="000B0AE9" w:rsidRPr="00263EBA" w:rsidRDefault="002D0506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What constitutional principles do you see in this story? What can we learn about American government from the interactions of multiple branches? </w:t>
      </w:r>
    </w:p>
    <w:p w14:paraId="239341B2" w14:textId="77777777" w:rsidR="005C0E15" w:rsidRPr="00263EBA" w:rsidRDefault="005C0E15" w:rsidP="004B31C3">
      <w:pPr>
        <w:spacing w:line="360" w:lineRule="auto"/>
      </w:pPr>
    </w:p>
    <w:p w14:paraId="2F3481B2" w14:textId="0E8C3CC5" w:rsidR="00C42132" w:rsidRDefault="00CB6A15" w:rsidP="00C42132">
      <w:pPr>
        <w:spacing w:line="360" w:lineRule="auto"/>
      </w:pPr>
      <w:r>
        <w:t xml:space="preserve">Nathaniel </w:t>
      </w:r>
      <w:proofErr w:type="spellStart"/>
      <w:r>
        <w:t>Rakich</w:t>
      </w:r>
      <w:proofErr w:type="spellEnd"/>
      <w:r w:rsidR="007573BD">
        <w:t xml:space="preserve">. </w:t>
      </w:r>
      <w:hyperlink r:id="rId8" w:history="1">
        <w:r w:rsidRPr="00CB6A15">
          <w:rPr>
            <w:rStyle w:val="Hyperlink"/>
          </w:rPr>
          <w:t>“What Happened When 2.2 Million People Were Automatically R</w:t>
        </w:r>
        <w:r w:rsidR="002456B2">
          <w:rPr>
            <w:rStyle w:val="Hyperlink"/>
          </w:rPr>
          <w:t>egistered to Vote?</w:t>
        </w:r>
        <w:r w:rsidRPr="00CB6A15">
          <w:rPr>
            <w:rStyle w:val="Hyperlink"/>
          </w:rPr>
          <w:t>”</w:t>
        </w:r>
      </w:hyperlink>
      <w:r w:rsidR="007573BD">
        <w:t xml:space="preserve"> </w:t>
      </w:r>
      <w:r w:rsidRPr="00CB6A15">
        <w:rPr>
          <w:i/>
          <w:iCs/>
        </w:rPr>
        <w:t>FiveThirtyEight</w:t>
      </w:r>
      <w:r w:rsidR="00AA7BE5">
        <w:t xml:space="preserve">, </w:t>
      </w:r>
      <w:r>
        <w:t>October 10, 2019</w:t>
      </w:r>
      <w:r w:rsidR="00AA7BE5">
        <w:t xml:space="preserve">, </w:t>
      </w:r>
    </w:p>
    <w:p w14:paraId="51103283" w14:textId="4F352233" w:rsidR="00AA7BE5" w:rsidRDefault="00CB6A1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What is automatic voter registration? Where </w:t>
      </w:r>
      <w:proofErr w:type="gramStart"/>
      <w:r>
        <w:t>has it been implemented</w:t>
      </w:r>
      <w:proofErr w:type="gramEnd"/>
      <w:r>
        <w:t xml:space="preserve">? Why? </w:t>
      </w:r>
    </w:p>
    <w:p w14:paraId="50694A8B" w14:textId="0A0BC1AB" w:rsidR="00AA7BE5" w:rsidRDefault="00CB6A1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How has automatic voter registration changed political participation, if at all? </w:t>
      </w:r>
    </w:p>
    <w:p w14:paraId="0DF0EC04" w14:textId="2339D43C" w:rsidR="00AA7BE5" w:rsidRDefault="00CB6A1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Aside from automatic voter registration, how can we encourage more citizens to vote? </w:t>
      </w:r>
    </w:p>
    <w:p w14:paraId="7578B2DB" w14:textId="73A51ECC" w:rsidR="00AA7BE5" w:rsidRDefault="00CB6A1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In your opinion and based on your reading of this article, is automatic voter registration a good idea? Why or why not? </w:t>
      </w:r>
    </w:p>
    <w:p w14:paraId="0E8A7A4D" w14:textId="05D55B05" w:rsidR="00F97FB0" w:rsidRDefault="00F97FB0" w:rsidP="002D5E2F">
      <w:pPr>
        <w:spacing w:line="360" w:lineRule="auto"/>
      </w:pPr>
    </w:p>
    <w:p w14:paraId="22273EC3" w14:textId="45F0CEC4" w:rsidR="00AA7BE5" w:rsidRDefault="00CB6A15" w:rsidP="00CD59B7">
      <w:pPr>
        <w:spacing w:line="360" w:lineRule="auto"/>
      </w:pPr>
      <w:r>
        <w:t>Brian Fung</w:t>
      </w:r>
      <w:r w:rsidR="00F97FB0">
        <w:t>.</w:t>
      </w:r>
      <w:r w:rsidR="005274A1">
        <w:t xml:space="preserve"> </w:t>
      </w:r>
      <w:hyperlink r:id="rId9" w:history="1">
        <w:r w:rsidR="005274A1" w:rsidRPr="005274A1">
          <w:rPr>
            <w:rStyle w:val="Hyperlink"/>
          </w:rPr>
          <w:t>“Elizabeth Warren targets Facebook's ad policy -- with a Facebook ad.”</w:t>
        </w:r>
      </w:hyperlink>
      <w:r w:rsidR="005274A1">
        <w:t xml:space="preserve"> </w:t>
      </w:r>
      <w:r w:rsidR="005274A1" w:rsidRPr="005274A1">
        <w:rPr>
          <w:i/>
          <w:iCs/>
        </w:rPr>
        <w:t>CNN</w:t>
      </w:r>
      <w:r w:rsidR="0067087B">
        <w:t xml:space="preserve">, </w:t>
      </w:r>
      <w:r w:rsidR="005274A1">
        <w:t>October 12,</w:t>
      </w:r>
      <w:r w:rsidR="0067087B">
        <w:t xml:space="preserve"> 2019. </w:t>
      </w:r>
    </w:p>
    <w:p w14:paraId="04520325" w14:textId="45544C15" w:rsidR="00F97FB0" w:rsidRDefault="005274A1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Describe the relationship between Senator Elizabeth Warren and Facebook in recent months. </w:t>
      </w:r>
    </w:p>
    <w:p w14:paraId="3AD55513" w14:textId="3E84B369" w:rsidR="002D5E2F" w:rsidRDefault="005274A1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What is Elizabeth Warren trying to prove by running her most recent ad on Facebook? </w:t>
      </w:r>
    </w:p>
    <w:p w14:paraId="0739DA27" w14:textId="60C77C0F" w:rsidR="00CD59B7" w:rsidRDefault="005274A1" w:rsidP="00CD59B7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Why might Facebook be reluctant to regulate campaign ad even if they are dishonest? </w:t>
      </w:r>
    </w:p>
    <w:p w14:paraId="4408BD64" w14:textId="676214CB" w:rsidR="002D5E2F" w:rsidRPr="00F97FB0" w:rsidRDefault="005274A1" w:rsidP="00CD59B7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What are the positives and negatives of Facebook limiting campaign ads? What do you think Facebook should do? Why? </w:t>
      </w:r>
      <w:r w:rsidR="00BF3BFF">
        <w:t xml:space="preserve"> </w:t>
      </w:r>
    </w:p>
    <w:sectPr w:rsidR="002D5E2F" w:rsidRPr="00F97FB0" w:rsidSect="00413F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A8DB" w14:textId="77777777" w:rsidR="00A8176A" w:rsidRDefault="00A8176A" w:rsidP="00413FC7">
      <w:r>
        <w:separator/>
      </w:r>
    </w:p>
  </w:endnote>
  <w:endnote w:type="continuationSeparator" w:id="0">
    <w:p w14:paraId="319B76DE" w14:textId="77777777" w:rsidR="00A8176A" w:rsidRDefault="00A8176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1C323" w14:textId="77777777" w:rsidR="00A8176A" w:rsidRDefault="00A8176A" w:rsidP="00413FC7">
      <w:r>
        <w:separator/>
      </w:r>
    </w:p>
  </w:footnote>
  <w:footnote w:type="continuationSeparator" w:id="0">
    <w:p w14:paraId="25C4B990" w14:textId="77777777" w:rsidR="00A8176A" w:rsidRDefault="00A8176A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B0AE9"/>
    <w:rsid w:val="00127F6D"/>
    <w:rsid w:val="001755BA"/>
    <w:rsid w:val="001B3B5B"/>
    <w:rsid w:val="002456B2"/>
    <w:rsid w:val="00263EBA"/>
    <w:rsid w:val="002B1F86"/>
    <w:rsid w:val="002C2BA8"/>
    <w:rsid w:val="002D0506"/>
    <w:rsid w:val="002D5E2F"/>
    <w:rsid w:val="003C4BBE"/>
    <w:rsid w:val="00413FC7"/>
    <w:rsid w:val="0045549B"/>
    <w:rsid w:val="004701BA"/>
    <w:rsid w:val="004B31C3"/>
    <w:rsid w:val="004B3B89"/>
    <w:rsid w:val="005274A1"/>
    <w:rsid w:val="00556393"/>
    <w:rsid w:val="005A0896"/>
    <w:rsid w:val="005C0E15"/>
    <w:rsid w:val="005F4BE4"/>
    <w:rsid w:val="00647287"/>
    <w:rsid w:val="0067087B"/>
    <w:rsid w:val="00686699"/>
    <w:rsid w:val="006F1114"/>
    <w:rsid w:val="007573BD"/>
    <w:rsid w:val="008C0344"/>
    <w:rsid w:val="00996D1E"/>
    <w:rsid w:val="00A66DA8"/>
    <w:rsid w:val="00A8176A"/>
    <w:rsid w:val="00AA7BE5"/>
    <w:rsid w:val="00B447E5"/>
    <w:rsid w:val="00BA0AA3"/>
    <w:rsid w:val="00BF3BFF"/>
    <w:rsid w:val="00C37373"/>
    <w:rsid w:val="00C42132"/>
    <w:rsid w:val="00CB6A15"/>
    <w:rsid w:val="00CD59B7"/>
    <w:rsid w:val="00CF13E2"/>
    <w:rsid w:val="00D2319A"/>
    <w:rsid w:val="00D6355D"/>
    <w:rsid w:val="00DC070B"/>
    <w:rsid w:val="00E70A7F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vethirtyeight.com/features/what-happened-when-2-2-million-people-were-automatically-registered-to-v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19/10/11/769376154/n-y-judge-blocks-trump-administrations-public-charge-r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19/10/11/politics/elizabeth-warren-facebook-ad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dcterms:created xsi:type="dcterms:W3CDTF">2019-10-13T13:35:00Z</dcterms:created>
  <dcterms:modified xsi:type="dcterms:W3CDTF">2019-10-13T13:35:00Z</dcterms:modified>
</cp:coreProperties>
</file>