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Default="004671C0" w:rsidP="004B31C3">
      <w:pPr>
        <w:spacing w:line="360" w:lineRule="auto"/>
        <w:rPr>
          <w:rFonts w:ascii="Georgia" w:hAnsi="Georgia"/>
        </w:rPr>
      </w:pPr>
      <w:r w:rsidRPr="00D73C2A">
        <w:rPr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671C0" w:rsidRDefault="004671C0" w:rsidP="004B31C3">
      <w:pPr>
        <w:spacing w:line="360" w:lineRule="auto"/>
        <w:rPr>
          <w:rFonts w:ascii="Rockwell" w:hAnsi="Rockwell"/>
          <w:sz w:val="28"/>
          <w:szCs w:val="28"/>
        </w:rPr>
      </w:pPr>
      <w:r w:rsidRPr="004671C0">
        <w:rPr>
          <w:rFonts w:ascii="Rockwell" w:hAnsi="Rockwell"/>
          <w:sz w:val="28"/>
          <w:szCs w:val="28"/>
        </w:rPr>
        <w:t>United States Government &amp; Politics</w:t>
      </w:r>
    </w:p>
    <w:p w14:paraId="629B7112" w14:textId="0BD59D1A" w:rsidR="004671C0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40F9F129" w14:textId="4DB19D3A" w:rsidR="00350001" w:rsidRDefault="004B31C3" w:rsidP="00350001">
      <w:pPr>
        <w:spacing w:line="360" w:lineRule="auto"/>
      </w:pPr>
      <w:r w:rsidRPr="00050333">
        <w:t>Wee</w:t>
      </w:r>
      <w:r w:rsidR="00CF13E2" w:rsidRPr="00050333">
        <w:t>k</w:t>
      </w:r>
      <w:r w:rsidR="005A0896" w:rsidRPr="00050333">
        <w:t xml:space="preserve">ly Current Events: </w:t>
      </w:r>
      <w:r w:rsidR="005A0896" w:rsidRPr="00050333">
        <w:tab/>
        <w:t xml:space="preserve">Posted: </w:t>
      </w:r>
      <w:r w:rsidR="00760A09">
        <w:t>10</w:t>
      </w:r>
      <w:r w:rsidR="00F908C0" w:rsidRPr="00050333">
        <w:t>.</w:t>
      </w:r>
      <w:r w:rsidR="00760A09">
        <w:t>12</w:t>
      </w:r>
      <w:r w:rsidR="001943C5" w:rsidRPr="00050333">
        <w:t>.2020</w:t>
      </w:r>
    </w:p>
    <w:p w14:paraId="31E98FF0" w14:textId="77777777" w:rsidR="00855FFB" w:rsidRPr="00050333" w:rsidRDefault="00855FFB" w:rsidP="00350001">
      <w:pPr>
        <w:spacing w:line="360" w:lineRule="auto"/>
      </w:pPr>
    </w:p>
    <w:p w14:paraId="32C466BB" w14:textId="0C14454E" w:rsidR="00350001" w:rsidRPr="00540D62" w:rsidRDefault="00760A09" w:rsidP="00350001">
      <w:pPr>
        <w:contextualSpacing/>
        <w:rPr>
          <w:rStyle w:val="Hyperlink"/>
        </w:rPr>
      </w:pPr>
      <w:r>
        <w:t xml:space="preserve">Kapur, </w:t>
      </w:r>
      <w:r w:rsidR="00540D62">
        <w:fldChar w:fldCharType="begin"/>
      </w:r>
      <w:r w:rsidR="00540D62">
        <w:instrText xml:space="preserve"> HYPERLINK "https://www.nbcnews.com/politics/2020-election/president-likely-toast-trump-s-woes-raise-gop-fears-blue-n1242753" </w:instrText>
      </w:r>
      <w:r w:rsidR="00540D62">
        <w:fldChar w:fldCharType="separate"/>
      </w:r>
      <w:r w:rsidRPr="00540D62">
        <w:rPr>
          <w:rStyle w:val="Hyperlink"/>
        </w:rPr>
        <w:t>“'The president is likely toast': Trump's woes raise GOP fears of a blue wave</w:t>
      </w:r>
      <w:r w:rsidR="00540D62" w:rsidRPr="00540D62">
        <w:rPr>
          <w:rStyle w:val="Hyperlink"/>
        </w:rPr>
        <w:t>,</w:t>
      </w:r>
      <w:r w:rsidRPr="00540D62">
        <w:rPr>
          <w:rStyle w:val="Hyperlink"/>
        </w:rPr>
        <w:t xml:space="preserve">” NBC, 10.9.20. </w:t>
      </w:r>
    </w:p>
    <w:p w14:paraId="52C35F1A" w14:textId="1A87A9F7" w:rsidR="00660B4E" w:rsidRPr="00050333" w:rsidRDefault="00540D62" w:rsidP="00350001">
      <w:pPr>
        <w:contextualSpacing/>
      </w:pPr>
      <w:r>
        <w:fldChar w:fldCharType="end"/>
      </w:r>
    </w:p>
    <w:p w14:paraId="0B3DAB70" w14:textId="0ABA6DCF" w:rsidR="00C857CF" w:rsidRPr="00050333" w:rsidRDefault="00540D62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t xml:space="preserve">What factors have played into the </w:t>
      </w:r>
      <w:r w:rsidR="00855FFB">
        <w:t>increased</w:t>
      </w:r>
      <w:r>
        <w:t xml:space="preserve"> potential </w:t>
      </w:r>
      <w:r w:rsidR="00855FFB">
        <w:t xml:space="preserve">of a </w:t>
      </w:r>
      <w:r>
        <w:t xml:space="preserve">large Democratic victory in November? </w:t>
      </w:r>
    </w:p>
    <w:p w14:paraId="56AF1BAD" w14:textId="492803B7" w:rsidR="00350001" w:rsidRPr="00050333" w:rsidRDefault="00855FFB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</w:t>
      </w:r>
      <w:r w:rsidR="00540D62">
        <w:rPr>
          <w:bCs/>
          <w:bdr w:val="none" w:sz="0" w:space="0" w:color="auto" w:frame="1"/>
          <w:shd w:val="clear" w:color="auto" w:fill="FFFFFF"/>
        </w:rPr>
        <w:t xml:space="preserve">ould incumbent Republicans abandon President Trump politically this close to the election? </w:t>
      </w:r>
    </w:p>
    <w:p w14:paraId="00992928" w14:textId="433EEAD5" w:rsidR="00DA576E" w:rsidRPr="00050333" w:rsidRDefault="00540D62" w:rsidP="00350001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Campaigns are a lot about resource allocation. In your opinion, should donors focus on tryin</w:t>
      </w:r>
      <w:r w:rsidR="00855FFB">
        <w:rPr>
          <w:bCs/>
          <w:bdr w:val="none" w:sz="0" w:space="0" w:color="auto" w:frame="1"/>
          <w:shd w:val="clear" w:color="auto" w:fill="FFFFFF"/>
        </w:rPr>
        <w:t>g to win Congress or re-electing</w:t>
      </w:r>
      <w:r>
        <w:rPr>
          <w:bCs/>
          <w:bdr w:val="none" w:sz="0" w:space="0" w:color="auto" w:frame="1"/>
          <w:shd w:val="clear" w:color="auto" w:fill="FFFFFF"/>
        </w:rPr>
        <w:t xml:space="preserve"> the President? </w:t>
      </w:r>
    </w:p>
    <w:p w14:paraId="14D279D6" w14:textId="604D844B" w:rsidR="004671C0" w:rsidRDefault="00540D62" w:rsidP="004B31C3">
      <w:pPr>
        <w:pStyle w:val="ListParagraph"/>
        <w:numPr>
          <w:ilvl w:val="0"/>
          <w:numId w:val="17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How might this article be wrong? In other words, what are signs of progress for the Republican Party? </w:t>
      </w:r>
    </w:p>
    <w:p w14:paraId="12FAAFA6" w14:textId="77777777" w:rsidR="00050333" w:rsidRPr="00050333" w:rsidRDefault="00050333" w:rsidP="00050333">
      <w:pPr>
        <w:pStyle w:val="ListParagraph"/>
        <w:spacing w:line="360" w:lineRule="auto"/>
        <w:rPr>
          <w:bCs/>
          <w:bdr w:val="none" w:sz="0" w:space="0" w:color="auto" w:frame="1"/>
          <w:shd w:val="clear" w:color="auto" w:fill="FFFFFF"/>
        </w:rPr>
      </w:pPr>
    </w:p>
    <w:p w14:paraId="0427760A" w14:textId="1308E66B" w:rsidR="00340506" w:rsidRDefault="00264640" w:rsidP="00A56FD1">
      <w:r>
        <w:t>Abrams</w:t>
      </w:r>
      <w:r w:rsidR="00540D62">
        <w:t xml:space="preserve">, </w:t>
      </w:r>
      <w:hyperlink r:id="rId9" w:history="1">
        <w:r w:rsidR="00540D62" w:rsidRPr="00264640">
          <w:rPr>
            <w:rStyle w:val="Hyperlink"/>
          </w:rPr>
          <w:t>“Don’t Assume Gen Z will Show Up.” Real Clear Politics</w:t>
        </w:r>
        <w:r w:rsidRPr="00264640">
          <w:rPr>
            <w:rStyle w:val="Hyperlink"/>
          </w:rPr>
          <w:t>, 10.8.20</w:t>
        </w:r>
      </w:hyperlink>
      <w:r>
        <w:t>.</w:t>
      </w:r>
    </w:p>
    <w:p w14:paraId="3BDAAE58" w14:textId="77777777" w:rsidR="00264640" w:rsidRDefault="00264640" w:rsidP="00A56FD1">
      <w:pPr>
        <w:rPr>
          <w:bCs/>
          <w:bdr w:val="none" w:sz="0" w:space="0" w:color="auto" w:frame="1"/>
          <w:shd w:val="clear" w:color="auto" w:fill="FFFFFF"/>
        </w:rPr>
      </w:pPr>
    </w:p>
    <w:p w14:paraId="2D3BC3CA" w14:textId="0E31A073" w:rsidR="00010507" w:rsidRPr="00010507" w:rsidRDefault="00264640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How is Generation Z leaning in the 2020 Presidential Campaign? Why? </w:t>
      </w:r>
    </w:p>
    <w:p w14:paraId="47588096" w14:textId="1396893A" w:rsidR="00A56FD1" w:rsidRDefault="00264640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Generation Z has the largest percentage of their cohort report they will sit out this election. Why do you think this is? </w:t>
      </w:r>
    </w:p>
    <w:p w14:paraId="515AB367" w14:textId="7F4D42F8" w:rsidR="00A56FD1" w:rsidRDefault="00264640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How can the Biden and Trump campaign reinvigorate Generation Z and encourage greater participation in this election? </w:t>
      </w:r>
    </w:p>
    <w:p w14:paraId="2918AA8F" w14:textId="5FC3C3EB" w:rsidR="00A56FD1" w:rsidRDefault="00264640" w:rsidP="00010507">
      <w:pPr>
        <w:pStyle w:val="ListParagraph"/>
        <w:numPr>
          <w:ilvl w:val="0"/>
          <w:numId w:val="23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do you think the political consequences are for young people failing to participate in electoral politics? </w:t>
      </w:r>
    </w:p>
    <w:p w14:paraId="34B7A9EB" w14:textId="77777777" w:rsidR="00A56FD1" w:rsidRPr="00050333" w:rsidRDefault="00A56FD1" w:rsidP="00A56FD1">
      <w:pPr>
        <w:contextualSpacing/>
        <w:rPr>
          <w:bCs/>
          <w:bdr w:val="none" w:sz="0" w:space="0" w:color="auto" w:frame="1"/>
          <w:shd w:val="clear" w:color="auto" w:fill="FFFFFF"/>
        </w:rPr>
      </w:pPr>
    </w:p>
    <w:p w14:paraId="03579B69" w14:textId="508689C3" w:rsidR="00050333" w:rsidRDefault="00264640" w:rsidP="00350001">
      <w:pPr>
        <w:contextualSpacing/>
      </w:pPr>
      <w:r>
        <w:t xml:space="preserve">Bradner, </w:t>
      </w:r>
      <w:hyperlink r:id="rId10" w:history="1">
        <w:r w:rsidRPr="00264640">
          <w:rPr>
            <w:rStyle w:val="Hyperlink"/>
          </w:rPr>
          <w:t>“Biden says he’ll answer court-packing question ‘when the election is over.’”, CNN, 10.8.20.</w:t>
        </w:r>
      </w:hyperlink>
    </w:p>
    <w:p w14:paraId="633FF15A" w14:textId="77777777" w:rsidR="0027594C" w:rsidRPr="00050333" w:rsidRDefault="0027594C" w:rsidP="00350001">
      <w:pPr>
        <w:contextualSpacing/>
        <w:rPr>
          <w:bCs/>
          <w:bdr w:val="none" w:sz="0" w:space="0" w:color="auto" w:frame="1"/>
          <w:shd w:val="clear" w:color="auto" w:fill="FFFFFF"/>
        </w:rPr>
      </w:pPr>
    </w:p>
    <w:p w14:paraId="37BDB1FD" w14:textId="4E5C1E87" w:rsidR="00505D32" w:rsidRPr="00505D32" w:rsidRDefault="00FA4FB4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</w:t>
      </w:r>
      <w:r w:rsidR="00264640">
        <w:rPr>
          <w:bCs/>
          <w:bdr w:val="none" w:sz="0" w:space="0" w:color="auto" w:frame="1"/>
          <w:shd w:val="clear" w:color="auto" w:fill="FFFFFF"/>
        </w:rPr>
        <w:t>is cour</w:t>
      </w:r>
      <w:r w:rsidR="00D61498">
        <w:rPr>
          <w:bCs/>
          <w:bdr w:val="none" w:sz="0" w:space="0" w:color="auto" w:frame="1"/>
          <w:shd w:val="clear" w:color="auto" w:fill="FFFFFF"/>
        </w:rPr>
        <w:t xml:space="preserve">t-packing? Why has this become a major campaign issue? </w:t>
      </w:r>
      <w:r>
        <w:rPr>
          <w:bCs/>
          <w:bdr w:val="none" w:sz="0" w:space="0" w:color="auto" w:frame="1"/>
          <w:shd w:val="clear" w:color="auto" w:fill="FFFFFF"/>
        </w:rPr>
        <w:t xml:space="preserve"> </w:t>
      </w:r>
    </w:p>
    <w:p w14:paraId="058FF959" w14:textId="189F9AD4" w:rsidR="00505D32" w:rsidRPr="00505D32" w:rsidRDefault="00D61498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is one argument in favor of court-packing? What is one argument opposed to it? </w:t>
      </w:r>
    </w:p>
    <w:p w14:paraId="50D546E1" w14:textId="59868988" w:rsidR="00505D32" w:rsidRPr="00505D32" w:rsidRDefault="0027594C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In your opinion, </w:t>
      </w:r>
      <w:r w:rsidR="00D61498">
        <w:rPr>
          <w:bCs/>
          <w:bdr w:val="none" w:sz="0" w:space="0" w:color="auto" w:frame="1"/>
          <w:shd w:val="clear" w:color="auto" w:fill="FFFFFF"/>
        </w:rPr>
        <w:t>should Joe Biden pack the court if Ruth Bader Ginsburg’s replace</w:t>
      </w:r>
      <w:r w:rsidR="00855FFB">
        <w:rPr>
          <w:bCs/>
          <w:bdr w:val="none" w:sz="0" w:space="0" w:color="auto" w:frame="1"/>
          <w:shd w:val="clear" w:color="auto" w:fill="FFFFFF"/>
        </w:rPr>
        <w:t>ment</w:t>
      </w:r>
      <w:bookmarkStart w:id="0" w:name="_GoBack"/>
      <w:bookmarkEnd w:id="0"/>
      <w:r w:rsidR="00D61498">
        <w:rPr>
          <w:bCs/>
          <w:bdr w:val="none" w:sz="0" w:space="0" w:color="auto" w:frame="1"/>
          <w:shd w:val="clear" w:color="auto" w:fill="FFFFFF"/>
        </w:rPr>
        <w:t xml:space="preserve"> is confirmed before the election? </w:t>
      </w:r>
      <w:r w:rsidR="00FA4FB4">
        <w:rPr>
          <w:bCs/>
          <w:bdr w:val="none" w:sz="0" w:space="0" w:color="auto" w:frame="1"/>
          <w:shd w:val="clear" w:color="auto" w:fill="FFFFFF"/>
        </w:rPr>
        <w:t xml:space="preserve"> </w:t>
      </w:r>
      <w:r>
        <w:rPr>
          <w:bCs/>
          <w:bdr w:val="none" w:sz="0" w:space="0" w:color="auto" w:frame="1"/>
          <w:shd w:val="clear" w:color="auto" w:fill="FFFFFF"/>
        </w:rPr>
        <w:t xml:space="preserve"> </w:t>
      </w:r>
    </w:p>
    <w:p w14:paraId="74073F7B" w14:textId="77777777" w:rsidR="00D61498" w:rsidRDefault="00D61498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Why do you think Joe Biden is reluctant to share his answer on this essential question before the election?</w:t>
      </w:r>
    </w:p>
    <w:p w14:paraId="46D9DADB" w14:textId="040049B2" w:rsidR="00505D32" w:rsidRPr="00505D32" w:rsidRDefault="00D61498" w:rsidP="00505D32">
      <w:pPr>
        <w:pStyle w:val="ListParagraph"/>
        <w:numPr>
          <w:ilvl w:val="0"/>
          <w:numId w:val="16"/>
        </w:numPr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What is one reform we can make to the Supreme Court to avoid these type of controversies? </w:t>
      </w:r>
      <w:r w:rsidR="00FA4FB4">
        <w:rPr>
          <w:bCs/>
          <w:bdr w:val="none" w:sz="0" w:space="0" w:color="auto" w:frame="1"/>
          <w:shd w:val="clear" w:color="auto" w:fill="FFFFFF"/>
        </w:rPr>
        <w:t xml:space="preserve"> </w:t>
      </w:r>
    </w:p>
    <w:sectPr w:rsidR="00505D32" w:rsidRPr="00505D32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42CB" w14:textId="77777777" w:rsidR="00CC3D8C" w:rsidRDefault="00CC3D8C" w:rsidP="00413FC7">
      <w:r>
        <w:separator/>
      </w:r>
    </w:p>
  </w:endnote>
  <w:endnote w:type="continuationSeparator" w:id="0">
    <w:p w14:paraId="02B96804" w14:textId="77777777" w:rsidR="00CC3D8C" w:rsidRDefault="00CC3D8C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0FFC" w14:textId="77777777" w:rsidR="00CC3D8C" w:rsidRDefault="00CC3D8C" w:rsidP="00413FC7">
      <w:r>
        <w:separator/>
      </w:r>
    </w:p>
  </w:footnote>
  <w:footnote w:type="continuationSeparator" w:id="0">
    <w:p w14:paraId="2472A65E" w14:textId="77777777" w:rsidR="00CC3D8C" w:rsidRDefault="00CC3D8C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17"/>
  </w:num>
  <w:num w:numId="12">
    <w:abstractNumId w:val="18"/>
  </w:num>
  <w:num w:numId="13">
    <w:abstractNumId w:val="9"/>
  </w:num>
  <w:num w:numId="14">
    <w:abstractNumId w:val="16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20"/>
  </w:num>
  <w:num w:numId="21">
    <w:abstractNumId w:val="5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0507"/>
    <w:rsid w:val="00050333"/>
    <w:rsid w:val="00060C90"/>
    <w:rsid w:val="00083C91"/>
    <w:rsid w:val="00093196"/>
    <w:rsid w:val="000B0AE9"/>
    <w:rsid w:val="000B45FC"/>
    <w:rsid w:val="000B48A6"/>
    <w:rsid w:val="000F0124"/>
    <w:rsid w:val="00106B95"/>
    <w:rsid w:val="00124994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64640"/>
    <w:rsid w:val="0027594C"/>
    <w:rsid w:val="002B13AA"/>
    <w:rsid w:val="002B1F86"/>
    <w:rsid w:val="002B28E3"/>
    <w:rsid w:val="002B5DDE"/>
    <w:rsid w:val="002C2BA8"/>
    <w:rsid w:val="002D0506"/>
    <w:rsid w:val="002D2F60"/>
    <w:rsid w:val="002D5E2F"/>
    <w:rsid w:val="00305CA8"/>
    <w:rsid w:val="003366D3"/>
    <w:rsid w:val="00340506"/>
    <w:rsid w:val="00350001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1A2C"/>
    <w:rsid w:val="004B31C3"/>
    <w:rsid w:val="004B3B89"/>
    <w:rsid w:val="004C20DC"/>
    <w:rsid w:val="004C5A8B"/>
    <w:rsid w:val="004F5452"/>
    <w:rsid w:val="00505D32"/>
    <w:rsid w:val="005177D9"/>
    <w:rsid w:val="00521A19"/>
    <w:rsid w:val="00527449"/>
    <w:rsid w:val="005274A1"/>
    <w:rsid w:val="00540D62"/>
    <w:rsid w:val="0054730D"/>
    <w:rsid w:val="00556393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94419"/>
    <w:rsid w:val="006950AF"/>
    <w:rsid w:val="006A47BD"/>
    <w:rsid w:val="006F1114"/>
    <w:rsid w:val="0075286E"/>
    <w:rsid w:val="007573BD"/>
    <w:rsid w:val="00760A09"/>
    <w:rsid w:val="007969BE"/>
    <w:rsid w:val="007A572C"/>
    <w:rsid w:val="007C29E5"/>
    <w:rsid w:val="00803CA6"/>
    <w:rsid w:val="00855FFB"/>
    <w:rsid w:val="00865474"/>
    <w:rsid w:val="00895A23"/>
    <w:rsid w:val="008C0344"/>
    <w:rsid w:val="008E081D"/>
    <w:rsid w:val="008F78FA"/>
    <w:rsid w:val="009170E2"/>
    <w:rsid w:val="00951E92"/>
    <w:rsid w:val="00983FA2"/>
    <w:rsid w:val="00984D4F"/>
    <w:rsid w:val="00996CC9"/>
    <w:rsid w:val="00996D1E"/>
    <w:rsid w:val="00A0555D"/>
    <w:rsid w:val="00A36EEC"/>
    <w:rsid w:val="00A53372"/>
    <w:rsid w:val="00A56FD1"/>
    <w:rsid w:val="00A66DA8"/>
    <w:rsid w:val="00A81EEA"/>
    <w:rsid w:val="00A866CE"/>
    <w:rsid w:val="00AA7BE5"/>
    <w:rsid w:val="00AD26CA"/>
    <w:rsid w:val="00AE02E9"/>
    <w:rsid w:val="00AF295E"/>
    <w:rsid w:val="00B2056B"/>
    <w:rsid w:val="00B43B4B"/>
    <w:rsid w:val="00B447E5"/>
    <w:rsid w:val="00B6758D"/>
    <w:rsid w:val="00B82524"/>
    <w:rsid w:val="00BA0AA3"/>
    <w:rsid w:val="00BA3E83"/>
    <w:rsid w:val="00BF3BFF"/>
    <w:rsid w:val="00C0339B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C3D8C"/>
    <w:rsid w:val="00CD0F7B"/>
    <w:rsid w:val="00CD59B7"/>
    <w:rsid w:val="00CF13E2"/>
    <w:rsid w:val="00D10EE5"/>
    <w:rsid w:val="00D2319A"/>
    <w:rsid w:val="00D32D99"/>
    <w:rsid w:val="00D61498"/>
    <w:rsid w:val="00D6355D"/>
    <w:rsid w:val="00D9043E"/>
    <w:rsid w:val="00DA576E"/>
    <w:rsid w:val="00DC070B"/>
    <w:rsid w:val="00DD14BB"/>
    <w:rsid w:val="00DF2047"/>
    <w:rsid w:val="00DF5106"/>
    <w:rsid w:val="00E23AA0"/>
    <w:rsid w:val="00E51B08"/>
    <w:rsid w:val="00E70A7F"/>
    <w:rsid w:val="00E70BF9"/>
    <w:rsid w:val="00EE3058"/>
    <w:rsid w:val="00EF31DA"/>
    <w:rsid w:val="00F414C6"/>
    <w:rsid w:val="00F442CD"/>
    <w:rsid w:val="00F527E6"/>
    <w:rsid w:val="00F57356"/>
    <w:rsid w:val="00F6343D"/>
    <w:rsid w:val="00F77833"/>
    <w:rsid w:val="00F908C0"/>
    <w:rsid w:val="00F91B38"/>
    <w:rsid w:val="00F97FB0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nn.com/2020/10/08/politics/joe-biden-supreme-court-pack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lclearpolitics.com/articles/2020/10/08/dont_assume_gen_z_will_show_up_14439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2</cp:revision>
  <cp:lastPrinted>2020-08-12T11:07:00Z</cp:lastPrinted>
  <dcterms:created xsi:type="dcterms:W3CDTF">2020-10-11T10:40:00Z</dcterms:created>
  <dcterms:modified xsi:type="dcterms:W3CDTF">2020-10-11T10:40:00Z</dcterms:modified>
</cp:coreProperties>
</file>